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E23F" w14:textId="48D4C49B" w:rsidR="004A330A" w:rsidRPr="00245CBE" w:rsidRDefault="00A9774F" w:rsidP="004D1933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0099DD"/>
          <w:sz w:val="32"/>
          <w:szCs w:val="32"/>
        </w:rPr>
      </w:pPr>
      <w:r w:rsidRPr="00245CBE">
        <w:rPr>
          <w:rFonts w:ascii="Arial" w:hAnsi="Arial"/>
          <w:b/>
          <w:bCs/>
          <w:color w:val="0099DD"/>
          <w:sz w:val="32"/>
          <w:szCs w:val="32"/>
        </w:rPr>
        <w:t>Frage</w:t>
      </w:r>
      <w:r w:rsidR="0066222C">
        <w:rPr>
          <w:rFonts w:ascii="Arial" w:hAnsi="Arial"/>
          <w:b/>
          <w:bCs/>
          <w:color w:val="0099DD"/>
          <w:sz w:val="32"/>
          <w:szCs w:val="32"/>
        </w:rPr>
        <w:t>-B</w:t>
      </w:r>
      <w:r w:rsidRPr="00245CBE">
        <w:rPr>
          <w:rFonts w:ascii="Arial" w:hAnsi="Arial"/>
          <w:b/>
          <w:bCs/>
          <w:color w:val="0099DD"/>
          <w:sz w:val="32"/>
          <w:szCs w:val="32"/>
        </w:rPr>
        <w:t>ogen Arbeits</w:t>
      </w:r>
      <w:r w:rsidR="0066222C">
        <w:rPr>
          <w:rFonts w:ascii="Arial" w:hAnsi="Arial"/>
          <w:b/>
          <w:bCs/>
          <w:color w:val="0099DD"/>
          <w:sz w:val="32"/>
          <w:szCs w:val="32"/>
        </w:rPr>
        <w:t>-A</w:t>
      </w:r>
      <w:r w:rsidRPr="00245CBE">
        <w:rPr>
          <w:rFonts w:ascii="Arial" w:hAnsi="Arial"/>
          <w:b/>
          <w:bCs/>
          <w:color w:val="0099DD"/>
          <w:sz w:val="32"/>
          <w:szCs w:val="32"/>
        </w:rPr>
        <w:t>ssistenz</w:t>
      </w:r>
      <w:r w:rsidR="005E2C3E">
        <w:rPr>
          <w:rFonts w:ascii="Arial" w:hAnsi="Arial"/>
          <w:b/>
          <w:bCs/>
          <w:color w:val="0099DD"/>
          <w:sz w:val="32"/>
          <w:szCs w:val="32"/>
        </w:rPr>
        <w:t xml:space="preserve"> –</w:t>
      </w:r>
      <w:r w:rsidRPr="00245CBE">
        <w:rPr>
          <w:rFonts w:ascii="Arial" w:hAnsi="Arial"/>
          <w:b/>
          <w:bCs/>
          <w:color w:val="0099DD"/>
          <w:sz w:val="32"/>
          <w:szCs w:val="32"/>
        </w:rPr>
        <w:t xml:space="preserve"> </w:t>
      </w:r>
      <w:r w:rsidR="00DE0C3D" w:rsidRPr="00245CBE">
        <w:rPr>
          <w:rFonts w:ascii="Arial" w:hAnsi="Arial"/>
          <w:b/>
          <w:bCs/>
          <w:color w:val="0099DD"/>
          <w:sz w:val="32"/>
          <w:szCs w:val="32"/>
        </w:rPr>
        <w:t>Erlangung</w:t>
      </w:r>
      <w:r w:rsidR="00034844">
        <w:rPr>
          <w:rFonts w:ascii="Arial" w:hAnsi="Arial" w:cs="Arial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5413B" wp14:editId="1A1AE984">
                <wp:simplePos x="0" y="0"/>
                <wp:positionH relativeFrom="column">
                  <wp:posOffset>4547235</wp:posOffset>
                </wp:positionH>
                <wp:positionV relativeFrom="paragraph">
                  <wp:posOffset>363855</wp:posOffset>
                </wp:positionV>
                <wp:extent cx="1447200" cy="540000"/>
                <wp:effectExtent l="38100" t="95250" r="38735" b="8890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9049">
                          <a:off x="0" y="0"/>
                          <a:ext cx="1447200" cy="54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99D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86AA3" w14:textId="77777777" w:rsidR="00034844" w:rsidRPr="008C6E7A" w:rsidRDefault="00034844" w:rsidP="00034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9DD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6E7A">
                              <w:rPr>
                                <w:rFonts w:ascii="Arial" w:hAnsi="Arial" w:cs="Arial"/>
                                <w:b/>
                                <w:color w:val="0099DD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Leicht 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5413B" id="Abgerundetes Rechteck 10" o:spid="_x0000_s1026" style="position:absolute;margin-left:358.05pt;margin-top:28.65pt;width:113.95pt;height:42.5pt;rotation:-45979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" filled="f" strokecolor="#09d" strokeweight="1.5pt">
                <v:textbox>
                  <w:txbxContent>
                    <w:p w14:paraId="48286AA3" w14:textId="77777777" w:rsidR="00034844" w:rsidRPr="008C6E7A" w:rsidRDefault="00034844" w:rsidP="00034844">
                      <w:pPr>
                        <w:jc w:val="center"/>
                        <w:rPr>
                          <w:rFonts w:ascii="Arial" w:hAnsi="Arial" w:cs="Arial"/>
                          <w:b/>
                          <w:color w:val="0099DD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6E7A">
                        <w:rPr>
                          <w:rFonts w:ascii="Arial" w:hAnsi="Arial" w:cs="Arial"/>
                          <w:b/>
                          <w:color w:val="0099DD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Leicht Lesen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C84C4B" w14:textId="73724E25" w:rsidR="00DE0C3D" w:rsidRPr="003F67DA" w:rsidRDefault="00DE0C3D" w:rsidP="00E467CF">
      <w:pPr>
        <w:spacing w:before="840" w:after="240" w:line="312" w:lineRule="auto"/>
        <w:rPr>
          <w:rFonts w:ascii="Arial" w:hAnsi="Arial" w:cs="Arial"/>
          <w:sz w:val="28"/>
          <w:szCs w:val="28"/>
        </w:rPr>
      </w:pPr>
      <w:r w:rsidRPr="003F67DA">
        <w:rPr>
          <w:rFonts w:ascii="Arial" w:hAnsi="Arial" w:cs="Arial"/>
          <w:sz w:val="28"/>
          <w:szCs w:val="28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316EEF" w:rsidRPr="003F67DA" w14:paraId="23DC697D" w14:textId="77777777" w:rsidTr="00BE38B0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49E" w14:textId="77777777" w:rsidR="00316EEF" w:rsidRPr="003F67DA" w:rsidRDefault="00316EEF" w:rsidP="00781AFF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B889" w14:textId="77777777" w:rsidR="00316EEF" w:rsidRPr="003F67DA" w:rsidRDefault="00316EEF" w:rsidP="00781AFF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316EEF" w:rsidRPr="003F67DA" w14:paraId="53168A61" w14:textId="77777777" w:rsidTr="00BE38B0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7B4DA" w14:textId="77777777" w:rsidR="00316EEF" w:rsidRPr="003F67DA" w:rsidRDefault="00316EEF" w:rsidP="00781AFF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2043B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940FE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F5040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316EEF" w:rsidRPr="003F67DA" w14:paraId="7628C3B1" w14:textId="77777777" w:rsidTr="00BE38B0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790FE" w14:textId="77777777" w:rsidR="00316EEF" w:rsidRPr="003F67DA" w:rsidRDefault="00316EEF" w:rsidP="00781AFF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2D60" w14:textId="77777777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39232" w14:textId="77777777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C453C" w14:textId="0F482D22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 w:rsidR="003F67DA"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316EEF" w:rsidRPr="003F67DA" w14:paraId="643A7F3C" w14:textId="77777777" w:rsidTr="00BE38B0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E866A6" w14:textId="77777777" w:rsidR="00316EEF" w:rsidRPr="003F67DA" w:rsidRDefault="00316EEF" w:rsidP="00781AFF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B69FD5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32FFB63" wp14:editId="52CBCF98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F8C1B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1E8AB1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FE7D0C2" wp14:editId="2B409AD0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57C0C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B79BF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87FEC9C" wp14:editId="0EA50EB7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6A21C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56536A03" w14:textId="6786227D" w:rsidR="004132BD" w:rsidRDefault="0066222C" w:rsidP="004132BD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 haben </w:t>
      </w:r>
      <w:r w:rsidRPr="0066222C">
        <w:rPr>
          <w:rFonts w:ascii="Arial" w:hAnsi="Arial" w:cs="Arial"/>
          <w:sz w:val="28"/>
          <w:szCs w:val="28"/>
        </w:rPr>
        <w:t xml:space="preserve">die Arbeits-Assistenz </w:t>
      </w:r>
      <w:r>
        <w:rPr>
          <w:rFonts w:ascii="Arial" w:hAnsi="Arial" w:cs="Arial"/>
          <w:sz w:val="28"/>
          <w:szCs w:val="28"/>
        </w:rPr>
        <w:t>genutzt</w:t>
      </w:r>
      <w:r w:rsidRPr="0066222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="00F23B40" w:rsidRPr="003F67DA">
        <w:rPr>
          <w:rFonts w:ascii="Arial" w:hAnsi="Arial" w:cs="Arial"/>
          <w:sz w:val="28"/>
          <w:szCs w:val="28"/>
        </w:rPr>
        <w:t>Danke, dass Sie diesen Frage</w:t>
      </w:r>
      <w:r>
        <w:rPr>
          <w:rFonts w:ascii="Arial" w:hAnsi="Arial" w:cs="Arial"/>
          <w:sz w:val="28"/>
          <w:szCs w:val="28"/>
        </w:rPr>
        <w:t>-B</w:t>
      </w:r>
      <w:r w:rsidR="00E467CF">
        <w:rPr>
          <w:rFonts w:ascii="Arial" w:hAnsi="Arial" w:cs="Arial"/>
          <w:sz w:val="28"/>
          <w:szCs w:val="28"/>
        </w:rPr>
        <w:t>ogen ausfüllen!</w:t>
      </w:r>
    </w:p>
    <w:p w14:paraId="7E9C9CDD" w14:textId="5ED7E489" w:rsidR="004132BD" w:rsidRDefault="00F23B40" w:rsidP="004132BD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3F67DA">
        <w:rPr>
          <w:rFonts w:ascii="Arial" w:hAnsi="Arial" w:cs="Arial"/>
          <w:sz w:val="28"/>
          <w:szCs w:val="28"/>
        </w:rPr>
        <w:t>Bitte beantworten Sie die folgenden Fragen.</w:t>
      </w:r>
      <w:r w:rsidR="0066222C" w:rsidRPr="0066222C">
        <w:t xml:space="preserve"> </w:t>
      </w:r>
      <w:r w:rsidR="0066222C">
        <w:br/>
      </w:r>
      <w:r w:rsidR="0066222C" w:rsidRPr="0066222C">
        <w:rPr>
          <w:rFonts w:ascii="Arial" w:hAnsi="Arial" w:cs="Arial"/>
          <w:sz w:val="28"/>
          <w:szCs w:val="28"/>
        </w:rPr>
        <w:t xml:space="preserve">Bitte </w:t>
      </w:r>
      <w:r w:rsidR="0066222C">
        <w:rPr>
          <w:rFonts w:ascii="Arial" w:hAnsi="Arial" w:cs="Arial"/>
          <w:sz w:val="28"/>
          <w:szCs w:val="28"/>
        </w:rPr>
        <w:t>kreu</w:t>
      </w:r>
      <w:r w:rsidR="00E467CF">
        <w:rPr>
          <w:rFonts w:ascii="Arial" w:hAnsi="Arial" w:cs="Arial"/>
          <w:sz w:val="28"/>
          <w:szCs w:val="28"/>
        </w:rPr>
        <w:t>zen Sie an, was für Sie stimmt.</w:t>
      </w:r>
    </w:p>
    <w:p w14:paraId="200248D2" w14:textId="3FE7C635" w:rsidR="00F23B40" w:rsidRPr="003F67DA" w:rsidRDefault="0066222C" w:rsidP="004132BD">
      <w:pPr>
        <w:spacing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Sie etwas nicht verstehen, </w:t>
      </w:r>
      <w:r w:rsidR="0075000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können Sie uns fragen.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1360"/>
        <w:gridCol w:w="1360"/>
      </w:tblGrid>
      <w:tr w:rsidR="00DE0C3D" w:rsidRPr="003F67DA" w14:paraId="5A4DD5B0" w14:textId="77777777" w:rsidTr="00E16AE7">
        <w:tc>
          <w:tcPr>
            <w:tcW w:w="63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E1756" w14:textId="244159D5" w:rsidR="00DE0C3D" w:rsidRPr="00C95A1B" w:rsidRDefault="001D30F8" w:rsidP="00C95A1B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1" w:hanging="422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 xml:space="preserve">Ich habe </w:t>
            </w:r>
            <w:r w:rsidR="00DE0C3D" w:rsidRPr="003F67DA">
              <w:rPr>
                <w:rFonts w:ascii="Arial" w:hAnsi="Arial" w:cs="Arial"/>
                <w:sz w:val="28"/>
                <w:szCs w:val="28"/>
              </w:rPr>
              <w:t>mit Hilfe der Arbeits</w:t>
            </w:r>
            <w:r w:rsidR="002543F8">
              <w:rPr>
                <w:rFonts w:ascii="Arial" w:hAnsi="Arial" w:cs="Arial"/>
                <w:sz w:val="28"/>
                <w:szCs w:val="28"/>
              </w:rPr>
              <w:t>-A</w:t>
            </w:r>
            <w:r w:rsidR="00DE0C3D" w:rsidRPr="003F67DA">
              <w:rPr>
                <w:rFonts w:ascii="Arial" w:hAnsi="Arial" w:cs="Arial"/>
                <w:sz w:val="28"/>
                <w:szCs w:val="28"/>
              </w:rPr>
              <w:t xml:space="preserve">ssistenz </w:t>
            </w:r>
            <w:r w:rsidR="00C95A1B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="00DE0C3D" w:rsidRPr="00C95A1B">
              <w:rPr>
                <w:rFonts w:ascii="Arial" w:hAnsi="Arial" w:cs="Arial"/>
                <w:sz w:val="28"/>
                <w:szCs w:val="28"/>
              </w:rPr>
              <w:t>einen Aus</w:t>
            </w:r>
            <w:r w:rsidRPr="00C95A1B">
              <w:rPr>
                <w:rFonts w:ascii="Arial" w:hAnsi="Arial" w:cs="Arial"/>
                <w:sz w:val="28"/>
                <w:szCs w:val="28"/>
              </w:rPr>
              <w:t>bildungs-</w:t>
            </w:r>
            <w:r w:rsidR="002543F8" w:rsidRPr="00C95A1B">
              <w:rPr>
                <w:rFonts w:ascii="Arial" w:hAnsi="Arial" w:cs="Arial"/>
                <w:sz w:val="28"/>
                <w:szCs w:val="28"/>
              </w:rPr>
              <w:t>Platz oder Arbeits-P</w:t>
            </w:r>
            <w:r w:rsidR="00C95A1B">
              <w:rPr>
                <w:rFonts w:ascii="Arial" w:hAnsi="Arial" w:cs="Arial"/>
                <w:sz w:val="28"/>
                <w:szCs w:val="28"/>
              </w:rPr>
              <w:t xml:space="preserve">latz </w:t>
            </w:r>
            <w:r w:rsidRPr="00C95A1B">
              <w:rPr>
                <w:rFonts w:ascii="Arial" w:hAnsi="Arial" w:cs="Arial"/>
                <w:sz w:val="28"/>
                <w:szCs w:val="28"/>
              </w:rPr>
              <w:t>bekommen.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233F4" w14:textId="77777777" w:rsidR="00DE0C3D" w:rsidRPr="003F67DA" w:rsidRDefault="00DE0C3D" w:rsidP="00DE1D74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ja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FFF32" w14:textId="77777777" w:rsidR="00DE0C3D" w:rsidRPr="003F67DA" w:rsidRDefault="00DE0C3D" w:rsidP="00DD3E1A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nein</w:t>
            </w:r>
          </w:p>
        </w:tc>
      </w:tr>
      <w:tr w:rsidR="00DE0C3D" w:rsidRPr="003F67DA" w14:paraId="4DBB8BA0" w14:textId="77777777" w:rsidTr="00E16AE7"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BA770" w14:textId="77777777" w:rsidR="00DE0C3D" w:rsidRPr="003F67DA" w:rsidRDefault="00DE0C3D" w:rsidP="00A42DD2">
            <w:pPr>
              <w:pStyle w:val="Listenabsatz"/>
              <w:spacing w:before="16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23601D" w14:textId="2BC2E485" w:rsidR="00DE0C3D" w:rsidRPr="003F67DA" w:rsidRDefault="00BF2227" w:rsidP="00DD3E1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EC5993B" wp14:editId="2D946140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C9BDF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2AE5B8" w14:textId="4FDE4663" w:rsidR="00DE0C3D" w:rsidRPr="003F67DA" w:rsidRDefault="00BF2227" w:rsidP="00DD3E1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D3F2D9E" wp14:editId="1BC5BE39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A5003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7DE4C3A0" w14:textId="3885B1C3" w:rsidR="009B7337" w:rsidRPr="006D007F" w:rsidRDefault="00DC1A71" w:rsidP="00C66DF3">
      <w:pPr>
        <w:pStyle w:val="Listenabsatz"/>
        <w:spacing w:before="600" w:after="240" w:line="312" w:lineRule="auto"/>
        <w:ind w:left="5761" w:firstLine="720"/>
        <w:contextualSpacing w:val="0"/>
        <w:rPr>
          <w:rFonts w:ascii="Arial" w:hAnsi="Arial" w:cs="Arial"/>
          <w:sz w:val="28"/>
          <w:szCs w:val="28"/>
        </w:rPr>
        <w:sectPr w:rsidR="009B7337" w:rsidRPr="006D007F" w:rsidSect="00C8675F">
          <w:footerReference w:type="default" r:id="rId8"/>
          <w:headerReference w:type="first" r:id="rId9"/>
          <w:footerReference w:type="first" r:id="rId10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540FABA" wp14:editId="04E1A625">
            <wp:simplePos x="0" y="0"/>
            <wp:positionH relativeFrom="column">
              <wp:posOffset>5413375</wp:posOffset>
            </wp:positionH>
            <wp:positionV relativeFrom="bottomMargin">
              <wp:posOffset>-433499</wp:posOffset>
            </wp:positionV>
            <wp:extent cx="374015" cy="374015"/>
            <wp:effectExtent l="0" t="0" r="6985" b="6985"/>
            <wp:wrapNone/>
            <wp:docPr id="480" name="Grafik 480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3F8">
        <w:rPr>
          <w:rFonts w:ascii="Arial" w:hAnsi="Arial" w:cs="Arial"/>
          <w:sz w:val="28"/>
          <w:szCs w:val="28"/>
        </w:rPr>
        <w:t>Bitte umblättern!</w:t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FF546A" w:rsidRPr="00735892" w14:paraId="2D5214F1" w14:textId="77777777" w:rsidTr="00275FA0">
        <w:trPr>
          <w:trHeight w:val="1392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B16A91" w14:textId="1624BE99" w:rsidR="00FF546A" w:rsidRPr="00275FA0" w:rsidRDefault="00FF546A" w:rsidP="00C95A1B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0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75FA0">
              <w:rPr>
                <w:rFonts w:ascii="Arial" w:hAnsi="Arial" w:cs="Arial"/>
                <w:sz w:val="28"/>
                <w:szCs w:val="28"/>
              </w:rPr>
              <w:lastRenderedPageBreak/>
              <w:t>Ich</w:t>
            </w: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durch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Arbeits-Assistenz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FD6A5D" w:rsidRPr="00275FA0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mehr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darüber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erfahren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r w:rsidR="00AB32D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AB32D5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was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weiß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FF546A" w:rsidRPr="00735892" w14:paraId="53E837EB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64E6204" w14:textId="5DE117F9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AACC5C1" wp14:editId="012B63D8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00D32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0FA3A57" w14:textId="076C8538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93F7268" wp14:editId="42150168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A9CFECF" w14:textId="36782E6F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FF546A" w:rsidRPr="00735892" w14:paraId="3F998D0E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F80E985" w14:textId="1A69751A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CD8B9FC" wp14:editId="0163CF9E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5C1D4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51EB484" w14:textId="6FC9E6F2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FADC77A" wp14:editId="38CA6D03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6002BB5" w14:textId="560E5033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FF546A" w:rsidRPr="00735892" w14:paraId="51D06C5B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F6919A6" w14:textId="640FB70C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C95CBCA" wp14:editId="69B7C917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E13FB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EF420FD" w14:textId="5D9CBCDB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106166B" wp14:editId="4196E030">
                  <wp:extent cx="266193" cy="252000"/>
                  <wp:effectExtent l="0" t="0" r="63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6A27787" w14:textId="6671A9F4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FF546A" w:rsidRPr="00735892" w14:paraId="2BD6E0F4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016FBD0" w14:textId="3CE8DF82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F02809" wp14:editId="313CDF9A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B868A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5D2D1B4D" w14:textId="09494536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AF0D0DA" wp14:editId="638929CA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7D313E" w14:textId="5B09CC42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  <w:tr w:rsidR="00F615FA" w:rsidRPr="00735892" w14:paraId="685720D2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3BCE0EF3" w14:textId="758E7CAD" w:rsidR="00F615FA" w:rsidRPr="00E302E6" w:rsidRDefault="00736AB6" w:rsidP="00E320E7">
            <w:pPr>
              <w:spacing w:line="240" w:lineRule="auto"/>
              <w:jc w:val="center"/>
              <w:rPr>
                <w:rFonts w:ascii="Arial" w:hAnsi="Arial"/>
                <w:bCs/>
                <w:noProof/>
                <w:sz w:val="28"/>
                <w:lang w:eastAsia="de-AT"/>
              </w:rPr>
            </w:pPr>
            <w:r>
              <w:rPr>
                <w:rFonts w:ascii="Arial" w:hAnsi="Arial"/>
                <w:bCs/>
                <w:noProof/>
                <w:sz w:val="28"/>
                <w:lang w:eastAsia="de-AT"/>
              </w:rPr>
              <w:t xml:space="preserve"> </w:t>
            </w:r>
            <w:r w:rsidR="00F615F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AB20B9F" wp14:editId="0B74AABB">
                      <wp:extent cx="198000" cy="198000"/>
                      <wp:effectExtent l="0" t="0" r="12065" b="12065"/>
                      <wp:docPr id="541" name="Rechteck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AAEE7" id="Rechteck 54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4yfg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YrO4y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1" w:type="dxa"/>
            <w:gridSpan w:val="2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EC110E" w14:textId="5F1E538E" w:rsidR="00F615F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F615F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Das war </w:t>
            </w:r>
            <w:proofErr w:type="spellStart"/>
            <w:r w:rsidRPr="00F615FA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  <w:r w:rsidRPr="00F615F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15FA">
              <w:rPr>
                <w:rFonts w:ascii="Arial" w:hAnsi="Arial" w:cs="Arial"/>
                <w:bCs/>
                <w:sz w:val="28"/>
                <w:szCs w:val="28"/>
                <w:lang w:val="en-US"/>
              </w:rPr>
              <w:t>wichtig</w:t>
            </w:r>
            <w:proofErr w:type="spellEnd"/>
            <w:r w:rsidRPr="00F615FA">
              <w:rPr>
                <w:rFonts w:ascii="Arial" w:hAnsi="Arial" w:cs="Arial"/>
                <w:bCs/>
                <w:sz w:val="28"/>
                <w:szCs w:val="28"/>
                <w:lang w:val="en-US"/>
              </w:rPr>
              <w:t>.</w:t>
            </w:r>
          </w:p>
        </w:tc>
      </w:tr>
    </w:tbl>
    <w:p w14:paraId="3969B27C" w14:textId="4F2ABFC2" w:rsidR="00275FA0" w:rsidRDefault="00275FA0" w:rsidP="00275FA0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360B5A08" w14:textId="77777777" w:rsidR="00064866" w:rsidRDefault="00064866" w:rsidP="00275FA0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275FA0" w:rsidRPr="00735892" w14:paraId="7E58EBB1" w14:textId="77777777" w:rsidTr="00A76174">
        <w:trPr>
          <w:trHeight w:val="910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AC3423" w14:textId="25F80F10" w:rsidR="00275FA0" w:rsidRPr="00275FA0" w:rsidRDefault="00275FA0" w:rsidP="00C95A1B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0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proofErr w:type="gram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von der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Arbeits-Assistenz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AB32D5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unterstützt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gefühlt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275FA0" w:rsidRPr="00735892" w14:paraId="5840C07E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456E25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DE3AE92" wp14:editId="62ACF406">
                      <wp:extent cx="198000" cy="198000"/>
                      <wp:effectExtent l="0" t="0" r="12065" b="12065"/>
                      <wp:docPr id="570" name="Rechteck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C2BD4" id="Rechteck 57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Hs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BXcx7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4369D0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01A73FB" wp14:editId="31E029F1">
                  <wp:extent cx="266959" cy="252000"/>
                  <wp:effectExtent l="0" t="0" r="5715" b="0"/>
                  <wp:docPr id="575" name="Grafik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E337C9F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275FA0" w:rsidRPr="00735892" w14:paraId="09E63160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7258EB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FB5E082" wp14:editId="7F72D2E2">
                      <wp:extent cx="198000" cy="198000"/>
                      <wp:effectExtent l="0" t="0" r="12065" b="12065"/>
                      <wp:docPr id="571" name="Rechteck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0F92C" id="Rechteck 5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8ufg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1zx8u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6E106B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3112B73" wp14:editId="74BCC4A6">
                  <wp:extent cx="266860" cy="252000"/>
                  <wp:effectExtent l="0" t="0" r="0" b="0"/>
                  <wp:docPr id="576" name="Grafik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1CBFE44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275FA0" w:rsidRPr="00735892" w14:paraId="29ED1EEC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F00EBF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8D10779" wp14:editId="5618677A">
                      <wp:extent cx="198000" cy="198000"/>
                      <wp:effectExtent l="0" t="0" r="12065" b="12065"/>
                      <wp:docPr id="572" name="Rechteck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67655" id="Rechteck 5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pAAds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1696D7D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14687D8" wp14:editId="09D618C1">
                  <wp:extent cx="266193" cy="252000"/>
                  <wp:effectExtent l="0" t="0" r="635" b="0"/>
                  <wp:docPr id="577" name="Grafik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49A2E41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275FA0" w:rsidRPr="00735892" w14:paraId="098FC642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8C81D21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58048D4" wp14:editId="5576D281">
                      <wp:extent cx="198000" cy="198000"/>
                      <wp:effectExtent l="0" t="0" r="12065" b="12065"/>
                      <wp:docPr id="573" name="Rechteck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7E12D" id="Rechteck 57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NxgAIAAHs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FS4M3G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01222D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A768D3B" wp14:editId="4114FFA1">
                  <wp:extent cx="266193" cy="252000"/>
                  <wp:effectExtent l="0" t="0" r="635" b="0"/>
                  <wp:docPr id="578" name="Grafik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CFD0F2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109C444E" w14:textId="77777777" w:rsidR="00EB1756" w:rsidRDefault="00EB1756" w:rsidP="00EB1756">
      <w:pPr>
        <w:pStyle w:val="Listenabsatz"/>
        <w:spacing w:before="600" w:after="240" w:line="312" w:lineRule="auto"/>
        <w:ind w:left="5761" w:firstLine="720"/>
        <w:rPr>
          <w:rFonts w:ascii="Arial" w:hAnsi="Arial" w:cs="Arial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43288015" wp14:editId="0DEE7643">
            <wp:simplePos x="0" y="0"/>
            <wp:positionH relativeFrom="column">
              <wp:posOffset>5431790</wp:posOffset>
            </wp:positionH>
            <wp:positionV relativeFrom="bottomMargin">
              <wp:posOffset>-1196291</wp:posOffset>
            </wp:positionV>
            <wp:extent cx="374015" cy="374015"/>
            <wp:effectExtent l="0" t="0" r="6985" b="6985"/>
            <wp:wrapNone/>
            <wp:docPr id="604" name="Grafik 60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866" w:rsidRPr="003F67DA">
        <w:rPr>
          <w:rFonts w:ascii="Arial" w:hAnsi="Arial" w:cs="Arial"/>
          <w:sz w:val="28"/>
          <w:szCs w:val="28"/>
        </w:rPr>
        <w:t>Bitte umblättern!</w:t>
      </w:r>
    </w:p>
    <w:p w14:paraId="6D776558" w14:textId="7ADAD3CC" w:rsidR="00750008" w:rsidRPr="00AB32D5" w:rsidRDefault="00EB1756" w:rsidP="00353448">
      <w:pPr>
        <w:spacing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275FA0" w:rsidRPr="00735892" w14:paraId="1269E249" w14:textId="77777777" w:rsidTr="00A76174">
        <w:trPr>
          <w:trHeight w:val="683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09435C" w14:textId="65227F60" w:rsidR="00275FA0" w:rsidRPr="00275FA0" w:rsidRDefault="00275FA0" w:rsidP="00C95A1B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0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Ergebnis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Teilnahme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zufrieden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275FA0" w:rsidRPr="00735892" w14:paraId="355D7553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31AD766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D70DD64" wp14:editId="0DE9FD9A">
                      <wp:extent cx="198000" cy="198000"/>
                      <wp:effectExtent l="0" t="0" r="12065" b="12065"/>
                      <wp:docPr id="579" name="Rechteck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889F6" id="Rechteck 5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+J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DAX34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7C6257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4B2C03B" wp14:editId="3885759F">
                  <wp:extent cx="266959" cy="252000"/>
                  <wp:effectExtent l="0" t="0" r="5715" b="0"/>
                  <wp:docPr id="584" name="Grafik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7983607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275FA0" w:rsidRPr="00735892" w14:paraId="0AE7B78B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D6AAF44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FE1499" wp14:editId="1869287F">
                      <wp:extent cx="198000" cy="198000"/>
                      <wp:effectExtent l="0" t="0" r="12065" b="12065"/>
                      <wp:docPr id="580" name="Rechteck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EB5E5" id="Rechteck 58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WD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HJoFg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0D2B3C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5434DCE" wp14:editId="520C9E1E">
                  <wp:extent cx="266860" cy="252000"/>
                  <wp:effectExtent l="0" t="0" r="0" b="0"/>
                  <wp:docPr id="585" name="Grafik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E4868C3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275FA0" w:rsidRPr="00735892" w14:paraId="28AF48B2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678F389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91ACD46" wp14:editId="2441D13F">
                      <wp:extent cx="198000" cy="198000"/>
                      <wp:effectExtent l="0" t="0" r="12065" b="12065"/>
                      <wp:docPr id="581" name="Rechteck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E96A8" id="Rechteck 58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B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sIitB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923B6C6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C05170F" wp14:editId="3A5264A1">
                  <wp:extent cx="266193" cy="252000"/>
                  <wp:effectExtent l="0" t="0" r="635" b="0"/>
                  <wp:docPr id="586" name="Grafik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A2781E8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275FA0" w:rsidRPr="00735892" w14:paraId="60AB1CAC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7849CF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5EB4796" wp14:editId="2E2609D4">
                      <wp:extent cx="198000" cy="198000"/>
                      <wp:effectExtent l="0" t="0" r="12065" b="12065"/>
                      <wp:docPr id="582" name="Rechteck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C67DF9" id="Rechteck 58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nc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L3tKdy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586BAC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453D6AC" wp14:editId="1F5F30FE">
                  <wp:extent cx="266193" cy="252000"/>
                  <wp:effectExtent l="0" t="0" r="635" b="0"/>
                  <wp:docPr id="587" name="Grafik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B902BE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CEBE492" w14:textId="5CEDFFBC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58364267" w14:textId="77777777" w:rsidR="00064866" w:rsidRPr="00240459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64866" w:rsidRPr="00735892" w14:paraId="7008FEBB" w14:textId="77777777" w:rsidTr="00064866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DEF925" w14:textId="0EA6636A" w:rsidR="00064866" w:rsidRPr="00275FA0" w:rsidRDefault="00064866" w:rsidP="0086099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9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Arbeits-Assistenz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weiter-empfehlen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64866" w:rsidRPr="00735892" w14:paraId="07F1702E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4213EE0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B69FC81" wp14:editId="3C08B7B5">
                      <wp:extent cx="198000" cy="198000"/>
                      <wp:effectExtent l="0" t="0" r="12065" b="12065"/>
                      <wp:docPr id="596" name="Rechteck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0C7AD" id="Rechteck 59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7f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FveDt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A75E36E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57C623D" wp14:editId="7FD17C92">
                  <wp:extent cx="266959" cy="252000"/>
                  <wp:effectExtent l="0" t="0" r="5715" b="0"/>
                  <wp:docPr id="600" name="Grafik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7A2B474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64866" w:rsidRPr="00735892" w14:paraId="53FD2A32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469445D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2A4F902" wp14:editId="2DF180E4">
                      <wp:extent cx="198000" cy="198000"/>
                      <wp:effectExtent l="0" t="0" r="12065" b="12065"/>
                      <wp:docPr id="597" name="Rechteck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C2B8BE" id="Rechteck 59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Ad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KtmIB2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57091B4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4EA8964" wp14:editId="54A57DA5">
                  <wp:extent cx="266860" cy="252000"/>
                  <wp:effectExtent l="0" t="0" r="0" b="0"/>
                  <wp:docPr id="601" name="Grafik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A929224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64866" w:rsidRPr="00735892" w14:paraId="17BA7645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248A611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BD2053F" wp14:editId="732027B6">
                      <wp:extent cx="198000" cy="198000"/>
                      <wp:effectExtent l="0" t="0" r="12065" b="12065"/>
                      <wp:docPr id="598" name="Rechteck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D9088" id="Rechteck 59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qZ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Z66m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817B537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3A06BA0" wp14:editId="2C4DB25E">
                  <wp:extent cx="266193" cy="252000"/>
                  <wp:effectExtent l="0" t="0" r="635" b="0"/>
                  <wp:docPr id="602" name="Grafik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08FCD0F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64866" w:rsidRPr="00735892" w14:paraId="3FC6DF1C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757E2EC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BC08070" wp14:editId="630C1CAE">
                      <wp:extent cx="198000" cy="198000"/>
                      <wp:effectExtent l="0" t="0" r="12065" b="12065"/>
                      <wp:docPr id="599" name="Rechteck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D6A2A" id="Rechteck 59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I0mlF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1A957DE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2B530CD" wp14:editId="5C1E1066">
                  <wp:extent cx="266193" cy="252000"/>
                  <wp:effectExtent l="0" t="0" r="635" b="0"/>
                  <wp:docPr id="603" name="Grafik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9CBB36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4DB3F832" w14:textId="4607AEFC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2FD0D569" w14:textId="77777777" w:rsidR="00240459" w:rsidRDefault="00240459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2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64866" w:rsidRPr="003F67DA" w14:paraId="4294E048" w14:textId="77777777" w:rsidTr="00240459">
        <w:trPr>
          <w:trHeight w:val="96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C2B48A" w14:textId="324E3967" w:rsidR="00064866" w:rsidRPr="004E5272" w:rsidRDefault="00064866" w:rsidP="0086099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9" w:hanging="425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4E5272">
              <w:rPr>
                <w:rFonts w:ascii="Arial" w:hAnsi="Arial" w:cs="Arial"/>
                <w:sz w:val="28"/>
                <w:szCs w:val="28"/>
              </w:rPr>
              <w:t>Was kann die Arbeits-Assistenz besser machen?</w:t>
            </w:r>
            <w:r w:rsidR="00AB32D5" w:rsidRPr="004E5272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4E5272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Hier können Sie Ihre Ideen aufschreiben.</w:t>
            </w:r>
          </w:p>
        </w:tc>
      </w:tr>
      <w:tr w:rsidR="00064866" w:rsidRPr="003F67DA" w14:paraId="3076E66C" w14:textId="77777777" w:rsidTr="00EB1756">
        <w:trPr>
          <w:trHeight w:val="1852"/>
        </w:trPr>
        <w:tc>
          <w:tcPr>
            <w:tcW w:w="9072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2A7FD5" w14:textId="77777777" w:rsidR="00064866" w:rsidRPr="003F67DA" w:rsidRDefault="00064866" w:rsidP="00C62C65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7C559143" w14:textId="0A393FA1" w:rsidR="00DC1A71" w:rsidRPr="00064866" w:rsidRDefault="00DC1A71" w:rsidP="00EB1756">
      <w:pPr>
        <w:spacing w:line="312" w:lineRule="auto"/>
        <w:rPr>
          <w:rFonts w:ascii="Arial" w:hAnsi="Arial" w:cs="Arial"/>
          <w:sz w:val="28"/>
          <w:szCs w:val="28"/>
        </w:rPr>
      </w:pPr>
    </w:p>
    <w:sectPr w:rsidR="00DC1A71" w:rsidRPr="00064866" w:rsidSect="006953F0">
      <w:headerReference w:type="first" r:id="rId16"/>
      <w:footerReference w:type="first" r:id="rId17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964F7" w14:textId="674AF41A" w:rsidR="00DC1A71" w:rsidRDefault="00DC1A71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400BD98" wp14:editId="41837EB5">
              <wp:simplePos x="0" y="0"/>
              <wp:positionH relativeFrom="margin">
                <wp:posOffset>1705610</wp:posOffset>
              </wp:positionH>
              <wp:positionV relativeFrom="paragraph">
                <wp:posOffset>175054</wp:posOffset>
              </wp:positionV>
              <wp:extent cx="2360930" cy="362585"/>
              <wp:effectExtent l="0" t="0" r="0" b="0"/>
              <wp:wrapSquare wrapText="bothSides"/>
              <wp:docPr id="5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172286038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4722145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5F60380" w14:textId="26B1F966" w:rsidR="00DC1A71" w:rsidRPr="003D0F72" w:rsidRDefault="00DC1A71" w:rsidP="00DC1A7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353448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353448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9F106B0" w14:textId="77777777" w:rsidR="00DC1A71" w:rsidRPr="003D0F72" w:rsidRDefault="00DC1A71" w:rsidP="00DC1A7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0BD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4.3pt;margin-top:13.8pt;width:185.9pt;height:28.5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172286038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4722145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5F60380" w14:textId="26B1F966" w:rsidR="00DC1A71" w:rsidRPr="003D0F72" w:rsidRDefault="00DC1A71" w:rsidP="00DC1A7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353448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353448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9F106B0" w14:textId="77777777" w:rsidR="00DC1A71" w:rsidRPr="003D0F72" w:rsidRDefault="00DC1A71" w:rsidP="00DC1A7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03931780" w:rsidR="00215983" w:rsidRDefault="00215983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2D34C3" wp14:editId="3CF9392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39585" cy="1195705"/>
              <wp:effectExtent l="0" t="0" r="18415" b="4445"/>
              <wp:wrapNone/>
              <wp:docPr id="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215983" w:rsidRPr="009F212D" w14:paraId="43BC5F91" w14:textId="77777777" w:rsidTr="00DD775C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55E42E4" w14:textId="2112E296" w:rsidR="00215983" w:rsidRDefault="003E5D47" w:rsidP="006D1FA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C8B4A32" wp14:editId="64CAC6E4">
                                      <wp:extent cx="1760860" cy="648000"/>
                                      <wp:effectExtent l="0" t="0" r="0" b="0"/>
                                      <wp:docPr id="6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086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2C38E80A" w14:textId="77777777" w:rsidR="00215983" w:rsidRDefault="00215983" w:rsidP="00C843CF">
                                <w:pPr>
                                  <w:pStyle w:val="Titel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14:paraId="1E2A9EDA" w14:textId="77777777" w:rsidR="00215983" w:rsidRDefault="00215983">
                                <w:pPr>
                                  <w:pStyle w:val="KeinLeerraum"/>
                                </w:pPr>
                              </w:p>
                              <w:p w14:paraId="641CD527" w14:textId="48E1452D" w:rsidR="00215983" w:rsidRDefault="00DD775C" w:rsidP="00DD775C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0A74F3DF" w14:textId="3BF15A91" w:rsidR="00215983" w:rsidRDefault="00215983" w:rsidP="00B12365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D1FA7" w14:paraId="5475FE99" w14:textId="77777777" w:rsidTr="00DD775C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CAB284D" w14:textId="77777777" w:rsidR="006D1FA7" w:rsidRDefault="006D1FA7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D35D7A8" w14:textId="77777777" w:rsidR="006D1FA7" w:rsidRDefault="006D1FA7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559F1F06" w14:textId="18B94045" w:rsidR="006D1FA7" w:rsidRDefault="00695533" w:rsidP="00695533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6D1FA7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E48A8D6" wp14:editId="42106474">
                                      <wp:extent cx="1950963" cy="612000"/>
                                      <wp:effectExtent l="0" t="0" r="0" b="0"/>
                                      <wp:docPr id="7" name="Grafik 7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E5D47" w:rsidRPr="009F212D" w14:paraId="2922EC93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BA90127" w14:textId="77777777" w:rsidR="003E5D4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7D9E1A9E" w14:textId="38277637" w:rsidR="003E5D47" w:rsidRPr="006D1FA7" w:rsidRDefault="00D50204" w:rsidP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3E5D47"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3E5D47"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35701D5B" w14:textId="77777777" w:rsidR="003E5D47" w:rsidRPr="006D1FA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6D1FA7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165D025B" wp14:editId="0930170F">
                                      <wp:extent cx="1940400" cy="133200"/>
                                      <wp:effectExtent l="0" t="0" r="0" b="635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215983" w:rsidRPr="009F212D" w14:paraId="4CAF4EC0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3BDA85F0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</w:tcPr>
                              <w:p w14:paraId="49512D6A" w14:textId="77777777" w:rsidR="00215983" w:rsidRDefault="00215983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4A48248F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7C6CFC8E" w14:textId="77777777" w:rsidR="00215983" w:rsidRDefault="00215983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D34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0;width:538.55pt;height:9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LasQ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215983" w:rsidRPr="009F212D" w14:paraId="43BC5F91" w14:textId="77777777" w:rsidTr="00DD775C">
                      <w:trPr>
                        <w:trHeight w:val="284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55E42E4" w14:textId="2112E296" w:rsidR="00215983" w:rsidRDefault="003E5D47" w:rsidP="006D1FA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C8B4A32" wp14:editId="64CAC6E4">
                                <wp:extent cx="1760860" cy="648000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6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2C38E80A" w14:textId="77777777" w:rsidR="00215983" w:rsidRDefault="00215983" w:rsidP="00C843CF">
                          <w:pPr>
                            <w:pStyle w:val="Titel"/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1E2A9EDA" w14:textId="77777777" w:rsidR="00215983" w:rsidRDefault="00215983">
                          <w:pPr>
                            <w:pStyle w:val="KeinLeerraum"/>
                          </w:pPr>
                        </w:p>
                        <w:p w14:paraId="641CD527" w14:textId="48E1452D" w:rsidR="00215983" w:rsidRDefault="00DD775C" w:rsidP="00DD775C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27" w:type="dxa"/>
                        </w:tcPr>
                        <w:p w14:paraId="0A74F3DF" w14:textId="3BF15A91" w:rsidR="00215983" w:rsidRDefault="00215983" w:rsidP="00B12365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6D1FA7" w14:paraId="5475FE99" w14:textId="77777777" w:rsidTr="00DD775C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2CAB284D" w14:textId="77777777" w:rsidR="006D1FA7" w:rsidRDefault="006D1FA7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3D35D7A8" w14:textId="77777777" w:rsidR="006D1FA7" w:rsidRDefault="006D1FA7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559F1F06" w14:textId="18B94045" w:rsidR="006D1FA7" w:rsidRDefault="00695533" w:rsidP="00695533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6D1FA7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E48A8D6" wp14:editId="42106474">
                                <wp:extent cx="1950963" cy="612000"/>
                                <wp:effectExtent l="0" t="0" r="0" b="0"/>
                                <wp:docPr id="7" name="Grafik 7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E5D47" w:rsidRPr="009F212D" w14:paraId="2922EC93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BA90127" w14:textId="77777777" w:rsidR="003E5D4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7D9E1A9E" w14:textId="38277637" w:rsidR="003E5D47" w:rsidRPr="006D1FA7" w:rsidRDefault="00D50204" w:rsidP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0099DD"/>
                              <w:sz w:val="20"/>
                              <w:szCs w:val="22"/>
                            </w:rPr>
                            <w:t xml:space="preserve"> </w:t>
                          </w:r>
                          <w:r w:rsidR="003E5D47"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3E5D47"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35701D5B" w14:textId="77777777" w:rsidR="003E5D47" w:rsidRPr="006D1FA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D1FA7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6D1FA7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165D025B" wp14:editId="0930170F">
                                <wp:extent cx="1940400" cy="133200"/>
                                <wp:effectExtent l="0" t="0" r="0" b="63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215983" w:rsidRPr="009F212D" w14:paraId="4CAF4EC0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3BDA85F0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</w:tcPr>
                        <w:p w14:paraId="49512D6A" w14:textId="77777777" w:rsidR="00215983" w:rsidRDefault="00215983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4A48248F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7C6CFC8E" w14:textId="77777777" w:rsidR="00215983" w:rsidRDefault="00215983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7031BD4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3C288FFB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353448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353448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AE14A" id="_x0000_s1030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Xc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ab7l3B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3C288FFB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353448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353448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C6E5" w14:textId="622D3E00" w:rsidR="004872E3" w:rsidRDefault="004872E3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8A211F" wp14:editId="7CB069A7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34876316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869297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20DE5A0" w14:textId="1850573C" w:rsidR="004872E3" w:rsidRPr="003D0F72" w:rsidRDefault="004872E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353448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353448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A2EF109" w14:textId="77777777" w:rsidR="004872E3" w:rsidRPr="003D0F72" w:rsidRDefault="004872E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A211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14.6pt;width:185.9pt;height:28.55pt;z-index:2516725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g6FQIAAAU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Jo84OhUCAAAF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34876316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869297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20DE5A0" w14:textId="1850573C" w:rsidR="004872E3" w:rsidRPr="003D0F72" w:rsidRDefault="004872E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353448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353448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A2EF109" w14:textId="77777777" w:rsidR="004872E3" w:rsidRPr="003D0F72" w:rsidRDefault="004872E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5E2AD74F" w:rsidR="00B921A7" w:rsidRDefault="00C8675F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C92E730" wp14:editId="36E5BE30">
              <wp:simplePos x="0" y="0"/>
              <wp:positionH relativeFrom="page">
                <wp:posOffset>358140</wp:posOffset>
              </wp:positionH>
              <wp:positionV relativeFrom="page">
                <wp:posOffset>355600</wp:posOffset>
              </wp:positionV>
              <wp:extent cx="6840220" cy="1143000"/>
              <wp:effectExtent l="0" t="0" r="1778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C8675F" w14:paraId="1D1A9B88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20CB0BA3" w14:textId="77777777" w:rsidR="00C8675F" w:rsidRPr="00D463CC" w:rsidRDefault="00C8675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88A3C64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A3B8971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91487F9" w14:textId="77777777" w:rsidR="00C8675F" w:rsidRPr="006D5EE5" w:rsidRDefault="00353448" w:rsidP="006D5EE5">
                                <w:pPr>
                                  <w:pStyle w:val="KeinLeerraum"/>
                                  <w:rPr>
                                    <w:color w:val="FFAA00" w:themeColor="text2"/>
                                  </w:rPr>
                                </w:pPr>
                                <w:hyperlink r:id="rId2" w:history="1">
                                  <w:r w:rsidR="00C8675F" w:rsidRPr="002D4409">
                                    <w:rPr>
                                      <w:b/>
                                      <w:color w:val="0099DD"/>
                                    </w:rPr>
                                    <w:t>www.meinedomain.at</w:t>
                                  </w:r>
                                </w:hyperlink>
                                <w:r w:rsidR="00C8675F" w:rsidRPr="00D463CC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63B11FB7" w14:textId="77777777" w:rsidR="00C8675F" w:rsidRDefault="00C8675F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2106BB1" wp14:editId="4B001B79">
                                      <wp:extent cx="1073233" cy="829750"/>
                                      <wp:effectExtent l="0" t="0" r="0" b="8890"/>
                                      <wp:docPr id="5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0CD6109" w14:textId="77777777" w:rsidR="00C8675F" w:rsidRDefault="00C8675F" w:rsidP="00C867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2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2pt;margin-top:28pt;width:538.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C8675F" w14:paraId="1D1A9B88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20CB0BA3" w14:textId="77777777" w:rsidR="00C8675F" w:rsidRPr="00D463CC" w:rsidRDefault="00C8675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88A3C64" w14:textId="77777777" w:rsidR="00C8675F" w:rsidRPr="00D463CC" w:rsidRDefault="00C8675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A3B8971" w14:textId="77777777" w:rsidR="00C8675F" w:rsidRPr="00D463CC" w:rsidRDefault="00C8675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91487F9" w14:textId="77777777" w:rsidR="00C8675F" w:rsidRPr="006D5EE5" w:rsidRDefault="00353448" w:rsidP="006D5EE5">
                          <w:pPr>
                            <w:pStyle w:val="KeinLeerraum"/>
                            <w:rPr>
                              <w:color w:val="FFAA00" w:themeColor="text2"/>
                            </w:rPr>
                          </w:pPr>
                          <w:hyperlink r:id="rId5" w:history="1">
                            <w:r w:rsidR="00C8675F" w:rsidRPr="002D4409">
                              <w:rPr>
                                <w:b/>
                                <w:color w:val="0099DD"/>
                              </w:rPr>
                              <w:t>www.meinedomain.at</w:t>
                            </w:r>
                          </w:hyperlink>
                          <w:r w:rsidR="00C8675F" w:rsidRPr="00D463CC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63B11FB7" w14:textId="77777777" w:rsidR="00C8675F" w:rsidRDefault="00C8675F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2106BB1" wp14:editId="4B001B79">
                                <wp:extent cx="1073233" cy="829750"/>
                                <wp:effectExtent l="0" t="0" r="0" b="8890"/>
                                <wp:docPr id="5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0CD6109" w14:textId="77777777" w:rsidR="00C8675F" w:rsidRDefault="00C8675F" w:rsidP="00C8675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987A" w14:textId="78E64F90" w:rsidR="000E3B4D" w:rsidRDefault="000E3B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48" o:spid="_x0000_i1074" type="#_x0000_t75" style="width:21.25pt;height:19.55pt;visibility:visible;mso-wrap-style:square" o:bullet="t">
        <v:imagedata r:id="rId1" o:title=""/>
      </v:shape>
    </w:pict>
  </w:numPicBullet>
  <w:numPicBullet w:numPicBulletId="1">
    <w:pict>
      <v:shape id="Grafik 544" o:spid="_x0000_i1075" type="#_x0000_t75" style="width:21.25pt;height:19.5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EF50BC"/>
    <w:multiLevelType w:val="hybridMultilevel"/>
    <w:tmpl w:val="5C8CC82A"/>
    <w:lvl w:ilvl="0" w:tplc="4B7674CE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B2EAA"/>
    <w:multiLevelType w:val="hybridMultilevel"/>
    <w:tmpl w:val="D6DE8E0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46104"/>
    <w:multiLevelType w:val="hybridMultilevel"/>
    <w:tmpl w:val="3EBC2644"/>
    <w:lvl w:ilvl="0" w:tplc="0C07000F">
      <w:start w:val="1"/>
      <w:numFmt w:val="decimal"/>
      <w:lvlText w:val="%1."/>
      <w:lvlJc w:val="left"/>
      <w:pPr>
        <w:ind w:left="857" w:hanging="360"/>
      </w:pPr>
    </w:lvl>
    <w:lvl w:ilvl="1" w:tplc="0C070019" w:tentative="1">
      <w:start w:val="1"/>
      <w:numFmt w:val="lowerLetter"/>
      <w:lvlText w:val="%2."/>
      <w:lvlJc w:val="left"/>
      <w:pPr>
        <w:ind w:left="1577" w:hanging="360"/>
      </w:pPr>
    </w:lvl>
    <w:lvl w:ilvl="2" w:tplc="0C07001B" w:tentative="1">
      <w:start w:val="1"/>
      <w:numFmt w:val="lowerRoman"/>
      <w:lvlText w:val="%3."/>
      <w:lvlJc w:val="right"/>
      <w:pPr>
        <w:ind w:left="2297" w:hanging="180"/>
      </w:pPr>
    </w:lvl>
    <w:lvl w:ilvl="3" w:tplc="0C07000F" w:tentative="1">
      <w:start w:val="1"/>
      <w:numFmt w:val="decimal"/>
      <w:lvlText w:val="%4."/>
      <w:lvlJc w:val="left"/>
      <w:pPr>
        <w:ind w:left="3017" w:hanging="360"/>
      </w:pPr>
    </w:lvl>
    <w:lvl w:ilvl="4" w:tplc="0C070019" w:tentative="1">
      <w:start w:val="1"/>
      <w:numFmt w:val="lowerLetter"/>
      <w:lvlText w:val="%5."/>
      <w:lvlJc w:val="left"/>
      <w:pPr>
        <w:ind w:left="3737" w:hanging="360"/>
      </w:pPr>
    </w:lvl>
    <w:lvl w:ilvl="5" w:tplc="0C07001B" w:tentative="1">
      <w:start w:val="1"/>
      <w:numFmt w:val="lowerRoman"/>
      <w:lvlText w:val="%6."/>
      <w:lvlJc w:val="right"/>
      <w:pPr>
        <w:ind w:left="4457" w:hanging="180"/>
      </w:pPr>
    </w:lvl>
    <w:lvl w:ilvl="6" w:tplc="0C07000F" w:tentative="1">
      <w:start w:val="1"/>
      <w:numFmt w:val="decimal"/>
      <w:lvlText w:val="%7."/>
      <w:lvlJc w:val="left"/>
      <w:pPr>
        <w:ind w:left="5177" w:hanging="360"/>
      </w:pPr>
    </w:lvl>
    <w:lvl w:ilvl="7" w:tplc="0C070019" w:tentative="1">
      <w:start w:val="1"/>
      <w:numFmt w:val="lowerLetter"/>
      <w:lvlText w:val="%8."/>
      <w:lvlJc w:val="left"/>
      <w:pPr>
        <w:ind w:left="5897" w:hanging="360"/>
      </w:pPr>
    </w:lvl>
    <w:lvl w:ilvl="8" w:tplc="0C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4" w15:restartNumberingAfterBreak="0">
    <w:nsid w:val="1A794992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0499C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7201"/>
    <w:multiLevelType w:val="hybridMultilevel"/>
    <w:tmpl w:val="ABA45D30"/>
    <w:lvl w:ilvl="0" w:tplc="6D249410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8" w15:restartNumberingAfterBreak="0">
    <w:nsid w:val="52AA0255"/>
    <w:multiLevelType w:val="hybridMultilevel"/>
    <w:tmpl w:val="73D063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619F3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4C8F"/>
    <w:multiLevelType w:val="hybridMultilevel"/>
    <w:tmpl w:val="8D706E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D1A13"/>
    <w:multiLevelType w:val="hybridMultilevel"/>
    <w:tmpl w:val="A1FE21A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A4DA8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D43BE"/>
    <w:multiLevelType w:val="hybridMultilevel"/>
    <w:tmpl w:val="5C464FD2"/>
    <w:lvl w:ilvl="0" w:tplc="4044C1C6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E191D"/>
    <w:multiLevelType w:val="hybridMultilevel"/>
    <w:tmpl w:val="91A61E78"/>
    <w:lvl w:ilvl="0" w:tplc="D4B0DC28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24548"/>
    <w:multiLevelType w:val="hybridMultilevel"/>
    <w:tmpl w:val="A1FE21A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27090"/>
    <w:multiLevelType w:val="hybridMultilevel"/>
    <w:tmpl w:val="A1FE21A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8" w15:restartNumberingAfterBreak="0">
    <w:nsid w:val="7AD17462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7"/>
  </w:num>
  <w:num w:numId="14">
    <w:abstractNumId w:val="24"/>
  </w:num>
  <w:num w:numId="15">
    <w:abstractNumId w:val="23"/>
  </w:num>
  <w:num w:numId="16">
    <w:abstractNumId w:val="16"/>
  </w:num>
  <w:num w:numId="17">
    <w:abstractNumId w:val="11"/>
  </w:num>
  <w:num w:numId="18">
    <w:abstractNumId w:val="20"/>
  </w:num>
  <w:num w:numId="19">
    <w:abstractNumId w:val="17"/>
  </w:num>
  <w:num w:numId="20">
    <w:abstractNumId w:val="28"/>
  </w:num>
  <w:num w:numId="21">
    <w:abstractNumId w:val="19"/>
  </w:num>
  <w:num w:numId="22">
    <w:abstractNumId w:val="18"/>
  </w:num>
  <w:num w:numId="23">
    <w:abstractNumId w:val="15"/>
  </w:num>
  <w:num w:numId="24">
    <w:abstractNumId w:val="22"/>
  </w:num>
  <w:num w:numId="25">
    <w:abstractNumId w:val="14"/>
  </w:num>
  <w:num w:numId="26">
    <w:abstractNumId w:val="12"/>
  </w:num>
  <w:num w:numId="27">
    <w:abstractNumId w:val="25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2CCF"/>
    <w:rsid w:val="00005735"/>
    <w:rsid w:val="00007A58"/>
    <w:rsid w:val="0001006B"/>
    <w:rsid w:val="000242A9"/>
    <w:rsid w:val="00034844"/>
    <w:rsid w:val="000445AB"/>
    <w:rsid w:val="000534FB"/>
    <w:rsid w:val="00064866"/>
    <w:rsid w:val="00066C4E"/>
    <w:rsid w:val="00070D73"/>
    <w:rsid w:val="000721DF"/>
    <w:rsid w:val="00073191"/>
    <w:rsid w:val="000A2F37"/>
    <w:rsid w:val="000A7555"/>
    <w:rsid w:val="000B6354"/>
    <w:rsid w:val="000C6AB8"/>
    <w:rsid w:val="000D27BF"/>
    <w:rsid w:val="000D6CF6"/>
    <w:rsid w:val="000E3B4D"/>
    <w:rsid w:val="000F1C42"/>
    <w:rsid w:val="00102517"/>
    <w:rsid w:val="0010284F"/>
    <w:rsid w:val="001131D3"/>
    <w:rsid w:val="00120FFA"/>
    <w:rsid w:val="001223B1"/>
    <w:rsid w:val="00125FA5"/>
    <w:rsid w:val="00144B99"/>
    <w:rsid w:val="00153155"/>
    <w:rsid w:val="00171E9B"/>
    <w:rsid w:val="00173A40"/>
    <w:rsid w:val="0017521F"/>
    <w:rsid w:val="00175255"/>
    <w:rsid w:val="001832FB"/>
    <w:rsid w:val="001915F0"/>
    <w:rsid w:val="001969F9"/>
    <w:rsid w:val="001A51FC"/>
    <w:rsid w:val="001B0D50"/>
    <w:rsid w:val="001B1096"/>
    <w:rsid w:val="001B27F1"/>
    <w:rsid w:val="001D30F8"/>
    <w:rsid w:val="001F3924"/>
    <w:rsid w:val="0020688D"/>
    <w:rsid w:val="00211697"/>
    <w:rsid w:val="00215983"/>
    <w:rsid w:val="00224068"/>
    <w:rsid w:val="002320FF"/>
    <w:rsid w:val="00240459"/>
    <w:rsid w:val="00243364"/>
    <w:rsid w:val="00245CBE"/>
    <w:rsid w:val="002477C7"/>
    <w:rsid w:val="002543F8"/>
    <w:rsid w:val="00263B69"/>
    <w:rsid w:val="00271A86"/>
    <w:rsid w:val="002740D7"/>
    <w:rsid w:val="00275FA0"/>
    <w:rsid w:val="002768F6"/>
    <w:rsid w:val="002B1D7F"/>
    <w:rsid w:val="002D1446"/>
    <w:rsid w:val="002D4409"/>
    <w:rsid w:val="002E025C"/>
    <w:rsid w:val="00303DB4"/>
    <w:rsid w:val="00306A0D"/>
    <w:rsid w:val="00316EEF"/>
    <w:rsid w:val="0031763B"/>
    <w:rsid w:val="00323B18"/>
    <w:rsid w:val="003245A4"/>
    <w:rsid w:val="0033719F"/>
    <w:rsid w:val="00341492"/>
    <w:rsid w:val="00343950"/>
    <w:rsid w:val="003460C8"/>
    <w:rsid w:val="00352956"/>
    <w:rsid w:val="00353448"/>
    <w:rsid w:val="00373919"/>
    <w:rsid w:val="00375C70"/>
    <w:rsid w:val="00380B70"/>
    <w:rsid w:val="003900BD"/>
    <w:rsid w:val="00397BB4"/>
    <w:rsid w:val="003B6B72"/>
    <w:rsid w:val="003C7A64"/>
    <w:rsid w:val="003D3018"/>
    <w:rsid w:val="003D44E0"/>
    <w:rsid w:val="003E5D47"/>
    <w:rsid w:val="003F67DA"/>
    <w:rsid w:val="003F6DFF"/>
    <w:rsid w:val="004078B2"/>
    <w:rsid w:val="004132BD"/>
    <w:rsid w:val="00432AF3"/>
    <w:rsid w:val="00436B97"/>
    <w:rsid w:val="004375B7"/>
    <w:rsid w:val="00441142"/>
    <w:rsid w:val="00444526"/>
    <w:rsid w:val="004624E8"/>
    <w:rsid w:val="004640BB"/>
    <w:rsid w:val="00471DB4"/>
    <w:rsid w:val="00474A38"/>
    <w:rsid w:val="0047636A"/>
    <w:rsid w:val="00481785"/>
    <w:rsid w:val="00482B71"/>
    <w:rsid w:val="004872E3"/>
    <w:rsid w:val="00487DDC"/>
    <w:rsid w:val="0049018F"/>
    <w:rsid w:val="00492B89"/>
    <w:rsid w:val="004A2CDF"/>
    <w:rsid w:val="004A330A"/>
    <w:rsid w:val="004B0C62"/>
    <w:rsid w:val="004B2B46"/>
    <w:rsid w:val="004B314A"/>
    <w:rsid w:val="004D1933"/>
    <w:rsid w:val="004D6D64"/>
    <w:rsid w:val="004D7F29"/>
    <w:rsid w:val="004E5272"/>
    <w:rsid w:val="00500671"/>
    <w:rsid w:val="00503138"/>
    <w:rsid w:val="00515BE4"/>
    <w:rsid w:val="005176E1"/>
    <w:rsid w:val="0052393B"/>
    <w:rsid w:val="00561A8E"/>
    <w:rsid w:val="00564C7A"/>
    <w:rsid w:val="005761F1"/>
    <w:rsid w:val="005771B2"/>
    <w:rsid w:val="00587BC6"/>
    <w:rsid w:val="005A3E2D"/>
    <w:rsid w:val="005A466F"/>
    <w:rsid w:val="005C4253"/>
    <w:rsid w:val="005D4FCB"/>
    <w:rsid w:val="005E2C3E"/>
    <w:rsid w:val="005E3491"/>
    <w:rsid w:val="005E4043"/>
    <w:rsid w:val="005F2C58"/>
    <w:rsid w:val="006062A9"/>
    <w:rsid w:val="0062026F"/>
    <w:rsid w:val="006303C4"/>
    <w:rsid w:val="00650836"/>
    <w:rsid w:val="0066222C"/>
    <w:rsid w:val="00666C20"/>
    <w:rsid w:val="00680843"/>
    <w:rsid w:val="00693D01"/>
    <w:rsid w:val="006953F0"/>
    <w:rsid w:val="00695533"/>
    <w:rsid w:val="006A1AFB"/>
    <w:rsid w:val="006B7740"/>
    <w:rsid w:val="006C0049"/>
    <w:rsid w:val="006D007F"/>
    <w:rsid w:val="006D1FA7"/>
    <w:rsid w:val="006D2856"/>
    <w:rsid w:val="006D4A28"/>
    <w:rsid w:val="00703631"/>
    <w:rsid w:val="00716E65"/>
    <w:rsid w:val="007175D6"/>
    <w:rsid w:val="00727693"/>
    <w:rsid w:val="00730383"/>
    <w:rsid w:val="007326DB"/>
    <w:rsid w:val="00735184"/>
    <w:rsid w:val="00735892"/>
    <w:rsid w:val="00736AB6"/>
    <w:rsid w:val="00737DDE"/>
    <w:rsid w:val="007429D1"/>
    <w:rsid w:val="0074355D"/>
    <w:rsid w:val="00750008"/>
    <w:rsid w:val="007570EE"/>
    <w:rsid w:val="00782132"/>
    <w:rsid w:val="00792AD8"/>
    <w:rsid w:val="007A2C30"/>
    <w:rsid w:val="007B69AA"/>
    <w:rsid w:val="007C2B01"/>
    <w:rsid w:val="007C65D4"/>
    <w:rsid w:val="007E1895"/>
    <w:rsid w:val="007F3340"/>
    <w:rsid w:val="00802636"/>
    <w:rsid w:val="00812260"/>
    <w:rsid w:val="0082442A"/>
    <w:rsid w:val="00860994"/>
    <w:rsid w:val="008633A0"/>
    <w:rsid w:val="0086628C"/>
    <w:rsid w:val="00884CFB"/>
    <w:rsid w:val="00884ED3"/>
    <w:rsid w:val="0089361F"/>
    <w:rsid w:val="00896ABC"/>
    <w:rsid w:val="008976A7"/>
    <w:rsid w:val="008A0575"/>
    <w:rsid w:val="008B023C"/>
    <w:rsid w:val="008B055E"/>
    <w:rsid w:val="008C1E1D"/>
    <w:rsid w:val="008C7CA4"/>
    <w:rsid w:val="008E7EBD"/>
    <w:rsid w:val="008F2952"/>
    <w:rsid w:val="00904963"/>
    <w:rsid w:val="00910259"/>
    <w:rsid w:val="0094726D"/>
    <w:rsid w:val="00947720"/>
    <w:rsid w:val="00957DCC"/>
    <w:rsid w:val="009633B6"/>
    <w:rsid w:val="00966992"/>
    <w:rsid w:val="009858D7"/>
    <w:rsid w:val="00987B2F"/>
    <w:rsid w:val="009A3943"/>
    <w:rsid w:val="009B3540"/>
    <w:rsid w:val="009B3670"/>
    <w:rsid w:val="009B7337"/>
    <w:rsid w:val="009E5D5E"/>
    <w:rsid w:val="009E604D"/>
    <w:rsid w:val="00A03469"/>
    <w:rsid w:val="00A039A3"/>
    <w:rsid w:val="00A06872"/>
    <w:rsid w:val="00A10138"/>
    <w:rsid w:val="00A147EE"/>
    <w:rsid w:val="00A14D83"/>
    <w:rsid w:val="00A21D0A"/>
    <w:rsid w:val="00A230D2"/>
    <w:rsid w:val="00A43C75"/>
    <w:rsid w:val="00A52F34"/>
    <w:rsid w:val="00A6373B"/>
    <w:rsid w:val="00A67CCC"/>
    <w:rsid w:val="00A76174"/>
    <w:rsid w:val="00A857D2"/>
    <w:rsid w:val="00A93B95"/>
    <w:rsid w:val="00A9774F"/>
    <w:rsid w:val="00AB29C2"/>
    <w:rsid w:val="00AB2E8D"/>
    <w:rsid w:val="00AB32D5"/>
    <w:rsid w:val="00AC05AB"/>
    <w:rsid w:val="00AC13C8"/>
    <w:rsid w:val="00AC2881"/>
    <w:rsid w:val="00AD11AD"/>
    <w:rsid w:val="00AD675E"/>
    <w:rsid w:val="00AE048C"/>
    <w:rsid w:val="00AE43A5"/>
    <w:rsid w:val="00B104BE"/>
    <w:rsid w:val="00B12365"/>
    <w:rsid w:val="00B2270C"/>
    <w:rsid w:val="00B35333"/>
    <w:rsid w:val="00B703D0"/>
    <w:rsid w:val="00B82FDE"/>
    <w:rsid w:val="00B921A7"/>
    <w:rsid w:val="00BC5453"/>
    <w:rsid w:val="00BC66D0"/>
    <w:rsid w:val="00BE38B0"/>
    <w:rsid w:val="00BE44E7"/>
    <w:rsid w:val="00BF2227"/>
    <w:rsid w:val="00C076B2"/>
    <w:rsid w:val="00C11978"/>
    <w:rsid w:val="00C129BB"/>
    <w:rsid w:val="00C206FB"/>
    <w:rsid w:val="00C601AA"/>
    <w:rsid w:val="00C62C65"/>
    <w:rsid w:val="00C66DF3"/>
    <w:rsid w:val="00C67D39"/>
    <w:rsid w:val="00C843CF"/>
    <w:rsid w:val="00C8675F"/>
    <w:rsid w:val="00C91BB2"/>
    <w:rsid w:val="00C94F2C"/>
    <w:rsid w:val="00C95A1B"/>
    <w:rsid w:val="00CA4A5A"/>
    <w:rsid w:val="00CB727F"/>
    <w:rsid w:val="00CC23E9"/>
    <w:rsid w:val="00CC7411"/>
    <w:rsid w:val="00CD3225"/>
    <w:rsid w:val="00CD3593"/>
    <w:rsid w:val="00CE4F55"/>
    <w:rsid w:val="00CF378A"/>
    <w:rsid w:val="00D117F7"/>
    <w:rsid w:val="00D1225C"/>
    <w:rsid w:val="00D1474F"/>
    <w:rsid w:val="00D2436A"/>
    <w:rsid w:val="00D2508C"/>
    <w:rsid w:val="00D30EB9"/>
    <w:rsid w:val="00D32166"/>
    <w:rsid w:val="00D36B26"/>
    <w:rsid w:val="00D40582"/>
    <w:rsid w:val="00D463CC"/>
    <w:rsid w:val="00D47361"/>
    <w:rsid w:val="00D47D11"/>
    <w:rsid w:val="00D50204"/>
    <w:rsid w:val="00D577E2"/>
    <w:rsid w:val="00D73403"/>
    <w:rsid w:val="00D8646E"/>
    <w:rsid w:val="00D96046"/>
    <w:rsid w:val="00DB09FA"/>
    <w:rsid w:val="00DB4145"/>
    <w:rsid w:val="00DC0070"/>
    <w:rsid w:val="00DC1A71"/>
    <w:rsid w:val="00DC4DB6"/>
    <w:rsid w:val="00DC5F0C"/>
    <w:rsid w:val="00DD3E1A"/>
    <w:rsid w:val="00DD775C"/>
    <w:rsid w:val="00DE0C3D"/>
    <w:rsid w:val="00DE1D74"/>
    <w:rsid w:val="00DE2A4F"/>
    <w:rsid w:val="00DE2F31"/>
    <w:rsid w:val="00DF4238"/>
    <w:rsid w:val="00DF4F5C"/>
    <w:rsid w:val="00E11865"/>
    <w:rsid w:val="00E13BB0"/>
    <w:rsid w:val="00E16AE7"/>
    <w:rsid w:val="00E320E7"/>
    <w:rsid w:val="00E43A6A"/>
    <w:rsid w:val="00E45F11"/>
    <w:rsid w:val="00E467CF"/>
    <w:rsid w:val="00E47BD2"/>
    <w:rsid w:val="00E64516"/>
    <w:rsid w:val="00E71F0D"/>
    <w:rsid w:val="00E8449E"/>
    <w:rsid w:val="00E92BB3"/>
    <w:rsid w:val="00EA1C31"/>
    <w:rsid w:val="00EB1756"/>
    <w:rsid w:val="00EB49CF"/>
    <w:rsid w:val="00EB790B"/>
    <w:rsid w:val="00EC0A51"/>
    <w:rsid w:val="00EC0F93"/>
    <w:rsid w:val="00EC4F9B"/>
    <w:rsid w:val="00EC5424"/>
    <w:rsid w:val="00ED1BB2"/>
    <w:rsid w:val="00EE327A"/>
    <w:rsid w:val="00EF26F6"/>
    <w:rsid w:val="00EF665D"/>
    <w:rsid w:val="00F03772"/>
    <w:rsid w:val="00F226F1"/>
    <w:rsid w:val="00F23B40"/>
    <w:rsid w:val="00F2527E"/>
    <w:rsid w:val="00F33621"/>
    <w:rsid w:val="00F35749"/>
    <w:rsid w:val="00F43DCB"/>
    <w:rsid w:val="00F4663E"/>
    <w:rsid w:val="00F57BA6"/>
    <w:rsid w:val="00F615FA"/>
    <w:rsid w:val="00F624B7"/>
    <w:rsid w:val="00F62DEB"/>
    <w:rsid w:val="00F63F6C"/>
    <w:rsid w:val="00F75649"/>
    <w:rsid w:val="00F774BA"/>
    <w:rsid w:val="00F96990"/>
    <w:rsid w:val="00FA1BB9"/>
    <w:rsid w:val="00FA482E"/>
    <w:rsid w:val="00FA4FF4"/>
    <w:rsid w:val="00FC1648"/>
    <w:rsid w:val="00FD169F"/>
    <w:rsid w:val="00FD6A5D"/>
    <w:rsid w:val="00FD7ECA"/>
    <w:rsid w:val="00FF398D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4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491"/>
    <w:rPr>
      <w:rFonts w:asciiTheme="minorHAnsi" w:hAnsiTheme="minorHAnsi"/>
      <w:b/>
      <w:bCs/>
      <w:lang w:val="de-AT"/>
    </w:rPr>
  </w:style>
  <w:style w:type="table" w:customStyle="1" w:styleId="Tabellenraster2">
    <w:name w:val="Tabellenraster2"/>
    <w:basedOn w:val="NormaleTabelle"/>
    <w:next w:val="Tabellenraster"/>
    <w:uiPriority w:val="59"/>
    <w:rsid w:val="00E1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958022-4508-4879-933D-3E287054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neba_jg_teilnahmebefragung_allgemein_v12_20190128.dotx</Template>
  <TotalTime>0</TotalTime>
  <Pages>3</Pages>
  <Words>173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1268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Dallinger</dc:creator>
  <cp:lastModifiedBy>Lea Welles</cp:lastModifiedBy>
  <cp:revision>3</cp:revision>
  <cp:lastPrinted>2022-11-10T07:38:00Z</cp:lastPrinted>
  <dcterms:created xsi:type="dcterms:W3CDTF">2022-11-29T13:17:00Z</dcterms:created>
  <dcterms:modified xsi:type="dcterms:W3CDTF">2022-11-29T13:18:00Z</dcterms:modified>
</cp:coreProperties>
</file>