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CE23F" w14:textId="28FCEA83" w:rsidR="004A330A" w:rsidRPr="00245CBE" w:rsidRDefault="00D82B62" w:rsidP="004D1933">
      <w:pPr>
        <w:keepNext/>
        <w:keepLines/>
        <w:spacing w:before="240" w:after="360" w:line="312" w:lineRule="auto"/>
        <w:outlineLvl w:val="0"/>
        <w:rPr>
          <w:rFonts w:ascii="Arial" w:hAnsi="Arial"/>
          <w:b/>
          <w:bCs/>
          <w:color w:val="0099DD"/>
          <w:sz w:val="32"/>
          <w:szCs w:val="32"/>
        </w:rPr>
      </w:pPr>
      <w:r>
        <w:rPr>
          <w:rFonts w:ascii="Arial" w:hAnsi="Arial" w:cs="Arial"/>
          <w:noProof/>
          <w:sz w:val="28"/>
          <w:szCs w:val="28"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A71B3A" wp14:editId="731B0BB2">
                <wp:simplePos x="0" y="0"/>
                <wp:positionH relativeFrom="column">
                  <wp:posOffset>4547235</wp:posOffset>
                </wp:positionH>
                <wp:positionV relativeFrom="paragraph">
                  <wp:posOffset>363855</wp:posOffset>
                </wp:positionV>
                <wp:extent cx="1447200" cy="540000"/>
                <wp:effectExtent l="38100" t="95250" r="38735" b="88900"/>
                <wp:wrapNone/>
                <wp:docPr id="10" name="Abgerundetes 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9049">
                          <a:off x="0" y="0"/>
                          <a:ext cx="1447200" cy="540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99DD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BEB7CC" w14:textId="77777777" w:rsidR="00D82B62" w:rsidRPr="008C6E7A" w:rsidRDefault="00D82B62" w:rsidP="00D82B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99DD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C6E7A">
                              <w:rPr>
                                <w:rFonts w:ascii="Arial" w:hAnsi="Arial" w:cs="Arial"/>
                                <w:b/>
                                <w:color w:val="0099DD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Leicht Lesen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A71B3A" id="Abgerundetes Rechteck 10" o:spid="_x0000_s1026" style="position:absolute;margin-left:358.05pt;margin-top:28.65pt;width:113.95pt;height:42.5pt;rotation:-459791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" filled="f" strokecolor="#09d" strokeweight="1.5pt">
                <v:textbox>
                  <w:txbxContent>
                    <w:p w14:paraId="54BEB7CC" w14:textId="77777777" w:rsidR="00D82B62" w:rsidRPr="008C6E7A" w:rsidRDefault="00D82B62" w:rsidP="00D82B62">
                      <w:pPr>
                        <w:jc w:val="center"/>
                        <w:rPr>
                          <w:rFonts w:ascii="Arial" w:hAnsi="Arial" w:cs="Arial"/>
                          <w:b/>
                          <w:color w:val="0099DD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C6E7A">
                        <w:rPr>
                          <w:rFonts w:ascii="Arial" w:hAnsi="Arial" w:cs="Arial"/>
                          <w:b/>
                          <w:color w:val="0099DD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Leicht Lesen</w:t>
                      </w:r>
                    </w:p>
                  </w:txbxContent>
                </v:textbox>
              </v:roundrect>
            </w:pict>
          </mc:Fallback>
        </mc:AlternateContent>
      </w:r>
      <w:r w:rsidR="00A9774F" w:rsidRPr="00245CBE">
        <w:rPr>
          <w:rFonts w:ascii="Arial" w:hAnsi="Arial"/>
          <w:b/>
          <w:bCs/>
          <w:color w:val="0099DD"/>
          <w:sz w:val="32"/>
          <w:szCs w:val="32"/>
        </w:rPr>
        <w:t>Frage</w:t>
      </w:r>
      <w:r w:rsidR="0066222C">
        <w:rPr>
          <w:rFonts w:ascii="Arial" w:hAnsi="Arial"/>
          <w:b/>
          <w:bCs/>
          <w:color w:val="0099DD"/>
          <w:sz w:val="32"/>
          <w:szCs w:val="32"/>
        </w:rPr>
        <w:t>-B</w:t>
      </w:r>
      <w:r w:rsidR="00A9774F" w:rsidRPr="00245CBE">
        <w:rPr>
          <w:rFonts w:ascii="Arial" w:hAnsi="Arial"/>
          <w:b/>
          <w:bCs/>
          <w:color w:val="0099DD"/>
          <w:sz w:val="32"/>
          <w:szCs w:val="32"/>
        </w:rPr>
        <w:t>ogen Arbeits</w:t>
      </w:r>
      <w:r w:rsidR="0066222C">
        <w:rPr>
          <w:rFonts w:ascii="Arial" w:hAnsi="Arial"/>
          <w:b/>
          <w:bCs/>
          <w:color w:val="0099DD"/>
          <w:sz w:val="32"/>
          <w:szCs w:val="32"/>
        </w:rPr>
        <w:t>-A</w:t>
      </w:r>
      <w:r w:rsidR="00A9774F" w:rsidRPr="00245CBE">
        <w:rPr>
          <w:rFonts w:ascii="Arial" w:hAnsi="Arial"/>
          <w:b/>
          <w:bCs/>
          <w:color w:val="0099DD"/>
          <w:sz w:val="32"/>
          <w:szCs w:val="32"/>
        </w:rPr>
        <w:t>ssistenz</w:t>
      </w:r>
      <w:r w:rsidR="00080E87">
        <w:rPr>
          <w:rFonts w:ascii="Arial" w:hAnsi="Arial"/>
          <w:b/>
          <w:bCs/>
          <w:color w:val="0099DD"/>
          <w:sz w:val="32"/>
          <w:szCs w:val="32"/>
        </w:rPr>
        <w:t xml:space="preserve"> –</w:t>
      </w:r>
      <w:r w:rsidR="00A9774F" w:rsidRPr="00245CBE">
        <w:rPr>
          <w:rFonts w:ascii="Arial" w:hAnsi="Arial"/>
          <w:b/>
          <w:bCs/>
          <w:color w:val="0099DD"/>
          <w:sz w:val="32"/>
          <w:szCs w:val="32"/>
        </w:rPr>
        <w:t xml:space="preserve"> </w:t>
      </w:r>
      <w:r w:rsidR="00D55244">
        <w:rPr>
          <w:rFonts w:ascii="Arial" w:hAnsi="Arial"/>
          <w:b/>
          <w:bCs/>
          <w:color w:val="0099DD"/>
          <w:sz w:val="32"/>
          <w:szCs w:val="32"/>
        </w:rPr>
        <w:t>Sicherung</w:t>
      </w:r>
    </w:p>
    <w:p w14:paraId="28C84C4B" w14:textId="066D72BB" w:rsidR="00DE0C3D" w:rsidRPr="003F67DA" w:rsidRDefault="00DE0C3D" w:rsidP="00A45793">
      <w:pPr>
        <w:spacing w:before="840" w:after="240" w:line="312" w:lineRule="auto"/>
        <w:rPr>
          <w:rFonts w:ascii="Arial" w:hAnsi="Arial" w:cs="Arial"/>
          <w:sz w:val="28"/>
          <w:szCs w:val="28"/>
        </w:rPr>
      </w:pPr>
      <w:r w:rsidRPr="003F67DA">
        <w:rPr>
          <w:rFonts w:ascii="Arial" w:hAnsi="Arial" w:cs="Arial"/>
          <w:sz w:val="28"/>
          <w:szCs w:val="28"/>
        </w:rPr>
        <w:t>Bitte geben Sie Ihr Alter und Ihr Geschlecht an:</w:t>
      </w:r>
    </w:p>
    <w:tbl>
      <w:tblPr>
        <w:tblStyle w:val="Tabellenraster"/>
        <w:tblW w:w="907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644"/>
        <w:gridCol w:w="1644"/>
        <w:gridCol w:w="3231"/>
        <w:gridCol w:w="6"/>
      </w:tblGrid>
      <w:tr w:rsidR="00316EEF" w:rsidRPr="003F67DA" w14:paraId="23DC697D" w14:textId="77777777" w:rsidTr="003F67DA"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C49E" w14:textId="77777777" w:rsidR="00316EEF" w:rsidRPr="003F67DA" w:rsidRDefault="00316EEF" w:rsidP="00781AFF">
            <w:pPr>
              <w:pStyle w:val="Listenabsatz"/>
              <w:spacing w:before="160" w:after="0" w:line="312" w:lineRule="auto"/>
              <w:ind w:left="164"/>
              <w:rPr>
                <w:rFonts w:ascii="Arial" w:hAnsi="Arial" w:cs="Arial"/>
                <w:b/>
                <w:sz w:val="28"/>
                <w:szCs w:val="28"/>
              </w:rPr>
            </w:pPr>
            <w:r w:rsidRPr="003F67DA">
              <w:rPr>
                <w:rFonts w:ascii="Arial" w:hAnsi="Arial" w:cs="Arial"/>
                <w:b/>
                <w:sz w:val="28"/>
                <w:szCs w:val="28"/>
              </w:rPr>
              <w:t>Alter:</w:t>
            </w:r>
          </w:p>
        </w:tc>
        <w:tc>
          <w:tcPr>
            <w:tcW w:w="65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B889" w14:textId="77777777" w:rsidR="00316EEF" w:rsidRPr="003F67DA" w:rsidRDefault="00316EEF" w:rsidP="00781AFF">
            <w:pPr>
              <w:spacing w:before="160" w:line="312" w:lineRule="auto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w:t xml:space="preserve"> ………… Jahre</w:t>
            </w:r>
          </w:p>
        </w:tc>
      </w:tr>
      <w:tr w:rsidR="00316EEF" w:rsidRPr="003F67DA" w14:paraId="53168A61" w14:textId="77777777" w:rsidTr="00D82B62">
        <w:trPr>
          <w:gridAfter w:val="1"/>
          <w:wAfter w:w="6" w:type="dxa"/>
          <w:trHeight w:val="567"/>
        </w:trPr>
        <w:tc>
          <w:tcPr>
            <w:tcW w:w="254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C7B4DA" w14:textId="77777777" w:rsidR="00316EEF" w:rsidRPr="003F67DA" w:rsidRDefault="00316EEF" w:rsidP="00781AFF">
            <w:pPr>
              <w:pStyle w:val="Listenabsatz"/>
              <w:spacing w:before="80" w:after="0" w:line="312" w:lineRule="auto"/>
              <w:ind w:left="164"/>
              <w:contextualSpacing w:val="0"/>
              <w:rPr>
                <w:rFonts w:ascii="Arial" w:hAnsi="Arial" w:cs="Arial"/>
                <w:sz w:val="28"/>
                <w:szCs w:val="28"/>
              </w:rPr>
            </w:pPr>
            <w:r w:rsidRPr="003F67DA">
              <w:rPr>
                <w:rFonts w:ascii="Arial" w:hAnsi="Arial" w:cs="Arial"/>
                <w:b/>
                <w:sz w:val="28"/>
                <w:szCs w:val="28"/>
              </w:rPr>
              <w:t>Geschlecht:</w:t>
            </w:r>
          </w:p>
        </w:tc>
        <w:tc>
          <w:tcPr>
            <w:tcW w:w="164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72043B" w14:textId="77777777" w:rsidR="00316EEF" w:rsidRPr="003F67DA" w:rsidRDefault="00316EEF" w:rsidP="00781AFF">
            <w:pPr>
              <w:spacing w:before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1940FE" w14:textId="77777777" w:rsidR="00316EEF" w:rsidRPr="003F67DA" w:rsidRDefault="00316EEF" w:rsidP="00781AFF">
            <w:pPr>
              <w:spacing w:before="80" w:line="31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3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DF5040" w14:textId="77777777" w:rsidR="00316EEF" w:rsidRPr="003F67DA" w:rsidRDefault="00316EEF" w:rsidP="00781AFF">
            <w:pPr>
              <w:spacing w:before="80" w:line="312" w:lineRule="auto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316EEF" w:rsidRPr="003F67DA" w14:paraId="7628C3B1" w14:textId="77777777" w:rsidTr="00D82B62">
        <w:trPr>
          <w:gridAfter w:val="1"/>
          <w:wAfter w:w="6" w:type="dxa"/>
          <w:trHeight w:val="438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C790FE" w14:textId="77777777" w:rsidR="00316EEF" w:rsidRPr="003F67DA" w:rsidRDefault="00316EEF" w:rsidP="00781AFF">
            <w:pPr>
              <w:pStyle w:val="Listenabsatz"/>
              <w:spacing w:before="0" w:after="80" w:line="312" w:lineRule="auto"/>
              <w:ind w:left="166"/>
              <w:rPr>
                <w:rFonts w:ascii="Arial" w:hAnsi="Arial" w:cs="Arial"/>
                <w:b/>
                <w:sz w:val="28"/>
                <w:szCs w:val="28"/>
              </w:rPr>
            </w:pPr>
            <w:r w:rsidRPr="003F67DA">
              <w:rPr>
                <w:rFonts w:ascii="Arial" w:hAnsi="Arial" w:cs="Arial"/>
                <w:sz w:val="28"/>
                <w:szCs w:val="28"/>
              </w:rPr>
              <w:t>Ich fühle mich …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122D60" w14:textId="77777777" w:rsidR="00316EEF" w:rsidRPr="003F67DA" w:rsidRDefault="00316EEF" w:rsidP="00781AFF">
            <w:pPr>
              <w:spacing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sz w:val="28"/>
                <w:szCs w:val="28"/>
              </w:rPr>
              <w:t>männlich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639232" w14:textId="77777777" w:rsidR="00316EEF" w:rsidRPr="003F67DA" w:rsidRDefault="00316EEF" w:rsidP="00781AFF">
            <w:pPr>
              <w:spacing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sz w:val="28"/>
                <w:szCs w:val="28"/>
              </w:rPr>
              <w:t>weiblich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EC453C" w14:textId="0F482D22" w:rsidR="00316EEF" w:rsidRPr="003F67DA" w:rsidRDefault="00316EEF" w:rsidP="00781AFF">
            <w:pPr>
              <w:spacing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sz w:val="28"/>
                <w:szCs w:val="28"/>
                <w:lang w:val="de-DE"/>
              </w:rPr>
              <w:t xml:space="preserve">weder männlich </w:t>
            </w:r>
            <w:r w:rsidR="003F67DA">
              <w:rPr>
                <w:rFonts w:ascii="Arial" w:hAnsi="Arial" w:cs="Arial"/>
                <w:sz w:val="28"/>
                <w:szCs w:val="28"/>
                <w:lang w:val="de-DE"/>
              </w:rPr>
              <w:br/>
            </w:r>
            <w:r w:rsidRPr="003F67DA">
              <w:rPr>
                <w:rFonts w:ascii="Arial" w:hAnsi="Arial" w:cs="Arial"/>
                <w:sz w:val="28"/>
                <w:szCs w:val="28"/>
                <w:lang w:val="de-DE"/>
              </w:rPr>
              <w:t>noch weiblich (divers)</w:t>
            </w:r>
          </w:p>
        </w:tc>
      </w:tr>
      <w:tr w:rsidR="00316EEF" w:rsidRPr="003F67DA" w14:paraId="643A7F3C" w14:textId="77777777" w:rsidTr="00D82B62">
        <w:trPr>
          <w:gridAfter w:val="1"/>
          <w:wAfter w:w="6" w:type="dxa"/>
          <w:trHeight w:val="438"/>
        </w:trPr>
        <w:tc>
          <w:tcPr>
            <w:tcW w:w="254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4E866A6" w14:textId="77777777" w:rsidR="00316EEF" w:rsidRPr="003F67DA" w:rsidRDefault="00316EEF" w:rsidP="00781AFF">
            <w:pPr>
              <w:pStyle w:val="Listenabsatz"/>
              <w:spacing w:before="20" w:after="80" w:line="312" w:lineRule="auto"/>
              <w:ind w:left="166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2B69FD5" w14:textId="77777777" w:rsidR="00316EEF" w:rsidRPr="003F67DA" w:rsidRDefault="00316EEF" w:rsidP="00781AFF">
            <w:pPr>
              <w:spacing w:before="20"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332FFB63" wp14:editId="52CBCF98">
                      <wp:extent cx="198000" cy="198000"/>
                      <wp:effectExtent l="0" t="0" r="12065" b="12065"/>
                      <wp:docPr id="71" name="Rechteck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F8C1B7" id="Rechteck 7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6evfQIAAHk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HqDp699AgAAeQ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31E8AB1" w14:textId="77777777" w:rsidR="00316EEF" w:rsidRPr="003F67DA" w:rsidRDefault="00316EEF" w:rsidP="00781AFF">
            <w:pPr>
              <w:spacing w:before="20"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6FE7D0C2" wp14:editId="2B409AD0">
                      <wp:extent cx="198000" cy="198000"/>
                      <wp:effectExtent l="0" t="0" r="12065" b="12065"/>
                      <wp:docPr id="72" name="Rechteck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157C0C" id="Rechteck 72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43fgIAAHk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BDbR43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5BB79BF" w14:textId="77777777" w:rsidR="00316EEF" w:rsidRPr="003F67DA" w:rsidRDefault="00316EEF" w:rsidP="00781AFF">
            <w:pPr>
              <w:spacing w:before="20"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687FEC9C" wp14:editId="0EA50EB7">
                      <wp:extent cx="198000" cy="198000"/>
                      <wp:effectExtent l="0" t="0" r="12065" b="12065"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16A21C" id="Rechteck 1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LP/fgIAAHk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YVLP/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</w:tbl>
    <w:p w14:paraId="5D46ECD5" w14:textId="77777777" w:rsidR="00BA5A75" w:rsidRDefault="0066222C" w:rsidP="00BA5A75">
      <w:pPr>
        <w:spacing w:before="600" w:after="240" w:line="312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Sie haben </w:t>
      </w:r>
      <w:r w:rsidRPr="0066222C">
        <w:rPr>
          <w:rFonts w:ascii="Arial" w:hAnsi="Arial" w:cs="Arial"/>
          <w:sz w:val="28"/>
          <w:szCs w:val="28"/>
        </w:rPr>
        <w:t xml:space="preserve">die Arbeits-Assistenz </w:t>
      </w:r>
      <w:r>
        <w:rPr>
          <w:rFonts w:ascii="Arial" w:hAnsi="Arial" w:cs="Arial"/>
          <w:sz w:val="28"/>
          <w:szCs w:val="28"/>
        </w:rPr>
        <w:t>genutzt</w:t>
      </w:r>
      <w:r w:rsidRPr="0066222C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</w:r>
      <w:r w:rsidR="00F23B40" w:rsidRPr="003F67DA">
        <w:rPr>
          <w:rFonts w:ascii="Arial" w:hAnsi="Arial" w:cs="Arial"/>
          <w:sz w:val="28"/>
          <w:szCs w:val="28"/>
        </w:rPr>
        <w:t>Danke, dass Sie diesen Frage</w:t>
      </w:r>
      <w:r>
        <w:rPr>
          <w:rFonts w:ascii="Arial" w:hAnsi="Arial" w:cs="Arial"/>
          <w:sz w:val="28"/>
          <w:szCs w:val="28"/>
        </w:rPr>
        <w:t>-B</w:t>
      </w:r>
      <w:r w:rsidR="00F23B40" w:rsidRPr="003F67DA">
        <w:rPr>
          <w:rFonts w:ascii="Arial" w:hAnsi="Arial" w:cs="Arial"/>
          <w:sz w:val="28"/>
          <w:szCs w:val="28"/>
        </w:rPr>
        <w:t>ogen ausfüllen!</w:t>
      </w:r>
    </w:p>
    <w:p w14:paraId="393D8C69" w14:textId="77777777" w:rsidR="00BA5A75" w:rsidRDefault="00F23B40" w:rsidP="00BA5A75">
      <w:pPr>
        <w:spacing w:after="240" w:line="312" w:lineRule="auto"/>
        <w:rPr>
          <w:rFonts w:ascii="Arial" w:hAnsi="Arial" w:cs="Arial"/>
          <w:sz w:val="28"/>
          <w:szCs w:val="28"/>
        </w:rPr>
      </w:pPr>
      <w:r w:rsidRPr="003F67DA">
        <w:rPr>
          <w:rFonts w:ascii="Arial" w:hAnsi="Arial" w:cs="Arial"/>
          <w:sz w:val="28"/>
          <w:szCs w:val="28"/>
        </w:rPr>
        <w:t>Bitte beantworten Sie die folgenden Fragen.</w:t>
      </w:r>
      <w:r w:rsidR="0066222C" w:rsidRPr="0066222C">
        <w:t xml:space="preserve"> </w:t>
      </w:r>
      <w:r w:rsidR="0066222C">
        <w:br/>
      </w:r>
      <w:r w:rsidR="0066222C" w:rsidRPr="0066222C">
        <w:rPr>
          <w:rFonts w:ascii="Arial" w:hAnsi="Arial" w:cs="Arial"/>
          <w:sz w:val="28"/>
          <w:szCs w:val="28"/>
        </w:rPr>
        <w:t xml:space="preserve">Bitte </w:t>
      </w:r>
      <w:r w:rsidR="0066222C">
        <w:rPr>
          <w:rFonts w:ascii="Arial" w:hAnsi="Arial" w:cs="Arial"/>
          <w:sz w:val="28"/>
          <w:szCs w:val="28"/>
        </w:rPr>
        <w:t>kreu</w:t>
      </w:r>
      <w:r w:rsidR="00BA5A75">
        <w:rPr>
          <w:rFonts w:ascii="Arial" w:hAnsi="Arial" w:cs="Arial"/>
          <w:sz w:val="28"/>
          <w:szCs w:val="28"/>
        </w:rPr>
        <w:t>zen Sie an, was für Sie stimmt.</w:t>
      </w:r>
    </w:p>
    <w:p w14:paraId="200248D2" w14:textId="79815A1B" w:rsidR="00F23B40" w:rsidRPr="003F67DA" w:rsidRDefault="0066222C" w:rsidP="00BA5A75">
      <w:pPr>
        <w:spacing w:after="600" w:line="312" w:lineRule="auto"/>
        <w:rPr>
          <w:rFonts w:ascii="Arial" w:hAnsi="Arial" w:cs="Arial"/>
          <w:sz w:val="28"/>
          <w:szCs w:val="28"/>
        </w:rPr>
      </w:pPr>
      <w:r w:rsidRPr="0066222C">
        <w:rPr>
          <w:rFonts w:ascii="Arial" w:hAnsi="Arial" w:cs="Arial"/>
          <w:sz w:val="28"/>
          <w:szCs w:val="28"/>
        </w:rPr>
        <w:t xml:space="preserve">Wenn </w:t>
      </w:r>
      <w:r>
        <w:rPr>
          <w:rFonts w:ascii="Arial" w:hAnsi="Arial" w:cs="Arial"/>
          <w:sz w:val="28"/>
          <w:szCs w:val="28"/>
        </w:rPr>
        <w:t xml:space="preserve">Sie etwas nicht verstehen, </w:t>
      </w:r>
      <w:r w:rsidR="00E94F15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können Sie uns fragen.</w:t>
      </w:r>
    </w:p>
    <w:tbl>
      <w:tblPr>
        <w:tblStyle w:val="Tabellenraster"/>
        <w:tblW w:w="907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2"/>
        <w:gridCol w:w="1360"/>
        <w:gridCol w:w="1360"/>
      </w:tblGrid>
      <w:tr w:rsidR="00DE0C3D" w:rsidRPr="003F67DA" w14:paraId="5A4DD5B0" w14:textId="77777777" w:rsidTr="00E16AE7">
        <w:tc>
          <w:tcPr>
            <w:tcW w:w="63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E1756" w14:textId="3792F18A" w:rsidR="00DE0C3D" w:rsidRPr="00335C42" w:rsidRDefault="001D30F8" w:rsidP="00B14F0F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454" w:hanging="424"/>
              <w:rPr>
                <w:rFonts w:ascii="Arial" w:hAnsi="Arial" w:cs="Arial"/>
                <w:b/>
                <w:sz w:val="28"/>
                <w:szCs w:val="28"/>
              </w:rPr>
            </w:pPr>
            <w:r w:rsidRPr="003F67DA">
              <w:rPr>
                <w:rFonts w:ascii="Arial" w:hAnsi="Arial" w:cs="Arial"/>
                <w:sz w:val="28"/>
                <w:szCs w:val="28"/>
              </w:rPr>
              <w:t xml:space="preserve">Ich habe </w:t>
            </w:r>
            <w:r w:rsidR="00DE0C3D" w:rsidRPr="003F67DA">
              <w:rPr>
                <w:rFonts w:ascii="Arial" w:hAnsi="Arial" w:cs="Arial"/>
                <w:sz w:val="28"/>
                <w:szCs w:val="28"/>
              </w:rPr>
              <w:t>mit Hilfe der Arbeits</w:t>
            </w:r>
            <w:r w:rsidR="002543F8">
              <w:rPr>
                <w:rFonts w:ascii="Arial" w:hAnsi="Arial" w:cs="Arial"/>
                <w:sz w:val="28"/>
                <w:szCs w:val="28"/>
              </w:rPr>
              <w:t>-A</w:t>
            </w:r>
            <w:r w:rsidR="00DE0C3D" w:rsidRPr="003F67DA">
              <w:rPr>
                <w:rFonts w:ascii="Arial" w:hAnsi="Arial" w:cs="Arial"/>
                <w:sz w:val="28"/>
                <w:szCs w:val="28"/>
              </w:rPr>
              <w:t xml:space="preserve">ssistenz </w:t>
            </w:r>
            <w:r w:rsidR="00335C42">
              <w:rPr>
                <w:rFonts w:ascii="Arial" w:hAnsi="Arial" w:cs="Arial"/>
                <w:sz w:val="28"/>
                <w:szCs w:val="28"/>
              </w:rPr>
              <w:br w:type="textWrapping" w:clear="all"/>
            </w:r>
            <w:r w:rsidR="00D401F9">
              <w:rPr>
                <w:rFonts w:ascii="Arial" w:hAnsi="Arial" w:cs="Arial"/>
                <w:sz w:val="28"/>
                <w:szCs w:val="28"/>
              </w:rPr>
              <w:t>m</w:t>
            </w:r>
            <w:r w:rsidR="00DE0C3D" w:rsidRPr="00335C42">
              <w:rPr>
                <w:rFonts w:ascii="Arial" w:hAnsi="Arial" w:cs="Arial"/>
                <w:sz w:val="28"/>
                <w:szCs w:val="28"/>
              </w:rPr>
              <w:t>einen Aus</w:t>
            </w:r>
            <w:r w:rsidRPr="00335C42">
              <w:rPr>
                <w:rFonts w:ascii="Arial" w:hAnsi="Arial" w:cs="Arial"/>
                <w:sz w:val="28"/>
                <w:szCs w:val="28"/>
              </w:rPr>
              <w:t>bildungs-</w:t>
            </w:r>
            <w:r w:rsidR="002543F8" w:rsidRPr="00335C42">
              <w:rPr>
                <w:rFonts w:ascii="Arial" w:hAnsi="Arial" w:cs="Arial"/>
                <w:sz w:val="28"/>
                <w:szCs w:val="28"/>
              </w:rPr>
              <w:t>Platz oder Arbeits-P</w:t>
            </w:r>
            <w:r w:rsidRPr="00335C42">
              <w:rPr>
                <w:rFonts w:ascii="Arial" w:hAnsi="Arial" w:cs="Arial"/>
                <w:sz w:val="28"/>
                <w:szCs w:val="28"/>
              </w:rPr>
              <w:t xml:space="preserve">latz </w:t>
            </w:r>
            <w:r w:rsidR="00D55244" w:rsidRPr="00335C42">
              <w:rPr>
                <w:rFonts w:ascii="Arial" w:hAnsi="Arial" w:cs="Arial"/>
                <w:sz w:val="28"/>
                <w:szCs w:val="28"/>
              </w:rPr>
              <w:t>behalten</w:t>
            </w:r>
            <w:r w:rsidRPr="00335C42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3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9233F4" w14:textId="77777777" w:rsidR="00DE0C3D" w:rsidRPr="003F67DA" w:rsidRDefault="00DE0C3D" w:rsidP="00DE1D74">
            <w:pPr>
              <w:spacing w:before="120" w:after="4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w:t>ja</w:t>
            </w:r>
          </w:p>
        </w:tc>
        <w:tc>
          <w:tcPr>
            <w:tcW w:w="13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DFFF32" w14:textId="77777777" w:rsidR="00DE0C3D" w:rsidRPr="003F67DA" w:rsidRDefault="00DE0C3D" w:rsidP="00DD3E1A">
            <w:pPr>
              <w:spacing w:before="120" w:after="4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w:t>nein</w:t>
            </w:r>
          </w:p>
        </w:tc>
      </w:tr>
      <w:tr w:rsidR="00DE0C3D" w:rsidRPr="003F67DA" w14:paraId="4DBB8BA0" w14:textId="77777777" w:rsidTr="00E16AE7">
        <w:tc>
          <w:tcPr>
            <w:tcW w:w="6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BA770" w14:textId="77777777" w:rsidR="00DE0C3D" w:rsidRPr="003F67DA" w:rsidRDefault="00DE0C3D" w:rsidP="00A42DD2">
            <w:pPr>
              <w:pStyle w:val="Listenabsatz"/>
              <w:spacing w:before="160" w:after="80" w:line="312" w:lineRule="auto"/>
              <w:ind w:left="166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523601D" w14:textId="2BC2E485" w:rsidR="00DE0C3D" w:rsidRPr="003F67DA" w:rsidRDefault="00BF2227" w:rsidP="00DD3E1A">
            <w:pPr>
              <w:spacing w:before="20"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6EC5993B" wp14:editId="2D946140">
                      <wp:extent cx="198000" cy="198000"/>
                      <wp:effectExtent l="0" t="0" r="12065" b="12065"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3C9BDF" id="Rechteck 1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Uafg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MPMUa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92AE5B8" w14:textId="4FDE4663" w:rsidR="00DE0C3D" w:rsidRPr="003F67DA" w:rsidRDefault="00BF2227" w:rsidP="00DD3E1A">
            <w:pPr>
              <w:spacing w:before="20"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1D3F2D9E" wp14:editId="1BC5BE39">
                      <wp:extent cx="198000" cy="198000"/>
                      <wp:effectExtent l="0" t="0" r="12065" b="12065"/>
                      <wp:docPr id="20" name="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EA5003" id="Rechteck 20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EeLlziAAgAAeQ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bookmarkStart w:id="0" w:name="_GoBack"/>
        <w:bookmarkEnd w:id="0"/>
      </w:tr>
    </w:tbl>
    <w:p w14:paraId="7DE4C3A0" w14:textId="3885B1C3" w:rsidR="009B7337" w:rsidRPr="00BA5A75" w:rsidRDefault="00DC1A71" w:rsidP="00D17636">
      <w:pPr>
        <w:spacing w:before="600" w:after="240" w:line="312" w:lineRule="auto"/>
        <w:ind w:left="5761" w:firstLine="720"/>
        <w:rPr>
          <w:rFonts w:ascii="Arial" w:hAnsi="Arial" w:cs="Arial"/>
          <w:sz w:val="28"/>
          <w:szCs w:val="28"/>
        </w:rPr>
        <w:sectPr w:rsidR="009B7337" w:rsidRPr="00BA5A75" w:rsidSect="00C8675F">
          <w:footerReference w:type="default" r:id="rId8"/>
          <w:headerReference w:type="first" r:id="rId9"/>
          <w:footerReference w:type="first" r:id="rId10"/>
          <w:pgSz w:w="11900" w:h="16840"/>
          <w:pgMar w:top="2410" w:right="1410" w:bottom="2694" w:left="1418" w:header="907" w:footer="709" w:gutter="0"/>
          <w:cols w:space="708"/>
          <w:titlePg/>
          <w:docGrid w:linePitch="360"/>
        </w:sectPr>
      </w:pPr>
      <w:r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6540FABA" wp14:editId="3F25EDC8">
            <wp:simplePos x="0" y="0"/>
            <wp:positionH relativeFrom="column">
              <wp:posOffset>5413375</wp:posOffset>
            </wp:positionH>
            <wp:positionV relativeFrom="bottomMargin">
              <wp:posOffset>-434769</wp:posOffset>
            </wp:positionV>
            <wp:extent cx="374015" cy="374015"/>
            <wp:effectExtent l="0" t="0" r="6985" b="6985"/>
            <wp:wrapNone/>
            <wp:docPr id="480" name="Grafik 480" descr="742,172 Punkt Vektorgrafiken, Cliparts und Illustrationen Kaufen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42,172 Punkt Vektorgrafiken, Cliparts und Illustrationen Kaufen - 123R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43F8" w:rsidRPr="00BA5A75">
        <w:rPr>
          <w:rFonts w:ascii="Arial" w:hAnsi="Arial" w:cs="Arial"/>
          <w:sz w:val="28"/>
          <w:szCs w:val="28"/>
        </w:rPr>
        <w:t>Bitte umblättern!</w:t>
      </w:r>
    </w:p>
    <w:tbl>
      <w:tblPr>
        <w:tblStyle w:val="Tabellenraster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FF546A" w:rsidRPr="00735892" w14:paraId="2D5214F1" w14:textId="77777777" w:rsidTr="00D55244">
        <w:trPr>
          <w:trHeight w:val="967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CB16A91" w14:textId="70BD0D92" w:rsidR="00FF546A" w:rsidRPr="00D55244" w:rsidRDefault="00D55244" w:rsidP="00B14F0F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454" w:hanging="425"/>
              <w:contextualSpacing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55244"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 xml:space="preserve">Mir </w:t>
            </w:r>
            <w:proofErr w:type="spellStart"/>
            <w:r w:rsidRPr="00D55244">
              <w:rPr>
                <w:rFonts w:ascii="Arial" w:hAnsi="Arial" w:cs="Arial"/>
                <w:sz w:val="28"/>
                <w:szCs w:val="28"/>
                <w:lang w:val="en-US"/>
              </w:rPr>
              <w:t>geht</w:t>
            </w:r>
            <w:proofErr w:type="spellEnd"/>
            <w:r w:rsidR="00335C42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35C42">
              <w:rPr>
                <w:rFonts w:ascii="Arial" w:hAnsi="Arial" w:cs="Arial"/>
                <w:sz w:val="28"/>
                <w:szCs w:val="28"/>
                <w:lang w:val="en-US"/>
              </w:rPr>
              <w:t>es</w:t>
            </w:r>
            <w:proofErr w:type="spellEnd"/>
            <w:r w:rsidR="00335C42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35C42">
              <w:rPr>
                <w:rFonts w:ascii="Arial" w:hAnsi="Arial" w:cs="Arial"/>
                <w:sz w:val="28"/>
                <w:szCs w:val="28"/>
                <w:lang w:val="en-US"/>
              </w:rPr>
              <w:t>nach</w:t>
            </w:r>
            <w:proofErr w:type="spellEnd"/>
            <w:r w:rsidR="00335C42">
              <w:rPr>
                <w:rFonts w:ascii="Arial" w:hAnsi="Arial" w:cs="Arial"/>
                <w:sz w:val="28"/>
                <w:szCs w:val="28"/>
                <w:lang w:val="en-US"/>
              </w:rPr>
              <w:t xml:space="preserve"> der </w:t>
            </w:r>
            <w:proofErr w:type="spellStart"/>
            <w:r w:rsidR="00335C42">
              <w:rPr>
                <w:rFonts w:ascii="Arial" w:hAnsi="Arial" w:cs="Arial"/>
                <w:sz w:val="28"/>
                <w:szCs w:val="28"/>
                <w:lang w:val="en-US"/>
              </w:rPr>
              <w:t>Zusammen-Arbeit</w:t>
            </w:r>
            <w:proofErr w:type="spellEnd"/>
            <w:r w:rsidR="00335C42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335C42">
              <w:rPr>
                <w:rFonts w:ascii="Arial" w:hAnsi="Arial" w:cs="Arial"/>
                <w:sz w:val="28"/>
                <w:szCs w:val="28"/>
                <w:lang w:val="en-US"/>
              </w:rPr>
              <w:br w:type="textWrapping" w:clear="all"/>
            </w:r>
            <w:proofErr w:type="spellStart"/>
            <w:r w:rsidRPr="00D55244">
              <w:rPr>
                <w:rFonts w:ascii="Arial" w:hAnsi="Arial" w:cs="Arial"/>
                <w:sz w:val="28"/>
                <w:szCs w:val="28"/>
                <w:lang w:val="en-US"/>
              </w:rPr>
              <w:t>mit</w:t>
            </w:r>
            <w:proofErr w:type="spellEnd"/>
            <w:r w:rsidRPr="00D55244">
              <w:rPr>
                <w:rFonts w:ascii="Arial" w:hAnsi="Arial" w:cs="Arial"/>
                <w:sz w:val="28"/>
                <w:szCs w:val="28"/>
                <w:lang w:val="en-US"/>
              </w:rPr>
              <w:t xml:space="preserve"> der </w:t>
            </w:r>
            <w:proofErr w:type="spellStart"/>
            <w:r w:rsidRPr="00D55244">
              <w:rPr>
                <w:rFonts w:ascii="Arial" w:hAnsi="Arial" w:cs="Arial"/>
                <w:sz w:val="28"/>
                <w:szCs w:val="28"/>
                <w:lang w:val="en-US"/>
              </w:rPr>
              <w:t>Arbeits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-A</w:t>
            </w:r>
            <w:r w:rsidRPr="00D55244">
              <w:rPr>
                <w:rFonts w:ascii="Arial" w:hAnsi="Arial" w:cs="Arial"/>
                <w:sz w:val="28"/>
                <w:szCs w:val="28"/>
                <w:lang w:val="en-US"/>
              </w:rPr>
              <w:t>ssistenz</w:t>
            </w:r>
            <w:proofErr w:type="spellEnd"/>
            <w:r w:rsidRPr="00D55244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594EE7">
              <w:rPr>
                <w:rFonts w:ascii="Arial" w:hAnsi="Arial" w:cs="Arial"/>
                <w:sz w:val="28"/>
                <w:szCs w:val="28"/>
                <w:lang w:val="en-US"/>
              </w:rPr>
              <w:br/>
            </w:r>
            <w:proofErr w:type="spellStart"/>
            <w:r w:rsidRPr="00D55244">
              <w:rPr>
                <w:rFonts w:ascii="Arial" w:hAnsi="Arial" w:cs="Arial"/>
                <w:sz w:val="28"/>
                <w:szCs w:val="28"/>
                <w:lang w:val="en-US"/>
              </w:rPr>
              <w:t>beruflich</w:t>
            </w:r>
            <w:proofErr w:type="spellEnd"/>
            <w:r w:rsidRPr="00D55244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5244">
              <w:rPr>
                <w:rFonts w:ascii="Arial" w:hAnsi="Arial" w:cs="Arial"/>
                <w:sz w:val="28"/>
                <w:szCs w:val="28"/>
                <w:lang w:val="en-US"/>
              </w:rPr>
              <w:t>besser</w:t>
            </w:r>
            <w:proofErr w:type="spellEnd"/>
            <w:r w:rsidR="00FF546A" w:rsidRPr="00D55244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FF546A" w:rsidRPr="00735892" w14:paraId="53E837EB" w14:textId="77777777" w:rsidTr="00B30810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464E6204" w14:textId="5DE117F9" w:rsidR="00FF546A" w:rsidRPr="00735892" w:rsidRDefault="00736AB6" w:rsidP="00E320E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="00FF546A"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6AACC5C1" wp14:editId="012B63D8">
                      <wp:extent cx="198000" cy="198000"/>
                      <wp:effectExtent l="0" t="0" r="12065" b="12065"/>
                      <wp:docPr id="235" name="Rechteck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800D32" id="Rechteck 235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qpSgAIAAHs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OQaqlK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40FA3A57" w14:textId="076C8538" w:rsidR="00FF546A" w:rsidRPr="00735892" w:rsidRDefault="00FF546A" w:rsidP="00E320E7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5892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693F7268" wp14:editId="42150168">
                  <wp:extent cx="266959" cy="252000"/>
                  <wp:effectExtent l="0" t="0" r="5715" b="0"/>
                  <wp:docPr id="506" name="Grafik 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5A9CFECF" w14:textId="36782E6F" w:rsidR="00FF546A" w:rsidRPr="00FF546A" w:rsidRDefault="00F615FA" w:rsidP="00E320E7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sehr</w:t>
            </w:r>
            <w:proofErr w:type="spellEnd"/>
          </w:p>
        </w:tc>
      </w:tr>
      <w:tr w:rsidR="00FF546A" w:rsidRPr="00735892" w14:paraId="3F998D0E" w14:textId="77777777" w:rsidTr="00B30810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4F80E985" w14:textId="1A69751A" w:rsidR="00FF546A" w:rsidRPr="00735892" w:rsidRDefault="00736AB6" w:rsidP="00E320E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="00FF546A"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5CD8B9FC" wp14:editId="0163CF9E">
                      <wp:extent cx="198000" cy="198000"/>
                      <wp:effectExtent l="0" t="0" r="12065" b="12065"/>
                      <wp:docPr id="513" name="Rechteck 5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E5C1D4" id="Rechteck 51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A5/0Ui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751EB484" w14:textId="6FC9E6F2" w:rsidR="00FF546A" w:rsidRPr="00735892" w:rsidRDefault="00FF546A" w:rsidP="00E320E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2FADC77A" wp14:editId="38CA6D03">
                  <wp:extent cx="266860" cy="252000"/>
                  <wp:effectExtent l="0" t="0" r="0" b="0"/>
                  <wp:docPr id="507" name="Grafik 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36002BB5" w14:textId="560E5033" w:rsidR="00FF546A" w:rsidRPr="00FF546A" w:rsidRDefault="00F615FA" w:rsidP="00E320E7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eher</w:t>
            </w:r>
            <w:proofErr w:type="spellEnd"/>
          </w:p>
        </w:tc>
      </w:tr>
      <w:tr w:rsidR="00FF546A" w:rsidRPr="00735892" w14:paraId="51D06C5B" w14:textId="77777777" w:rsidTr="00B30810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6F6919A6" w14:textId="640FB70C" w:rsidR="00FF546A" w:rsidRPr="00735892" w:rsidRDefault="00736AB6" w:rsidP="00E320E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="00FF546A"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0C95CBCA" wp14:editId="69B7C917">
                      <wp:extent cx="198000" cy="198000"/>
                      <wp:effectExtent l="0" t="0" r="12065" b="12065"/>
                      <wp:docPr id="514" name="Rechteck 5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0E13FB" id="Rechteck 514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B1fi2u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7EF420FD" w14:textId="5D9CBCDB" w:rsidR="00FF546A" w:rsidRPr="00735892" w:rsidRDefault="00FF546A" w:rsidP="00E320E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6106166B" wp14:editId="4196E030">
                  <wp:extent cx="266193" cy="252000"/>
                  <wp:effectExtent l="0" t="0" r="635" b="0"/>
                  <wp:docPr id="46" name="Grafi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76A27787" w14:textId="6671A9F4" w:rsidR="00FF546A" w:rsidRPr="00FF546A" w:rsidRDefault="00F615FA" w:rsidP="00E320E7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weniger</w:t>
            </w:r>
            <w:proofErr w:type="spellEnd"/>
          </w:p>
        </w:tc>
      </w:tr>
      <w:tr w:rsidR="00FF546A" w:rsidRPr="00735892" w14:paraId="2BD6E0F4" w14:textId="77777777" w:rsidTr="00FF3D11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2016FBD0" w14:textId="3CE8DF82" w:rsidR="00FF546A" w:rsidRPr="00735892" w:rsidRDefault="00736AB6" w:rsidP="00E320E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="00FF546A"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6DF02809" wp14:editId="313CDF9A">
                      <wp:extent cx="198000" cy="198000"/>
                      <wp:effectExtent l="0" t="0" r="12065" b="12065"/>
                      <wp:docPr id="515" name="Rechteck 5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CB868A" id="Rechteck 515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O3npam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5D2D1B4D" w14:textId="09494536" w:rsidR="00FF546A" w:rsidRPr="00735892" w:rsidRDefault="00FF546A" w:rsidP="00E320E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5AF0D0DA" wp14:editId="638929CA">
                  <wp:extent cx="266193" cy="252000"/>
                  <wp:effectExtent l="0" t="0" r="635" b="0"/>
                  <wp:docPr id="508" name="Grafik 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267D313E" w14:textId="5B09CC42" w:rsidR="00FF546A" w:rsidRPr="00FF546A" w:rsidRDefault="00F615FA" w:rsidP="00E320E7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nicht</w:t>
            </w:r>
            <w:proofErr w:type="spellEnd"/>
          </w:p>
        </w:tc>
      </w:tr>
    </w:tbl>
    <w:p w14:paraId="3969B27C" w14:textId="4F2ABFC2" w:rsidR="00275FA0" w:rsidRDefault="00275FA0" w:rsidP="00275FA0">
      <w:pPr>
        <w:tabs>
          <w:tab w:val="left" w:pos="1040"/>
        </w:tabs>
        <w:spacing w:line="312" w:lineRule="auto"/>
        <w:rPr>
          <w:rFonts w:ascii="Arial" w:hAnsi="Arial" w:cs="Arial"/>
          <w:sz w:val="28"/>
          <w:szCs w:val="28"/>
        </w:rPr>
      </w:pPr>
    </w:p>
    <w:p w14:paraId="360B5A08" w14:textId="77777777" w:rsidR="00064866" w:rsidRDefault="00064866" w:rsidP="00275FA0">
      <w:pPr>
        <w:tabs>
          <w:tab w:val="left" w:pos="1040"/>
        </w:tabs>
        <w:spacing w:line="312" w:lineRule="auto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275FA0" w:rsidRPr="00735892" w14:paraId="7E58EBB1" w14:textId="77777777" w:rsidTr="00D55244">
        <w:trPr>
          <w:trHeight w:val="936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9AC3423" w14:textId="4DE55744" w:rsidR="00275FA0" w:rsidRPr="00FE29EB" w:rsidRDefault="00275FA0" w:rsidP="00B14F0F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454" w:hanging="425"/>
              <w:contextualSpacing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>Ich</w:t>
            </w:r>
            <w:proofErr w:type="spellEnd"/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>habe</w:t>
            </w:r>
            <w:proofErr w:type="spellEnd"/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>mich</w:t>
            </w:r>
            <w:proofErr w:type="spellEnd"/>
            <w:proofErr w:type="gramEnd"/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 xml:space="preserve"> von der </w:t>
            </w:r>
            <w:proofErr w:type="spellStart"/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>Arbeits-Assistenz</w:t>
            </w:r>
            <w:proofErr w:type="spellEnd"/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335C42">
              <w:rPr>
                <w:rFonts w:ascii="Arial" w:hAnsi="Arial" w:cs="Arial"/>
                <w:sz w:val="28"/>
                <w:szCs w:val="28"/>
                <w:lang w:val="en-US"/>
              </w:rPr>
              <w:br w:type="textWrapping" w:clear="all"/>
            </w:r>
            <w:proofErr w:type="spellStart"/>
            <w:r w:rsidRPr="00FE29EB">
              <w:rPr>
                <w:rFonts w:ascii="Arial" w:hAnsi="Arial" w:cs="Arial"/>
                <w:sz w:val="28"/>
                <w:szCs w:val="28"/>
                <w:lang w:val="en-US"/>
              </w:rPr>
              <w:t>unterstützt</w:t>
            </w:r>
            <w:proofErr w:type="spellEnd"/>
            <w:r w:rsidRPr="00FE29EB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29EB">
              <w:rPr>
                <w:rFonts w:ascii="Arial" w:hAnsi="Arial" w:cs="Arial"/>
                <w:sz w:val="28"/>
                <w:szCs w:val="28"/>
                <w:lang w:val="en-US"/>
              </w:rPr>
              <w:t>gefühlt</w:t>
            </w:r>
            <w:proofErr w:type="spellEnd"/>
            <w:r w:rsidRPr="00FE29EB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275FA0" w:rsidRPr="00735892" w14:paraId="5840C07E" w14:textId="77777777" w:rsidTr="00B30810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3456E25B" w14:textId="77777777" w:rsidR="00275FA0" w:rsidRPr="00735892" w:rsidRDefault="00275FA0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3DE3AE92" wp14:editId="62ACF406">
                      <wp:extent cx="198000" cy="198000"/>
                      <wp:effectExtent l="0" t="0" r="12065" b="12065"/>
                      <wp:docPr id="570" name="Rechteck 5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EC2BD4" id="Rechteck 570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zHsfwIAAHs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BXcx7H8CAAB7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04369D0C" w14:textId="77777777" w:rsidR="00275FA0" w:rsidRPr="00735892" w:rsidRDefault="00275FA0" w:rsidP="00E569BA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5892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201A73FB" wp14:editId="31E029F1">
                  <wp:extent cx="266959" cy="252000"/>
                  <wp:effectExtent l="0" t="0" r="5715" b="0"/>
                  <wp:docPr id="575" name="Grafik 5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3E337C9F" w14:textId="77777777" w:rsidR="00275FA0" w:rsidRPr="00FF546A" w:rsidRDefault="00275FA0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sehr</w:t>
            </w:r>
            <w:proofErr w:type="spellEnd"/>
          </w:p>
        </w:tc>
      </w:tr>
      <w:tr w:rsidR="00275FA0" w:rsidRPr="00735892" w14:paraId="09E63160" w14:textId="77777777" w:rsidTr="00B30810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47258EB8" w14:textId="77777777" w:rsidR="00275FA0" w:rsidRPr="00735892" w:rsidRDefault="00275FA0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7FB5E082" wp14:editId="7F72D2E2">
                      <wp:extent cx="198000" cy="198000"/>
                      <wp:effectExtent l="0" t="0" r="12065" b="12065"/>
                      <wp:docPr id="571" name="Rechteck 5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90F92C" id="Rechteck 57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x8ufgIAAHs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D1zx8ufgIAAHs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06E106BC" w14:textId="77777777" w:rsidR="00275FA0" w:rsidRPr="00735892" w:rsidRDefault="00275FA0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73112B73" wp14:editId="74BCC4A6">
                  <wp:extent cx="266860" cy="252000"/>
                  <wp:effectExtent l="0" t="0" r="0" b="0"/>
                  <wp:docPr id="576" name="Grafik 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01CBFE44" w14:textId="77777777" w:rsidR="00275FA0" w:rsidRPr="00FF546A" w:rsidRDefault="00275FA0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eher</w:t>
            </w:r>
            <w:proofErr w:type="spellEnd"/>
          </w:p>
        </w:tc>
      </w:tr>
      <w:tr w:rsidR="00275FA0" w:rsidRPr="00735892" w14:paraId="29ED1EEC" w14:textId="77777777" w:rsidTr="00B30810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5F00EBF8" w14:textId="77777777" w:rsidR="00275FA0" w:rsidRPr="00735892" w:rsidRDefault="00275FA0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08D10779" wp14:editId="5618677A">
                      <wp:extent cx="198000" cy="198000"/>
                      <wp:effectExtent l="0" t="0" r="12065" b="12065"/>
                      <wp:docPr id="572" name="Rechteck 5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667655" id="Rechteck 572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pAAds38CAAB7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41696D7D" w14:textId="77777777" w:rsidR="00275FA0" w:rsidRPr="00735892" w:rsidRDefault="00275FA0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014687D8" wp14:editId="09D618C1">
                  <wp:extent cx="266193" cy="252000"/>
                  <wp:effectExtent l="0" t="0" r="635" b="0"/>
                  <wp:docPr id="577" name="Grafik 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049A2E41" w14:textId="77777777" w:rsidR="00275FA0" w:rsidRPr="00FF546A" w:rsidRDefault="00275FA0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weniger</w:t>
            </w:r>
            <w:proofErr w:type="spellEnd"/>
          </w:p>
        </w:tc>
      </w:tr>
      <w:tr w:rsidR="00275FA0" w:rsidRPr="00735892" w14:paraId="098FC642" w14:textId="77777777" w:rsidTr="00B30810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14:paraId="08C81D21" w14:textId="77777777" w:rsidR="00275FA0" w:rsidRPr="00735892" w:rsidRDefault="00275FA0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758048D4" wp14:editId="5576D281">
                      <wp:extent cx="198000" cy="198000"/>
                      <wp:effectExtent l="0" t="0" r="12065" b="12065"/>
                      <wp:docPr id="573" name="Rechteck 5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D7E12D" id="Rechteck 57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FS4M3G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001222DB" w14:textId="77777777" w:rsidR="00275FA0" w:rsidRPr="00735892" w:rsidRDefault="00275FA0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4A768D3B" wp14:editId="4114FFA1">
                  <wp:extent cx="266193" cy="252000"/>
                  <wp:effectExtent l="0" t="0" r="635" b="0"/>
                  <wp:docPr id="578" name="Grafik 5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2CFD0F2" w14:textId="77777777" w:rsidR="00275FA0" w:rsidRPr="00FF546A" w:rsidRDefault="00275FA0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nicht</w:t>
            </w:r>
            <w:proofErr w:type="spellEnd"/>
          </w:p>
        </w:tc>
      </w:tr>
    </w:tbl>
    <w:p w14:paraId="77400EC9" w14:textId="478EE6D0" w:rsidR="00594EE7" w:rsidRDefault="00594EE7" w:rsidP="00D17636">
      <w:pPr>
        <w:spacing w:before="600" w:after="240" w:line="312" w:lineRule="auto"/>
        <w:ind w:left="5761" w:firstLine="720"/>
        <w:rPr>
          <w:noProof/>
          <w:lang w:eastAsia="de-AT"/>
        </w:rPr>
      </w:pPr>
      <w:r>
        <w:rPr>
          <w:noProof/>
          <w:lang w:eastAsia="de-AT"/>
        </w:rPr>
        <w:drawing>
          <wp:anchor distT="0" distB="0" distL="114300" distR="114300" simplePos="0" relativeHeight="251663360" behindDoc="0" locked="0" layoutInCell="1" allowOverlap="1" wp14:anchorId="43288015" wp14:editId="258B7511">
            <wp:simplePos x="0" y="0"/>
            <wp:positionH relativeFrom="column">
              <wp:posOffset>5431790</wp:posOffset>
            </wp:positionH>
            <wp:positionV relativeFrom="bottomMargin">
              <wp:posOffset>-1675814</wp:posOffset>
            </wp:positionV>
            <wp:extent cx="374015" cy="374015"/>
            <wp:effectExtent l="0" t="0" r="6985" b="6985"/>
            <wp:wrapNone/>
            <wp:docPr id="604" name="Grafik 604" descr="742,172 Punkt Vektorgrafiken, Cliparts und Illustrationen Kaufen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42,172 Punkt Vektorgrafiken, Cliparts und Illustrationen Kaufen - 123R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4866" w:rsidRPr="00594EE7">
        <w:rPr>
          <w:rFonts w:ascii="Arial" w:hAnsi="Arial" w:cs="Arial"/>
          <w:sz w:val="28"/>
          <w:szCs w:val="28"/>
        </w:rPr>
        <w:t>Bitte umblättern!</w:t>
      </w:r>
      <w:r w:rsidR="00064866" w:rsidRPr="00DC1A71">
        <w:rPr>
          <w:noProof/>
          <w:lang w:eastAsia="de-AT"/>
        </w:rPr>
        <w:t xml:space="preserve"> </w:t>
      </w:r>
    </w:p>
    <w:p w14:paraId="503994AD" w14:textId="77777777" w:rsidR="00594EE7" w:rsidRDefault="00594EE7">
      <w:pPr>
        <w:spacing w:line="240" w:lineRule="auto"/>
        <w:rPr>
          <w:noProof/>
          <w:lang w:eastAsia="de-AT"/>
        </w:rPr>
      </w:pPr>
      <w:r>
        <w:rPr>
          <w:noProof/>
          <w:lang w:eastAsia="de-AT"/>
        </w:rPr>
        <w:br w:type="page"/>
      </w:r>
    </w:p>
    <w:tbl>
      <w:tblPr>
        <w:tblStyle w:val="Tabellenraster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275FA0" w:rsidRPr="00735892" w14:paraId="1269E249" w14:textId="77777777" w:rsidTr="00064866">
        <w:trPr>
          <w:trHeight w:val="683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409435C" w14:textId="79F227CD" w:rsidR="00275FA0" w:rsidRPr="00275FA0" w:rsidRDefault="00275FA0" w:rsidP="00B14F0F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454" w:hanging="425"/>
              <w:contextualSpacing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>Ich</w:t>
            </w:r>
            <w:proofErr w:type="spellEnd"/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bin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mit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dem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Ergebnis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der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Teilnahme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zufrieden</w:t>
            </w:r>
            <w:proofErr w:type="spellEnd"/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275FA0" w:rsidRPr="00735892" w14:paraId="355D7553" w14:textId="77777777" w:rsidTr="00B30810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031AD766" w14:textId="77777777" w:rsidR="00275FA0" w:rsidRPr="00735892" w:rsidRDefault="00275FA0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1D70DD64" wp14:editId="0DE9FD9A">
                      <wp:extent cx="198000" cy="198000"/>
                      <wp:effectExtent l="0" t="0" r="12065" b="12065"/>
                      <wp:docPr id="579" name="Rechteck 5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A889F6" id="Rechteck 57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9+JgAIAAHs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DAX34m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37C62578" w14:textId="77777777" w:rsidR="00275FA0" w:rsidRPr="00735892" w:rsidRDefault="00275FA0" w:rsidP="00E569BA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5892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64B2C03B" wp14:editId="3885759F">
                  <wp:extent cx="266959" cy="252000"/>
                  <wp:effectExtent l="0" t="0" r="5715" b="0"/>
                  <wp:docPr id="584" name="Grafik 5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47983607" w14:textId="77777777" w:rsidR="00275FA0" w:rsidRPr="00FF546A" w:rsidRDefault="00275FA0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sehr</w:t>
            </w:r>
            <w:proofErr w:type="spellEnd"/>
          </w:p>
        </w:tc>
      </w:tr>
      <w:tr w:rsidR="00275FA0" w:rsidRPr="00735892" w14:paraId="0AE7B78B" w14:textId="77777777" w:rsidTr="00B30810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5D6AAF44" w14:textId="77777777" w:rsidR="00275FA0" w:rsidRPr="00735892" w:rsidRDefault="00275FA0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72FE1499" wp14:editId="1869287F">
                      <wp:extent cx="198000" cy="198000"/>
                      <wp:effectExtent l="0" t="0" r="12065" b="12065"/>
                      <wp:docPr id="580" name="Rechteck 5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AEB5E5" id="Rechteck 580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WDfwIAAHs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HJoFg38CAAB7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60D2B3CB" w14:textId="77777777" w:rsidR="00275FA0" w:rsidRPr="00735892" w:rsidRDefault="00275FA0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15434DCE" wp14:editId="520C9E1E">
                  <wp:extent cx="266860" cy="252000"/>
                  <wp:effectExtent l="0" t="0" r="0" b="0"/>
                  <wp:docPr id="585" name="Grafik 5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0E4868C3" w14:textId="77777777" w:rsidR="00275FA0" w:rsidRPr="00FF546A" w:rsidRDefault="00275FA0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eher</w:t>
            </w:r>
            <w:proofErr w:type="spellEnd"/>
          </w:p>
        </w:tc>
      </w:tr>
      <w:tr w:rsidR="00275FA0" w:rsidRPr="00735892" w14:paraId="28AF48B2" w14:textId="77777777" w:rsidTr="00B30810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7678F389" w14:textId="77777777" w:rsidR="00275FA0" w:rsidRPr="00735892" w:rsidRDefault="00275FA0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491ACD46" wp14:editId="2441D13F">
                      <wp:extent cx="198000" cy="198000"/>
                      <wp:effectExtent l="0" t="0" r="12065" b="12065"/>
                      <wp:docPr id="581" name="Rechteck 5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EE96A8" id="Rechteck 58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tBfgIAAHs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DsIitBfgIAAHs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1923B6C6" w14:textId="77777777" w:rsidR="00275FA0" w:rsidRPr="00735892" w:rsidRDefault="00275FA0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0C05170F" wp14:editId="3A5264A1">
                  <wp:extent cx="266193" cy="252000"/>
                  <wp:effectExtent l="0" t="0" r="635" b="0"/>
                  <wp:docPr id="586" name="Grafik 5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0A2781E8" w14:textId="77777777" w:rsidR="00275FA0" w:rsidRPr="00FF546A" w:rsidRDefault="00275FA0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weniger</w:t>
            </w:r>
            <w:proofErr w:type="spellEnd"/>
          </w:p>
        </w:tc>
      </w:tr>
      <w:tr w:rsidR="00275FA0" w:rsidRPr="00735892" w14:paraId="60AB1CAC" w14:textId="77777777" w:rsidTr="00B30810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14:paraId="67849CF8" w14:textId="77777777" w:rsidR="00275FA0" w:rsidRPr="00735892" w:rsidRDefault="00275FA0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05EB4796" wp14:editId="2E2609D4">
                      <wp:extent cx="198000" cy="198000"/>
                      <wp:effectExtent l="0" t="0" r="12065" b="12065"/>
                      <wp:docPr id="582" name="Rechteck 5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C67DF9" id="Rechteck 582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SncgAIAAHs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L3tKdy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6586BACC" w14:textId="77777777" w:rsidR="00275FA0" w:rsidRPr="00735892" w:rsidRDefault="00275FA0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0453D6AC" wp14:editId="1F5F30FE">
                  <wp:extent cx="266193" cy="252000"/>
                  <wp:effectExtent l="0" t="0" r="635" b="0"/>
                  <wp:docPr id="587" name="Grafik 5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CB902BE" w14:textId="77777777" w:rsidR="00275FA0" w:rsidRPr="00FF546A" w:rsidRDefault="00275FA0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nicht</w:t>
            </w:r>
            <w:proofErr w:type="spellEnd"/>
          </w:p>
        </w:tc>
      </w:tr>
    </w:tbl>
    <w:p w14:paraId="3CEBE492" w14:textId="5CBCF600" w:rsidR="00064866" w:rsidRDefault="00064866" w:rsidP="00064866">
      <w:pPr>
        <w:tabs>
          <w:tab w:val="left" w:pos="1040"/>
        </w:tabs>
        <w:spacing w:line="312" w:lineRule="auto"/>
        <w:rPr>
          <w:rFonts w:ascii="Arial" w:hAnsi="Arial" w:cs="Arial"/>
          <w:sz w:val="28"/>
          <w:szCs w:val="28"/>
        </w:rPr>
      </w:pPr>
    </w:p>
    <w:p w14:paraId="58364267" w14:textId="77777777" w:rsidR="00064866" w:rsidRDefault="00064866" w:rsidP="00064866">
      <w:pPr>
        <w:tabs>
          <w:tab w:val="left" w:pos="1040"/>
        </w:tabs>
        <w:spacing w:line="312" w:lineRule="auto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064866" w:rsidRPr="00735892" w14:paraId="7008FEBB" w14:textId="77777777" w:rsidTr="00064866">
        <w:trPr>
          <w:trHeight w:val="648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7DEF925" w14:textId="0EA6636A" w:rsidR="00064866" w:rsidRPr="00275FA0" w:rsidRDefault="00064866" w:rsidP="00B14F0F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454" w:hanging="424"/>
              <w:contextualSpacing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>Ich</w:t>
            </w:r>
            <w:proofErr w:type="spellEnd"/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kann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die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Arbeits-Assistenz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weiter-empfehlen</w:t>
            </w:r>
            <w:proofErr w:type="spellEnd"/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064866" w:rsidRPr="00735892" w14:paraId="07F1702E" w14:textId="77777777" w:rsidTr="00B30810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24213EE0" w14:textId="77777777" w:rsidR="00064866" w:rsidRPr="00735892" w:rsidRDefault="00064866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4B69FC81" wp14:editId="3C08B7B5">
                      <wp:extent cx="198000" cy="198000"/>
                      <wp:effectExtent l="0" t="0" r="12065" b="12065"/>
                      <wp:docPr id="596" name="Rechteck 5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10C7AD" id="Rechteck 596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FveDt+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2A75E36E" w14:textId="77777777" w:rsidR="00064866" w:rsidRPr="00735892" w:rsidRDefault="00064866" w:rsidP="00E569BA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5892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357C623D" wp14:editId="7FD17C92">
                  <wp:extent cx="266959" cy="252000"/>
                  <wp:effectExtent l="0" t="0" r="5715" b="0"/>
                  <wp:docPr id="600" name="Grafik 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07A2B474" w14:textId="77777777" w:rsidR="00064866" w:rsidRPr="00FF546A" w:rsidRDefault="00064866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sehr</w:t>
            </w:r>
            <w:proofErr w:type="spellEnd"/>
          </w:p>
        </w:tc>
      </w:tr>
      <w:tr w:rsidR="00064866" w:rsidRPr="00735892" w14:paraId="53FD2A32" w14:textId="77777777" w:rsidTr="00B30810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5469445D" w14:textId="77777777" w:rsidR="00064866" w:rsidRPr="00735892" w:rsidRDefault="00064866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22A4F902" wp14:editId="2DF180E4">
                      <wp:extent cx="198000" cy="198000"/>
                      <wp:effectExtent l="0" t="0" r="12065" b="12065"/>
                      <wp:docPr id="597" name="Rechteck 5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C2B8BE" id="Rechteck 59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AdgAIAAHs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KtmIB2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657091B4" w14:textId="77777777" w:rsidR="00064866" w:rsidRPr="00735892" w:rsidRDefault="00064866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24EA8964" wp14:editId="54A57DA5">
                  <wp:extent cx="266860" cy="252000"/>
                  <wp:effectExtent l="0" t="0" r="0" b="0"/>
                  <wp:docPr id="601" name="Grafik 6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2A929224" w14:textId="77777777" w:rsidR="00064866" w:rsidRPr="00FF546A" w:rsidRDefault="00064866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eher</w:t>
            </w:r>
            <w:proofErr w:type="spellEnd"/>
          </w:p>
        </w:tc>
      </w:tr>
      <w:tr w:rsidR="00064866" w:rsidRPr="00735892" w14:paraId="17BA7645" w14:textId="77777777" w:rsidTr="00B30810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3248A611" w14:textId="77777777" w:rsidR="00064866" w:rsidRPr="00735892" w:rsidRDefault="00064866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6BD2053F" wp14:editId="732027B6">
                      <wp:extent cx="198000" cy="198000"/>
                      <wp:effectExtent l="0" t="0" r="12065" b="12065"/>
                      <wp:docPr id="598" name="Rechteck 5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0D9088" id="Rechteck 598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rqZfwIAAHs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fZ66mX8CAAB7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2817B537" w14:textId="77777777" w:rsidR="00064866" w:rsidRPr="00735892" w:rsidRDefault="00064866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33A06BA0" wp14:editId="2C4DB25E">
                  <wp:extent cx="266193" cy="252000"/>
                  <wp:effectExtent l="0" t="0" r="635" b="0"/>
                  <wp:docPr id="602" name="Grafik 6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308FCD0F" w14:textId="77777777" w:rsidR="00064866" w:rsidRPr="00FF546A" w:rsidRDefault="00064866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weniger</w:t>
            </w:r>
            <w:proofErr w:type="spellEnd"/>
          </w:p>
        </w:tc>
      </w:tr>
      <w:tr w:rsidR="00064866" w:rsidRPr="00735892" w14:paraId="3FC6DF1C" w14:textId="77777777" w:rsidTr="00FF3D11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6757E2EC" w14:textId="77777777" w:rsidR="00064866" w:rsidRPr="00735892" w:rsidRDefault="00064866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3BC08070" wp14:editId="630C1CAE">
                      <wp:extent cx="198000" cy="198000"/>
                      <wp:effectExtent l="0" t="0" r="12065" b="12065"/>
                      <wp:docPr id="599" name="Rechteck 5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BD6A2A" id="Rechteck 59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I0mlFu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31A957DE" w14:textId="77777777" w:rsidR="00064866" w:rsidRPr="00735892" w:rsidRDefault="00064866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62B530CD" wp14:editId="5C1E1066">
                  <wp:extent cx="266193" cy="252000"/>
                  <wp:effectExtent l="0" t="0" r="635" b="0"/>
                  <wp:docPr id="603" name="Grafik 6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489CBB36" w14:textId="77777777" w:rsidR="00064866" w:rsidRPr="00FF546A" w:rsidRDefault="00064866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nicht</w:t>
            </w:r>
            <w:proofErr w:type="spellEnd"/>
          </w:p>
        </w:tc>
      </w:tr>
    </w:tbl>
    <w:p w14:paraId="61D1FD53" w14:textId="74CF3F15" w:rsidR="00064866" w:rsidRDefault="00064866" w:rsidP="00064866">
      <w:pPr>
        <w:tabs>
          <w:tab w:val="left" w:pos="1040"/>
        </w:tabs>
        <w:spacing w:line="312" w:lineRule="auto"/>
        <w:rPr>
          <w:rFonts w:ascii="Arial" w:hAnsi="Arial" w:cs="Arial"/>
          <w:sz w:val="28"/>
          <w:szCs w:val="28"/>
        </w:rPr>
      </w:pPr>
    </w:p>
    <w:p w14:paraId="4DB3F832" w14:textId="77777777" w:rsidR="00064866" w:rsidRDefault="00064866" w:rsidP="00064866">
      <w:pPr>
        <w:tabs>
          <w:tab w:val="left" w:pos="1040"/>
        </w:tabs>
        <w:spacing w:line="312" w:lineRule="auto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9125" w:type="dxa"/>
        <w:tblInd w:w="-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5"/>
      </w:tblGrid>
      <w:tr w:rsidR="00064866" w:rsidRPr="003F67DA" w14:paraId="4294E048" w14:textId="77777777" w:rsidTr="007C72C6">
        <w:trPr>
          <w:trHeight w:val="954"/>
        </w:trPr>
        <w:tc>
          <w:tcPr>
            <w:tcW w:w="9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2C2B48A" w14:textId="2552D239" w:rsidR="00064866" w:rsidRPr="00B12355" w:rsidRDefault="00064866" w:rsidP="00B12355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385" w:hanging="357"/>
              <w:contextualSpacing w:val="0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B12355">
              <w:rPr>
                <w:rFonts w:ascii="Arial" w:hAnsi="Arial" w:cs="Arial"/>
                <w:sz w:val="28"/>
                <w:szCs w:val="28"/>
              </w:rPr>
              <w:t>Was kann die Arbeits-Assistenz besser machen?</w:t>
            </w:r>
            <w:r w:rsidR="00B14F0F" w:rsidRPr="00B1235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14F0F" w:rsidRPr="00B12355">
              <w:rPr>
                <w:rFonts w:ascii="Arial" w:hAnsi="Arial" w:cs="Arial"/>
                <w:sz w:val="28"/>
                <w:szCs w:val="28"/>
              </w:rPr>
              <w:br w:type="textWrapping" w:clear="all"/>
            </w:r>
            <w:r w:rsidRPr="00B12355">
              <w:rPr>
                <w:rFonts w:ascii="Arial" w:hAnsi="Arial" w:cs="Arial"/>
                <w:sz w:val="28"/>
                <w:szCs w:val="28"/>
              </w:rPr>
              <w:t>Hier können Sie Ihre Ideen aufschreiben.</w:t>
            </w:r>
          </w:p>
        </w:tc>
      </w:tr>
      <w:tr w:rsidR="00064866" w:rsidRPr="003F67DA" w14:paraId="3076E66C" w14:textId="77777777" w:rsidTr="007963A7">
        <w:trPr>
          <w:trHeight w:val="1894"/>
        </w:trPr>
        <w:tc>
          <w:tcPr>
            <w:tcW w:w="9125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7D7216F" w14:textId="77777777" w:rsidR="00064866" w:rsidRPr="003F67DA" w:rsidRDefault="00064866" w:rsidP="00E569BA">
            <w:pPr>
              <w:spacing w:before="20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</w:p>
          <w:p w14:paraId="232A7FD5" w14:textId="77777777" w:rsidR="00064866" w:rsidRPr="003F67DA" w:rsidRDefault="00064866" w:rsidP="00E569BA">
            <w:pPr>
              <w:spacing w:before="200" w:line="312" w:lineRule="auto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</w:p>
        </w:tc>
      </w:tr>
    </w:tbl>
    <w:p w14:paraId="7C559143" w14:textId="0A393FA1" w:rsidR="00DC1A71" w:rsidRPr="00064866" w:rsidRDefault="00DC1A71" w:rsidP="00064866">
      <w:pPr>
        <w:spacing w:before="20" w:after="20" w:line="312" w:lineRule="auto"/>
        <w:rPr>
          <w:rFonts w:ascii="Arial" w:hAnsi="Arial" w:cs="Arial"/>
          <w:sz w:val="28"/>
          <w:szCs w:val="28"/>
        </w:rPr>
      </w:pPr>
    </w:p>
    <w:sectPr w:rsidR="00DC1A71" w:rsidRPr="00064866" w:rsidSect="006953F0">
      <w:headerReference w:type="first" r:id="rId16"/>
      <w:footerReference w:type="first" r:id="rId17"/>
      <w:pgSz w:w="11900" w:h="16840"/>
      <w:pgMar w:top="1418" w:right="1410" w:bottom="2694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8923F" w14:textId="77777777" w:rsidR="00ED1BB2" w:rsidRDefault="00ED1BB2" w:rsidP="00D36B26">
      <w:r>
        <w:separator/>
      </w:r>
    </w:p>
  </w:endnote>
  <w:endnote w:type="continuationSeparator" w:id="0">
    <w:p w14:paraId="2BA67FD9" w14:textId="77777777" w:rsidR="00ED1BB2" w:rsidRDefault="00ED1BB2" w:rsidP="00D3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964F7" w14:textId="2BDAEA22" w:rsidR="00DC1A71" w:rsidRDefault="00DC1A71">
    <w:pPr>
      <w:pStyle w:val="Fuzeile"/>
    </w:pPr>
    <w:r w:rsidRPr="003D0F72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0400BD98" wp14:editId="682E147D">
              <wp:simplePos x="0" y="0"/>
              <wp:positionH relativeFrom="margin">
                <wp:posOffset>1705610</wp:posOffset>
              </wp:positionH>
              <wp:positionV relativeFrom="paragraph">
                <wp:posOffset>175054</wp:posOffset>
              </wp:positionV>
              <wp:extent cx="2360930" cy="362585"/>
              <wp:effectExtent l="0" t="0" r="0" b="0"/>
              <wp:wrapSquare wrapText="bothSides"/>
              <wp:docPr id="50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62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1722860380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-47221454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35F60380" w14:textId="39021CA0" w:rsidR="00DC1A71" w:rsidRPr="003D0F72" w:rsidRDefault="00DC1A71" w:rsidP="00DC1A71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D401F9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3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D401F9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3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39F106B0" w14:textId="77777777" w:rsidR="00DC1A71" w:rsidRPr="003D0F72" w:rsidRDefault="00DC1A71" w:rsidP="00DC1A71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00BD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34.3pt;margin-top:13.8pt;width:185.9pt;height:28.55pt;z-index:25167872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" filled="f" stroked="f">
              <v:textbox>
                <w:txbxContent>
                  <w:sdt>
                    <w:sdtPr>
                      <w:rPr>
                        <w:sz w:val="20"/>
                      </w:rPr>
                      <w:id w:val="1722860380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-47221454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35F60380" w14:textId="39021CA0" w:rsidR="00DC1A71" w:rsidRPr="003D0F72" w:rsidRDefault="00DC1A71" w:rsidP="00DC1A71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D401F9">
                              <w:rPr>
                                <w:bCs/>
                                <w:noProof/>
                                <w:sz w:val="20"/>
                              </w:rPr>
                              <w:t>3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D401F9">
                              <w:rPr>
                                <w:bCs/>
                                <w:noProof/>
                                <w:sz w:val="20"/>
                              </w:rPr>
                              <w:t>3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39F106B0" w14:textId="77777777" w:rsidR="00DC1A71" w:rsidRPr="003D0F72" w:rsidRDefault="00DC1A71" w:rsidP="00DC1A71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BDAFE" w14:textId="03931780" w:rsidR="00215983" w:rsidRDefault="00215983">
    <w:pPr>
      <w:pStyle w:val="Fu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82D34C3" wp14:editId="3CF93928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839585" cy="1195705"/>
              <wp:effectExtent l="0" t="0" r="18415" b="4445"/>
              <wp:wrapNone/>
              <wp:docPr id="4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9585" cy="1195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enraster"/>
                            <w:tblW w:w="10770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34"/>
                            <w:gridCol w:w="2552"/>
                            <w:gridCol w:w="1274"/>
                            <w:gridCol w:w="1983"/>
                            <w:gridCol w:w="3827"/>
                          </w:tblGrid>
                          <w:tr w:rsidR="00215983" w:rsidRPr="009F212D" w14:paraId="43BC5F91" w14:textId="77777777" w:rsidTr="00335C42">
                            <w:trPr>
                              <w:trHeight w:val="283"/>
                              <w:jc w:val="center"/>
                            </w:trPr>
                            <w:tc>
                              <w:tcPr>
                                <w:tcW w:w="3686" w:type="dxa"/>
                                <w:gridSpan w:val="2"/>
                                <w:vMerge w:val="restart"/>
                                <w:vAlign w:val="bottom"/>
                                <w:hideMark/>
                              </w:tcPr>
                              <w:p w14:paraId="255E42E4" w14:textId="2112E296" w:rsidR="00215983" w:rsidRDefault="003E5D47" w:rsidP="006D1FA7">
                                <w:pPr>
                                  <w:pStyle w:val="KeinLeerraum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6C8B4A32" wp14:editId="64CAC6E4">
                                      <wp:extent cx="1760860" cy="648000"/>
                                      <wp:effectExtent l="0" t="0" r="0" b="0"/>
                                      <wp:docPr id="493" name="Pictur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60860" cy="648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257" w:type="dxa"/>
                                <w:gridSpan w:val="2"/>
                                <w:vMerge w:val="restart"/>
                                <w:vAlign w:val="bottom"/>
                              </w:tcPr>
                              <w:p w14:paraId="2C38E80A" w14:textId="293EACAE" w:rsidR="00215983" w:rsidRDefault="00215983" w:rsidP="00BA5A75">
                                <w:pPr>
                                  <w:pStyle w:val="Titel"/>
                                  <w:jc w:val="left"/>
                                </w:pPr>
                              </w:p>
                              <w:p w14:paraId="1E2A9EDA" w14:textId="77777777" w:rsidR="00215983" w:rsidRDefault="00215983" w:rsidP="00BA5A75">
                                <w:pPr>
                                  <w:pStyle w:val="KeinLeerraum"/>
                                </w:pPr>
                              </w:p>
                              <w:p w14:paraId="641CD527" w14:textId="74750CAE" w:rsidR="00215983" w:rsidRDefault="00BA5A75" w:rsidP="00BA5A75">
                                <w:pPr>
                                  <w:pStyle w:val="KeinLeerraum"/>
                                  <w:rPr>
                                    <w:b/>
                                    <w:color w:val="FFAA00" w:themeColor="text2"/>
                                  </w:rPr>
                                </w:pPr>
                                <w:r w:rsidRPr="00DD775C">
                                  <w:rPr>
                                    <w:rStyle w:val="SchwacheHervorhebung"/>
                                    <w:sz w:val="20"/>
                                  </w:rPr>
                                  <w:t>Übersetzung</w:t>
                                </w:r>
                                <w:r>
                                  <w:rPr>
                                    <w:rStyle w:val="SchwacheHervorhebung"/>
                                    <w:sz w:val="20"/>
                                  </w:rPr>
                                  <w:t xml:space="preserve"> in leichte Sprache</w:t>
                                </w:r>
                                <w:r w:rsidRPr="00DD775C">
                                  <w:rPr>
                                    <w:rStyle w:val="SchwacheHervorhebung"/>
                                    <w:sz w:val="20"/>
                                  </w:rPr>
                                  <w:t xml:space="preserve">: </w:t>
                                </w:r>
                                <w:r>
                                  <w:rPr>
                                    <w:rStyle w:val="SchwacheHervorhebung"/>
                                    <w:sz w:val="20"/>
                                  </w:rPr>
                                  <w:br/>
                                </w:r>
                                <w:r w:rsidRPr="00DD775C">
                                  <w:rPr>
                                    <w:rStyle w:val="SchwacheHervorhebung"/>
                                    <w:sz w:val="20"/>
                                  </w:rPr>
                                  <w:t>Selbst</w:t>
                                </w:r>
                                <w:r>
                                  <w:rPr>
                                    <w:rStyle w:val="SchwacheHervorhebung"/>
                                    <w:sz w:val="20"/>
                                  </w:rPr>
                                  <w:t>vertretungs-Zentrum Wien</w:t>
                                </w:r>
                              </w:p>
                            </w:tc>
                            <w:tc>
                              <w:tcPr>
                                <w:tcW w:w="3827" w:type="dxa"/>
                              </w:tcPr>
                              <w:p w14:paraId="0A74F3DF" w14:textId="3BF15A91" w:rsidR="00215983" w:rsidRDefault="00215983" w:rsidP="00B12365">
                                <w:pPr>
                                  <w:pStyle w:val="Titel"/>
                                  <w:jc w:val="left"/>
                                  <w:rPr>
                                    <w:sz w:val="22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6D1FA7" w14:paraId="5475FE99" w14:textId="77777777" w:rsidTr="00335C42">
                            <w:trPr>
                              <w:trHeight w:val="1099"/>
                              <w:jc w:val="center"/>
                            </w:trPr>
                            <w:tc>
                              <w:tcPr>
                                <w:tcW w:w="3686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2CAB284D" w14:textId="77777777" w:rsidR="006D1FA7" w:rsidRDefault="006D1FA7">
                                <w:pPr>
                                  <w:rPr>
                                    <w:rFonts w:eastAsia="MS Mincho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7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3D35D7A8" w14:textId="77777777" w:rsidR="006D1FA7" w:rsidRDefault="006D1FA7">
                                <w:pPr>
                                  <w:rPr>
                                    <w:rFonts w:eastAsia="MS Mincho"/>
                                    <w:b/>
                                    <w:color w:val="FFAA00" w:themeColor="text2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  <w:vAlign w:val="bottom"/>
                                <w:hideMark/>
                              </w:tcPr>
                              <w:p w14:paraId="559F1F06" w14:textId="0AD3B284" w:rsidR="006D1FA7" w:rsidRDefault="00B30810" w:rsidP="00B30810">
                                <w:pPr>
                                  <w:pStyle w:val="KeinLeerraum"/>
                                  <w:jc w:val="center"/>
                                </w:pPr>
                                <w:r>
                                  <w:t xml:space="preserve">          </w:t>
                                </w:r>
                                <w:r w:rsidR="006D1FA7" w:rsidRPr="006D1FA7"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3E48A8D6" wp14:editId="42106474">
                                      <wp:extent cx="1950963" cy="612000"/>
                                      <wp:effectExtent l="0" t="0" r="0" b="0"/>
                                      <wp:docPr id="494" name="Grafik 494" descr="R:\Grafik\Logos\KOST_BundesKOST\Bundeskost und Ausbildung_BK rechts_RGB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:\Grafik\Logos\KOST_BundesKOST\Bundeskost und Ausbildung_BK rechts_RGB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50963" cy="612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3E5D47" w:rsidRPr="009F212D" w14:paraId="2922EC93" w14:textId="77777777" w:rsidTr="00D50204">
                            <w:trPr>
                              <w:trHeight w:val="397"/>
                              <w:jc w:val="center"/>
                            </w:trPr>
                            <w:tc>
                              <w:tcPr>
                                <w:tcW w:w="1134" w:type="dxa"/>
                                <w:vAlign w:val="bottom"/>
                              </w:tcPr>
                              <w:p w14:paraId="5BA90127" w14:textId="77777777" w:rsidR="003E5D47" w:rsidRDefault="003E5D47" w:rsidP="003E5D47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6" w:type="dxa"/>
                                <w:gridSpan w:val="2"/>
                                <w:vAlign w:val="bottom"/>
                                <w:hideMark/>
                              </w:tcPr>
                              <w:p w14:paraId="7D9E1A9E" w14:textId="38277637" w:rsidR="003E5D47" w:rsidRPr="006D1FA7" w:rsidRDefault="00D50204" w:rsidP="003E5D47">
                                <w:pPr>
                                  <w:pStyle w:val="KeinLeerraum"/>
                                  <w:rPr>
                                    <w:rStyle w:val="SchwacheHervorhebung"/>
                                    <w:color w:val="00B0F0"/>
                                    <w:sz w:val="20"/>
                                    <w:szCs w:val="22"/>
                                  </w:rPr>
                                </w:pPr>
                                <w:r>
                                  <w:rPr>
                                    <w:color w:val="0099DD"/>
                                    <w:sz w:val="20"/>
                                    <w:szCs w:val="22"/>
                                  </w:rPr>
                                  <w:t xml:space="preserve"> </w:t>
                                </w:r>
                                <w:r w:rsidR="003E5D47" w:rsidRPr="006D1FA7">
                                  <w:rPr>
                                    <w:color w:val="0099DD"/>
                                    <w:sz w:val="20"/>
                                    <w:szCs w:val="22"/>
                                  </w:rPr>
                                  <w:t>neba.at/</w:t>
                                </w:r>
                                <w:proofErr w:type="spellStart"/>
                                <w:r w:rsidR="003E5D47" w:rsidRPr="006D1FA7">
                                  <w:rPr>
                                    <w:color w:val="0099DD"/>
                                    <w:sz w:val="20"/>
                                    <w:szCs w:val="22"/>
                                  </w:rPr>
                                  <w:t>arbeitsassistenz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5810" w:type="dxa"/>
                                <w:gridSpan w:val="2"/>
                                <w:vAlign w:val="bottom"/>
                                <w:hideMark/>
                              </w:tcPr>
                              <w:p w14:paraId="35701D5B" w14:textId="77777777" w:rsidR="003E5D47" w:rsidRPr="006D1FA7" w:rsidRDefault="003E5D47" w:rsidP="003E5D47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  <w:sz w:val="20"/>
                                  </w:rPr>
                                </w:pPr>
                                <w:r w:rsidRPr="006D1FA7">
                                  <w:rPr>
                                    <w:rStyle w:val="SchwacheHervorhebung"/>
                                    <w:sz w:val="20"/>
                                  </w:rPr>
                                  <w:t xml:space="preserve">NEBA ist eine Initiative des </w:t>
                                </w:r>
                                <w:r w:rsidRPr="006D1FA7">
                                  <w:rPr>
                                    <w:rFonts w:asciiTheme="minorHAnsi" w:hAnsiTheme="minorHAnsi"/>
                                    <w:iCs/>
                                    <w:noProof/>
                                    <w:color w:val="000000" w:themeColor="text1"/>
                                    <w:sz w:val="20"/>
                                    <w:lang w:eastAsia="de-AT" w:bidi="ar-SA"/>
                                  </w:rPr>
                                  <w:drawing>
                                    <wp:inline distT="0" distB="0" distL="0" distR="0" wp14:anchorId="165D025B" wp14:editId="0930170F">
                                      <wp:extent cx="1940400" cy="133200"/>
                                      <wp:effectExtent l="0" t="0" r="0" b="635"/>
                                      <wp:docPr id="495" name="Picture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BMASGK_Sozialministeriumservice_srgb.png"/>
                                              <pic:cNvPicPr/>
                                            </pic:nvPicPr>
                                            <pic:blipFill rotWithShape="1">
                                              <a:blip r:embed="rId3"/>
                                              <a:srcRect l="2052" t="24609" r="4471" b="2963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40400" cy="1332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215983" w:rsidRPr="009F212D" w14:paraId="4CAF4EC0" w14:textId="77777777" w:rsidTr="00D50204">
                            <w:trPr>
                              <w:trHeight w:val="397"/>
                              <w:jc w:val="center"/>
                            </w:trPr>
                            <w:tc>
                              <w:tcPr>
                                <w:tcW w:w="1134" w:type="dxa"/>
                                <w:vAlign w:val="bottom"/>
                              </w:tcPr>
                              <w:p w14:paraId="3BDA85F0" w14:textId="77777777" w:rsidR="00215983" w:rsidRDefault="00215983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6" w:type="dxa"/>
                                <w:gridSpan w:val="2"/>
                                <w:vAlign w:val="bottom"/>
                              </w:tcPr>
                              <w:p w14:paraId="49512D6A" w14:textId="77777777" w:rsidR="00215983" w:rsidRDefault="00215983">
                                <w:pPr>
                                  <w:pStyle w:val="KeinLeerraum"/>
                                  <w:rPr>
                                    <w:b/>
                                    <w:color w:val="FFAA00" w:themeColor="text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810" w:type="dxa"/>
                                <w:gridSpan w:val="2"/>
                                <w:vAlign w:val="bottom"/>
                              </w:tcPr>
                              <w:p w14:paraId="4A48248F" w14:textId="77777777" w:rsidR="00215983" w:rsidRDefault="00215983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</w:tr>
                        </w:tbl>
                        <w:p w14:paraId="7C6CFC8E" w14:textId="77777777" w:rsidR="00215983" w:rsidRDefault="00215983" w:rsidP="00E11865">
                          <w:pPr>
                            <w:pStyle w:val="KeinLeerraum"/>
                            <w:rPr>
                              <w:rStyle w:val="SchwacheHervorhebun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D34C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0;margin-top:0;width:538.55pt;height:94.1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" filled="f" stroked="f" strokeweight=".25pt">
              <v:textbox inset="0,0,0,0">
                <w:txbxContent>
                  <w:tbl>
                    <w:tblPr>
                      <w:tblStyle w:val="Tabellenraster"/>
                      <w:tblW w:w="10770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134"/>
                      <w:gridCol w:w="2552"/>
                      <w:gridCol w:w="1274"/>
                      <w:gridCol w:w="1983"/>
                      <w:gridCol w:w="3827"/>
                    </w:tblGrid>
                    <w:tr w:rsidR="00215983" w:rsidRPr="009F212D" w14:paraId="43BC5F91" w14:textId="77777777" w:rsidTr="00335C42">
                      <w:trPr>
                        <w:trHeight w:val="283"/>
                        <w:jc w:val="center"/>
                      </w:trPr>
                      <w:tc>
                        <w:tcPr>
                          <w:tcW w:w="3686" w:type="dxa"/>
                          <w:gridSpan w:val="2"/>
                          <w:vMerge w:val="restart"/>
                          <w:vAlign w:val="bottom"/>
                          <w:hideMark/>
                        </w:tcPr>
                        <w:p w14:paraId="255E42E4" w14:textId="2112E296" w:rsidR="00215983" w:rsidRDefault="003E5D47" w:rsidP="006D1FA7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6C8B4A32" wp14:editId="64CAC6E4">
                                <wp:extent cx="1760860" cy="648000"/>
                                <wp:effectExtent l="0" t="0" r="0" b="0"/>
                                <wp:docPr id="493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60860" cy="64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257" w:type="dxa"/>
                          <w:gridSpan w:val="2"/>
                          <w:vMerge w:val="restart"/>
                          <w:vAlign w:val="bottom"/>
                        </w:tcPr>
                        <w:p w14:paraId="2C38E80A" w14:textId="293EACAE" w:rsidR="00215983" w:rsidRDefault="00215983" w:rsidP="00BA5A75">
                          <w:pPr>
                            <w:pStyle w:val="Titel"/>
                            <w:jc w:val="left"/>
                          </w:pPr>
                        </w:p>
                        <w:p w14:paraId="1E2A9EDA" w14:textId="77777777" w:rsidR="00215983" w:rsidRDefault="00215983" w:rsidP="00BA5A75">
                          <w:pPr>
                            <w:pStyle w:val="KeinLeerraum"/>
                          </w:pPr>
                        </w:p>
                        <w:p w14:paraId="641CD527" w14:textId="74750CAE" w:rsidR="00215983" w:rsidRDefault="00BA5A75" w:rsidP="00BA5A75">
                          <w:pPr>
                            <w:pStyle w:val="KeinLeerraum"/>
                            <w:rPr>
                              <w:b/>
                              <w:color w:val="FFAA00" w:themeColor="text2"/>
                            </w:rPr>
                          </w:pPr>
                          <w:r w:rsidRPr="00DD775C">
                            <w:rPr>
                              <w:rStyle w:val="SchwacheHervorhebung"/>
                              <w:sz w:val="20"/>
                            </w:rPr>
                            <w:t>Übersetzung</w:t>
                          </w:r>
                          <w:r>
                            <w:rPr>
                              <w:rStyle w:val="SchwacheHervorhebung"/>
                              <w:sz w:val="20"/>
                            </w:rPr>
                            <w:t xml:space="preserve"> in leichte Sprache</w:t>
                          </w:r>
                          <w:r w:rsidRPr="00DD775C">
                            <w:rPr>
                              <w:rStyle w:val="SchwacheHervorhebung"/>
                              <w:sz w:val="20"/>
                            </w:rPr>
                            <w:t xml:space="preserve">: </w:t>
                          </w:r>
                          <w:r>
                            <w:rPr>
                              <w:rStyle w:val="SchwacheHervorhebung"/>
                              <w:sz w:val="20"/>
                            </w:rPr>
                            <w:br/>
                          </w:r>
                          <w:r w:rsidRPr="00DD775C">
                            <w:rPr>
                              <w:rStyle w:val="SchwacheHervorhebung"/>
                              <w:sz w:val="20"/>
                            </w:rPr>
                            <w:t>Selbst</w:t>
                          </w:r>
                          <w:r>
                            <w:rPr>
                              <w:rStyle w:val="SchwacheHervorhebung"/>
                              <w:sz w:val="20"/>
                            </w:rPr>
                            <w:t>vertretungs-Zentrum Wien</w:t>
                          </w:r>
                        </w:p>
                      </w:tc>
                      <w:tc>
                        <w:tcPr>
                          <w:tcW w:w="3827" w:type="dxa"/>
                        </w:tcPr>
                        <w:p w14:paraId="0A74F3DF" w14:textId="3BF15A91" w:rsidR="00215983" w:rsidRDefault="00215983" w:rsidP="00B12365">
                          <w:pPr>
                            <w:pStyle w:val="Titel"/>
                            <w:jc w:val="left"/>
                            <w:rPr>
                              <w:sz w:val="22"/>
                              <w:szCs w:val="20"/>
                            </w:rPr>
                          </w:pPr>
                        </w:p>
                      </w:tc>
                    </w:tr>
                    <w:tr w:rsidR="006D1FA7" w14:paraId="5475FE99" w14:textId="77777777" w:rsidTr="00335C42">
                      <w:trPr>
                        <w:trHeight w:val="1099"/>
                        <w:jc w:val="center"/>
                      </w:trPr>
                      <w:tc>
                        <w:tcPr>
                          <w:tcW w:w="3686" w:type="dxa"/>
                          <w:gridSpan w:val="2"/>
                          <w:vMerge/>
                          <w:vAlign w:val="center"/>
                          <w:hideMark/>
                        </w:tcPr>
                        <w:p w14:paraId="2CAB284D" w14:textId="77777777" w:rsidR="006D1FA7" w:rsidRDefault="006D1FA7">
                          <w:pPr>
                            <w:rPr>
                              <w:rFonts w:eastAsia="MS Mincho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257" w:type="dxa"/>
                          <w:gridSpan w:val="2"/>
                          <w:vMerge/>
                          <w:vAlign w:val="center"/>
                          <w:hideMark/>
                        </w:tcPr>
                        <w:p w14:paraId="3D35D7A8" w14:textId="77777777" w:rsidR="006D1FA7" w:rsidRDefault="006D1FA7">
                          <w:pPr>
                            <w:rPr>
                              <w:rFonts w:eastAsia="MS Mincho"/>
                              <w:b/>
                              <w:color w:val="FFAA00" w:themeColor="text2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  <w:vAlign w:val="bottom"/>
                          <w:hideMark/>
                        </w:tcPr>
                        <w:p w14:paraId="559F1F06" w14:textId="0AD3B284" w:rsidR="006D1FA7" w:rsidRDefault="00B30810" w:rsidP="00B30810">
                          <w:pPr>
                            <w:pStyle w:val="KeinLeerraum"/>
                            <w:jc w:val="center"/>
                          </w:pPr>
                          <w:r>
                            <w:t xml:space="preserve">          </w:t>
                          </w:r>
                          <w:r w:rsidR="006D1FA7" w:rsidRPr="006D1FA7"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3E48A8D6" wp14:editId="42106474">
                                <wp:extent cx="1950963" cy="612000"/>
                                <wp:effectExtent l="0" t="0" r="0" b="0"/>
                                <wp:docPr id="494" name="Grafik 494" descr="R:\Grafik\Logos\KOST_BundesKOST\Bundeskost und Ausbildung_BK rechts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:\Grafik\Logos\KOST_BundesKOST\Bundeskost und Ausbildung_BK rechts_RG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50963" cy="61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3E5D47" w:rsidRPr="009F212D" w14:paraId="2922EC93" w14:textId="77777777" w:rsidTr="00D50204">
                      <w:trPr>
                        <w:trHeight w:val="397"/>
                        <w:jc w:val="center"/>
                      </w:trPr>
                      <w:tc>
                        <w:tcPr>
                          <w:tcW w:w="1134" w:type="dxa"/>
                          <w:vAlign w:val="bottom"/>
                        </w:tcPr>
                        <w:p w14:paraId="5BA90127" w14:textId="77777777" w:rsidR="003E5D47" w:rsidRDefault="003E5D47" w:rsidP="003E5D47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</w:p>
                      </w:tc>
                      <w:tc>
                        <w:tcPr>
                          <w:tcW w:w="3826" w:type="dxa"/>
                          <w:gridSpan w:val="2"/>
                          <w:vAlign w:val="bottom"/>
                          <w:hideMark/>
                        </w:tcPr>
                        <w:p w14:paraId="7D9E1A9E" w14:textId="38277637" w:rsidR="003E5D47" w:rsidRPr="006D1FA7" w:rsidRDefault="00D50204" w:rsidP="003E5D47">
                          <w:pPr>
                            <w:pStyle w:val="KeinLeerraum"/>
                            <w:rPr>
                              <w:rStyle w:val="SchwacheHervorhebung"/>
                              <w:color w:val="00B0F0"/>
                              <w:sz w:val="20"/>
                              <w:szCs w:val="22"/>
                            </w:rPr>
                          </w:pPr>
                          <w:r>
                            <w:rPr>
                              <w:color w:val="0099DD"/>
                              <w:sz w:val="20"/>
                              <w:szCs w:val="22"/>
                            </w:rPr>
                            <w:t xml:space="preserve"> </w:t>
                          </w:r>
                          <w:r w:rsidR="003E5D47" w:rsidRPr="006D1FA7">
                            <w:rPr>
                              <w:color w:val="0099DD"/>
                              <w:sz w:val="20"/>
                              <w:szCs w:val="22"/>
                            </w:rPr>
                            <w:t>neba.at/</w:t>
                          </w:r>
                          <w:proofErr w:type="spellStart"/>
                          <w:r w:rsidR="003E5D47" w:rsidRPr="006D1FA7">
                            <w:rPr>
                              <w:color w:val="0099DD"/>
                              <w:sz w:val="20"/>
                              <w:szCs w:val="22"/>
                            </w:rPr>
                            <w:t>arbeitsassistenz</w:t>
                          </w:r>
                          <w:proofErr w:type="spellEnd"/>
                        </w:p>
                      </w:tc>
                      <w:tc>
                        <w:tcPr>
                          <w:tcW w:w="5810" w:type="dxa"/>
                          <w:gridSpan w:val="2"/>
                          <w:vAlign w:val="bottom"/>
                          <w:hideMark/>
                        </w:tcPr>
                        <w:p w14:paraId="35701D5B" w14:textId="77777777" w:rsidR="003E5D47" w:rsidRPr="006D1FA7" w:rsidRDefault="003E5D47" w:rsidP="003E5D47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  <w:sz w:val="20"/>
                            </w:rPr>
                          </w:pPr>
                          <w:r w:rsidRPr="006D1FA7">
                            <w:rPr>
                              <w:rStyle w:val="SchwacheHervorhebung"/>
                              <w:sz w:val="20"/>
                            </w:rPr>
                            <w:t xml:space="preserve">NEBA ist eine Initiative des </w:t>
                          </w:r>
                          <w:r w:rsidRPr="006D1FA7">
                            <w:rPr>
                              <w:rFonts w:asciiTheme="minorHAnsi" w:hAnsiTheme="minorHAnsi"/>
                              <w:iCs/>
                              <w:noProof/>
                              <w:color w:val="000000" w:themeColor="text1"/>
                              <w:sz w:val="20"/>
                              <w:lang w:eastAsia="de-AT" w:bidi="ar-SA"/>
                            </w:rPr>
                            <w:drawing>
                              <wp:inline distT="0" distB="0" distL="0" distR="0" wp14:anchorId="165D025B" wp14:editId="0930170F">
                                <wp:extent cx="1940400" cy="133200"/>
                                <wp:effectExtent l="0" t="0" r="0" b="635"/>
                                <wp:docPr id="495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MASGK_Sozialministeriumservice_srgb.png"/>
                                        <pic:cNvPicPr/>
                                      </pic:nvPicPr>
                                      <pic:blipFill rotWithShape="1">
                                        <a:blip r:embed="rId3"/>
                                        <a:srcRect l="2052" t="24609" r="4471" b="2963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0400" cy="13320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215983" w:rsidRPr="009F212D" w14:paraId="4CAF4EC0" w14:textId="77777777" w:rsidTr="00D50204">
                      <w:trPr>
                        <w:trHeight w:val="397"/>
                        <w:jc w:val="center"/>
                      </w:trPr>
                      <w:tc>
                        <w:tcPr>
                          <w:tcW w:w="1134" w:type="dxa"/>
                          <w:vAlign w:val="bottom"/>
                        </w:tcPr>
                        <w:p w14:paraId="3BDA85F0" w14:textId="77777777" w:rsidR="00215983" w:rsidRDefault="00215983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</w:p>
                      </w:tc>
                      <w:tc>
                        <w:tcPr>
                          <w:tcW w:w="3826" w:type="dxa"/>
                          <w:gridSpan w:val="2"/>
                          <w:vAlign w:val="bottom"/>
                        </w:tcPr>
                        <w:p w14:paraId="49512D6A" w14:textId="77777777" w:rsidR="00215983" w:rsidRDefault="00215983">
                          <w:pPr>
                            <w:pStyle w:val="KeinLeerraum"/>
                            <w:rPr>
                              <w:b/>
                              <w:color w:val="FFAA00" w:themeColor="text2"/>
                            </w:rPr>
                          </w:pPr>
                        </w:p>
                      </w:tc>
                      <w:tc>
                        <w:tcPr>
                          <w:tcW w:w="5810" w:type="dxa"/>
                          <w:gridSpan w:val="2"/>
                          <w:vAlign w:val="bottom"/>
                        </w:tcPr>
                        <w:p w14:paraId="4A48248F" w14:textId="77777777" w:rsidR="00215983" w:rsidRDefault="00215983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</w:p>
                      </w:tc>
                    </w:tr>
                  </w:tbl>
                  <w:p w14:paraId="7C6CFC8E" w14:textId="77777777" w:rsidR="00215983" w:rsidRDefault="00215983" w:rsidP="00E11865">
                    <w:pPr>
                      <w:pStyle w:val="KeinLeerraum"/>
                      <w:rPr>
                        <w:rStyle w:val="SchwacheHervorhebung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Pr="003D0F72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6CAE14A" wp14:editId="7031BD4E">
              <wp:simplePos x="0" y="0"/>
              <wp:positionH relativeFrom="margin">
                <wp:align>center</wp:align>
              </wp:positionH>
              <wp:positionV relativeFrom="paragraph">
                <wp:posOffset>185420</wp:posOffset>
              </wp:positionV>
              <wp:extent cx="2360930" cy="362585"/>
              <wp:effectExtent l="0" t="0" r="0" b="0"/>
              <wp:wrapSquare wrapText="bothSides"/>
              <wp:docPr id="4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62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702680023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2043005699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4BDE9CB2" w14:textId="25FABC2E" w:rsidR="00215983" w:rsidRPr="003D0F72" w:rsidRDefault="00215983" w:rsidP="002D4409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D401F9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1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D401F9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3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362E4310" w14:textId="77777777" w:rsidR="00215983" w:rsidRPr="003D0F72" w:rsidRDefault="00215983" w:rsidP="002D4409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CAE14A" id="_x0000_s1030" type="#_x0000_t202" style="position:absolute;margin-left:0;margin-top:14.6pt;width:185.9pt;height:28.55pt;z-index:251665408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" filled="f" stroked="f">
              <v:textbox>
                <w:txbxContent>
                  <w:sdt>
                    <w:sdtPr>
                      <w:rPr>
                        <w:sz w:val="20"/>
                      </w:rPr>
                      <w:id w:val="702680023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2043005699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4BDE9CB2" w14:textId="25FABC2E" w:rsidR="00215983" w:rsidRPr="003D0F72" w:rsidRDefault="00215983" w:rsidP="002D4409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D401F9">
                              <w:rPr>
                                <w:bCs/>
                                <w:noProof/>
                                <w:sz w:val="20"/>
                              </w:rPr>
                              <w:t>1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D401F9">
                              <w:rPr>
                                <w:bCs/>
                                <w:noProof/>
                                <w:sz w:val="20"/>
                              </w:rPr>
                              <w:t>3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362E4310" w14:textId="77777777" w:rsidR="00215983" w:rsidRPr="003D0F72" w:rsidRDefault="00215983" w:rsidP="002D4409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8C6E5" w14:textId="1867D098" w:rsidR="004872E3" w:rsidRDefault="004872E3">
    <w:pPr>
      <w:pStyle w:val="Fuzeile"/>
    </w:pPr>
    <w:r w:rsidRPr="003D0F72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5E8A211F" wp14:editId="61BA1BA0">
              <wp:simplePos x="0" y="0"/>
              <wp:positionH relativeFrom="margin">
                <wp:align>center</wp:align>
              </wp:positionH>
              <wp:positionV relativeFrom="paragraph">
                <wp:posOffset>185420</wp:posOffset>
              </wp:positionV>
              <wp:extent cx="2360930" cy="362585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62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348763160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1786929721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420DE5A0" w14:textId="552CA0EA" w:rsidR="004872E3" w:rsidRPr="003D0F72" w:rsidRDefault="004872E3" w:rsidP="002D4409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D401F9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2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D401F9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3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2A2EF109" w14:textId="77777777" w:rsidR="004872E3" w:rsidRPr="003D0F72" w:rsidRDefault="004872E3" w:rsidP="002D4409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8A211F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14.6pt;width:185.9pt;height:28.55pt;z-index:251672576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" filled="f" stroked="f">
              <v:textbox>
                <w:txbxContent>
                  <w:sdt>
                    <w:sdtPr>
                      <w:rPr>
                        <w:sz w:val="20"/>
                      </w:rPr>
                      <w:id w:val="348763160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1786929721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420DE5A0" w14:textId="552CA0EA" w:rsidR="004872E3" w:rsidRPr="003D0F72" w:rsidRDefault="004872E3" w:rsidP="002D4409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D401F9">
                              <w:rPr>
                                <w:bCs/>
                                <w:noProof/>
                                <w:sz w:val="20"/>
                              </w:rPr>
                              <w:t>2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D401F9">
                              <w:rPr>
                                <w:bCs/>
                                <w:noProof/>
                                <w:sz w:val="20"/>
                              </w:rPr>
                              <w:t>3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2A2EF109" w14:textId="77777777" w:rsidR="004872E3" w:rsidRPr="003D0F72" w:rsidRDefault="004872E3" w:rsidP="002D4409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4011A" w14:textId="77777777" w:rsidR="00ED1BB2" w:rsidRDefault="00ED1BB2" w:rsidP="00D36B26">
      <w:r>
        <w:separator/>
      </w:r>
    </w:p>
  </w:footnote>
  <w:footnote w:type="continuationSeparator" w:id="0">
    <w:p w14:paraId="21FFE728" w14:textId="77777777" w:rsidR="00ED1BB2" w:rsidRDefault="00ED1BB2" w:rsidP="00D36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34625" w14:textId="5E2AD74F" w:rsidR="00B921A7" w:rsidRDefault="00C8675F">
    <w:pPr>
      <w:pStyle w:val="Kopfzeile"/>
    </w:pPr>
    <w:r w:rsidRPr="002D4409">
      <w:rPr>
        <w:noProof/>
        <w:sz w:val="22"/>
        <w:lang w:eastAsia="de-AT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2C92E730" wp14:editId="36E5BE30">
              <wp:simplePos x="0" y="0"/>
              <wp:positionH relativeFrom="page">
                <wp:posOffset>358140</wp:posOffset>
              </wp:positionH>
              <wp:positionV relativeFrom="page">
                <wp:posOffset>355600</wp:posOffset>
              </wp:positionV>
              <wp:extent cx="6840220" cy="1143000"/>
              <wp:effectExtent l="0" t="0" r="1778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22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773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222"/>
                            <w:gridCol w:w="2551"/>
                          </w:tblGrid>
                          <w:tr w:rsidR="00C8675F" w14:paraId="1D1A9B88" w14:textId="77777777" w:rsidTr="0052393B">
                            <w:trPr>
                              <w:trHeight w:val="1838"/>
                            </w:trPr>
                            <w:tc>
                              <w:tcPr>
                                <w:tcW w:w="8222" w:type="dxa"/>
                                <w:shd w:val="clear" w:color="auto" w:fill="auto"/>
                              </w:tcPr>
                              <w:p w14:paraId="20CB0BA3" w14:textId="77777777" w:rsidR="00C8675F" w:rsidRPr="00D463CC" w:rsidRDefault="00C8675F" w:rsidP="00D463CC">
                                <w:pPr>
                                  <w:pStyle w:val="KeinLeerraum"/>
                                  <w:rPr>
                                    <w:b/>
                                  </w:rPr>
                                </w:pPr>
                                <w:r w:rsidRPr="00D463CC">
                                  <w:rPr>
                                    <w:b/>
                                  </w:rPr>
                                  <w:t>Meine Organisation GmbH</w:t>
                                </w:r>
                              </w:p>
                              <w:p w14:paraId="288A3C64" w14:textId="77777777" w:rsidR="00C8675F" w:rsidRPr="00D463CC" w:rsidRDefault="00C8675F" w:rsidP="00D463CC">
                                <w:pPr>
                                  <w:pStyle w:val="KeinLeerraum"/>
                                </w:pPr>
                                <w:proofErr w:type="spellStart"/>
                                <w:r w:rsidRPr="00D463CC">
                                  <w:t>Pazmaniteng</w:t>
                                </w:r>
                                <w:proofErr w:type="spellEnd"/>
                                <w:r w:rsidRPr="00D463CC">
                                  <w:t xml:space="preserve"> 24-9 · A-1020 Wien</w:t>
                                </w:r>
                              </w:p>
                              <w:p w14:paraId="5A3B8971" w14:textId="77777777" w:rsidR="00C8675F" w:rsidRPr="00D463CC" w:rsidRDefault="00C8675F" w:rsidP="00D463CC">
                                <w:pPr>
                                  <w:pStyle w:val="KeinLeerraum"/>
                                </w:pPr>
                                <w:r w:rsidRPr="00D463CC">
                                  <w:rPr>
                                    <w:b/>
                                  </w:rPr>
                                  <w:t>T:</w:t>
                                </w:r>
                                <w:r>
                                  <w:t xml:space="preserve"> 01 234 56 78-21</w:t>
                                </w:r>
                                <w:r>
                                  <w:br/>
                                </w:r>
                                <w:r w:rsidRPr="00D463CC">
                                  <w:rPr>
                                    <w:b/>
                                  </w:rPr>
                                  <w:t>E:</w:t>
                                </w:r>
                                <w:r w:rsidRPr="00D463CC">
                                  <w:t xml:space="preserve"> </w:t>
                                </w:r>
                                <w:hyperlink r:id="rId1" w:history="1">
                                  <w:r w:rsidRPr="00D463CC">
                                    <w:t>info@meinedomain.at</w:t>
                                  </w:r>
                                </w:hyperlink>
                              </w:p>
                              <w:p w14:paraId="391487F9" w14:textId="77777777" w:rsidR="00C8675F" w:rsidRPr="006D5EE5" w:rsidRDefault="00D401F9" w:rsidP="006D5EE5">
                                <w:pPr>
                                  <w:pStyle w:val="KeinLeerraum"/>
                                  <w:rPr>
                                    <w:color w:val="FFAA00" w:themeColor="text2"/>
                                  </w:rPr>
                                </w:pPr>
                                <w:hyperlink r:id="rId2" w:history="1">
                                  <w:r w:rsidR="00C8675F" w:rsidRPr="002D4409">
                                    <w:rPr>
                                      <w:b/>
                                      <w:color w:val="0099DD"/>
                                    </w:rPr>
                                    <w:t>www.meinedomain.at</w:t>
                                  </w:r>
                                </w:hyperlink>
                                <w:r w:rsidR="00C8675F" w:rsidRPr="00D463CC">
                                  <w:rPr>
                                    <w:rStyle w:val="Hyperlink"/>
                                    <w:rFonts w:ascii="Trebuchet MS" w:hAnsi="Trebuchet MS"/>
                                    <w:b w:val="0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551" w:type="dxa"/>
                                <w:shd w:val="clear" w:color="auto" w:fill="auto"/>
                              </w:tcPr>
                              <w:p w14:paraId="63B11FB7" w14:textId="77777777" w:rsidR="00C8675F" w:rsidRDefault="00C8675F" w:rsidP="0052393B">
                                <w:pPr>
                                  <w:pStyle w:val="KeinLeerraum"/>
                                  <w:jc w:val="right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02106BB1" wp14:editId="4B001B79">
                                      <wp:extent cx="1073233" cy="829750"/>
                                      <wp:effectExtent l="0" t="0" r="0" b="8890"/>
                                      <wp:docPr id="492" name="Picture 2" descr="meinLogo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meinLogo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73233" cy="8297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20CD6109" w14:textId="77777777" w:rsidR="00C8675F" w:rsidRDefault="00C8675F" w:rsidP="00C8675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2E7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.2pt;margin-top:28pt;width:538.6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" filled="f" stroked="f">
              <v:textbox inset="0,0,0,0">
                <w:txbxContent>
                  <w:tbl>
                    <w:tblPr>
                      <w:tblW w:w="10773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222"/>
                      <w:gridCol w:w="2551"/>
                    </w:tblGrid>
                    <w:tr w:rsidR="00C8675F" w14:paraId="1D1A9B88" w14:textId="77777777" w:rsidTr="0052393B">
                      <w:trPr>
                        <w:trHeight w:val="1838"/>
                      </w:trPr>
                      <w:tc>
                        <w:tcPr>
                          <w:tcW w:w="8222" w:type="dxa"/>
                          <w:shd w:val="clear" w:color="auto" w:fill="auto"/>
                        </w:tcPr>
                        <w:p w14:paraId="20CB0BA3" w14:textId="77777777" w:rsidR="00C8675F" w:rsidRPr="00D463CC" w:rsidRDefault="00C8675F" w:rsidP="00D463CC">
                          <w:pPr>
                            <w:pStyle w:val="KeinLeerraum"/>
                            <w:rPr>
                              <w:b/>
                            </w:rPr>
                          </w:pPr>
                          <w:r w:rsidRPr="00D463CC">
                            <w:rPr>
                              <w:b/>
                            </w:rPr>
                            <w:t>Meine Organisation GmbH</w:t>
                          </w:r>
                        </w:p>
                        <w:p w14:paraId="288A3C64" w14:textId="77777777" w:rsidR="00C8675F" w:rsidRPr="00D463CC" w:rsidRDefault="00C8675F" w:rsidP="00D463CC">
                          <w:pPr>
                            <w:pStyle w:val="KeinLeerraum"/>
                          </w:pPr>
                          <w:proofErr w:type="spellStart"/>
                          <w:r w:rsidRPr="00D463CC">
                            <w:t>Pazmaniteng</w:t>
                          </w:r>
                          <w:proofErr w:type="spellEnd"/>
                          <w:r w:rsidRPr="00D463CC">
                            <w:t xml:space="preserve"> 24-9 · A-1020 Wien</w:t>
                          </w:r>
                        </w:p>
                        <w:p w14:paraId="5A3B8971" w14:textId="77777777" w:rsidR="00C8675F" w:rsidRPr="00D463CC" w:rsidRDefault="00C8675F" w:rsidP="00D463CC">
                          <w:pPr>
                            <w:pStyle w:val="KeinLeerraum"/>
                          </w:pPr>
                          <w:r w:rsidRPr="00D463CC">
                            <w:rPr>
                              <w:b/>
                            </w:rPr>
                            <w:t>T:</w:t>
                          </w:r>
                          <w:r>
                            <w:t xml:space="preserve"> 01 234 56 78-21</w:t>
                          </w:r>
                          <w:r>
                            <w:br/>
                          </w:r>
                          <w:r w:rsidRPr="00D463CC">
                            <w:rPr>
                              <w:b/>
                            </w:rPr>
                            <w:t>E:</w:t>
                          </w:r>
                          <w:r w:rsidRPr="00D463CC">
                            <w:t xml:space="preserve"> </w:t>
                          </w:r>
                          <w:hyperlink r:id="rId4" w:history="1">
                            <w:r w:rsidRPr="00D463CC">
                              <w:t>info@meinedomain.at</w:t>
                            </w:r>
                          </w:hyperlink>
                        </w:p>
                        <w:p w14:paraId="391487F9" w14:textId="77777777" w:rsidR="00C8675F" w:rsidRPr="006D5EE5" w:rsidRDefault="00D401F9" w:rsidP="006D5EE5">
                          <w:pPr>
                            <w:pStyle w:val="KeinLeerraum"/>
                            <w:rPr>
                              <w:color w:val="FFAA00" w:themeColor="text2"/>
                            </w:rPr>
                          </w:pPr>
                          <w:hyperlink r:id="rId5" w:history="1">
                            <w:r w:rsidR="00C8675F" w:rsidRPr="002D4409">
                              <w:rPr>
                                <w:b/>
                                <w:color w:val="0099DD"/>
                              </w:rPr>
                              <w:t>www.meinedomain.at</w:t>
                            </w:r>
                          </w:hyperlink>
                          <w:r w:rsidR="00C8675F" w:rsidRPr="00D463CC">
                            <w:rPr>
                              <w:rStyle w:val="Hyperlink"/>
                              <w:rFonts w:ascii="Trebuchet MS" w:hAnsi="Trebuchet MS"/>
                              <w:b w:val="0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2551" w:type="dxa"/>
                          <w:shd w:val="clear" w:color="auto" w:fill="auto"/>
                        </w:tcPr>
                        <w:p w14:paraId="63B11FB7" w14:textId="77777777" w:rsidR="00C8675F" w:rsidRDefault="00C8675F" w:rsidP="0052393B">
                          <w:pPr>
                            <w:pStyle w:val="KeinLeerraum"/>
                            <w:jc w:val="right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02106BB1" wp14:editId="4B001B79">
                                <wp:extent cx="1073233" cy="829750"/>
                                <wp:effectExtent l="0" t="0" r="0" b="8890"/>
                                <wp:docPr id="492" name="Picture 2" descr="mein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mein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3233" cy="829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20CD6109" w14:textId="77777777" w:rsidR="00C8675F" w:rsidRDefault="00C8675F" w:rsidP="00C8675F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7987A" w14:textId="78E64F90" w:rsidR="000E3B4D" w:rsidRDefault="000E3B4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8pt;height:20pt;visibility:visible;mso-wrap-style:square" o:bullet="t">
        <v:imagedata r:id="rId1" o:title=""/>
      </v:shape>
    </w:pict>
  </w:numPicBullet>
  <w:numPicBullet w:numPicBulletId="1">
    <w:pict>
      <v:shape id="_x0000_i1027" type="#_x0000_t75" style="width:20.8pt;height:20pt;visibility:visible;mso-wrap-style:square" o:bullet="t">
        <v:imagedata r:id="rId2" o:title=""/>
      </v:shape>
    </w:pict>
  </w:numPicBullet>
  <w:abstractNum w:abstractNumId="0" w15:restartNumberingAfterBreak="0">
    <w:nsid w:val="FFFFFF1D"/>
    <w:multiLevelType w:val="multilevel"/>
    <w:tmpl w:val="6F66F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F34A4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640CB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1ECE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8BAE6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E1C7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BE4EC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4B85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16EC1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E248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B7C27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EF50BC"/>
    <w:multiLevelType w:val="hybridMultilevel"/>
    <w:tmpl w:val="5C8CC82A"/>
    <w:lvl w:ilvl="0" w:tplc="4B7674CE">
      <w:numFmt w:val="bullet"/>
      <w:lvlText w:val="-"/>
      <w:lvlJc w:val="left"/>
      <w:pPr>
        <w:ind w:left="720" w:hanging="360"/>
      </w:pPr>
      <w:rPr>
        <w:rFonts w:ascii="Trebuchet MS" w:eastAsia="MS Gothic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1B2EAA"/>
    <w:multiLevelType w:val="hybridMultilevel"/>
    <w:tmpl w:val="D6DE8E00"/>
    <w:lvl w:ilvl="0" w:tplc="64F68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94992"/>
    <w:multiLevelType w:val="hybridMultilevel"/>
    <w:tmpl w:val="B8DEBB20"/>
    <w:lvl w:ilvl="0" w:tplc="64F68A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0499C"/>
    <w:multiLevelType w:val="hybridMultilevel"/>
    <w:tmpl w:val="B8DEBB20"/>
    <w:lvl w:ilvl="0" w:tplc="64F68A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F7201"/>
    <w:multiLevelType w:val="hybridMultilevel"/>
    <w:tmpl w:val="ABA45D30"/>
    <w:lvl w:ilvl="0" w:tplc="6D249410">
      <w:numFmt w:val="bullet"/>
      <w:lvlText w:val="-"/>
      <w:lvlJc w:val="left"/>
      <w:pPr>
        <w:ind w:left="720" w:hanging="360"/>
      </w:pPr>
      <w:rPr>
        <w:rFonts w:ascii="Trebuchet MS" w:eastAsia="MS Gothic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44726"/>
    <w:multiLevelType w:val="hybridMultilevel"/>
    <w:tmpl w:val="DCF41B38"/>
    <w:lvl w:ilvl="0" w:tplc="6AA6C924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36" w:hanging="360"/>
      </w:pPr>
    </w:lvl>
    <w:lvl w:ilvl="2" w:tplc="0C07001B" w:tentative="1">
      <w:start w:val="1"/>
      <w:numFmt w:val="lowerRoman"/>
      <w:lvlText w:val="%3."/>
      <w:lvlJc w:val="right"/>
      <w:pPr>
        <w:ind w:left="1756" w:hanging="180"/>
      </w:pPr>
    </w:lvl>
    <w:lvl w:ilvl="3" w:tplc="0C07000F" w:tentative="1">
      <w:start w:val="1"/>
      <w:numFmt w:val="decimal"/>
      <w:lvlText w:val="%4."/>
      <w:lvlJc w:val="left"/>
      <w:pPr>
        <w:ind w:left="2476" w:hanging="360"/>
      </w:pPr>
    </w:lvl>
    <w:lvl w:ilvl="4" w:tplc="0C070019" w:tentative="1">
      <w:start w:val="1"/>
      <w:numFmt w:val="lowerLetter"/>
      <w:lvlText w:val="%5."/>
      <w:lvlJc w:val="left"/>
      <w:pPr>
        <w:ind w:left="3196" w:hanging="360"/>
      </w:pPr>
    </w:lvl>
    <w:lvl w:ilvl="5" w:tplc="0C07001B" w:tentative="1">
      <w:start w:val="1"/>
      <w:numFmt w:val="lowerRoman"/>
      <w:lvlText w:val="%6."/>
      <w:lvlJc w:val="right"/>
      <w:pPr>
        <w:ind w:left="3916" w:hanging="180"/>
      </w:pPr>
    </w:lvl>
    <w:lvl w:ilvl="6" w:tplc="0C07000F" w:tentative="1">
      <w:start w:val="1"/>
      <w:numFmt w:val="decimal"/>
      <w:lvlText w:val="%7."/>
      <w:lvlJc w:val="left"/>
      <w:pPr>
        <w:ind w:left="4636" w:hanging="360"/>
      </w:pPr>
    </w:lvl>
    <w:lvl w:ilvl="7" w:tplc="0C070019" w:tentative="1">
      <w:start w:val="1"/>
      <w:numFmt w:val="lowerLetter"/>
      <w:lvlText w:val="%8."/>
      <w:lvlJc w:val="left"/>
      <w:pPr>
        <w:ind w:left="5356" w:hanging="360"/>
      </w:pPr>
    </w:lvl>
    <w:lvl w:ilvl="8" w:tplc="0C07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17" w15:restartNumberingAfterBreak="0">
    <w:nsid w:val="52AA0255"/>
    <w:multiLevelType w:val="hybridMultilevel"/>
    <w:tmpl w:val="73D0639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619F3"/>
    <w:multiLevelType w:val="hybridMultilevel"/>
    <w:tmpl w:val="B8DEBB20"/>
    <w:lvl w:ilvl="0" w:tplc="64F68A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44C8F"/>
    <w:multiLevelType w:val="hybridMultilevel"/>
    <w:tmpl w:val="8D706E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A4DA8"/>
    <w:multiLevelType w:val="hybridMultilevel"/>
    <w:tmpl w:val="B8DEBB20"/>
    <w:lvl w:ilvl="0" w:tplc="64F68A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D43BE"/>
    <w:multiLevelType w:val="hybridMultilevel"/>
    <w:tmpl w:val="5C464FD2"/>
    <w:lvl w:ilvl="0" w:tplc="4044C1C6">
      <w:start w:val="7"/>
      <w:numFmt w:val="bullet"/>
      <w:lvlText w:val=""/>
      <w:lvlJc w:val="left"/>
      <w:pPr>
        <w:ind w:left="720" w:hanging="360"/>
      </w:pPr>
      <w:rPr>
        <w:rFonts w:ascii="Wingdings" w:eastAsia="MS Gothic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E191D"/>
    <w:multiLevelType w:val="hybridMultilevel"/>
    <w:tmpl w:val="91A61E78"/>
    <w:lvl w:ilvl="0" w:tplc="D4B0DC28">
      <w:start w:val="7"/>
      <w:numFmt w:val="bullet"/>
      <w:lvlText w:val=""/>
      <w:lvlJc w:val="left"/>
      <w:pPr>
        <w:ind w:left="720" w:hanging="360"/>
      </w:pPr>
      <w:rPr>
        <w:rFonts w:ascii="Wingdings" w:eastAsia="MS Gothic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027090"/>
    <w:multiLevelType w:val="hybridMultilevel"/>
    <w:tmpl w:val="873CB144"/>
    <w:lvl w:ilvl="0" w:tplc="64F68A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E94115"/>
    <w:multiLevelType w:val="hybridMultilevel"/>
    <w:tmpl w:val="52BEA2EE"/>
    <w:lvl w:ilvl="0" w:tplc="95160ECE">
      <w:start w:val="1"/>
      <w:numFmt w:val="decimal"/>
      <w:lvlText w:val="%1."/>
      <w:lvlJc w:val="left"/>
      <w:pPr>
        <w:ind w:left="52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246" w:hanging="360"/>
      </w:pPr>
    </w:lvl>
    <w:lvl w:ilvl="2" w:tplc="0C07001B" w:tentative="1">
      <w:start w:val="1"/>
      <w:numFmt w:val="lowerRoman"/>
      <w:lvlText w:val="%3."/>
      <w:lvlJc w:val="right"/>
      <w:pPr>
        <w:ind w:left="1966" w:hanging="180"/>
      </w:pPr>
    </w:lvl>
    <w:lvl w:ilvl="3" w:tplc="0C07000F" w:tentative="1">
      <w:start w:val="1"/>
      <w:numFmt w:val="decimal"/>
      <w:lvlText w:val="%4."/>
      <w:lvlJc w:val="left"/>
      <w:pPr>
        <w:ind w:left="2686" w:hanging="360"/>
      </w:pPr>
    </w:lvl>
    <w:lvl w:ilvl="4" w:tplc="0C070019" w:tentative="1">
      <w:start w:val="1"/>
      <w:numFmt w:val="lowerLetter"/>
      <w:lvlText w:val="%5."/>
      <w:lvlJc w:val="left"/>
      <w:pPr>
        <w:ind w:left="3406" w:hanging="360"/>
      </w:pPr>
    </w:lvl>
    <w:lvl w:ilvl="5" w:tplc="0C07001B" w:tentative="1">
      <w:start w:val="1"/>
      <w:numFmt w:val="lowerRoman"/>
      <w:lvlText w:val="%6."/>
      <w:lvlJc w:val="right"/>
      <w:pPr>
        <w:ind w:left="4126" w:hanging="180"/>
      </w:pPr>
    </w:lvl>
    <w:lvl w:ilvl="6" w:tplc="0C07000F" w:tentative="1">
      <w:start w:val="1"/>
      <w:numFmt w:val="decimal"/>
      <w:lvlText w:val="%7."/>
      <w:lvlJc w:val="left"/>
      <w:pPr>
        <w:ind w:left="4846" w:hanging="360"/>
      </w:pPr>
    </w:lvl>
    <w:lvl w:ilvl="7" w:tplc="0C070019" w:tentative="1">
      <w:start w:val="1"/>
      <w:numFmt w:val="lowerLetter"/>
      <w:lvlText w:val="%8."/>
      <w:lvlJc w:val="left"/>
      <w:pPr>
        <w:ind w:left="5566" w:hanging="360"/>
      </w:pPr>
    </w:lvl>
    <w:lvl w:ilvl="8" w:tplc="0C07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25" w15:restartNumberingAfterBreak="0">
    <w:nsid w:val="7AD17462"/>
    <w:multiLevelType w:val="hybridMultilevel"/>
    <w:tmpl w:val="B8DEBB20"/>
    <w:lvl w:ilvl="0" w:tplc="64F68A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 w:numId="13">
    <w:abstractNumId w:val="24"/>
  </w:num>
  <w:num w:numId="14">
    <w:abstractNumId w:val="22"/>
  </w:num>
  <w:num w:numId="15">
    <w:abstractNumId w:val="21"/>
  </w:num>
  <w:num w:numId="16">
    <w:abstractNumId w:val="15"/>
  </w:num>
  <w:num w:numId="17">
    <w:abstractNumId w:val="11"/>
  </w:num>
  <w:num w:numId="18">
    <w:abstractNumId w:val="19"/>
  </w:num>
  <w:num w:numId="19">
    <w:abstractNumId w:val="16"/>
  </w:num>
  <w:num w:numId="20">
    <w:abstractNumId w:val="25"/>
  </w:num>
  <w:num w:numId="21">
    <w:abstractNumId w:val="18"/>
  </w:num>
  <w:num w:numId="22">
    <w:abstractNumId w:val="17"/>
  </w:num>
  <w:num w:numId="23">
    <w:abstractNumId w:val="14"/>
  </w:num>
  <w:num w:numId="24">
    <w:abstractNumId w:val="20"/>
  </w:num>
  <w:num w:numId="25">
    <w:abstractNumId w:val="1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B2"/>
    <w:rsid w:val="00002CCF"/>
    <w:rsid w:val="00007A58"/>
    <w:rsid w:val="0001006B"/>
    <w:rsid w:val="00014DC8"/>
    <w:rsid w:val="000242A9"/>
    <w:rsid w:val="000534FB"/>
    <w:rsid w:val="00064866"/>
    <w:rsid w:val="00066C4E"/>
    <w:rsid w:val="00070D73"/>
    <w:rsid w:val="000721DF"/>
    <w:rsid w:val="00073191"/>
    <w:rsid w:val="00080E87"/>
    <w:rsid w:val="000A2F37"/>
    <w:rsid w:val="000A7555"/>
    <w:rsid w:val="000C6AB8"/>
    <w:rsid w:val="000D27BF"/>
    <w:rsid w:val="000D6CF6"/>
    <w:rsid w:val="000E3B4D"/>
    <w:rsid w:val="000F1C42"/>
    <w:rsid w:val="00102517"/>
    <w:rsid w:val="0010284F"/>
    <w:rsid w:val="001131D3"/>
    <w:rsid w:val="00120FFA"/>
    <w:rsid w:val="001223B1"/>
    <w:rsid w:val="00125FA5"/>
    <w:rsid w:val="00144B99"/>
    <w:rsid w:val="00153155"/>
    <w:rsid w:val="00171E9B"/>
    <w:rsid w:val="00173A40"/>
    <w:rsid w:val="0017521F"/>
    <w:rsid w:val="00175255"/>
    <w:rsid w:val="001832FB"/>
    <w:rsid w:val="001915F0"/>
    <w:rsid w:val="001969F9"/>
    <w:rsid w:val="001A51FC"/>
    <w:rsid w:val="001B0D50"/>
    <w:rsid w:val="001B1096"/>
    <w:rsid w:val="001D30F8"/>
    <w:rsid w:val="001F3924"/>
    <w:rsid w:val="00211697"/>
    <w:rsid w:val="00215983"/>
    <w:rsid w:val="00224068"/>
    <w:rsid w:val="002320FF"/>
    <w:rsid w:val="00243364"/>
    <w:rsid w:val="00245CBE"/>
    <w:rsid w:val="002477C7"/>
    <w:rsid w:val="002543F8"/>
    <w:rsid w:val="00263B69"/>
    <w:rsid w:val="00271A86"/>
    <w:rsid w:val="00273F6D"/>
    <w:rsid w:val="002740D7"/>
    <w:rsid w:val="00275FA0"/>
    <w:rsid w:val="002768F6"/>
    <w:rsid w:val="002B1D7F"/>
    <w:rsid w:val="002D4409"/>
    <w:rsid w:val="002E025C"/>
    <w:rsid w:val="00303DB4"/>
    <w:rsid w:val="00306A0D"/>
    <w:rsid w:val="00316EEF"/>
    <w:rsid w:val="0031763B"/>
    <w:rsid w:val="00323B18"/>
    <w:rsid w:val="003245A4"/>
    <w:rsid w:val="00335C42"/>
    <w:rsid w:val="0033719F"/>
    <w:rsid w:val="00341492"/>
    <w:rsid w:val="00343950"/>
    <w:rsid w:val="003460C8"/>
    <w:rsid w:val="00352956"/>
    <w:rsid w:val="00373919"/>
    <w:rsid w:val="00375C70"/>
    <w:rsid w:val="00380B70"/>
    <w:rsid w:val="003900BD"/>
    <w:rsid w:val="00397BB4"/>
    <w:rsid w:val="003B6B72"/>
    <w:rsid w:val="003C7A64"/>
    <w:rsid w:val="003D3018"/>
    <w:rsid w:val="003D44E0"/>
    <w:rsid w:val="003E5D47"/>
    <w:rsid w:val="003F67DA"/>
    <w:rsid w:val="003F6DFF"/>
    <w:rsid w:val="004078B2"/>
    <w:rsid w:val="00432AF3"/>
    <w:rsid w:val="00436B97"/>
    <w:rsid w:val="004375B7"/>
    <w:rsid w:val="00441142"/>
    <w:rsid w:val="00444526"/>
    <w:rsid w:val="004624E8"/>
    <w:rsid w:val="004640BB"/>
    <w:rsid w:val="00471084"/>
    <w:rsid w:val="00471DB4"/>
    <w:rsid w:val="00474A38"/>
    <w:rsid w:val="0047636A"/>
    <w:rsid w:val="00482B71"/>
    <w:rsid w:val="004872E3"/>
    <w:rsid w:val="00487DDC"/>
    <w:rsid w:val="0049018F"/>
    <w:rsid w:val="00492B89"/>
    <w:rsid w:val="004A2CDF"/>
    <w:rsid w:val="004A330A"/>
    <w:rsid w:val="004B0C62"/>
    <w:rsid w:val="004B2B46"/>
    <w:rsid w:val="004B314A"/>
    <w:rsid w:val="004D1933"/>
    <w:rsid w:val="004D6D64"/>
    <w:rsid w:val="004D7F29"/>
    <w:rsid w:val="00500671"/>
    <w:rsid w:val="00503138"/>
    <w:rsid w:val="00515BE4"/>
    <w:rsid w:val="005176E1"/>
    <w:rsid w:val="0052393B"/>
    <w:rsid w:val="00561A8E"/>
    <w:rsid w:val="00564C7A"/>
    <w:rsid w:val="005761F1"/>
    <w:rsid w:val="005771B2"/>
    <w:rsid w:val="00587BC6"/>
    <w:rsid w:val="00594EE7"/>
    <w:rsid w:val="005A466F"/>
    <w:rsid w:val="005C4253"/>
    <w:rsid w:val="005D4FCB"/>
    <w:rsid w:val="005E3491"/>
    <w:rsid w:val="005E4043"/>
    <w:rsid w:val="005F2C58"/>
    <w:rsid w:val="006062A9"/>
    <w:rsid w:val="0062026F"/>
    <w:rsid w:val="006303C4"/>
    <w:rsid w:val="00650836"/>
    <w:rsid w:val="0066222C"/>
    <w:rsid w:val="00666C20"/>
    <w:rsid w:val="00680843"/>
    <w:rsid w:val="00693D01"/>
    <w:rsid w:val="006953F0"/>
    <w:rsid w:val="006A1AFB"/>
    <w:rsid w:val="006B7740"/>
    <w:rsid w:val="006C0049"/>
    <w:rsid w:val="006D007F"/>
    <w:rsid w:val="006D1FA7"/>
    <w:rsid w:val="006D2856"/>
    <w:rsid w:val="006D4A28"/>
    <w:rsid w:val="00703631"/>
    <w:rsid w:val="00716E65"/>
    <w:rsid w:val="007175D6"/>
    <w:rsid w:val="00727693"/>
    <w:rsid w:val="00730383"/>
    <w:rsid w:val="007326DB"/>
    <w:rsid w:val="00735184"/>
    <w:rsid w:val="00735892"/>
    <w:rsid w:val="00736AB6"/>
    <w:rsid w:val="00737DDE"/>
    <w:rsid w:val="007429D1"/>
    <w:rsid w:val="0074355D"/>
    <w:rsid w:val="007570EE"/>
    <w:rsid w:val="00782132"/>
    <w:rsid w:val="00792AD8"/>
    <w:rsid w:val="007963A7"/>
    <w:rsid w:val="007A2C30"/>
    <w:rsid w:val="007B69AA"/>
    <w:rsid w:val="007C2B01"/>
    <w:rsid w:val="007C65D4"/>
    <w:rsid w:val="007C72C6"/>
    <w:rsid w:val="007E1895"/>
    <w:rsid w:val="007F3340"/>
    <w:rsid w:val="00802636"/>
    <w:rsid w:val="00812260"/>
    <w:rsid w:val="0082442A"/>
    <w:rsid w:val="008633A0"/>
    <w:rsid w:val="0086628C"/>
    <w:rsid w:val="00884CFB"/>
    <w:rsid w:val="00884ED3"/>
    <w:rsid w:val="0089361F"/>
    <w:rsid w:val="00896ABC"/>
    <w:rsid w:val="008976A7"/>
    <w:rsid w:val="008B023C"/>
    <w:rsid w:val="008C1E1D"/>
    <w:rsid w:val="008C7CA4"/>
    <w:rsid w:val="008E7EBD"/>
    <w:rsid w:val="008F2952"/>
    <w:rsid w:val="00904963"/>
    <w:rsid w:val="00910259"/>
    <w:rsid w:val="0094726D"/>
    <w:rsid w:val="00947720"/>
    <w:rsid w:val="00957DCC"/>
    <w:rsid w:val="009633B6"/>
    <w:rsid w:val="00966992"/>
    <w:rsid w:val="009858D7"/>
    <w:rsid w:val="00987B2F"/>
    <w:rsid w:val="009A3943"/>
    <w:rsid w:val="009B3540"/>
    <w:rsid w:val="009B3670"/>
    <w:rsid w:val="009B7337"/>
    <w:rsid w:val="009E5D5E"/>
    <w:rsid w:val="009E604D"/>
    <w:rsid w:val="00A03469"/>
    <w:rsid w:val="00A039A3"/>
    <w:rsid w:val="00A06872"/>
    <w:rsid w:val="00A10138"/>
    <w:rsid w:val="00A147EE"/>
    <w:rsid w:val="00A14D83"/>
    <w:rsid w:val="00A21D0A"/>
    <w:rsid w:val="00A230D2"/>
    <w:rsid w:val="00A43C75"/>
    <w:rsid w:val="00A45793"/>
    <w:rsid w:val="00A52F34"/>
    <w:rsid w:val="00A6373B"/>
    <w:rsid w:val="00A67CCC"/>
    <w:rsid w:val="00A857D2"/>
    <w:rsid w:val="00A93B95"/>
    <w:rsid w:val="00A9774F"/>
    <w:rsid w:val="00AB29C2"/>
    <w:rsid w:val="00AC05AB"/>
    <w:rsid w:val="00AC13C8"/>
    <w:rsid w:val="00AC2881"/>
    <w:rsid w:val="00AD11AD"/>
    <w:rsid w:val="00AD675E"/>
    <w:rsid w:val="00AE048C"/>
    <w:rsid w:val="00AE43A5"/>
    <w:rsid w:val="00B12355"/>
    <w:rsid w:val="00B12365"/>
    <w:rsid w:val="00B14F0F"/>
    <w:rsid w:val="00B2270C"/>
    <w:rsid w:val="00B30810"/>
    <w:rsid w:val="00B35333"/>
    <w:rsid w:val="00B703D0"/>
    <w:rsid w:val="00B82FDE"/>
    <w:rsid w:val="00B921A7"/>
    <w:rsid w:val="00BA5A75"/>
    <w:rsid w:val="00BC5453"/>
    <w:rsid w:val="00BC66D0"/>
    <w:rsid w:val="00BE0E97"/>
    <w:rsid w:val="00BE44E7"/>
    <w:rsid w:val="00BF2227"/>
    <w:rsid w:val="00C076B2"/>
    <w:rsid w:val="00C11978"/>
    <w:rsid w:val="00C129BB"/>
    <w:rsid w:val="00C206FB"/>
    <w:rsid w:val="00C601AA"/>
    <w:rsid w:val="00C67D39"/>
    <w:rsid w:val="00C843CF"/>
    <w:rsid w:val="00C8675F"/>
    <w:rsid w:val="00C91BB2"/>
    <w:rsid w:val="00C94F2C"/>
    <w:rsid w:val="00CA4A5A"/>
    <w:rsid w:val="00CB727F"/>
    <w:rsid w:val="00CC23E9"/>
    <w:rsid w:val="00CC7411"/>
    <w:rsid w:val="00CD3225"/>
    <w:rsid w:val="00CD3593"/>
    <w:rsid w:val="00CE4F55"/>
    <w:rsid w:val="00CF378A"/>
    <w:rsid w:val="00D117F7"/>
    <w:rsid w:val="00D1225C"/>
    <w:rsid w:val="00D1474F"/>
    <w:rsid w:val="00D17636"/>
    <w:rsid w:val="00D2436A"/>
    <w:rsid w:val="00D30EB9"/>
    <w:rsid w:val="00D32166"/>
    <w:rsid w:val="00D36B26"/>
    <w:rsid w:val="00D401F9"/>
    <w:rsid w:val="00D40582"/>
    <w:rsid w:val="00D463CC"/>
    <w:rsid w:val="00D47361"/>
    <w:rsid w:val="00D47D11"/>
    <w:rsid w:val="00D50204"/>
    <w:rsid w:val="00D55244"/>
    <w:rsid w:val="00D577E2"/>
    <w:rsid w:val="00D73403"/>
    <w:rsid w:val="00D82B62"/>
    <w:rsid w:val="00D8646E"/>
    <w:rsid w:val="00D96046"/>
    <w:rsid w:val="00DB09FA"/>
    <w:rsid w:val="00DB4145"/>
    <w:rsid w:val="00DC0070"/>
    <w:rsid w:val="00DC1A71"/>
    <w:rsid w:val="00DC4DB6"/>
    <w:rsid w:val="00DC5F0C"/>
    <w:rsid w:val="00DD3E1A"/>
    <w:rsid w:val="00DE0C3D"/>
    <w:rsid w:val="00DE1D74"/>
    <w:rsid w:val="00DE2A4F"/>
    <w:rsid w:val="00DE2F31"/>
    <w:rsid w:val="00DF4F5C"/>
    <w:rsid w:val="00E11865"/>
    <w:rsid w:val="00E13BB0"/>
    <w:rsid w:val="00E16AE7"/>
    <w:rsid w:val="00E320E7"/>
    <w:rsid w:val="00E43A6A"/>
    <w:rsid w:val="00E45F11"/>
    <w:rsid w:val="00E47BD2"/>
    <w:rsid w:val="00E64516"/>
    <w:rsid w:val="00E71F0D"/>
    <w:rsid w:val="00E8449E"/>
    <w:rsid w:val="00E92BB3"/>
    <w:rsid w:val="00E94F15"/>
    <w:rsid w:val="00EA1C31"/>
    <w:rsid w:val="00EB49CF"/>
    <w:rsid w:val="00EB790B"/>
    <w:rsid w:val="00EC0A51"/>
    <w:rsid w:val="00EC0F93"/>
    <w:rsid w:val="00EC4F9B"/>
    <w:rsid w:val="00EC5424"/>
    <w:rsid w:val="00ED1BB2"/>
    <w:rsid w:val="00EE327A"/>
    <w:rsid w:val="00EF26F6"/>
    <w:rsid w:val="00EF665D"/>
    <w:rsid w:val="00F03772"/>
    <w:rsid w:val="00F226F1"/>
    <w:rsid w:val="00F23B40"/>
    <w:rsid w:val="00F2527E"/>
    <w:rsid w:val="00F33621"/>
    <w:rsid w:val="00F35749"/>
    <w:rsid w:val="00F43DCB"/>
    <w:rsid w:val="00F4663E"/>
    <w:rsid w:val="00F57BA6"/>
    <w:rsid w:val="00F615FA"/>
    <w:rsid w:val="00F624B7"/>
    <w:rsid w:val="00F62DEB"/>
    <w:rsid w:val="00F63F6C"/>
    <w:rsid w:val="00F75649"/>
    <w:rsid w:val="00F774BA"/>
    <w:rsid w:val="00F96990"/>
    <w:rsid w:val="00FA1BB9"/>
    <w:rsid w:val="00FA482E"/>
    <w:rsid w:val="00FA4FF4"/>
    <w:rsid w:val="00FC1648"/>
    <w:rsid w:val="00FD169F"/>
    <w:rsid w:val="00FD6A5D"/>
    <w:rsid w:val="00FE29EB"/>
    <w:rsid w:val="00FF398D"/>
    <w:rsid w:val="00FF3D11"/>
    <w:rsid w:val="00FF5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7598DA"/>
  <w15:docId w15:val="{F4CFFD12-20E3-4DBE-A868-BE0D2176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MS Gothic" w:hAnsi="Trebuchet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29BB"/>
    <w:pPr>
      <w:spacing w:line="276" w:lineRule="auto"/>
    </w:pPr>
    <w:rPr>
      <w:rFonts w:asciiTheme="minorHAnsi" w:hAnsiTheme="minorHAnsi"/>
      <w:sz w:val="22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1D0A"/>
    <w:pPr>
      <w:keepNext/>
      <w:keepLines/>
      <w:spacing w:before="120" w:after="120" w:line="240" w:lineRule="auto"/>
      <w:outlineLvl w:val="0"/>
    </w:pPr>
    <w:rPr>
      <w:rFonts w:ascii="Trebuchet MS" w:hAnsi="Trebuchet MS"/>
      <w:b/>
      <w:bCs/>
      <w:color w:val="FFAA00" w:themeColor="text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B2B46"/>
    <w:pPr>
      <w:keepNext/>
      <w:keepLines/>
      <w:spacing w:before="120" w:after="120" w:line="240" w:lineRule="auto"/>
      <w:outlineLvl w:val="1"/>
    </w:pPr>
    <w:rPr>
      <w:rFonts w:ascii="Trebuchet MS" w:hAnsi="Trebuchet MS"/>
      <w:b/>
      <w:bCs/>
      <w:color w:val="FFAA00" w:themeColor="text2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63F6C"/>
    <w:pPr>
      <w:keepNext/>
      <w:keepLines/>
      <w:spacing w:before="200" w:after="120" w:line="240" w:lineRule="auto"/>
      <w:outlineLvl w:val="2"/>
    </w:pPr>
    <w:rPr>
      <w:rFonts w:ascii="Trebuchet MS" w:hAnsi="Trebuchet MS"/>
      <w:b/>
      <w:bCs/>
      <w:color w:val="FFAA00" w:themeColor="text2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0D50"/>
    <w:pPr>
      <w:keepNext/>
      <w:keepLines/>
      <w:spacing w:before="200" w:after="120" w:line="240" w:lineRule="auto"/>
      <w:outlineLvl w:val="3"/>
    </w:pPr>
    <w:rPr>
      <w:rFonts w:ascii="Trebuchet MS" w:hAnsi="Trebuchet MS"/>
      <w:b/>
      <w:bCs/>
      <w:i/>
      <w:iCs/>
      <w:color w:val="FFAA00" w:themeColor="text2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F1C42"/>
    <w:pPr>
      <w:keepNext/>
      <w:keepLines/>
      <w:spacing w:before="200" w:after="120" w:line="240" w:lineRule="auto"/>
      <w:outlineLvl w:val="4"/>
    </w:pPr>
    <w:rPr>
      <w:rFonts w:ascii="Trebuchet MS" w:hAnsi="Trebuchet MS"/>
      <w:color w:val="7F0C0C"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F1C42"/>
    <w:pPr>
      <w:keepNext/>
      <w:keepLines/>
      <w:spacing w:before="200" w:after="120" w:line="240" w:lineRule="auto"/>
      <w:outlineLvl w:val="5"/>
    </w:pPr>
    <w:rPr>
      <w:rFonts w:ascii="Trebuchet MS" w:hAnsi="Trebuchet MS"/>
      <w:i/>
      <w:iCs/>
      <w:color w:val="7F0C0C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21D0A"/>
    <w:rPr>
      <w:b/>
      <w:bCs/>
      <w:color w:val="FFAA00" w:themeColor="text2"/>
      <w:sz w:val="32"/>
      <w:szCs w:val="32"/>
      <w:lang w:val="de-AT"/>
    </w:rPr>
  </w:style>
  <w:style w:type="character" w:customStyle="1" w:styleId="berschrift2Zchn">
    <w:name w:val="Überschrift 2 Zchn"/>
    <w:link w:val="berschrift2"/>
    <w:uiPriority w:val="9"/>
    <w:rsid w:val="004B2B46"/>
    <w:rPr>
      <w:b/>
      <w:bCs/>
      <w:color w:val="FFAA00" w:themeColor="text2"/>
      <w:sz w:val="28"/>
      <w:szCs w:val="26"/>
      <w:lang w:val="de-AT"/>
    </w:rPr>
  </w:style>
  <w:style w:type="character" w:customStyle="1" w:styleId="berschrift3Zchn">
    <w:name w:val="Überschrift 3 Zchn"/>
    <w:link w:val="berschrift3"/>
    <w:uiPriority w:val="9"/>
    <w:rsid w:val="00F63F6C"/>
    <w:rPr>
      <w:b/>
      <w:bCs/>
      <w:color w:val="FFAA00" w:themeColor="text2"/>
      <w:sz w:val="24"/>
      <w:szCs w:val="24"/>
      <w:lang w:val="de-AT"/>
    </w:rPr>
  </w:style>
  <w:style w:type="character" w:customStyle="1" w:styleId="berschrift4Zchn">
    <w:name w:val="Überschrift 4 Zchn"/>
    <w:link w:val="berschrift4"/>
    <w:uiPriority w:val="9"/>
    <w:semiHidden/>
    <w:rsid w:val="001B0D50"/>
    <w:rPr>
      <w:b/>
      <w:bCs/>
      <w:i/>
      <w:iCs/>
      <w:color w:val="FFAA00" w:themeColor="text2"/>
      <w:sz w:val="24"/>
      <w:szCs w:val="24"/>
      <w:lang w:val="de-AT"/>
    </w:rPr>
  </w:style>
  <w:style w:type="character" w:customStyle="1" w:styleId="berschrift5Zchn">
    <w:name w:val="Überschrift 5 Zchn"/>
    <w:link w:val="berschrift5"/>
    <w:uiPriority w:val="9"/>
    <w:semiHidden/>
    <w:rsid w:val="000F1C42"/>
    <w:rPr>
      <w:rFonts w:ascii="Trebuchet MS" w:eastAsia="MS Gothic" w:hAnsi="Trebuchet MS" w:cs="Times New Roman"/>
      <w:color w:val="7F0C0C"/>
    </w:rPr>
  </w:style>
  <w:style w:type="character" w:customStyle="1" w:styleId="berschrift6Zchn">
    <w:name w:val="Überschrift 6 Zchn"/>
    <w:link w:val="berschrift6"/>
    <w:uiPriority w:val="9"/>
    <w:semiHidden/>
    <w:rsid w:val="000F1C42"/>
    <w:rPr>
      <w:rFonts w:ascii="Trebuchet MS" w:eastAsia="MS Gothic" w:hAnsi="Trebuchet MS" w:cs="Times New Roman"/>
      <w:i/>
      <w:iCs/>
      <w:color w:val="7F0C0C"/>
    </w:rPr>
  </w:style>
  <w:style w:type="paragraph" w:styleId="Untertitel">
    <w:name w:val="Subtitle"/>
    <w:aliases w:val="Firmenbuchnummer"/>
    <w:basedOn w:val="Standard"/>
    <w:next w:val="Standard"/>
    <w:link w:val="UntertitelZchn"/>
    <w:uiPriority w:val="11"/>
    <w:qFormat/>
    <w:rsid w:val="000A2F37"/>
    <w:pPr>
      <w:numPr>
        <w:ilvl w:val="1"/>
      </w:numPr>
      <w:spacing w:before="120" w:after="120" w:line="240" w:lineRule="auto"/>
    </w:pPr>
    <w:rPr>
      <w:rFonts w:ascii="Trebuchet MS" w:hAnsi="Trebuchet MS"/>
      <w:iCs/>
    </w:rPr>
  </w:style>
  <w:style w:type="character" w:customStyle="1" w:styleId="UntertitelZchn">
    <w:name w:val="Untertitel Zchn"/>
    <w:aliases w:val="Firmenbuchnummer Zchn"/>
    <w:link w:val="Untertitel"/>
    <w:uiPriority w:val="11"/>
    <w:rsid w:val="000A2F37"/>
    <w:rPr>
      <w:iCs/>
      <w:sz w:val="22"/>
      <w:szCs w:val="24"/>
      <w:lang w:val="de-AT"/>
    </w:rPr>
  </w:style>
  <w:style w:type="character" w:styleId="IntensiveHervorhebung">
    <w:name w:val="Intense Emphasis"/>
    <w:uiPriority w:val="21"/>
    <w:qFormat/>
    <w:rsid w:val="004B2B46"/>
    <w:rPr>
      <w:b/>
      <w:bCs/>
      <w:i/>
      <w:iCs/>
      <w:color w:val="FFAA00" w:themeColor="text2"/>
    </w:rPr>
  </w:style>
  <w:style w:type="paragraph" w:styleId="Listenabsatz">
    <w:name w:val="List Paragraph"/>
    <w:basedOn w:val="Standard"/>
    <w:uiPriority w:val="34"/>
    <w:qFormat/>
    <w:rsid w:val="00352956"/>
    <w:pPr>
      <w:spacing w:before="120" w:after="120" w:line="240" w:lineRule="auto"/>
      <w:ind w:left="720"/>
      <w:contextualSpacing/>
    </w:pPr>
    <w:rPr>
      <w:rFonts w:ascii="Trebuchet MS" w:hAnsi="Trebuchet MS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D36B26"/>
    <w:pPr>
      <w:tabs>
        <w:tab w:val="center" w:pos="4320"/>
        <w:tab w:val="right" w:pos="8640"/>
      </w:tabs>
      <w:spacing w:before="120" w:after="120" w:line="240" w:lineRule="auto"/>
    </w:pPr>
    <w:rPr>
      <w:rFonts w:ascii="Trebuchet MS" w:hAnsi="Trebuchet MS"/>
      <w:sz w:val="24"/>
    </w:rPr>
  </w:style>
  <w:style w:type="character" w:customStyle="1" w:styleId="KopfzeileZchn">
    <w:name w:val="Kopfzeile Zchn"/>
    <w:link w:val="Kopfzeile"/>
    <w:uiPriority w:val="99"/>
    <w:rsid w:val="00D36B26"/>
    <w:rPr>
      <w:sz w:val="24"/>
      <w:szCs w:val="24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D36B26"/>
    <w:pPr>
      <w:tabs>
        <w:tab w:val="center" w:pos="4320"/>
        <w:tab w:val="right" w:pos="8640"/>
      </w:tabs>
      <w:spacing w:before="120" w:after="120" w:line="240" w:lineRule="auto"/>
    </w:pPr>
    <w:rPr>
      <w:rFonts w:ascii="Trebuchet MS" w:hAnsi="Trebuchet MS"/>
      <w:sz w:val="24"/>
    </w:rPr>
  </w:style>
  <w:style w:type="character" w:customStyle="1" w:styleId="FuzeileZchn">
    <w:name w:val="Fußzeile Zchn"/>
    <w:link w:val="Fuzeile"/>
    <w:uiPriority w:val="99"/>
    <w:rsid w:val="00D36B26"/>
    <w:rPr>
      <w:sz w:val="24"/>
      <w:szCs w:val="24"/>
      <w:lang w:val="de-AT"/>
    </w:rPr>
  </w:style>
  <w:style w:type="table" w:styleId="Tabellenraster">
    <w:name w:val="Table Grid"/>
    <w:basedOn w:val="NormaleTabelle"/>
    <w:uiPriority w:val="39"/>
    <w:rsid w:val="00D36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D32166"/>
    <w:rPr>
      <w:rFonts w:asciiTheme="minorHAnsi" w:hAnsiTheme="minorHAnsi"/>
      <w:i/>
      <w:iCs/>
      <w:sz w:val="24"/>
    </w:rPr>
  </w:style>
  <w:style w:type="paragraph" w:styleId="Titel">
    <w:name w:val="Title"/>
    <w:aliases w:val="Gefördert von"/>
    <w:next w:val="Standard"/>
    <w:link w:val="TitelZchn"/>
    <w:uiPriority w:val="10"/>
    <w:qFormat/>
    <w:rsid w:val="00A67CCC"/>
    <w:pPr>
      <w:contextualSpacing/>
      <w:jc w:val="center"/>
    </w:pPr>
    <w:rPr>
      <w:rFonts w:asciiTheme="majorHAnsi" w:hAnsiTheme="majorHAnsi"/>
      <w:szCs w:val="14"/>
      <w:lang w:val="de-AT"/>
    </w:rPr>
  </w:style>
  <w:style w:type="character" w:customStyle="1" w:styleId="TitelZchn">
    <w:name w:val="Titel Zchn"/>
    <w:aliases w:val="Gefördert von Zchn"/>
    <w:link w:val="Titel"/>
    <w:uiPriority w:val="10"/>
    <w:rsid w:val="00A67CCC"/>
    <w:rPr>
      <w:rFonts w:asciiTheme="majorHAnsi" w:hAnsiTheme="majorHAnsi"/>
      <w:szCs w:val="14"/>
      <w:lang w:val="de-AT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B2B46"/>
    <w:pPr>
      <w:pBdr>
        <w:bottom w:val="single" w:sz="4" w:space="4" w:color="AC1416" w:themeColor="accent1"/>
      </w:pBdr>
      <w:spacing w:before="200" w:after="280" w:line="240" w:lineRule="auto"/>
      <w:ind w:left="936" w:right="936"/>
    </w:pPr>
    <w:rPr>
      <w:rFonts w:ascii="Trebuchet MS" w:hAnsi="Trebuchet MS"/>
      <w:b/>
      <w:bCs/>
      <w:i/>
      <w:iCs/>
      <w:color w:val="FFAA00" w:themeColor="text2"/>
      <w:sz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B2B46"/>
    <w:rPr>
      <w:b/>
      <w:bCs/>
      <w:i/>
      <w:iCs/>
      <w:color w:val="FFAA00" w:themeColor="text2"/>
      <w:sz w:val="24"/>
      <w:szCs w:val="24"/>
      <w:lang w:val="de-AT"/>
    </w:rPr>
  </w:style>
  <w:style w:type="paragraph" w:styleId="KeinLeerraum">
    <w:name w:val="No Spacing"/>
    <w:link w:val="KeinLeerraumZchn"/>
    <w:uiPriority w:val="1"/>
    <w:qFormat/>
    <w:rsid w:val="00D463CC"/>
    <w:pPr>
      <w:suppressAutoHyphens/>
    </w:pPr>
    <w:rPr>
      <w:rFonts w:eastAsia="MS Mincho"/>
      <w:sz w:val="24"/>
      <w:lang w:val="de-AT" w:bidi="en-US"/>
    </w:rPr>
  </w:style>
  <w:style w:type="character" w:customStyle="1" w:styleId="KeinLeerraumZchn">
    <w:name w:val="Kein Leerraum Zchn"/>
    <w:link w:val="KeinLeerraum"/>
    <w:uiPriority w:val="1"/>
    <w:rsid w:val="00D463CC"/>
    <w:rPr>
      <w:rFonts w:eastAsia="MS Mincho"/>
      <w:sz w:val="24"/>
      <w:lang w:val="de-AT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1142"/>
    <w:pPr>
      <w:spacing w:before="120" w:after="12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1142"/>
    <w:rPr>
      <w:rFonts w:ascii="Lucida Grande" w:hAnsi="Lucida Grande" w:cs="Lucida Grande"/>
      <w:sz w:val="18"/>
      <w:szCs w:val="18"/>
      <w:lang w:val="de-AT"/>
    </w:rPr>
  </w:style>
  <w:style w:type="character" w:styleId="Hyperlink">
    <w:name w:val="Hyperlink"/>
    <w:basedOn w:val="Absatz-Standardschriftart"/>
    <w:uiPriority w:val="99"/>
    <w:unhideWhenUsed/>
    <w:qFormat/>
    <w:rsid w:val="00D577E2"/>
    <w:rPr>
      <w:rFonts w:asciiTheme="majorHAnsi" w:hAnsiTheme="majorHAnsi"/>
      <w:b/>
      <w:color w:val="FFAA00" w:themeColor="text2"/>
      <w:u w:val="none"/>
    </w:rPr>
  </w:style>
  <w:style w:type="character" w:styleId="SchwacheHervorhebung">
    <w:name w:val="Subtle Emphasis"/>
    <w:aliases w:val="NEBA ist"/>
    <w:uiPriority w:val="19"/>
    <w:qFormat/>
    <w:rsid w:val="00A67CCC"/>
    <w:rPr>
      <w:rFonts w:asciiTheme="minorHAnsi" w:hAnsiTheme="minorHAnsi"/>
      <w:iCs/>
      <w:color w:val="000000" w:themeColor="text1"/>
      <w:sz w:val="22"/>
    </w:rPr>
  </w:style>
  <w:style w:type="table" w:customStyle="1" w:styleId="Tabellenraster1">
    <w:name w:val="Tabellenraster1"/>
    <w:basedOn w:val="NormaleTabelle"/>
    <w:next w:val="Tabellenraster"/>
    <w:uiPriority w:val="59"/>
    <w:rsid w:val="009B3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eTabelle"/>
    <w:next w:val="Tabellenraster"/>
    <w:uiPriority w:val="59"/>
    <w:rsid w:val="002D4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eTabelle"/>
    <w:next w:val="Tabellenraster"/>
    <w:uiPriority w:val="59"/>
    <w:rsid w:val="002D4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aleTabelle"/>
    <w:next w:val="Tabellenraster"/>
    <w:uiPriority w:val="59"/>
    <w:rsid w:val="00D47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NormaleTabelle"/>
    <w:next w:val="Tabellenraster"/>
    <w:uiPriority w:val="59"/>
    <w:rsid w:val="00EC0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C0A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C0A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C0A51"/>
    <w:rPr>
      <w:rFonts w:asciiTheme="minorHAnsi" w:hAnsiTheme="minorHAnsi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34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3491"/>
    <w:rPr>
      <w:rFonts w:asciiTheme="minorHAnsi" w:hAnsiTheme="minorHAnsi"/>
      <w:b/>
      <w:bCs/>
      <w:lang w:val="de-AT"/>
    </w:rPr>
  </w:style>
  <w:style w:type="table" w:customStyle="1" w:styleId="Tabellenraster2">
    <w:name w:val="Tabellenraster2"/>
    <w:basedOn w:val="NormaleTabelle"/>
    <w:next w:val="Tabellenraster"/>
    <w:uiPriority w:val="59"/>
    <w:rsid w:val="00E16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meinedomain.at" TargetMode="External"/><Relationship Id="rId1" Type="http://schemas.openxmlformats.org/officeDocument/2006/relationships/hyperlink" Target="mailto:info@meinedomain.at" TargetMode="External"/><Relationship Id="rId5" Type="http://schemas.openxmlformats.org/officeDocument/2006/relationships/hyperlink" Target="http://www.meinedomain.at" TargetMode="External"/><Relationship Id="rId4" Type="http://schemas.openxmlformats.org/officeDocument/2006/relationships/hyperlink" Target="mailto:info@meinedomain.at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a_d\AppData\Local\Temp\neba_jg_teilnahmebefragung_allgemein_v12_20190128.dotx" TargetMode="External"/></Relationships>
</file>

<file path=word/theme/theme1.xml><?xml version="1.0" encoding="utf-8"?>
<a:theme xmlns:a="http://schemas.openxmlformats.org/drawingml/2006/main" name="Office Theme">
  <a:themeElements>
    <a:clrScheme name="NEBA-JG">
      <a:dk1>
        <a:srgbClr val="000000"/>
      </a:dk1>
      <a:lt1>
        <a:srgbClr val="FFFFFF"/>
      </a:lt1>
      <a:dk2>
        <a:srgbClr val="FFAA00"/>
      </a:dk2>
      <a:lt2>
        <a:srgbClr val="FFFFFF"/>
      </a:lt2>
      <a:accent1>
        <a:srgbClr val="AC1416"/>
      </a:accent1>
      <a:accent2>
        <a:srgbClr val="333333"/>
      </a:accent2>
      <a:accent3>
        <a:srgbClr val="FFAA00"/>
      </a:accent3>
      <a:accent4>
        <a:srgbClr val="99CC11"/>
      </a:accent4>
      <a:accent5>
        <a:srgbClr val="0099DD"/>
      </a:accent5>
      <a:accent6>
        <a:srgbClr val="553399"/>
      </a:accent6>
      <a:hlink>
        <a:srgbClr val="999999"/>
      </a:hlink>
      <a:folHlink>
        <a:srgbClr val="333333"/>
      </a:folHlink>
    </a:clrScheme>
    <a:fontScheme name="NEBA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00DD8A-7495-474B-AFF2-EB25BC0FA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neba_jg_teilnahmebefragung_allgemein_v12_20190128.dotx</Template>
  <TotalTime>0</TotalTime>
  <Pages>3</Pages>
  <Words>170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BK</Company>
  <LinksUpToDate>false</LinksUpToDate>
  <CharactersWithSpaces>1243</CharactersWithSpaces>
  <SharedDoc>false</SharedDoc>
  <HLinks>
    <vt:vector size="12" baseType="variant">
      <vt:variant>
        <vt:i4>720911</vt:i4>
      </vt:variant>
      <vt:variant>
        <vt:i4>2197</vt:i4>
      </vt:variant>
      <vt:variant>
        <vt:i4>1025</vt:i4>
      </vt:variant>
      <vt:variant>
        <vt:i4>1</vt:i4>
      </vt:variant>
      <vt:variant>
        <vt:lpwstr>meinLogo</vt:lpwstr>
      </vt:variant>
      <vt:variant>
        <vt:lpwstr/>
      </vt:variant>
      <vt:variant>
        <vt:i4>8257563</vt:i4>
      </vt:variant>
      <vt:variant>
        <vt:i4>2202</vt:i4>
      </vt:variant>
      <vt:variant>
        <vt:i4>1032</vt:i4>
      </vt:variant>
      <vt:variant>
        <vt:i4>1</vt:i4>
      </vt:variant>
      <vt:variant>
        <vt:lpwstr>012_neba_dachmarke_logo_positiv_vektoren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Dallinger</dc:creator>
  <cp:lastModifiedBy>Lea Welles</cp:lastModifiedBy>
  <cp:revision>3</cp:revision>
  <cp:lastPrinted>2022-11-10T07:38:00Z</cp:lastPrinted>
  <dcterms:created xsi:type="dcterms:W3CDTF">2022-11-29T13:22:00Z</dcterms:created>
  <dcterms:modified xsi:type="dcterms:W3CDTF">2022-12-16T08:40:00Z</dcterms:modified>
</cp:coreProperties>
</file>