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0674" w14:textId="3BE0B8CC" w:rsidR="0010245B" w:rsidRPr="00E30617" w:rsidRDefault="0010245B" w:rsidP="0010245B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EE6600"/>
          <w:sz w:val="32"/>
          <w:szCs w:val="32"/>
        </w:rPr>
      </w:pPr>
      <w:r w:rsidRPr="00E30617">
        <w:rPr>
          <w:rFonts w:ascii="Arial" w:hAnsi="Arial"/>
          <w:b/>
          <w:bCs/>
          <w:color w:val="EE6600"/>
          <w:sz w:val="32"/>
          <w:szCs w:val="32"/>
        </w:rPr>
        <w:t>Frage</w:t>
      </w:r>
      <w:r w:rsidR="00D97EA5">
        <w:rPr>
          <w:rFonts w:ascii="Arial" w:hAnsi="Arial"/>
          <w:b/>
          <w:bCs/>
          <w:color w:val="EE6600"/>
          <w:sz w:val="32"/>
          <w:szCs w:val="32"/>
        </w:rPr>
        <w:t>-B</w:t>
      </w:r>
      <w:r w:rsidRPr="00E30617">
        <w:rPr>
          <w:rFonts w:ascii="Arial" w:hAnsi="Arial"/>
          <w:b/>
          <w:bCs/>
          <w:color w:val="EE6600"/>
          <w:sz w:val="32"/>
          <w:szCs w:val="32"/>
        </w:rPr>
        <w:t xml:space="preserve">ogen </w:t>
      </w:r>
      <w:r w:rsidR="00C42612" w:rsidRPr="00E30617">
        <w:rPr>
          <w:rFonts w:ascii="Arial" w:hAnsi="Arial"/>
          <w:b/>
          <w:bCs/>
          <w:color w:val="EE6600"/>
          <w:sz w:val="32"/>
          <w:szCs w:val="32"/>
        </w:rPr>
        <w:t>AusbildungsFit</w:t>
      </w:r>
      <w:r w:rsidR="006828EC"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E3DE1" wp14:editId="0823058F">
                <wp:simplePos x="0" y="0"/>
                <wp:positionH relativeFrom="column">
                  <wp:posOffset>4547235</wp:posOffset>
                </wp:positionH>
                <wp:positionV relativeFrom="paragraph">
                  <wp:posOffset>363855</wp:posOffset>
                </wp:positionV>
                <wp:extent cx="1447200" cy="540000"/>
                <wp:effectExtent l="38100" t="95250" r="38735" b="8890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049">
                          <a:off x="0" y="0"/>
                          <a:ext cx="1447200" cy="54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3B9D" w14:textId="77777777" w:rsidR="006828EC" w:rsidRPr="006828EC" w:rsidRDefault="006828EC" w:rsidP="006828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6600" w:themeColor="text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28EC">
                              <w:rPr>
                                <w:rFonts w:ascii="Arial" w:hAnsi="Arial" w:cs="Arial"/>
                                <w:b/>
                                <w:color w:val="EE6600" w:themeColor="text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Leicht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E3DE1" id="Abgerundetes Rechteck 10" o:spid="_x0000_s1026" style="position:absolute;margin-left:358.05pt;margin-top:28.65pt;width:113.95pt;height:42.5pt;rotation:-45979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" fillcolor="white [3201]" strokecolor="#e60 [3206]" strokeweight="2pt">
                <v:textbox>
                  <w:txbxContent>
                    <w:p w14:paraId="0F293B9D" w14:textId="77777777" w:rsidR="006828EC" w:rsidRPr="006828EC" w:rsidRDefault="006828EC" w:rsidP="006828EC">
                      <w:pPr>
                        <w:jc w:val="center"/>
                        <w:rPr>
                          <w:rFonts w:ascii="Arial" w:hAnsi="Arial" w:cs="Arial"/>
                          <w:b/>
                          <w:color w:val="EE6600" w:themeColor="text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28EC">
                        <w:rPr>
                          <w:rFonts w:ascii="Arial" w:hAnsi="Arial" w:cs="Arial"/>
                          <w:b/>
                          <w:color w:val="EE6600" w:themeColor="text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Leicht Lesen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206BA9" w14:textId="7EEB01AC" w:rsidR="008E35EA" w:rsidRPr="00D97EA5" w:rsidRDefault="008E35EA" w:rsidP="0004585F">
      <w:pPr>
        <w:spacing w:before="1320" w:after="240" w:line="312" w:lineRule="auto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sz w:val="28"/>
          <w:szCs w:val="28"/>
        </w:rPr>
        <w:t>Bitte gib dein Alter und dein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9E783E" w:rsidRPr="003F67DA" w14:paraId="5A0C0BCD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388" w14:textId="77777777" w:rsidR="009E783E" w:rsidRPr="003F67DA" w:rsidRDefault="009E783E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E7E" w14:textId="77777777" w:rsidR="009E783E" w:rsidRPr="003F67DA" w:rsidRDefault="009E783E" w:rsidP="009E783E">
            <w:pPr>
              <w:spacing w:before="160" w:after="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9E783E" w:rsidRPr="003F67DA" w14:paraId="77B24AA0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DA41F" w14:textId="77777777" w:rsidR="009E783E" w:rsidRPr="009E783E" w:rsidRDefault="009E783E" w:rsidP="009E783E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DFB46" w14:textId="77777777" w:rsidR="009E783E" w:rsidRPr="003F67DA" w:rsidRDefault="009E783E" w:rsidP="009E783E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D873E" w14:textId="77777777" w:rsidR="009E783E" w:rsidRPr="009E783E" w:rsidRDefault="009E783E" w:rsidP="009E783E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A350F" w14:textId="77777777" w:rsidR="009E783E" w:rsidRPr="009E783E" w:rsidRDefault="009E783E" w:rsidP="009E783E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9E783E" w:rsidRPr="003F67DA" w14:paraId="37E39445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5D596" w14:textId="77777777" w:rsidR="009E783E" w:rsidRPr="003F67DA" w:rsidRDefault="009E783E" w:rsidP="009E783E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F9FE7" w14:textId="77777777" w:rsidR="009E783E" w:rsidRPr="003F67DA" w:rsidRDefault="009E783E" w:rsidP="009E783E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6348A" w14:textId="77777777" w:rsidR="009E783E" w:rsidRPr="003F67DA" w:rsidRDefault="009E783E" w:rsidP="009E783E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A60E1" w14:textId="77777777" w:rsidR="009E783E" w:rsidRPr="003F67DA" w:rsidRDefault="009E783E" w:rsidP="009E783E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9E783E" w:rsidRPr="003F67DA" w14:paraId="67217B70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BBF0B6" w14:textId="77777777" w:rsidR="009E783E" w:rsidRPr="003F67DA" w:rsidRDefault="009E783E" w:rsidP="009E783E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0E4132" w14:textId="77777777" w:rsidR="009E783E" w:rsidRPr="009E783E" w:rsidRDefault="009E783E" w:rsidP="009E783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0A896D07" wp14:editId="55286A40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74038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E7F526" w14:textId="77777777" w:rsidR="009E783E" w:rsidRPr="009E783E" w:rsidRDefault="009E783E" w:rsidP="009E783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0A8108BF" wp14:editId="133945A8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14EF6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B4B8C7" w14:textId="77777777" w:rsidR="009E783E" w:rsidRPr="009E783E" w:rsidRDefault="009E783E" w:rsidP="009E783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731EF56" wp14:editId="71B77DA5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169B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6A8356F" w14:textId="77777777" w:rsidR="00EB0640" w:rsidRDefault="008E35EA" w:rsidP="00EB0640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sz w:val="28"/>
          <w:szCs w:val="28"/>
        </w:rPr>
        <w:t>Du hast</w:t>
      </w:r>
      <w:r w:rsidR="0010245B" w:rsidRPr="00D97EA5">
        <w:rPr>
          <w:rFonts w:ascii="Arial" w:hAnsi="Arial" w:cs="Arial"/>
          <w:sz w:val="28"/>
          <w:szCs w:val="28"/>
        </w:rPr>
        <w:t xml:space="preserve"> </w:t>
      </w:r>
      <w:r w:rsidR="00C42612" w:rsidRPr="00D97EA5">
        <w:rPr>
          <w:rFonts w:ascii="Arial" w:hAnsi="Arial" w:cs="Arial"/>
          <w:sz w:val="28"/>
          <w:szCs w:val="28"/>
        </w:rPr>
        <w:t>AusbildungsFit</w:t>
      </w:r>
      <w:r w:rsidR="0010245B" w:rsidRPr="00D97EA5">
        <w:rPr>
          <w:rFonts w:ascii="Arial" w:hAnsi="Arial" w:cs="Arial"/>
          <w:sz w:val="28"/>
          <w:szCs w:val="28"/>
        </w:rPr>
        <w:t xml:space="preserve"> besucht. </w:t>
      </w:r>
      <w:r w:rsidR="00D97EA5">
        <w:rPr>
          <w:rFonts w:ascii="Arial" w:hAnsi="Arial" w:cs="Arial"/>
          <w:sz w:val="28"/>
          <w:szCs w:val="28"/>
        </w:rPr>
        <w:br/>
      </w:r>
      <w:r w:rsidR="0010245B" w:rsidRPr="00D97EA5">
        <w:rPr>
          <w:rFonts w:ascii="Arial" w:hAnsi="Arial" w:cs="Arial"/>
          <w:sz w:val="28"/>
          <w:szCs w:val="28"/>
        </w:rPr>
        <w:t xml:space="preserve">Danke, dass </w:t>
      </w:r>
      <w:r w:rsidRPr="00D97EA5">
        <w:rPr>
          <w:rFonts w:ascii="Arial" w:hAnsi="Arial" w:cs="Arial"/>
          <w:sz w:val="28"/>
          <w:szCs w:val="28"/>
        </w:rPr>
        <w:t>du</w:t>
      </w:r>
      <w:r w:rsidR="0010245B" w:rsidRPr="00D97EA5">
        <w:rPr>
          <w:rFonts w:ascii="Arial" w:hAnsi="Arial" w:cs="Arial"/>
          <w:sz w:val="28"/>
          <w:szCs w:val="28"/>
        </w:rPr>
        <w:t xml:space="preserve"> diesen Frage</w:t>
      </w:r>
      <w:r w:rsidR="00D97EA5">
        <w:rPr>
          <w:rFonts w:ascii="Arial" w:hAnsi="Arial" w:cs="Arial"/>
          <w:sz w:val="28"/>
          <w:szCs w:val="28"/>
        </w:rPr>
        <w:t>-B</w:t>
      </w:r>
      <w:r w:rsidR="0010245B" w:rsidRPr="00D97EA5">
        <w:rPr>
          <w:rFonts w:ascii="Arial" w:hAnsi="Arial" w:cs="Arial"/>
          <w:sz w:val="28"/>
          <w:szCs w:val="28"/>
        </w:rPr>
        <w:t>ogen ausfüll</w:t>
      </w:r>
      <w:r w:rsidRPr="00D97EA5">
        <w:rPr>
          <w:rFonts w:ascii="Arial" w:hAnsi="Arial" w:cs="Arial"/>
          <w:sz w:val="28"/>
          <w:szCs w:val="28"/>
        </w:rPr>
        <w:t>st</w:t>
      </w:r>
      <w:r w:rsidR="0010245B" w:rsidRPr="00D97EA5">
        <w:rPr>
          <w:rFonts w:ascii="Arial" w:hAnsi="Arial" w:cs="Arial"/>
          <w:sz w:val="28"/>
          <w:szCs w:val="28"/>
        </w:rPr>
        <w:t xml:space="preserve">! </w:t>
      </w:r>
    </w:p>
    <w:p w14:paraId="4EE12925" w14:textId="77777777" w:rsidR="00EB0640" w:rsidRDefault="0010245B" w:rsidP="00EB0640">
      <w:pPr>
        <w:spacing w:before="0" w:after="240" w:line="312" w:lineRule="auto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sz w:val="28"/>
          <w:szCs w:val="28"/>
        </w:rPr>
        <w:t>Bitte beantworte die folgenden Fragen.</w:t>
      </w:r>
      <w:r w:rsidR="00EB0640">
        <w:rPr>
          <w:rFonts w:ascii="Arial" w:hAnsi="Arial" w:cs="Arial"/>
          <w:sz w:val="28"/>
          <w:szCs w:val="28"/>
        </w:rPr>
        <w:br w:type="textWrapping" w:clear="all"/>
      </w:r>
      <w:r w:rsidR="00D97EA5" w:rsidRPr="0066222C">
        <w:rPr>
          <w:rFonts w:ascii="Arial" w:hAnsi="Arial" w:cs="Arial"/>
          <w:sz w:val="28"/>
          <w:szCs w:val="28"/>
        </w:rPr>
        <w:t xml:space="preserve">Bitte </w:t>
      </w:r>
      <w:r w:rsidR="00EB0640">
        <w:rPr>
          <w:rFonts w:ascii="Arial" w:hAnsi="Arial" w:cs="Arial"/>
          <w:sz w:val="28"/>
          <w:szCs w:val="28"/>
        </w:rPr>
        <w:t>kreuze an, was für dich stimmt.</w:t>
      </w:r>
    </w:p>
    <w:p w14:paraId="23B0AA07" w14:textId="6161C275" w:rsidR="009F22F9" w:rsidRDefault="00D97EA5" w:rsidP="006828EC">
      <w:pPr>
        <w:spacing w:before="0"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du etwas nicht verstehst, </w:t>
      </w:r>
      <w:r>
        <w:rPr>
          <w:rFonts w:ascii="Arial" w:hAnsi="Arial" w:cs="Arial"/>
          <w:sz w:val="28"/>
          <w:szCs w:val="28"/>
        </w:rPr>
        <w:br/>
        <w:t>kannst du uns fragen.</w:t>
      </w:r>
    </w:p>
    <w:p w14:paraId="1AD333AE" w14:textId="354334C6" w:rsidR="009F22F9" w:rsidRPr="009F22F9" w:rsidRDefault="0004585F" w:rsidP="00E116F3">
      <w:pPr>
        <w:spacing w:before="1200" w:after="0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0" locked="0" layoutInCell="1" allowOverlap="1" wp14:anchorId="41E7D2E4" wp14:editId="3D197904">
            <wp:simplePos x="0" y="0"/>
            <wp:positionH relativeFrom="margin">
              <wp:posOffset>5403850</wp:posOffset>
            </wp:positionH>
            <wp:positionV relativeFrom="margin">
              <wp:posOffset>6319471</wp:posOffset>
            </wp:positionV>
            <wp:extent cx="407035" cy="374015"/>
            <wp:effectExtent l="0" t="0" r="0" b="6985"/>
            <wp:wrapNone/>
            <wp:docPr id="667" name="Grafik 667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2F9" w:rsidRPr="009F22F9">
        <w:rPr>
          <w:rFonts w:ascii="Arial" w:hAnsi="Arial" w:cs="Arial"/>
          <w:sz w:val="28"/>
          <w:szCs w:val="28"/>
        </w:rPr>
        <w:t xml:space="preserve">Bitte umblättern! </w:t>
      </w:r>
    </w:p>
    <w:p w14:paraId="7EA927E5" w14:textId="30A955D8" w:rsidR="009F22F9" w:rsidRDefault="009F22F9" w:rsidP="000B1778">
      <w:pPr>
        <w:numPr>
          <w:ilvl w:val="0"/>
          <w:numId w:val="12"/>
        </w:numPr>
        <w:spacing w:before="0" w:after="0" w:line="312" w:lineRule="auto"/>
        <w:ind w:left="312" w:hanging="357"/>
        <w:contextualSpacing/>
        <w:rPr>
          <w:rFonts w:ascii="Arial" w:hAnsi="Arial" w:cs="Arial"/>
          <w:sz w:val="28"/>
          <w:szCs w:val="28"/>
          <w:lang w:val="en-US"/>
        </w:rPr>
        <w:sectPr w:rsidR="009F22F9" w:rsidSect="00E30617">
          <w:footerReference w:type="default" r:id="rId9"/>
          <w:headerReference w:type="first" r:id="rId10"/>
          <w:footerReference w:type="first" r:id="rId11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D97EA5" w:rsidRPr="00D97EA5" w14:paraId="411A2453" w14:textId="77777777" w:rsidTr="00D97EA5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24235E4" w14:textId="7B9E3020" w:rsidR="00D97EA5" w:rsidRPr="00D97EA5" w:rsidRDefault="00D97EA5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bin </w:t>
            </w:r>
            <w:proofErr w:type="spellStart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>gerne</w:t>
            </w:r>
            <w:proofErr w:type="spellEnd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 in </w:t>
            </w:r>
            <w:proofErr w:type="spellStart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>gekommen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D97EA5" w:rsidRPr="00D97EA5" w14:paraId="248999B0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2F05C59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D5253F" wp14:editId="7602DC9E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810C9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XF2qD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7A1384CA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6D6879E" wp14:editId="4F1D99BB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9DA3E01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D97EA5" w:rsidRPr="00D97EA5" w14:paraId="45748717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DD9A8F0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9F72E6" wp14:editId="2907C4D6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DF46E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aWksO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232DB47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A171312" wp14:editId="52435E66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412EF55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D97EA5" w:rsidRPr="00D97EA5" w14:paraId="24316E91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26F56D2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D89461E" wp14:editId="1653EFA7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4B0E2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C0L+2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24628B7C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D1D8BCC" wp14:editId="6188D870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38DDBAD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D97EA5" w:rsidRPr="00D97EA5" w14:paraId="2FF8B219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176B67C0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9E43DE4" wp14:editId="242741AD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E4748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PnZ47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0E77F7A3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10F4844" wp14:editId="125417F2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2B63D540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AA63FA8" w14:textId="62BA57D4" w:rsidR="009F22F9" w:rsidRDefault="009F22F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  <w:lang w:val="en-US"/>
        </w:rPr>
      </w:pPr>
    </w:p>
    <w:p w14:paraId="21C84326" w14:textId="77777777" w:rsidR="00126C7C" w:rsidRDefault="00126C7C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B1778" w:rsidRPr="00D97EA5" w14:paraId="64BF84EB" w14:textId="77777777" w:rsidTr="00B07831">
        <w:trPr>
          <w:trHeight w:val="13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9DBF44" w14:textId="56AD6890" w:rsidR="000B1778" w:rsidRPr="00D97EA5" w:rsidRDefault="000B1778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>durch</w:t>
            </w:r>
            <w:proofErr w:type="spellEnd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>mehr</w:t>
            </w:r>
            <w:proofErr w:type="spellEnd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über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Fähigkeiten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und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Stärken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erfahren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B1778" w:rsidRPr="00D97EA5" w14:paraId="7896254D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25B16D2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F9DB417" wp14:editId="3012A1E2">
                      <wp:extent cx="198000" cy="198000"/>
                      <wp:effectExtent l="0" t="0" r="12065" b="12065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91601" id="Rechteck 4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gfTxt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B873BE6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5D93889" wp14:editId="095ACD05">
                  <wp:extent cx="266959" cy="252000"/>
                  <wp:effectExtent l="0" t="0" r="5715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E11B694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B1778" w:rsidRPr="00D97EA5" w14:paraId="46F3D58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321FD80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B77E5D8" wp14:editId="41B9960A">
                      <wp:extent cx="198000" cy="198000"/>
                      <wp:effectExtent l="0" t="0" r="12065" b="12065"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A6095F" id="Rechteck 4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wcJz6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A06DB29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7BDE02B" wp14:editId="1A4D7FA1">
                  <wp:extent cx="266860" cy="25200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4128E8F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B1778" w:rsidRPr="00D97EA5" w14:paraId="60CC1C0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3542E49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A260B32" wp14:editId="1088507D">
                      <wp:extent cx="198000" cy="198000"/>
                      <wp:effectExtent l="0" t="0" r="12065" b="12065"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D3C52" id="Rechteck 5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/OiJs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F805281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8847E49" wp14:editId="6DED9D2B">
                  <wp:extent cx="266193" cy="252000"/>
                  <wp:effectExtent l="0" t="0" r="635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8E9EA3E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B1778" w:rsidRPr="00D97EA5" w14:paraId="69DAF2B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115BE14F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FB374FA" wp14:editId="329B8C7D">
                      <wp:extent cx="198000" cy="198000"/>
                      <wp:effectExtent l="0" t="0" r="12065" b="12065"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7A3ED" id="Rechteck 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OKrMP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0CDF3FFC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4695FF2" wp14:editId="299273CC">
                  <wp:extent cx="266193" cy="252000"/>
                  <wp:effectExtent l="0" t="0" r="635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6BA6676F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2E033C06" w14:textId="5B560D0B" w:rsidR="009F22F9" w:rsidRPr="009F22F9" w:rsidRDefault="0004585F" w:rsidP="0004585F">
      <w:pPr>
        <w:tabs>
          <w:tab w:val="left" w:pos="1040"/>
        </w:tabs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5408" behindDoc="0" locked="0" layoutInCell="1" allowOverlap="1" wp14:anchorId="38A86254" wp14:editId="1B049500">
            <wp:simplePos x="0" y="0"/>
            <wp:positionH relativeFrom="margin">
              <wp:posOffset>5422900</wp:posOffset>
            </wp:positionH>
            <wp:positionV relativeFrom="margin">
              <wp:posOffset>6137959</wp:posOffset>
            </wp:positionV>
            <wp:extent cx="407035" cy="374015"/>
            <wp:effectExtent l="0" t="0" r="0" b="6985"/>
            <wp:wrapNone/>
            <wp:docPr id="668" name="Grafik 668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2F9" w:rsidRPr="009F22F9">
        <w:rPr>
          <w:rFonts w:ascii="Arial" w:hAnsi="Arial" w:cs="Arial"/>
          <w:sz w:val="28"/>
          <w:szCs w:val="28"/>
        </w:rPr>
        <w:t xml:space="preserve">Bitte umblättern! </w:t>
      </w:r>
    </w:p>
    <w:p w14:paraId="46225CAA" w14:textId="6F59992C" w:rsidR="009F22F9" w:rsidRDefault="009F22F9">
      <w:pPr>
        <w:spacing w:before="0" w:after="0"/>
        <w:rPr>
          <w:rFonts w:ascii="Arial" w:hAnsi="Arial" w:cs="Arial"/>
          <w:sz w:val="28"/>
          <w:szCs w:val="28"/>
        </w:rPr>
      </w:pPr>
    </w:p>
    <w:p w14:paraId="3E22FDAD" w14:textId="7E12E48C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561FC05B" w14:textId="4DDCD7A8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77C3CDAA" w14:textId="0861A803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25773D67" w14:textId="2612A4DB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70A76741" w14:textId="77777777" w:rsidR="00EF49CA" w:rsidRDefault="00EF49CA">
      <w:pPr>
        <w:spacing w:before="0" w:after="0"/>
        <w:rPr>
          <w:rFonts w:ascii="Arial" w:hAnsi="Arial" w:cs="Arial"/>
          <w:sz w:val="28"/>
          <w:szCs w:val="28"/>
        </w:rPr>
        <w:sectPr w:rsidR="00EF49CA" w:rsidSect="00EF49CA">
          <w:headerReference w:type="first" r:id="rId16"/>
          <w:pgSz w:w="11900" w:h="16840"/>
          <w:pgMar w:top="1418" w:right="1410" w:bottom="2552" w:left="1418" w:header="907" w:footer="709" w:gutter="0"/>
          <w:cols w:space="708"/>
          <w:docGrid w:linePitch="360"/>
        </w:sect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B1778" w:rsidRPr="00D97EA5" w14:paraId="6BEC6A1F" w14:textId="77777777" w:rsidTr="00B07831">
        <w:trPr>
          <w:trHeight w:val="100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878454" w14:textId="00F4BC08" w:rsidR="000B1778" w:rsidRPr="00D97EA5" w:rsidRDefault="00B07831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Durch</w:t>
            </w:r>
            <w:proofErr w:type="spellEnd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mein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Interesse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Lernen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geweckt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worden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B1778" w:rsidRPr="00D97EA5" w14:paraId="063A0B4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67B01EC5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6FEE2B5" wp14:editId="4B4BED61">
                      <wp:extent cx="198000" cy="198000"/>
                      <wp:effectExtent l="0" t="0" r="12065" b="12065"/>
                      <wp:docPr id="608" name="Rechteck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657EC" id="Rechteck 60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qR41C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6A9960FA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ADE81D9" wp14:editId="052832FC">
                  <wp:extent cx="266959" cy="252000"/>
                  <wp:effectExtent l="0" t="0" r="5715" b="0"/>
                  <wp:docPr id="612" name="Grafik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92A48DD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B1778" w:rsidRPr="00D97EA5" w14:paraId="7A0E682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BD0213F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389628" wp14:editId="7FE5679A">
                      <wp:extent cx="198000" cy="198000"/>
                      <wp:effectExtent l="0" t="0" r="12065" b="12065"/>
                      <wp:docPr id="609" name="Rechteck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F7312" id="Rechteck 60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nCqzP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A986864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EC46E84" wp14:editId="70D08342">
                  <wp:extent cx="266860" cy="252000"/>
                  <wp:effectExtent l="0" t="0" r="0" b="0"/>
                  <wp:docPr id="613" name="Grafik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3E9C3EE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B1778" w:rsidRPr="00D97EA5" w14:paraId="25865AF6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5BFD467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A487BDB" wp14:editId="19C44439">
                      <wp:extent cx="198000" cy="198000"/>
                      <wp:effectExtent l="0" t="0" r="12065" b="12065"/>
                      <wp:docPr id="610" name="Rechteck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77535" id="Rechteck 61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E7WAIAALM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V/vxO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B443AAC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979F302" wp14:editId="766C6552">
                  <wp:extent cx="266193" cy="252000"/>
                  <wp:effectExtent l="0" t="0" r="635" b="0"/>
                  <wp:docPr id="614" name="Grafik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38BCEBA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B1778" w:rsidRPr="00D97EA5" w14:paraId="40B5BC2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2E5C5B59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777F393" wp14:editId="0FC820C0">
                      <wp:extent cx="198000" cy="198000"/>
                      <wp:effectExtent l="0" t="0" r="12065" b="12065"/>
                      <wp:docPr id="611" name="Rechteck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AE733" id="Rechteck 61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Ys93D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8291FDA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B9D3122" wp14:editId="28728E7D">
                  <wp:extent cx="266193" cy="252000"/>
                  <wp:effectExtent l="0" t="0" r="635" b="0"/>
                  <wp:docPr id="615" name="Grafik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4CB7C2B7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6F4E87D8" w14:textId="0A60CAFF" w:rsidR="00B07831" w:rsidRDefault="00B07831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p w14:paraId="23E834AB" w14:textId="58F54C18" w:rsidR="00764F79" w:rsidRPr="00D97EA5" w:rsidRDefault="00764F7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B07831" w:rsidRPr="00D97EA5" w14:paraId="74D38794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0F0F86" w14:textId="416E5F8E" w:rsidR="00B07831" w:rsidRPr="00D97EA5" w:rsidRDefault="00B20018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Durch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mein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Interesse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praktischen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Arbeiten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geweckt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worden</w:t>
            </w:r>
            <w:proofErr w:type="spellEnd"/>
            <w:r w:rsidR="00B07831"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B07831" w:rsidRPr="00D97EA5" w14:paraId="110468B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2053B5D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4358464" wp14:editId="0424D21D">
                      <wp:extent cx="198000" cy="198000"/>
                      <wp:effectExtent l="0" t="0" r="12065" b="12065"/>
                      <wp:docPr id="632" name="Rechteck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9FAA4" id="Rechteck 6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Exf1+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4DC34FB4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39D5796" wp14:editId="1635E00C">
                  <wp:extent cx="266959" cy="252000"/>
                  <wp:effectExtent l="0" t="0" r="5715" b="0"/>
                  <wp:docPr id="640" name="Grafik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8D57C0A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B07831" w:rsidRPr="00D97EA5" w14:paraId="2A63025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1313F11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BE0FBEF" wp14:editId="712DD5EA">
                      <wp:extent cx="198000" cy="198000"/>
                      <wp:effectExtent l="0" t="0" r="12065" b="12065"/>
                      <wp:docPr id="633" name="Rechteck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B2EDF" id="Rechteck 6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JiNzz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94D572E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67466E6" wp14:editId="3A9C46D1">
                  <wp:extent cx="266860" cy="252000"/>
                  <wp:effectExtent l="0" t="0" r="0" b="0"/>
                  <wp:docPr id="641" name="Grafik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71637AE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B07831" w:rsidRPr="00D97EA5" w14:paraId="63B0E73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35DFF27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855A1C9" wp14:editId="282C580A">
                      <wp:extent cx="198000" cy="198000"/>
                      <wp:effectExtent l="0" t="0" r="12065" b="12065"/>
                      <wp:docPr id="634" name="Rechteck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173F5" id="Rechteck 6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ra/hS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8124772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3A3E11" wp14:editId="7D6BE21F">
                  <wp:extent cx="266193" cy="252000"/>
                  <wp:effectExtent l="0" t="0" r="635" b="0"/>
                  <wp:docPr id="642" name="Grafik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04BB6CF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B07831" w:rsidRPr="00D97EA5" w14:paraId="470D197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14A3BFF1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ECEB833" wp14:editId="4B7D3699">
                      <wp:extent cx="198000" cy="198000"/>
                      <wp:effectExtent l="0" t="0" r="12065" b="12065"/>
                      <wp:docPr id="635" name="Rechteck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82CE8" id="Rechteck 6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JibZ39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69073D8A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DA45CA8" wp14:editId="4583610A">
                  <wp:extent cx="266193" cy="252000"/>
                  <wp:effectExtent l="0" t="0" r="635" b="0"/>
                  <wp:docPr id="643" name="Grafik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55D0D1CA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B4F7147" w14:textId="35DFBDFC" w:rsidR="009F22F9" w:rsidRDefault="0004585F" w:rsidP="0004585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0" locked="0" layoutInCell="1" allowOverlap="1" wp14:anchorId="326228F1" wp14:editId="55E1FFC6">
            <wp:simplePos x="0" y="0"/>
            <wp:positionH relativeFrom="margin">
              <wp:posOffset>5416550</wp:posOffset>
            </wp:positionH>
            <wp:positionV relativeFrom="margin">
              <wp:posOffset>6137861</wp:posOffset>
            </wp:positionV>
            <wp:extent cx="407035" cy="374015"/>
            <wp:effectExtent l="0" t="0" r="0" b="6985"/>
            <wp:wrapNone/>
            <wp:docPr id="664" name="Grafik 66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B</w:t>
      </w:r>
      <w:r w:rsidR="009F22F9" w:rsidRPr="00D97EA5">
        <w:rPr>
          <w:rFonts w:ascii="Arial" w:hAnsi="Arial" w:cs="Arial"/>
          <w:sz w:val="28"/>
          <w:szCs w:val="28"/>
        </w:rPr>
        <w:t>itte umblättern!</w:t>
      </w:r>
    </w:p>
    <w:p w14:paraId="69D3B0F9" w14:textId="4C500BC1" w:rsidR="009F22F9" w:rsidRDefault="009F22F9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B07831" w:rsidRPr="00D97EA5" w14:paraId="72BB208B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B9749A" w14:textId="3DB93D17" w:rsidR="00B07831" w:rsidRPr="00D97EA5" w:rsidRDefault="00B07831" w:rsidP="00225AA4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AFit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war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meinen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nächsten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Schritt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  <w:t xml:space="preserve">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Richtung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Ausbildung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hilfreich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B07831" w:rsidRPr="00D97EA5" w14:paraId="0CE1D86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FDC6438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C2E8576" wp14:editId="7FC2EEFB">
                      <wp:extent cx="198000" cy="198000"/>
                      <wp:effectExtent l="0" t="0" r="12065" b="12065"/>
                      <wp:docPr id="636" name="Rechteck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994E3" id="Rechteck 6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MfH7Sd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4FD653B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45721B2" wp14:editId="4DB49616">
                  <wp:extent cx="266959" cy="252000"/>
                  <wp:effectExtent l="0" t="0" r="5715" b="0"/>
                  <wp:docPr id="644" name="Grafik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8213457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B07831" w:rsidRPr="00D97EA5" w14:paraId="2D25222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F36D4DC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3EE9D8A" wp14:editId="141E7EEB">
                      <wp:extent cx="198000" cy="198000"/>
                      <wp:effectExtent l="0" t="0" r="12065" b="12065"/>
                      <wp:docPr id="637" name="Rechteck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7933A" id="Rechteck 6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8vNrE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590CAAD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0F7B14B" wp14:editId="695985BA">
                  <wp:extent cx="266860" cy="252000"/>
                  <wp:effectExtent l="0" t="0" r="0" b="0"/>
                  <wp:docPr id="645" name="Grafik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EBBFEA7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B07831" w:rsidRPr="00D97EA5" w14:paraId="2EF6419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49C6267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A6C1799" wp14:editId="0FD2190F">
                      <wp:extent cx="198000" cy="198000"/>
                      <wp:effectExtent l="0" t="0" r="12065" b="12065"/>
                      <wp:docPr id="638" name="Rechteck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D4A65" id="Rechteck 6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kNi58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E77C548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A180B13" wp14:editId="576D9B56">
                  <wp:extent cx="266193" cy="252000"/>
                  <wp:effectExtent l="0" t="0" r="635" b="0"/>
                  <wp:docPr id="646" name="Grafik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3D86061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B07831" w:rsidRPr="00D97EA5" w14:paraId="544D4AA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383EAA86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ED1E5E" wp14:editId="7DB2B3BE">
                      <wp:extent cx="198000" cy="198000"/>
                      <wp:effectExtent l="0" t="0" r="12065" b="12065"/>
                      <wp:docPr id="639" name="Rechteck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42373" id="Rechteck 6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pew/x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5720B5C3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BA677AF" wp14:editId="4C4A518F">
                  <wp:extent cx="266193" cy="252000"/>
                  <wp:effectExtent l="0" t="0" r="635" b="0"/>
                  <wp:docPr id="647" name="Grafik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1CE9E6F0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4915682" w14:textId="345CDC88" w:rsidR="00B07831" w:rsidRDefault="00B07831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p w14:paraId="69851F73" w14:textId="478A1463" w:rsidR="009F22F9" w:rsidRDefault="009F22F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9F22F9" w:rsidRPr="00D97EA5" w14:paraId="0E49C531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D73CF1" w14:textId="64B2BBBE" w:rsidR="009F22F9" w:rsidRPr="00D97EA5" w:rsidRDefault="009F22F9" w:rsidP="00121413">
            <w:pPr>
              <w:numPr>
                <w:ilvl w:val="0"/>
                <w:numId w:val="12"/>
              </w:numPr>
              <w:spacing w:before="200" w:line="312" w:lineRule="auto"/>
              <w:ind w:left="445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unterstützt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gefühlt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9F22F9" w:rsidRPr="00D97EA5" w14:paraId="15BE403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F1EA1E6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C2E07CF" wp14:editId="0CEE8325">
                      <wp:extent cx="198000" cy="198000"/>
                      <wp:effectExtent l="0" t="0" r="12065" b="12065"/>
                      <wp:docPr id="676" name="Rechteck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75682" id="Rechteck 67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2mWA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2smNp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535B7C5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529C822" wp14:editId="1EEF81D7">
                  <wp:extent cx="266959" cy="252000"/>
                  <wp:effectExtent l="0" t="0" r="5715" b="0"/>
                  <wp:docPr id="680" name="Grafik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8D7B16B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9F22F9" w:rsidRPr="00D97EA5" w14:paraId="79C49176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EB18E56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554E580" wp14:editId="04F55BE3">
                      <wp:extent cx="198000" cy="198000"/>
                      <wp:effectExtent l="0" t="0" r="12065" b="12065"/>
                      <wp:docPr id="677" name="Rechteck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287A6B" id="Rechteck 6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uR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E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/0Lk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CAE60B8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3D2B4A8" wp14:editId="55697CC7">
                  <wp:extent cx="266860" cy="252000"/>
                  <wp:effectExtent l="0" t="0" r="0" b="0"/>
                  <wp:docPr id="681" name="Grafik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8C146C4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9F22F9" w:rsidRPr="00D97EA5" w14:paraId="7F90A52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50D47EB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AE4BFC6" wp14:editId="449DF4D5">
                      <wp:extent cx="198000" cy="198000"/>
                      <wp:effectExtent l="0" t="0" r="12065" b="12065"/>
                      <wp:docPr id="678" name="Rechteck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8EAD4E" id="Rechteck 6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lwVw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N1tlwVwIAALM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98CB326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AC66A6A" wp14:editId="28ED58F3">
                  <wp:extent cx="266193" cy="252000"/>
                  <wp:effectExtent l="0" t="0" r="635" b="0"/>
                  <wp:docPr id="682" name="Grafik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5C19C29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9F22F9" w:rsidRPr="00D97EA5" w14:paraId="6525F4D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6B1E0989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47A203E" wp14:editId="4C33CCAE">
                      <wp:extent cx="198000" cy="198000"/>
                      <wp:effectExtent l="0" t="0" r="12065" b="12065"/>
                      <wp:docPr id="679" name="Rechteck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2F9FC" id="Rechteck 6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uOJfR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7A60CA92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A400719" wp14:editId="055D4CC3">
                  <wp:extent cx="266193" cy="252000"/>
                  <wp:effectExtent l="0" t="0" r="635" b="0"/>
                  <wp:docPr id="683" name="Grafik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6E484257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0443ADB8" w14:textId="741E131A" w:rsidR="009F22F9" w:rsidRDefault="0004585F" w:rsidP="0004585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7456" behindDoc="0" locked="0" layoutInCell="1" allowOverlap="1" wp14:anchorId="79F03025" wp14:editId="3F2588F0">
            <wp:simplePos x="0" y="0"/>
            <wp:positionH relativeFrom="margin">
              <wp:posOffset>5403850</wp:posOffset>
            </wp:positionH>
            <wp:positionV relativeFrom="margin">
              <wp:posOffset>5864176</wp:posOffset>
            </wp:positionV>
            <wp:extent cx="407035" cy="374015"/>
            <wp:effectExtent l="0" t="0" r="0" b="6985"/>
            <wp:wrapNone/>
            <wp:docPr id="692" name="Grafik 692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CAA" w:rsidRPr="00D97EA5">
        <w:rPr>
          <w:rFonts w:ascii="Arial" w:hAnsi="Arial" w:cs="Arial"/>
          <w:sz w:val="28"/>
          <w:szCs w:val="28"/>
        </w:rPr>
        <w:t>Bitte umblättern!</w:t>
      </w:r>
      <w:r w:rsidR="00C96CAA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0DE974A1" w14:textId="49F91817" w:rsidR="006814D7" w:rsidRDefault="006814D7">
      <w:r>
        <w:br w:type="page"/>
      </w: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9F22F9" w:rsidRPr="00D97EA5" w14:paraId="3D7C0AF0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9F90A0" w14:textId="1183F20C" w:rsidR="009F22F9" w:rsidRPr="00D97EA5" w:rsidRDefault="009F22F9" w:rsidP="00225AA4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9F22F9" w:rsidRPr="00D97EA5" w14:paraId="41AD0F1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ABC7799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C888882" wp14:editId="3CE9AA30">
                      <wp:extent cx="198000" cy="198000"/>
                      <wp:effectExtent l="0" t="0" r="12065" b="12065"/>
                      <wp:docPr id="684" name="Rechteck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7D620" id="Rechteck 68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3Pca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0B44FD54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B32BE70" wp14:editId="14C0C813">
                  <wp:extent cx="266959" cy="252000"/>
                  <wp:effectExtent l="0" t="0" r="5715" b="0"/>
                  <wp:docPr id="688" name="Grafik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0B743B3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9F22F9" w:rsidRPr="00D97EA5" w14:paraId="7B6D4A9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7295A00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2C83E45" wp14:editId="1709ADD8">
                      <wp:extent cx="198000" cy="198000"/>
                      <wp:effectExtent l="0" t="0" r="12065" b="12065"/>
                      <wp:docPr id="685" name="Rechteck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E7130" id="Rechteck 68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NpHWl1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86E67A5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95EE399" wp14:editId="784E6442">
                  <wp:extent cx="266860" cy="252000"/>
                  <wp:effectExtent l="0" t="0" r="0" b="0"/>
                  <wp:docPr id="689" name="Grafik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E8B273E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9F22F9" w:rsidRPr="00D97EA5" w14:paraId="65F780C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AD27CBC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692598" wp14:editId="46D42E88">
                      <wp:extent cx="198000" cy="198000"/>
                      <wp:effectExtent l="0" t="0" r="12065" b="12065"/>
                      <wp:docPr id="686" name="Rechteck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B724D" id="Rechteck 68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AFWQIAALM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IUb0AV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8080D0A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509EA0D" wp14:editId="7864DBF9">
                  <wp:extent cx="266193" cy="252000"/>
                  <wp:effectExtent l="0" t="0" r="635" b="0"/>
                  <wp:docPr id="690" name="Grafik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7E9232F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9F22F9" w:rsidRPr="00D97EA5" w14:paraId="0205332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6314A07E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057C4D6" wp14:editId="52271670">
                      <wp:extent cx="198000" cy="198000"/>
                      <wp:effectExtent l="0" t="0" r="12065" b="12065"/>
                      <wp:docPr id="687" name="Rechteck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03732" id="Rechteck 68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Yy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k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sC9WM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95DFD2F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094B894" wp14:editId="2479E334">
                  <wp:extent cx="266193" cy="252000"/>
                  <wp:effectExtent l="0" t="0" r="635" b="0"/>
                  <wp:docPr id="691" name="Grafik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15C6ADC6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21D65ADA" w14:textId="77777777" w:rsidR="009F22F9" w:rsidRDefault="009F22F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p w14:paraId="169790FD" w14:textId="5370EC62" w:rsidR="00B07831" w:rsidRDefault="00B07831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B07831" w:rsidRPr="00D97EA5" w14:paraId="2780349B" w14:textId="77777777" w:rsidTr="00E569BA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439A38" w14:textId="61DC4F0D" w:rsidR="00B07831" w:rsidRPr="00D97EA5" w:rsidRDefault="00B07831" w:rsidP="00225AA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Was </w:t>
            </w:r>
            <w:proofErr w:type="spellStart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besser</w:t>
            </w:r>
            <w:proofErr w:type="spellEnd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machen</w:t>
            </w:r>
            <w:proofErr w:type="spellEnd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  <w:r w:rsidR="00E00E4D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Hier</w:t>
            </w:r>
            <w:proofErr w:type="spellEnd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kannst</w:t>
            </w:r>
            <w:proofErr w:type="spellEnd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du </w:t>
            </w:r>
            <w:proofErr w:type="spellStart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deine</w:t>
            </w:r>
            <w:proofErr w:type="spellEnd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Ideen</w:t>
            </w:r>
            <w:proofErr w:type="spellEnd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aufschreiben</w:t>
            </w:r>
            <w:proofErr w:type="spellEnd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B07831" w:rsidRPr="00D97EA5" w14:paraId="70EE8025" w14:textId="77777777" w:rsidTr="00E569BA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6EE51D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45587C53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6EA6607B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7FD030D6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704B6322" w14:textId="589ED840" w:rsidR="0099396F" w:rsidRPr="00D97EA5" w:rsidRDefault="0099396F" w:rsidP="004029DE">
      <w:pPr>
        <w:spacing w:before="0"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9396F" w:rsidRPr="00D97EA5" w:rsidSect="00723669">
      <w:footerReference w:type="first" r:id="rId17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43E4" w14:textId="77777777" w:rsidR="00105E02" w:rsidRDefault="00105E02" w:rsidP="00D36B26">
      <w:r>
        <w:separator/>
      </w:r>
    </w:p>
  </w:endnote>
  <w:endnote w:type="continuationSeparator" w:id="0">
    <w:p w14:paraId="2B6CA839" w14:textId="77777777" w:rsidR="00105E02" w:rsidRDefault="00105E0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0196" w14:textId="4CE3E173" w:rsidR="00DB09FA" w:rsidRPr="00352956" w:rsidRDefault="00942BFB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7EC29914" wp14:editId="5D4CCEDE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60930" cy="1404620"/>
              <wp:effectExtent l="0" t="0" r="0" b="635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6865941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7089298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2476D47" w14:textId="5929FCF0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F49CA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F49CA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5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937FE47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9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1.15pt;width:185.9pt;height:110.6pt;z-index:2516459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O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VVJ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16865941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7089298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2476D47" w14:textId="5929FCF0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F49CA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F49CA">
                              <w:rPr>
                                <w:bCs/>
                                <w:noProof/>
                                <w:sz w:val="20"/>
                              </w:rPr>
                              <w:t>5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937FE47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806B" w14:textId="42E01428" w:rsidR="00F1056F" w:rsidRDefault="00584E5B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7207FE" wp14:editId="03AECE3F">
              <wp:simplePos x="0" y="0"/>
              <wp:positionH relativeFrom="margin">
                <wp:posOffset>-520065</wp:posOffset>
              </wp:positionH>
              <wp:positionV relativeFrom="bottomMargin">
                <wp:posOffset>-5152</wp:posOffset>
              </wp:positionV>
              <wp:extent cx="6784975" cy="1479550"/>
              <wp:effectExtent l="0" t="0" r="1587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562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29"/>
                            <w:gridCol w:w="510"/>
                            <w:gridCol w:w="168"/>
                            <w:gridCol w:w="1249"/>
                            <w:gridCol w:w="1361"/>
                            <w:gridCol w:w="114"/>
                            <w:gridCol w:w="1258"/>
                            <w:gridCol w:w="272"/>
                            <w:gridCol w:w="3176"/>
                            <w:gridCol w:w="25"/>
                          </w:tblGrid>
                          <w:tr w:rsidR="00584E5B" w:rsidRPr="00B03117" w14:paraId="3D2F781B" w14:textId="77777777" w:rsidTr="00EF49CA">
                            <w:trPr>
                              <w:gridAfter w:val="1"/>
                              <w:wAfter w:w="25" w:type="dxa"/>
                              <w:trHeight w:val="854"/>
                              <w:jc w:val="center"/>
                            </w:trPr>
                            <w:tc>
                              <w:tcPr>
                                <w:tcW w:w="2939" w:type="dxa"/>
                                <w:gridSpan w:val="2"/>
                                <w:hideMark/>
                              </w:tcPr>
                              <w:p w14:paraId="43FDAAB6" w14:textId="77777777" w:rsidR="00584E5B" w:rsidRDefault="00584E5B" w:rsidP="001B7E68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BD72234" wp14:editId="07480CAC">
                                      <wp:extent cx="1630800" cy="648000"/>
                                      <wp:effectExtent l="0" t="0" r="7620" b="0"/>
                                      <wp:docPr id="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08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gridSpan w:val="2"/>
                              </w:tcPr>
                              <w:p w14:paraId="758AE82C" w14:textId="77777777" w:rsidR="00584E5B" w:rsidRDefault="00584E5B" w:rsidP="0011145C">
                                <w:pPr>
                                  <w:pStyle w:val="KeinLeerraum"/>
                                  <w:spacing w:after="120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  <w:r w:rsidRPr="00694DC4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21AC59F" wp14:editId="081C6C3C">
                                      <wp:extent cx="770863" cy="647700"/>
                                      <wp:effectExtent l="0" t="0" r="0" b="0"/>
                                      <wp:docPr id="3" name="Grafik 3" descr="R:\Grafik\Logos\ESF\ESF+ ab 2023\Vertical\PNG\DE V Kofinanziert von der Europäischen Union_PO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ESF\ESF+ ab 2023\Vertical\PNG\DE V Kofinanziert von der Europäischen Union_PO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8825" b="90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2128" cy="648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61" w:type="dxa"/>
                              </w:tcPr>
                              <w:p w14:paraId="6CF9DAF0" w14:textId="77777777" w:rsidR="00584E5B" w:rsidRPr="001F34DB" w:rsidRDefault="00584E5B" w:rsidP="00DA1581">
                                <w:pPr>
                                  <w:pStyle w:val="KeinLeerraum"/>
                                  <w:ind w:left="37" w:right="-102" w:firstLine="8"/>
                                </w:pPr>
                                <w:r w:rsidRPr="001F34D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570FCDC" wp14:editId="1AA14D34">
                                      <wp:extent cx="727200" cy="648000"/>
                                      <wp:effectExtent l="0" t="0" r="0" b="0"/>
                                      <wp:docPr id="6" name="Grafik 6" descr="R:\Grafik\Logos\ESF\ESF bis 2022\ESF-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ESF\ESF bis 2022\ESF-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72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44" w:type="dxa"/>
                                <w:gridSpan w:val="3"/>
                              </w:tcPr>
                              <w:p w14:paraId="48512C3D" w14:textId="77777777" w:rsidR="00584E5B" w:rsidRPr="00764F79" w:rsidRDefault="00584E5B" w:rsidP="00EB064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76" w:type="dxa"/>
                              </w:tcPr>
                              <w:p w14:paraId="6D1AEE28" w14:textId="77777777" w:rsidR="00584E5B" w:rsidRPr="006F60CF" w:rsidRDefault="00584E5B" w:rsidP="000B1992">
                                <w:pPr>
                                  <w:pStyle w:val="KeinLeerraum"/>
                                  <w:ind w:left="37" w:firstLine="8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015170">
                                  <w:rPr>
                                    <w:noProof/>
                                    <w:sz w:val="18"/>
                                    <w:lang w:eastAsia="de-AT" w:bidi="ar-SA"/>
                                  </w:rPr>
                                  <w:drawing>
                                    <wp:inline distT="0" distB="0" distL="0" distR="0" wp14:anchorId="391B9018" wp14:editId="7173B824">
                                      <wp:extent cx="1950963" cy="612000"/>
                                      <wp:effectExtent l="0" t="0" r="0" b="0"/>
                                      <wp:docPr id="7" name="Grafik 7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584E5B" w:rsidRPr="00B03117" w14:paraId="6BD01BC9" w14:textId="77777777" w:rsidTr="00EF49CA">
                            <w:trPr>
                              <w:gridAfter w:val="1"/>
                              <w:wAfter w:w="25" w:type="dxa"/>
                              <w:trHeight w:val="454"/>
                              <w:jc w:val="center"/>
                            </w:trPr>
                            <w:tc>
                              <w:tcPr>
                                <w:tcW w:w="2939" w:type="dxa"/>
                                <w:gridSpan w:val="2"/>
                              </w:tcPr>
                              <w:p w14:paraId="611F7C26" w14:textId="77777777" w:rsidR="00584E5B" w:rsidRPr="006F60CF" w:rsidRDefault="00584E5B" w:rsidP="003D5628">
                                <w:pPr>
                                  <w:pStyle w:val="KeinLeerraum"/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</w:pPr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ausbildungsfit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7598" w:type="dxa"/>
                                <w:gridSpan w:val="7"/>
                              </w:tcPr>
                              <w:p w14:paraId="0FEA9D91" w14:textId="77777777" w:rsidR="00584E5B" w:rsidRPr="00764F79" w:rsidRDefault="00584E5B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764F79">
                                  <w:rPr>
                                    <w:sz w:val="16"/>
                                  </w:rPr>
                                  <w:t>AFit</w:t>
                                </w:r>
                                <w:proofErr w:type="spellEnd"/>
                                <w:r w:rsidRPr="00764F79">
                                  <w:rPr>
                                    <w:sz w:val="16"/>
                                  </w:rPr>
                                  <w:t xml:space="preserve">-Projekte in Wien und NÖ werden aus Mitteln des Europäischen Sozialfonds </w:t>
                                </w:r>
                              </w:p>
                              <w:p w14:paraId="36AB7C66" w14:textId="77777777" w:rsidR="00584E5B" w:rsidRPr="001B7E68" w:rsidRDefault="00584E5B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r w:rsidRPr="00764F79">
                                  <w:rPr>
                                    <w:sz w:val="16"/>
                                  </w:rPr>
                                  <w:t>als Teil der Reaktion der Union auf die COVID-19-Pandemie finanziert.</w:t>
                                </w:r>
                              </w:p>
                            </w:tc>
                          </w:tr>
                          <w:tr w:rsidR="00EF49CA" w:rsidRPr="00B03117" w14:paraId="03589D75" w14:textId="77777777" w:rsidTr="00EF49CA">
                            <w:trPr>
                              <w:gridAfter w:val="1"/>
                              <w:wAfter w:w="25" w:type="dxa"/>
                              <w:trHeight w:val="340"/>
                              <w:jc w:val="center"/>
                            </w:trPr>
                            <w:tc>
                              <w:tcPr>
                                <w:tcW w:w="2429" w:type="dxa"/>
                              </w:tcPr>
                              <w:p w14:paraId="29C6D9D8" w14:textId="77777777" w:rsidR="00584E5B" w:rsidRDefault="00584E5B" w:rsidP="000B1992">
                                <w:pPr>
                                  <w:pStyle w:val="KeinLeerraum"/>
                                  <w:spacing w:before="60"/>
                                  <w:rPr>
                                    <w:noProof/>
                                    <w:lang w:eastAsia="de-AT" w:bidi="ar-SA"/>
                                  </w:rPr>
                                </w:pPr>
                                <w:r w:rsidRPr="006F60CF">
                                  <w:rPr>
                                    <w:rStyle w:val="SchwacheHervorhebung"/>
                                    <w:sz w:val="20"/>
                                  </w:rPr>
                                  <w:t>NEBA ist eine Initiative des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5"/>
                              </w:tcPr>
                              <w:p w14:paraId="4C9FF5A1" w14:textId="77777777" w:rsidR="00584E5B" w:rsidRPr="001B7E68" w:rsidRDefault="00584E5B" w:rsidP="00BA65CF">
                                <w:pPr>
                                  <w:pStyle w:val="KeinLeerraum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7F6C2B98" wp14:editId="73D1636C">
                                      <wp:extent cx="1940219" cy="132080"/>
                                      <wp:effectExtent l="0" t="0" r="3175" b="0"/>
                                      <wp:docPr id="8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5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219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06" w:type="dxa"/>
                                <w:gridSpan w:val="3"/>
                                <w:vAlign w:val="center"/>
                              </w:tcPr>
                              <w:p w14:paraId="2F9F0A3D" w14:textId="1A226BA4" w:rsidR="00584E5B" w:rsidRPr="0004585F" w:rsidRDefault="00584E5B" w:rsidP="00EF49CA">
                                <w:pPr>
                                  <w:pStyle w:val="KeinLeerraum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04585F">
                                  <w:rPr>
                                    <w:rStyle w:val="SchwacheHervorhebung"/>
                                    <w:sz w:val="16"/>
                                  </w:rPr>
                                  <w:t>Übersetzung in leichte Sprache: Selbstvertretungs-Zentrum Wien</w:t>
                                </w:r>
                              </w:p>
                            </w:tc>
                          </w:tr>
                          <w:tr w:rsidR="00584E5B" w:rsidRPr="009F212D" w14:paraId="22B53406" w14:textId="77777777" w:rsidTr="00EF49CA">
                            <w:trPr>
                              <w:trHeight w:val="60"/>
                              <w:jc w:val="center"/>
                            </w:trPr>
                            <w:tc>
                              <w:tcPr>
                                <w:tcW w:w="3107" w:type="dxa"/>
                                <w:gridSpan w:val="3"/>
                              </w:tcPr>
                              <w:p w14:paraId="799D3611" w14:textId="77777777" w:rsidR="00584E5B" w:rsidRPr="00E32A6C" w:rsidRDefault="00584E5B" w:rsidP="00196721">
                                <w:pPr>
                                  <w:pStyle w:val="KeinLeerraum"/>
                                  <w:spacing w:before="80"/>
                                  <w:rPr>
                                    <w:rStyle w:val="SchwacheHervorhebung"/>
                                    <w:color w:val="EE6600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82" w:type="dxa"/>
                                <w:gridSpan w:val="4"/>
                              </w:tcPr>
                              <w:p w14:paraId="1F301C98" w14:textId="77777777" w:rsidR="00584E5B" w:rsidRDefault="00584E5B" w:rsidP="00196721">
                                <w:pPr>
                                  <w:pStyle w:val="KeinLeerraum"/>
                                  <w:spacing w:before="80"/>
                                  <w:ind w:left="183" w:right="125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3" w:type="dxa"/>
                                <w:gridSpan w:val="3"/>
                              </w:tcPr>
                              <w:p w14:paraId="13C5B4C9" w14:textId="77777777" w:rsidR="00584E5B" w:rsidRDefault="00584E5B" w:rsidP="00864385">
                                <w:pPr>
                                  <w:pStyle w:val="KeinLeerraum"/>
                                  <w:ind w:right="125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1C999C14" w14:textId="77777777" w:rsidR="00584E5B" w:rsidRDefault="00584E5B" w:rsidP="00584E5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  <w:p w14:paraId="4C057332" w14:textId="77777777" w:rsidR="00584E5B" w:rsidRDefault="00584E5B" w:rsidP="00584E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207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40.95pt;margin-top:-.4pt;width:534.25pt;height:1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ys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562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29"/>
                      <w:gridCol w:w="510"/>
                      <w:gridCol w:w="168"/>
                      <w:gridCol w:w="1249"/>
                      <w:gridCol w:w="1361"/>
                      <w:gridCol w:w="114"/>
                      <w:gridCol w:w="1258"/>
                      <w:gridCol w:w="272"/>
                      <w:gridCol w:w="3176"/>
                      <w:gridCol w:w="25"/>
                    </w:tblGrid>
                    <w:tr w:rsidR="00584E5B" w:rsidRPr="00B03117" w14:paraId="3D2F781B" w14:textId="77777777" w:rsidTr="00EF49CA">
                      <w:trPr>
                        <w:gridAfter w:val="1"/>
                        <w:wAfter w:w="25" w:type="dxa"/>
                        <w:trHeight w:val="854"/>
                        <w:jc w:val="center"/>
                      </w:trPr>
                      <w:tc>
                        <w:tcPr>
                          <w:tcW w:w="2939" w:type="dxa"/>
                          <w:gridSpan w:val="2"/>
                          <w:hideMark/>
                        </w:tcPr>
                        <w:p w14:paraId="43FDAAB6" w14:textId="77777777" w:rsidR="00584E5B" w:rsidRDefault="00584E5B" w:rsidP="001B7E6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BD72234" wp14:editId="07480CAC">
                                <wp:extent cx="1630800" cy="648000"/>
                                <wp:effectExtent l="0" t="0" r="7620" b="0"/>
                                <wp:docPr id="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8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17" w:type="dxa"/>
                          <w:gridSpan w:val="2"/>
                        </w:tcPr>
                        <w:p w14:paraId="758AE82C" w14:textId="77777777" w:rsidR="00584E5B" w:rsidRDefault="00584E5B" w:rsidP="0011145C">
                          <w:pPr>
                            <w:pStyle w:val="KeinLeerraum"/>
                            <w:spacing w:after="120"/>
                            <w:rPr>
                              <w:b/>
                              <w:color w:val="EE6600" w:themeColor="text2"/>
                            </w:rPr>
                          </w:pPr>
                          <w:r w:rsidRPr="00694DC4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21AC59F" wp14:editId="081C6C3C">
                                <wp:extent cx="770863" cy="647700"/>
                                <wp:effectExtent l="0" t="0" r="0" b="0"/>
                                <wp:docPr id="3" name="Grafik 3" descr="R:\Grafik\Logos\ESF\ESF+ ab 2023\Vertical\PNG\DE V Kofinanziert von der Europäischen Union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ESF\ESF+ ab 2023\Vertical\PNG\DE V Kofinanziert von der Europäischen Union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825" b="90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28" cy="64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361" w:type="dxa"/>
                        </w:tcPr>
                        <w:p w14:paraId="6CF9DAF0" w14:textId="77777777" w:rsidR="00584E5B" w:rsidRPr="001F34DB" w:rsidRDefault="00584E5B" w:rsidP="00DA1581">
                          <w:pPr>
                            <w:pStyle w:val="KeinLeerraum"/>
                            <w:ind w:left="37" w:right="-102" w:firstLine="8"/>
                          </w:pPr>
                          <w:r w:rsidRPr="001F34D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570FCDC" wp14:editId="1AA14D34">
                                <wp:extent cx="727200" cy="648000"/>
                                <wp:effectExtent l="0" t="0" r="0" b="0"/>
                                <wp:docPr id="6" name="Grafik 6" descr="R:\Grafik\Logos\ESF\ESF bis 2022\ESF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ESF\ESF bis 2022\ESF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2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44" w:type="dxa"/>
                          <w:gridSpan w:val="3"/>
                        </w:tcPr>
                        <w:p w14:paraId="48512C3D" w14:textId="77777777" w:rsidR="00584E5B" w:rsidRPr="00764F79" w:rsidRDefault="00584E5B" w:rsidP="00EB0640">
                          <w:pPr>
                            <w:pStyle w:val="KeinLeerraum"/>
                            <w:ind w:left="37" w:firstLine="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176" w:type="dxa"/>
                        </w:tcPr>
                        <w:p w14:paraId="6D1AEE28" w14:textId="77777777" w:rsidR="00584E5B" w:rsidRPr="006F60CF" w:rsidRDefault="00584E5B" w:rsidP="000B1992">
                          <w:pPr>
                            <w:pStyle w:val="KeinLeerraum"/>
                            <w:ind w:left="37" w:firstLine="8"/>
                            <w:jc w:val="center"/>
                            <w:rPr>
                              <w:sz w:val="18"/>
                            </w:rPr>
                          </w:pPr>
                          <w:r w:rsidRPr="00015170">
                            <w:rPr>
                              <w:noProof/>
                              <w:sz w:val="18"/>
                              <w:lang w:eastAsia="de-AT" w:bidi="ar-SA"/>
                            </w:rPr>
                            <w:drawing>
                              <wp:inline distT="0" distB="0" distL="0" distR="0" wp14:anchorId="391B9018" wp14:editId="7173B824">
                                <wp:extent cx="1950963" cy="612000"/>
                                <wp:effectExtent l="0" t="0" r="0" b="0"/>
                                <wp:docPr id="7" name="Grafik 7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584E5B" w:rsidRPr="00B03117" w14:paraId="6BD01BC9" w14:textId="77777777" w:rsidTr="00EF49CA">
                      <w:trPr>
                        <w:gridAfter w:val="1"/>
                        <w:wAfter w:w="25" w:type="dxa"/>
                        <w:trHeight w:val="454"/>
                        <w:jc w:val="center"/>
                      </w:trPr>
                      <w:tc>
                        <w:tcPr>
                          <w:tcW w:w="2939" w:type="dxa"/>
                          <w:gridSpan w:val="2"/>
                        </w:tcPr>
                        <w:p w14:paraId="611F7C26" w14:textId="77777777" w:rsidR="00584E5B" w:rsidRPr="006F60CF" w:rsidRDefault="00584E5B" w:rsidP="003D5628">
                          <w:pPr>
                            <w:pStyle w:val="KeinLeerraum"/>
                            <w:rPr>
                              <w:color w:val="EE6600"/>
                              <w:sz w:val="20"/>
                              <w:szCs w:val="22"/>
                            </w:rPr>
                          </w:pPr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ausbildungsfit</w:t>
                          </w:r>
                          <w:proofErr w:type="spellEnd"/>
                        </w:p>
                      </w:tc>
                      <w:tc>
                        <w:tcPr>
                          <w:tcW w:w="7598" w:type="dxa"/>
                          <w:gridSpan w:val="7"/>
                        </w:tcPr>
                        <w:p w14:paraId="0FEA9D91" w14:textId="77777777" w:rsidR="00584E5B" w:rsidRPr="00764F79" w:rsidRDefault="00584E5B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proofErr w:type="spellStart"/>
                          <w:r w:rsidRPr="00764F79">
                            <w:rPr>
                              <w:sz w:val="16"/>
                            </w:rPr>
                            <w:t>AFit</w:t>
                          </w:r>
                          <w:proofErr w:type="spellEnd"/>
                          <w:r w:rsidRPr="00764F79">
                            <w:rPr>
                              <w:sz w:val="16"/>
                            </w:rPr>
                            <w:t xml:space="preserve">-Projekte in Wien und NÖ werden aus Mitteln des Europäischen Sozialfonds </w:t>
                          </w:r>
                        </w:p>
                        <w:p w14:paraId="36AB7C66" w14:textId="77777777" w:rsidR="00584E5B" w:rsidRPr="001B7E68" w:rsidRDefault="00584E5B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r w:rsidRPr="00764F79">
                            <w:rPr>
                              <w:sz w:val="16"/>
                            </w:rPr>
                            <w:t>als Teil der Reaktion der Union auf die COVID-19-Pandemie finanziert.</w:t>
                          </w:r>
                        </w:p>
                      </w:tc>
                    </w:tr>
                    <w:tr w:rsidR="00EF49CA" w:rsidRPr="00B03117" w14:paraId="03589D75" w14:textId="77777777" w:rsidTr="00EF49CA">
                      <w:trPr>
                        <w:gridAfter w:val="1"/>
                        <w:wAfter w:w="25" w:type="dxa"/>
                        <w:trHeight w:val="340"/>
                        <w:jc w:val="center"/>
                      </w:trPr>
                      <w:tc>
                        <w:tcPr>
                          <w:tcW w:w="2429" w:type="dxa"/>
                        </w:tcPr>
                        <w:p w14:paraId="29C6D9D8" w14:textId="77777777" w:rsidR="00584E5B" w:rsidRDefault="00584E5B" w:rsidP="000B1992">
                          <w:pPr>
                            <w:pStyle w:val="KeinLeerraum"/>
                            <w:spacing w:before="60"/>
                            <w:rPr>
                              <w:noProof/>
                              <w:lang w:eastAsia="de-AT" w:bidi="ar-SA"/>
                            </w:rPr>
                          </w:pPr>
                          <w:r w:rsidRPr="006F60CF">
                            <w:rPr>
                              <w:rStyle w:val="SchwacheHervorhebung"/>
                              <w:sz w:val="20"/>
                            </w:rPr>
                            <w:t>NEBA ist eine Initiative des</w:t>
                          </w:r>
                        </w:p>
                      </w:tc>
                      <w:tc>
                        <w:tcPr>
                          <w:tcW w:w="3402" w:type="dxa"/>
                          <w:gridSpan w:val="5"/>
                        </w:tcPr>
                        <w:p w14:paraId="4C9FF5A1" w14:textId="77777777" w:rsidR="00584E5B" w:rsidRPr="001B7E68" w:rsidRDefault="00584E5B" w:rsidP="00BA65CF">
                          <w:pPr>
                            <w:pStyle w:val="KeinLeerraum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7F6C2B98" wp14:editId="73D1636C">
                                <wp:extent cx="1940219" cy="132080"/>
                                <wp:effectExtent l="0" t="0" r="3175" b="0"/>
                                <wp:docPr id="8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5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219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06" w:type="dxa"/>
                          <w:gridSpan w:val="3"/>
                          <w:vAlign w:val="center"/>
                        </w:tcPr>
                        <w:p w14:paraId="2F9F0A3D" w14:textId="1A226BA4" w:rsidR="00584E5B" w:rsidRPr="0004585F" w:rsidRDefault="00584E5B" w:rsidP="00EF49CA">
                          <w:pPr>
                            <w:pStyle w:val="KeinLeerraum"/>
                            <w:jc w:val="right"/>
                            <w:rPr>
                              <w:sz w:val="16"/>
                            </w:rPr>
                          </w:pPr>
                          <w:r w:rsidRPr="0004585F">
                            <w:rPr>
                              <w:rStyle w:val="SchwacheHervorhebung"/>
                              <w:sz w:val="16"/>
                            </w:rPr>
                            <w:t>Übersetzung in leichte Sprache: Selbstvertretungs-Zentrum Wien</w:t>
                          </w:r>
                        </w:p>
                      </w:tc>
                    </w:tr>
                    <w:tr w:rsidR="00584E5B" w:rsidRPr="009F212D" w14:paraId="22B53406" w14:textId="77777777" w:rsidTr="00EF49CA">
                      <w:trPr>
                        <w:trHeight w:val="60"/>
                        <w:jc w:val="center"/>
                      </w:trPr>
                      <w:tc>
                        <w:tcPr>
                          <w:tcW w:w="3107" w:type="dxa"/>
                          <w:gridSpan w:val="3"/>
                        </w:tcPr>
                        <w:p w14:paraId="799D3611" w14:textId="77777777" w:rsidR="00584E5B" w:rsidRPr="00E32A6C" w:rsidRDefault="00584E5B" w:rsidP="00196721">
                          <w:pPr>
                            <w:pStyle w:val="KeinLeerraum"/>
                            <w:spacing w:before="80"/>
                            <w:rPr>
                              <w:rStyle w:val="SchwacheHervorhebung"/>
                              <w:color w:val="EE6600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82" w:type="dxa"/>
                          <w:gridSpan w:val="4"/>
                        </w:tcPr>
                        <w:p w14:paraId="1F301C98" w14:textId="77777777" w:rsidR="00584E5B" w:rsidRDefault="00584E5B" w:rsidP="00196721">
                          <w:pPr>
                            <w:pStyle w:val="KeinLeerraum"/>
                            <w:spacing w:before="80"/>
                            <w:ind w:left="183" w:right="125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3" w:type="dxa"/>
                          <w:gridSpan w:val="3"/>
                        </w:tcPr>
                        <w:p w14:paraId="13C5B4C9" w14:textId="77777777" w:rsidR="00584E5B" w:rsidRDefault="00584E5B" w:rsidP="00864385">
                          <w:pPr>
                            <w:pStyle w:val="KeinLeerraum"/>
                            <w:ind w:right="125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1C999C14" w14:textId="77777777" w:rsidR="00584E5B" w:rsidRDefault="00584E5B" w:rsidP="00584E5B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  <w:p w14:paraId="4C057332" w14:textId="77777777" w:rsidR="00584E5B" w:rsidRDefault="00584E5B" w:rsidP="00584E5B"/>
                </w:txbxContent>
              </v:textbox>
              <w10:wrap anchorx="margin" anchory="margin"/>
            </v:shape>
          </w:pict>
        </mc:Fallback>
      </mc:AlternateContent>
    </w:r>
    <w:r w:rsidR="00015170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F83A1C" wp14:editId="63843432">
              <wp:simplePos x="0" y="0"/>
              <wp:positionH relativeFrom="margin">
                <wp:posOffset>1779905</wp:posOffset>
              </wp:positionH>
              <wp:positionV relativeFrom="paragraph">
                <wp:posOffset>290830</wp:posOffset>
              </wp:positionV>
              <wp:extent cx="2178050" cy="397510"/>
              <wp:effectExtent l="0" t="0" r="0" b="254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3714674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25490008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77A6D9" w14:textId="34EC8CAB" w:rsidR="00015170" w:rsidRPr="003D0F72" w:rsidRDefault="00015170" w:rsidP="00015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F49CA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F49CA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5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948A089" w14:textId="77777777" w:rsidR="00015170" w:rsidRPr="003D0F72" w:rsidRDefault="00015170" w:rsidP="00015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83A1C" id="_x0000_s1030" type="#_x0000_t202" style="position:absolute;margin-left:140.15pt;margin-top:22.9pt;width:171.5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37146740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25490008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077A6D9" w14:textId="34EC8CAB" w:rsidR="00015170" w:rsidRPr="003D0F72" w:rsidRDefault="00015170" w:rsidP="00015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F49CA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F49CA">
                              <w:rPr>
                                <w:bCs/>
                                <w:noProof/>
                                <w:sz w:val="20"/>
                              </w:rPr>
                              <w:t>5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1948A089" w14:textId="77777777" w:rsidR="00015170" w:rsidRPr="003D0F72" w:rsidRDefault="00015170" w:rsidP="00015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97EC" w14:textId="72B8C402" w:rsidR="00EF49CA" w:rsidRDefault="00EF49CA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16B0A08" wp14:editId="354484FA">
              <wp:simplePos x="0" y="0"/>
              <wp:positionH relativeFrom="margin">
                <wp:posOffset>1779905</wp:posOffset>
              </wp:positionH>
              <wp:positionV relativeFrom="paragraph">
                <wp:posOffset>290830</wp:posOffset>
              </wp:positionV>
              <wp:extent cx="2178050" cy="397510"/>
              <wp:effectExtent l="0" t="0" r="0" b="254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78157085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43450357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58923245" w14:textId="194C92A4" w:rsidR="00EF49CA" w:rsidRPr="003D0F72" w:rsidRDefault="00EF49CA" w:rsidP="00015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5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7B9F7880" w14:textId="77777777" w:rsidR="00EF49CA" w:rsidRPr="003D0F72" w:rsidRDefault="00EF49CA" w:rsidP="00015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0A0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40.15pt;margin-top:22.9pt;width:171.5pt;height:3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781570856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sz w:val="20"/>
                          </w:rPr>
                          <w:id w:val="-143450357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58923245" w14:textId="194C92A4" w:rsidR="00EF49CA" w:rsidRPr="003D0F72" w:rsidRDefault="00EF49CA" w:rsidP="00015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  <w:noProof/>
                                <w:sz w:val="20"/>
                              </w:rPr>
                              <w:t>5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7B9F7880" w14:textId="77777777" w:rsidR="00EF49CA" w:rsidRPr="003D0F72" w:rsidRDefault="00EF49CA" w:rsidP="00015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D59" w14:textId="77777777" w:rsidR="00105E02" w:rsidRDefault="00105E02" w:rsidP="00D36B26">
      <w:r>
        <w:separator/>
      </w:r>
    </w:p>
  </w:footnote>
  <w:footnote w:type="continuationSeparator" w:id="0">
    <w:p w14:paraId="42FED53B" w14:textId="77777777" w:rsidR="00105E02" w:rsidRDefault="00105E0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ECE" w14:textId="77777777" w:rsidR="00F1056F" w:rsidRDefault="00F1056F">
    <w:pPr>
      <w:pStyle w:val="Kopfzeile"/>
    </w:pPr>
    <w:r w:rsidRPr="00F1056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37760" behindDoc="0" locked="1" layoutInCell="1" allowOverlap="1" wp14:anchorId="3331ACC0" wp14:editId="13BD066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F1056F" w14:paraId="09F5D445" w14:textId="77777777" w:rsidTr="00CF7D2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4949AD58" w14:textId="77777777" w:rsidR="00F1056F" w:rsidRPr="00D463CC" w:rsidRDefault="00F105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A8BDDDD" w14:textId="77777777" w:rsidR="00F1056F" w:rsidRPr="00D463CC" w:rsidRDefault="00F1056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2CB3968" w14:textId="55639085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5E1DD4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info@meinedomain.at</w:t>
                                </w:r>
                              </w:p>
                              <w:p w14:paraId="18B23C58" w14:textId="504133FF" w:rsidR="00F1056F" w:rsidRPr="005E1DD4" w:rsidRDefault="00EF49CA" w:rsidP="005E1DD4">
                                <w:pPr>
                                  <w:pStyle w:val="KeinLeerraum"/>
                                  <w:rPr>
                                    <w:color w:val="EE6600" w:themeColor="text2"/>
                                  </w:rPr>
                                </w:pPr>
                                <w:hyperlink r:id="rId1" w:history="1">
                                  <w:r w:rsidR="00F1056F" w:rsidRPr="0010245B">
                                    <w:rPr>
                                      <w:b/>
                                      <w:color w:val="EE6600" w:themeColor="text2"/>
                                    </w:rPr>
                                    <w:t>www.meinedomain.at</w:t>
                                  </w:r>
                                </w:hyperlink>
                                <w:r w:rsidR="00F1056F" w:rsidRPr="0010245B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8C1B2D2" w14:textId="77777777" w:rsidR="00F1056F" w:rsidRDefault="00F1056F" w:rsidP="00CF7D2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795B62" wp14:editId="64B3AADF">
                                      <wp:extent cx="1073233" cy="829750"/>
                                      <wp:effectExtent l="0" t="0" r="0" b="8890"/>
                                      <wp:docPr id="1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DD1476" w14:textId="77777777" w:rsidR="00F1056F" w:rsidRDefault="00F1056F" w:rsidP="00F10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1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Rc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tu4kXL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F1056F" w14:paraId="09F5D445" w14:textId="77777777" w:rsidTr="00CF7D2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4949AD58" w14:textId="77777777" w:rsidR="00F1056F" w:rsidRPr="00D463CC" w:rsidRDefault="00F105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A8BDDDD" w14:textId="77777777" w:rsidR="00F1056F" w:rsidRPr="00D463CC" w:rsidRDefault="00F1056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2CB3968" w14:textId="55639085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5E1DD4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info@meinedomain.at</w:t>
                          </w:r>
                        </w:p>
                        <w:p w14:paraId="18B23C58" w14:textId="504133FF" w:rsidR="00F1056F" w:rsidRPr="005E1DD4" w:rsidRDefault="00EF49CA" w:rsidP="005E1DD4">
                          <w:pPr>
                            <w:pStyle w:val="KeinLeerraum"/>
                            <w:rPr>
                              <w:color w:val="EE6600" w:themeColor="text2"/>
                            </w:rPr>
                          </w:pPr>
                          <w:hyperlink r:id="rId3" w:history="1">
                            <w:r w:rsidR="00F1056F" w:rsidRPr="0010245B">
                              <w:rPr>
                                <w:b/>
                                <w:color w:val="EE6600" w:themeColor="text2"/>
                              </w:rPr>
                              <w:t>www.meinedomain.at</w:t>
                            </w:r>
                          </w:hyperlink>
                          <w:r w:rsidR="00F1056F" w:rsidRPr="0010245B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8C1B2D2" w14:textId="77777777" w:rsidR="00F1056F" w:rsidRDefault="00F1056F" w:rsidP="00CF7D2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795B62" wp14:editId="64B3AADF">
                                <wp:extent cx="1073233" cy="829750"/>
                                <wp:effectExtent l="0" t="0" r="0" b="8890"/>
                                <wp:docPr id="1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DD1476" w14:textId="77777777" w:rsidR="00F1056F" w:rsidRDefault="00F1056F" w:rsidP="00F105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A53" w14:textId="77777777" w:rsidR="006120C4" w:rsidRPr="00764F79" w:rsidRDefault="006120C4" w:rsidP="00764F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494EB8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3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2"/>
    <w:rsid w:val="00001E9E"/>
    <w:rsid w:val="00006045"/>
    <w:rsid w:val="00013012"/>
    <w:rsid w:val="00015170"/>
    <w:rsid w:val="0004585F"/>
    <w:rsid w:val="000534FB"/>
    <w:rsid w:val="00055468"/>
    <w:rsid w:val="0006195F"/>
    <w:rsid w:val="00066336"/>
    <w:rsid w:val="00067855"/>
    <w:rsid w:val="00070D73"/>
    <w:rsid w:val="000724F8"/>
    <w:rsid w:val="00073191"/>
    <w:rsid w:val="000B1778"/>
    <w:rsid w:val="000B1992"/>
    <w:rsid w:val="000B73E1"/>
    <w:rsid w:val="000C26FD"/>
    <w:rsid w:val="000C40B2"/>
    <w:rsid w:val="000C6D03"/>
    <w:rsid w:val="000D2277"/>
    <w:rsid w:val="000D4CAF"/>
    <w:rsid w:val="000E39CC"/>
    <w:rsid w:val="000F1C42"/>
    <w:rsid w:val="000F288C"/>
    <w:rsid w:val="001001F5"/>
    <w:rsid w:val="0010245B"/>
    <w:rsid w:val="0010284F"/>
    <w:rsid w:val="00105E02"/>
    <w:rsid w:val="0010633C"/>
    <w:rsid w:val="0011145C"/>
    <w:rsid w:val="00121413"/>
    <w:rsid w:val="00124034"/>
    <w:rsid w:val="001264FB"/>
    <w:rsid w:val="00126C7C"/>
    <w:rsid w:val="00144B99"/>
    <w:rsid w:val="001476E8"/>
    <w:rsid w:val="00155488"/>
    <w:rsid w:val="0017160B"/>
    <w:rsid w:val="001831CF"/>
    <w:rsid w:val="001832FB"/>
    <w:rsid w:val="001915F0"/>
    <w:rsid w:val="00191CBB"/>
    <w:rsid w:val="00194AAF"/>
    <w:rsid w:val="00196721"/>
    <w:rsid w:val="001969F9"/>
    <w:rsid w:val="00197131"/>
    <w:rsid w:val="001B7E68"/>
    <w:rsid w:val="001D1E38"/>
    <w:rsid w:val="001D62E4"/>
    <w:rsid w:val="001F03C9"/>
    <w:rsid w:val="001F34DB"/>
    <w:rsid w:val="001F3688"/>
    <w:rsid w:val="001F3924"/>
    <w:rsid w:val="00225AA4"/>
    <w:rsid w:val="00231695"/>
    <w:rsid w:val="0023489C"/>
    <w:rsid w:val="0025401A"/>
    <w:rsid w:val="00256E5C"/>
    <w:rsid w:val="00263B69"/>
    <w:rsid w:val="00271A86"/>
    <w:rsid w:val="002763D4"/>
    <w:rsid w:val="00280B0C"/>
    <w:rsid w:val="002855BF"/>
    <w:rsid w:val="002A1A97"/>
    <w:rsid w:val="002A2327"/>
    <w:rsid w:val="002A572B"/>
    <w:rsid w:val="002B0E15"/>
    <w:rsid w:val="002B2748"/>
    <w:rsid w:val="002D0AE2"/>
    <w:rsid w:val="002D0C5A"/>
    <w:rsid w:val="002E025C"/>
    <w:rsid w:val="002F4043"/>
    <w:rsid w:val="00305A3D"/>
    <w:rsid w:val="00315468"/>
    <w:rsid w:val="00323B18"/>
    <w:rsid w:val="00343950"/>
    <w:rsid w:val="00352956"/>
    <w:rsid w:val="003537FB"/>
    <w:rsid w:val="0036770B"/>
    <w:rsid w:val="00373919"/>
    <w:rsid w:val="00377AEF"/>
    <w:rsid w:val="003819FD"/>
    <w:rsid w:val="00386DE3"/>
    <w:rsid w:val="003875A2"/>
    <w:rsid w:val="00397BB4"/>
    <w:rsid w:val="003B51E4"/>
    <w:rsid w:val="003B6B72"/>
    <w:rsid w:val="003C264D"/>
    <w:rsid w:val="003D3018"/>
    <w:rsid w:val="003D5628"/>
    <w:rsid w:val="003D6C26"/>
    <w:rsid w:val="003E0397"/>
    <w:rsid w:val="003E2D44"/>
    <w:rsid w:val="003E36BF"/>
    <w:rsid w:val="003E6EF2"/>
    <w:rsid w:val="004029DE"/>
    <w:rsid w:val="00411848"/>
    <w:rsid w:val="00432AF3"/>
    <w:rsid w:val="004371ED"/>
    <w:rsid w:val="00437624"/>
    <w:rsid w:val="0044069F"/>
    <w:rsid w:val="00441142"/>
    <w:rsid w:val="00443C8B"/>
    <w:rsid w:val="00454562"/>
    <w:rsid w:val="0045737F"/>
    <w:rsid w:val="00471DB4"/>
    <w:rsid w:val="00472F60"/>
    <w:rsid w:val="00482B71"/>
    <w:rsid w:val="00487DDC"/>
    <w:rsid w:val="0049503F"/>
    <w:rsid w:val="004A18CD"/>
    <w:rsid w:val="004B2B46"/>
    <w:rsid w:val="004E4133"/>
    <w:rsid w:val="00507C32"/>
    <w:rsid w:val="00515BE4"/>
    <w:rsid w:val="00536FF6"/>
    <w:rsid w:val="00551978"/>
    <w:rsid w:val="00561A8E"/>
    <w:rsid w:val="00584E5B"/>
    <w:rsid w:val="00587BC6"/>
    <w:rsid w:val="005A56B6"/>
    <w:rsid w:val="005B5277"/>
    <w:rsid w:val="005C379C"/>
    <w:rsid w:val="005D0AE6"/>
    <w:rsid w:val="005D4FCB"/>
    <w:rsid w:val="005D5800"/>
    <w:rsid w:val="005E1DD4"/>
    <w:rsid w:val="005E4043"/>
    <w:rsid w:val="005F2C58"/>
    <w:rsid w:val="006062A9"/>
    <w:rsid w:val="006120C4"/>
    <w:rsid w:val="0061332F"/>
    <w:rsid w:val="0062218C"/>
    <w:rsid w:val="00630134"/>
    <w:rsid w:val="006321C5"/>
    <w:rsid w:val="00644763"/>
    <w:rsid w:val="00680246"/>
    <w:rsid w:val="00680843"/>
    <w:rsid w:val="006814D7"/>
    <w:rsid w:val="006828EC"/>
    <w:rsid w:val="00686BDE"/>
    <w:rsid w:val="00692056"/>
    <w:rsid w:val="00694DC4"/>
    <w:rsid w:val="006A1AFB"/>
    <w:rsid w:val="006A50DD"/>
    <w:rsid w:val="006B7740"/>
    <w:rsid w:val="006C0049"/>
    <w:rsid w:val="006C69DA"/>
    <w:rsid w:val="006C79F6"/>
    <w:rsid w:val="006D1750"/>
    <w:rsid w:val="006D2856"/>
    <w:rsid w:val="006D4A28"/>
    <w:rsid w:val="006E51BF"/>
    <w:rsid w:val="006E6EDC"/>
    <w:rsid w:val="006F236E"/>
    <w:rsid w:val="006F60CF"/>
    <w:rsid w:val="00713FE3"/>
    <w:rsid w:val="00716E65"/>
    <w:rsid w:val="007175D6"/>
    <w:rsid w:val="00723669"/>
    <w:rsid w:val="00727D23"/>
    <w:rsid w:val="00730383"/>
    <w:rsid w:val="00735184"/>
    <w:rsid w:val="0073792E"/>
    <w:rsid w:val="00745C35"/>
    <w:rsid w:val="00764F79"/>
    <w:rsid w:val="00771ACD"/>
    <w:rsid w:val="00784F1C"/>
    <w:rsid w:val="007851DC"/>
    <w:rsid w:val="00792DE1"/>
    <w:rsid w:val="00793E0D"/>
    <w:rsid w:val="00795E0A"/>
    <w:rsid w:val="007968A3"/>
    <w:rsid w:val="007C65D4"/>
    <w:rsid w:val="007D518D"/>
    <w:rsid w:val="007F3871"/>
    <w:rsid w:val="007F3FC2"/>
    <w:rsid w:val="007F5FAD"/>
    <w:rsid w:val="00803F57"/>
    <w:rsid w:val="00812260"/>
    <w:rsid w:val="008142E6"/>
    <w:rsid w:val="008211DA"/>
    <w:rsid w:val="0082200D"/>
    <w:rsid w:val="0082442A"/>
    <w:rsid w:val="00826DF2"/>
    <w:rsid w:val="00856076"/>
    <w:rsid w:val="00864385"/>
    <w:rsid w:val="00895A68"/>
    <w:rsid w:val="00897704"/>
    <w:rsid w:val="008B0D7B"/>
    <w:rsid w:val="008B48EC"/>
    <w:rsid w:val="008C2C01"/>
    <w:rsid w:val="008E35EA"/>
    <w:rsid w:val="009046B9"/>
    <w:rsid w:val="00904963"/>
    <w:rsid w:val="00910259"/>
    <w:rsid w:val="00921F9A"/>
    <w:rsid w:val="00925931"/>
    <w:rsid w:val="00942BFB"/>
    <w:rsid w:val="00957DCC"/>
    <w:rsid w:val="009633B6"/>
    <w:rsid w:val="00970F10"/>
    <w:rsid w:val="009765EE"/>
    <w:rsid w:val="00987B2F"/>
    <w:rsid w:val="0099396F"/>
    <w:rsid w:val="00995453"/>
    <w:rsid w:val="009A734F"/>
    <w:rsid w:val="009B3670"/>
    <w:rsid w:val="009C0D07"/>
    <w:rsid w:val="009E0E7B"/>
    <w:rsid w:val="009E21B1"/>
    <w:rsid w:val="009E23BE"/>
    <w:rsid w:val="009E5D5E"/>
    <w:rsid w:val="009E783E"/>
    <w:rsid w:val="009F151C"/>
    <w:rsid w:val="009F22F9"/>
    <w:rsid w:val="009F2E3A"/>
    <w:rsid w:val="00A039A3"/>
    <w:rsid w:val="00A14D83"/>
    <w:rsid w:val="00A21D0A"/>
    <w:rsid w:val="00A23753"/>
    <w:rsid w:val="00A30860"/>
    <w:rsid w:val="00A425BB"/>
    <w:rsid w:val="00A67CCC"/>
    <w:rsid w:val="00A857D2"/>
    <w:rsid w:val="00A85968"/>
    <w:rsid w:val="00A93056"/>
    <w:rsid w:val="00AA17F9"/>
    <w:rsid w:val="00AB0483"/>
    <w:rsid w:val="00AB29C2"/>
    <w:rsid w:val="00AB52E2"/>
    <w:rsid w:val="00AC2881"/>
    <w:rsid w:val="00AC7678"/>
    <w:rsid w:val="00AD11AD"/>
    <w:rsid w:val="00AD37C9"/>
    <w:rsid w:val="00AD59E4"/>
    <w:rsid w:val="00AD7E20"/>
    <w:rsid w:val="00AE1890"/>
    <w:rsid w:val="00AE43A5"/>
    <w:rsid w:val="00AE554A"/>
    <w:rsid w:val="00AF5141"/>
    <w:rsid w:val="00AF7B3E"/>
    <w:rsid w:val="00B03117"/>
    <w:rsid w:val="00B060AD"/>
    <w:rsid w:val="00B07831"/>
    <w:rsid w:val="00B13840"/>
    <w:rsid w:val="00B13919"/>
    <w:rsid w:val="00B20018"/>
    <w:rsid w:val="00B32D8B"/>
    <w:rsid w:val="00B40C17"/>
    <w:rsid w:val="00B47CE9"/>
    <w:rsid w:val="00B50DD3"/>
    <w:rsid w:val="00B51C09"/>
    <w:rsid w:val="00B756F3"/>
    <w:rsid w:val="00B75ABC"/>
    <w:rsid w:val="00B77BD6"/>
    <w:rsid w:val="00B82FDE"/>
    <w:rsid w:val="00B857A6"/>
    <w:rsid w:val="00BA4EFF"/>
    <w:rsid w:val="00BA65CF"/>
    <w:rsid w:val="00BC3A0B"/>
    <w:rsid w:val="00BD63AB"/>
    <w:rsid w:val="00C01245"/>
    <w:rsid w:val="00C42612"/>
    <w:rsid w:val="00C54632"/>
    <w:rsid w:val="00C601AA"/>
    <w:rsid w:val="00C613ED"/>
    <w:rsid w:val="00C67D39"/>
    <w:rsid w:val="00C72A34"/>
    <w:rsid w:val="00C72A59"/>
    <w:rsid w:val="00C84BA7"/>
    <w:rsid w:val="00C8762A"/>
    <w:rsid w:val="00C96CAA"/>
    <w:rsid w:val="00CA345F"/>
    <w:rsid w:val="00CA4A5A"/>
    <w:rsid w:val="00CA667E"/>
    <w:rsid w:val="00CB727F"/>
    <w:rsid w:val="00CD315F"/>
    <w:rsid w:val="00CD3593"/>
    <w:rsid w:val="00CE65FE"/>
    <w:rsid w:val="00CE6CB8"/>
    <w:rsid w:val="00CF7D2B"/>
    <w:rsid w:val="00D0573B"/>
    <w:rsid w:val="00D072B7"/>
    <w:rsid w:val="00D07CA0"/>
    <w:rsid w:val="00D11558"/>
    <w:rsid w:val="00D117F7"/>
    <w:rsid w:val="00D141C9"/>
    <w:rsid w:val="00D2436A"/>
    <w:rsid w:val="00D32166"/>
    <w:rsid w:val="00D36B26"/>
    <w:rsid w:val="00D4468A"/>
    <w:rsid w:val="00D463CC"/>
    <w:rsid w:val="00D577E2"/>
    <w:rsid w:val="00D75679"/>
    <w:rsid w:val="00D97EA5"/>
    <w:rsid w:val="00DA1581"/>
    <w:rsid w:val="00DA7EDC"/>
    <w:rsid w:val="00DB09FA"/>
    <w:rsid w:val="00DC5E05"/>
    <w:rsid w:val="00DC62CF"/>
    <w:rsid w:val="00DD09CF"/>
    <w:rsid w:val="00DF7C8D"/>
    <w:rsid w:val="00E00E4D"/>
    <w:rsid w:val="00E116F3"/>
    <w:rsid w:val="00E17684"/>
    <w:rsid w:val="00E232DB"/>
    <w:rsid w:val="00E23A19"/>
    <w:rsid w:val="00E23A40"/>
    <w:rsid w:val="00E23CB4"/>
    <w:rsid w:val="00E30617"/>
    <w:rsid w:val="00E32A6C"/>
    <w:rsid w:val="00E37EDE"/>
    <w:rsid w:val="00E43A6A"/>
    <w:rsid w:val="00E46FC1"/>
    <w:rsid w:val="00E5728E"/>
    <w:rsid w:val="00E61C6B"/>
    <w:rsid w:val="00E64516"/>
    <w:rsid w:val="00E71FF3"/>
    <w:rsid w:val="00E81EBE"/>
    <w:rsid w:val="00E868FE"/>
    <w:rsid w:val="00E91BB9"/>
    <w:rsid w:val="00E933BD"/>
    <w:rsid w:val="00E93979"/>
    <w:rsid w:val="00E95BBB"/>
    <w:rsid w:val="00E97DAC"/>
    <w:rsid w:val="00EB0640"/>
    <w:rsid w:val="00ED1EBC"/>
    <w:rsid w:val="00ED2D16"/>
    <w:rsid w:val="00ED6F1C"/>
    <w:rsid w:val="00ED767A"/>
    <w:rsid w:val="00EF49CA"/>
    <w:rsid w:val="00EF665D"/>
    <w:rsid w:val="00F03772"/>
    <w:rsid w:val="00F07B1A"/>
    <w:rsid w:val="00F1056F"/>
    <w:rsid w:val="00F2527E"/>
    <w:rsid w:val="00F554C4"/>
    <w:rsid w:val="00F61E2C"/>
    <w:rsid w:val="00F6481A"/>
    <w:rsid w:val="00F71637"/>
    <w:rsid w:val="00F774BA"/>
    <w:rsid w:val="00F93A7C"/>
    <w:rsid w:val="00F96990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632ACDE8"/>
  <w15:docId w15:val="{51D3139B-6114-4793-BF54-82DAA0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26"/>
    <w:pPr>
      <w:spacing w:before="120" w:after="120"/>
    </w:pPr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EE66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EE66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EE66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EE66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EE66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EE66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EE66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EE66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C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F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0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2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3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3A"/>
    <w:rPr>
      <w:b/>
      <w:bCs/>
      <w:lang w:val="de-AT"/>
    </w:rPr>
  </w:style>
  <w:style w:type="table" w:customStyle="1" w:styleId="TableGrid3">
    <w:name w:val="Table Grid3"/>
    <w:basedOn w:val="NormaleTabelle"/>
    <w:next w:val="Tabellenraster"/>
    <w:uiPriority w:val="59"/>
    <w:rsid w:val="0089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D9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inedomain.at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ps_teilnahmebefragung_allgemein_v12_20190129.dotx" TargetMode="External"/></Relationships>
</file>

<file path=word/theme/theme1.xml><?xml version="1.0" encoding="utf-8"?>
<a:theme xmlns:a="http://schemas.openxmlformats.org/drawingml/2006/main" name="Produktionsschule">
  <a:themeElements>
    <a:clrScheme name="Produktionsschule">
      <a:dk1>
        <a:srgbClr val="000000"/>
      </a:dk1>
      <a:lt1>
        <a:srgbClr val="FFFFFF"/>
      </a:lt1>
      <a:dk2>
        <a:srgbClr val="EE6600"/>
      </a:dk2>
      <a:lt2>
        <a:srgbClr val="FFFFFF"/>
      </a:lt2>
      <a:accent1>
        <a:srgbClr val="AC1416"/>
      </a:accent1>
      <a:accent2>
        <a:srgbClr val="333333"/>
      </a:accent2>
      <a:accent3>
        <a:srgbClr val="EE66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PresentationLoad 1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A26D7-4746-4B1C-A2D0-F1DB02FA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neba_ps_teilnahmebefragung_allgemein_v12_20190129.dotx</Template>
  <TotalTime>0</TotalTime>
  <Pages>5</Pages>
  <Words>204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1494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Lea Welles</cp:lastModifiedBy>
  <cp:revision>3</cp:revision>
  <cp:lastPrinted>2022-11-29T14:06:00Z</cp:lastPrinted>
  <dcterms:created xsi:type="dcterms:W3CDTF">2022-11-29T14:37:00Z</dcterms:created>
  <dcterms:modified xsi:type="dcterms:W3CDTF">2022-11-29T15:03:00Z</dcterms:modified>
</cp:coreProperties>
</file>