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D0210" w14:textId="2CA78663" w:rsidR="003037E4" w:rsidRPr="003B7EC8" w:rsidRDefault="00B27093" w:rsidP="00D062F2">
      <w:pPr>
        <w:keepNext/>
        <w:keepLines/>
        <w:suppressAutoHyphens/>
        <w:spacing w:before="240" w:after="360" w:line="312" w:lineRule="auto"/>
        <w:outlineLvl w:val="0"/>
        <w:rPr>
          <w:rFonts w:ascii="Arial" w:hAnsi="Arial"/>
          <w:b/>
          <w:bCs/>
          <w:color w:val="553399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FB0EB" wp14:editId="3AE1B470">
                <wp:simplePos x="0" y="0"/>
                <wp:positionH relativeFrom="column">
                  <wp:posOffset>4547235</wp:posOffset>
                </wp:positionH>
                <wp:positionV relativeFrom="paragraph">
                  <wp:posOffset>557579</wp:posOffset>
                </wp:positionV>
                <wp:extent cx="1447165" cy="539750"/>
                <wp:effectExtent l="38100" t="95250" r="38735" b="88900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9049">
                          <a:off x="0" y="0"/>
                          <a:ext cx="1447165" cy="539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CDDC0" w14:textId="77777777" w:rsidR="00B27093" w:rsidRPr="00B27093" w:rsidRDefault="00B27093" w:rsidP="00B270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53399" w:themeColor="accent6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7093">
                              <w:rPr>
                                <w:rFonts w:ascii="Arial" w:hAnsi="Arial" w:cs="Arial"/>
                                <w:b/>
                                <w:color w:val="553399" w:themeColor="accent6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Leicht Lesen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FB0EB" id="Abgerundetes Rechteck 10" o:spid="_x0000_s1026" style="position:absolute;margin-left:358.05pt;margin-top:43.9pt;width:113.95pt;height:42.5pt;rotation:-45979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" fillcolor="white [3201]" strokecolor="#539 [3209]" strokeweight="2pt">
                <v:textbox>
                  <w:txbxContent>
                    <w:p w14:paraId="52ECDDC0" w14:textId="77777777" w:rsidR="00B27093" w:rsidRPr="00B27093" w:rsidRDefault="00B27093" w:rsidP="00B27093">
                      <w:pPr>
                        <w:jc w:val="center"/>
                        <w:rPr>
                          <w:rFonts w:ascii="Arial" w:hAnsi="Arial" w:cs="Arial"/>
                          <w:b/>
                          <w:color w:val="553399" w:themeColor="accent6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7093">
                        <w:rPr>
                          <w:rFonts w:ascii="Arial" w:hAnsi="Arial" w:cs="Arial"/>
                          <w:b/>
                          <w:color w:val="553399" w:themeColor="accent6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Leicht Lesen</w:t>
                      </w:r>
                    </w:p>
                  </w:txbxContent>
                </v:textbox>
              </v:roundrect>
            </w:pict>
          </mc:Fallback>
        </mc:AlternateContent>
      </w:r>
      <w:r w:rsidR="003037E4" w:rsidRPr="003B7EC8">
        <w:rPr>
          <w:rFonts w:ascii="Arial" w:hAnsi="Arial"/>
          <w:b/>
          <w:bCs/>
          <w:color w:val="553399"/>
          <w:sz w:val="32"/>
          <w:szCs w:val="32"/>
        </w:rPr>
        <w:t>Fr</w:t>
      </w:r>
      <w:r w:rsidR="00CF41CB" w:rsidRPr="003B7EC8">
        <w:rPr>
          <w:rFonts w:ascii="Arial" w:hAnsi="Arial"/>
          <w:b/>
          <w:bCs/>
          <w:color w:val="553399"/>
          <w:sz w:val="32"/>
          <w:szCs w:val="32"/>
        </w:rPr>
        <w:t>age</w:t>
      </w:r>
      <w:r w:rsidR="00806B7C">
        <w:rPr>
          <w:rFonts w:ascii="Arial" w:hAnsi="Arial"/>
          <w:b/>
          <w:bCs/>
          <w:color w:val="553399"/>
          <w:sz w:val="32"/>
          <w:szCs w:val="32"/>
        </w:rPr>
        <w:t>-B</w:t>
      </w:r>
      <w:r w:rsidR="00CF41CB" w:rsidRPr="003B7EC8">
        <w:rPr>
          <w:rFonts w:ascii="Arial" w:hAnsi="Arial"/>
          <w:b/>
          <w:bCs/>
          <w:color w:val="553399"/>
          <w:sz w:val="32"/>
          <w:szCs w:val="32"/>
        </w:rPr>
        <w:t>ogen Job</w:t>
      </w:r>
      <w:r w:rsidR="00806B7C">
        <w:rPr>
          <w:rFonts w:ascii="Arial" w:hAnsi="Arial"/>
          <w:b/>
          <w:bCs/>
          <w:color w:val="553399"/>
          <w:sz w:val="32"/>
          <w:szCs w:val="32"/>
        </w:rPr>
        <w:t>-C</w:t>
      </w:r>
      <w:r w:rsidR="00CF41CB" w:rsidRPr="003B7EC8">
        <w:rPr>
          <w:rFonts w:ascii="Arial" w:hAnsi="Arial"/>
          <w:b/>
          <w:bCs/>
          <w:color w:val="553399"/>
          <w:sz w:val="32"/>
          <w:szCs w:val="32"/>
        </w:rPr>
        <w:t xml:space="preserve">oaching </w:t>
      </w:r>
      <w:r w:rsidR="00806B7C">
        <w:rPr>
          <w:rFonts w:ascii="Arial" w:hAnsi="Arial"/>
          <w:b/>
          <w:bCs/>
          <w:color w:val="553399"/>
          <w:sz w:val="32"/>
          <w:szCs w:val="32"/>
        </w:rPr>
        <w:t>–</w:t>
      </w:r>
      <w:r w:rsidR="00CF41CB" w:rsidRPr="003B7EC8">
        <w:rPr>
          <w:rFonts w:ascii="Arial" w:hAnsi="Arial"/>
          <w:b/>
          <w:bCs/>
          <w:color w:val="553399"/>
          <w:sz w:val="32"/>
          <w:szCs w:val="32"/>
        </w:rPr>
        <w:t xml:space="preserve"> Berufs</w:t>
      </w:r>
      <w:r w:rsidR="00806B7C">
        <w:rPr>
          <w:rFonts w:ascii="Arial" w:hAnsi="Arial"/>
          <w:b/>
          <w:bCs/>
          <w:color w:val="553399"/>
          <w:sz w:val="32"/>
          <w:szCs w:val="32"/>
        </w:rPr>
        <w:t>-E</w:t>
      </w:r>
      <w:r w:rsidR="00CF41CB" w:rsidRPr="003B7EC8">
        <w:rPr>
          <w:rFonts w:ascii="Arial" w:hAnsi="Arial"/>
          <w:b/>
          <w:bCs/>
          <w:color w:val="553399"/>
          <w:sz w:val="32"/>
          <w:szCs w:val="32"/>
        </w:rPr>
        <w:t>rprobung</w:t>
      </w:r>
    </w:p>
    <w:p w14:paraId="72F4FE4B" w14:textId="77777777" w:rsidR="00513B47" w:rsidRPr="00806B7C" w:rsidRDefault="00513B47" w:rsidP="00761C10">
      <w:pPr>
        <w:suppressAutoHyphens/>
        <w:spacing w:before="1320" w:after="240" w:line="312" w:lineRule="auto"/>
        <w:rPr>
          <w:rFonts w:ascii="Arial" w:hAnsi="Arial"/>
          <w:sz w:val="28"/>
          <w:szCs w:val="28"/>
        </w:rPr>
      </w:pPr>
      <w:r w:rsidRPr="00806B7C">
        <w:rPr>
          <w:rFonts w:ascii="Arial" w:hAnsi="Arial"/>
          <w:sz w:val="28"/>
          <w:szCs w:val="28"/>
        </w:rPr>
        <w:t>Bitte geben Sie Ihr Alter und Ihr Geschlecht an: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644"/>
        <w:gridCol w:w="1644"/>
        <w:gridCol w:w="3231"/>
        <w:gridCol w:w="6"/>
      </w:tblGrid>
      <w:tr w:rsidR="00B27093" w:rsidRPr="003F67DA" w14:paraId="6AF2CC8A" w14:textId="77777777" w:rsidTr="00F171DA"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A57F" w14:textId="77777777" w:rsidR="00B27093" w:rsidRPr="003F67DA" w:rsidRDefault="00B27093" w:rsidP="00F171DA">
            <w:pPr>
              <w:pStyle w:val="Listenabsatz"/>
              <w:spacing w:before="160" w:line="312" w:lineRule="auto"/>
              <w:ind w:left="164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Alter: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D66C" w14:textId="77777777" w:rsidR="00B27093" w:rsidRPr="003F67DA" w:rsidRDefault="00B27093" w:rsidP="00F171DA">
            <w:pPr>
              <w:spacing w:before="16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 ………… Jahre</w:t>
            </w:r>
          </w:p>
        </w:tc>
      </w:tr>
      <w:tr w:rsidR="00B27093" w:rsidRPr="003F67DA" w14:paraId="62F603DC" w14:textId="77777777" w:rsidTr="00F171DA">
        <w:trPr>
          <w:gridAfter w:val="1"/>
          <w:wAfter w:w="6" w:type="dxa"/>
          <w:trHeight w:val="567"/>
        </w:trPr>
        <w:tc>
          <w:tcPr>
            <w:tcW w:w="2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DCC21" w14:textId="77777777" w:rsidR="00B27093" w:rsidRPr="009E783E" w:rsidRDefault="00B27093" w:rsidP="00F171DA">
            <w:pPr>
              <w:pStyle w:val="Listenabsatz"/>
              <w:spacing w:before="80" w:line="312" w:lineRule="auto"/>
              <w:ind w:left="164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Geschlecht: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D13E2" w14:textId="77777777" w:rsidR="00B27093" w:rsidRPr="003F67DA" w:rsidRDefault="00B27093" w:rsidP="00F171DA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E0B5B9" w14:textId="77777777" w:rsidR="00B27093" w:rsidRPr="009E783E" w:rsidRDefault="00B27093" w:rsidP="00F171DA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82DE9" w14:textId="77777777" w:rsidR="00B27093" w:rsidRPr="009E783E" w:rsidRDefault="00B27093" w:rsidP="00F171DA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  <w:tr w:rsidR="00B27093" w:rsidRPr="003F67DA" w14:paraId="79693514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FEF2F4" w14:textId="77777777" w:rsidR="00B27093" w:rsidRPr="003F67DA" w:rsidRDefault="00B27093" w:rsidP="00F171DA">
            <w:pPr>
              <w:pStyle w:val="Listenabsatz"/>
              <w:spacing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Ich fühle mich …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B40EC" w14:textId="77777777" w:rsidR="00B27093" w:rsidRPr="003F67DA" w:rsidRDefault="00B27093" w:rsidP="00F171DA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männlich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6861B" w14:textId="77777777" w:rsidR="00B27093" w:rsidRPr="003F67DA" w:rsidRDefault="00B27093" w:rsidP="00F171DA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weiblich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3BAFD" w14:textId="77777777" w:rsidR="00B27093" w:rsidRPr="003F67DA" w:rsidRDefault="00B27093" w:rsidP="00F171DA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 xml:space="preserve">weder männlich 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br/>
            </w: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>noch weiblich (divers)</w:t>
            </w:r>
          </w:p>
        </w:tc>
      </w:tr>
      <w:tr w:rsidR="00B27093" w:rsidRPr="003F67DA" w14:paraId="5FC804F3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2630CF" w14:textId="77777777" w:rsidR="00B27093" w:rsidRPr="003F67DA" w:rsidRDefault="00B27093" w:rsidP="00F171DA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2B4872" w14:textId="77777777" w:rsidR="00B27093" w:rsidRPr="009E783E" w:rsidRDefault="00B27093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1772D365" wp14:editId="2B24797F">
                      <wp:extent cx="198000" cy="198000"/>
                      <wp:effectExtent l="0" t="0" r="12065" b="12065"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2167A7" id="Rechteck 7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evfQ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HqDp6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870FB0" w14:textId="77777777" w:rsidR="00B27093" w:rsidRPr="009E783E" w:rsidRDefault="00B27093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3155D2A2" wp14:editId="447E4DFE">
                      <wp:extent cx="198000" cy="198000"/>
                      <wp:effectExtent l="0" t="0" r="12065" b="12065"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ED3176" id="Rechteck 7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43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n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47n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DbR43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719759" w14:textId="77777777" w:rsidR="00B27093" w:rsidRPr="009E783E" w:rsidRDefault="00B27093" w:rsidP="00F171DA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3C82EB81" wp14:editId="059192BA">
                      <wp:extent cx="198000" cy="198000"/>
                      <wp:effectExtent l="0" t="0" r="12065" b="12065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3BDF53" id="Rechteck 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U6fQIAAHc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PxWFTp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37B1A25B" w14:textId="77777777" w:rsidR="00B27093" w:rsidRDefault="003037E4" w:rsidP="00B27093">
      <w:pPr>
        <w:suppressAutoHyphens/>
        <w:spacing w:before="600" w:after="240" w:line="312" w:lineRule="auto"/>
        <w:rPr>
          <w:rFonts w:ascii="Arial" w:hAnsi="Arial" w:cs="Arial"/>
          <w:sz w:val="28"/>
          <w:szCs w:val="28"/>
        </w:rPr>
      </w:pPr>
      <w:r w:rsidRPr="00806B7C">
        <w:rPr>
          <w:rFonts w:ascii="Arial" w:hAnsi="Arial" w:cs="Arial"/>
          <w:sz w:val="28"/>
          <w:szCs w:val="28"/>
        </w:rPr>
        <w:t>Sie haben am Job</w:t>
      </w:r>
      <w:r w:rsidR="00806B7C">
        <w:rPr>
          <w:rFonts w:ascii="Arial" w:hAnsi="Arial" w:cs="Arial"/>
          <w:sz w:val="28"/>
          <w:szCs w:val="28"/>
        </w:rPr>
        <w:t>-C</w:t>
      </w:r>
      <w:r w:rsidRPr="00806B7C">
        <w:rPr>
          <w:rFonts w:ascii="Arial" w:hAnsi="Arial" w:cs="Arial"/>
          <w:sz w:val="28"/>
          <w:szCs w:val="28"/>
        </w:rPr>
        <w:t xml:space="preserve">oaching teilgenommen. </w:t>
      </w:r>
      <w:r w:rsidR="00806B7C">
        <w:rPr>
          <w:rFonts w:ascii="Arial" w:hAnsi="Arial" w:cs="Arial"/>
          <w:sz w:val="28"/>
          <w:szCs w:val="28"/>
        </w:rPr>
        <w:br/>
      </w:r>
      <w:r w:rsidRPr="00806B7C">
        <w:rPr>
          <w:rFonts w:ascii="Arial" w:hAnsi="Arial" w:cs="Arial"/>
          <w:sz w:val="28"/>
          <w:szCs w:val="28"/>
        </w:rPr>
        <w:t>Danke, dass Sie diesen Frage</w:t>
      </w:r>
      <w:r w:rsidR="00806B7C">
        <w:rPr>
          <w:rFonts w:ascii="Arial" w:hAnsi="Arial" w:cs="Arial"/>
          <w:sz w:val="28"/>
          <w:szCs w:val="28"/>
        </w:rPr>
        <w:t>-B</w:t>
      </w:r>
      <w:r w:rsidRPr="00806B7C">
        <w:rPr>
          <w:rFonts w:ascii="Arial" w:hAnsi="Arial" w:cs="Arial"/>
          <w:sz w:val="28"/>
          <w:szCs w:val="28"/>
        </w:rPr>
        <w:t xml:space="preserve">ogen ausfüllen! </w:t>
      </w:r>
    </w:p>
    <w:p w14:paraId="78822198" w14:textId="77777777" w:rsidR="00B27093" w:rsidRDefault="003037E4" w:rsidP="00B27093">
      <w:pPr>
        <w:suppressAutoHyphens/>
        <w:spacing w:after="240" w:line="312" w:lineRule="auto"/>
        <w:rPr>
          <w:rFonts w:ascii="Arial" w:hAnsi="Arial" w:cs="Arial"/>
          <w:sz w:val="28"/>
          <w:szCs w:val="28"/>
        </w:rPr>
      </w:pPr>
      <w:r w:rsidRPr="00806B7C">
        <w:rPr>
          <w:rFonts w:ascii="Arial" w:hAnsi="Arial" w:cs="Arial"/>
          <w:sz w:val="28"/>
          <w:szCs w:val="28"/>
        </w:rPr>
        <w:t>Bitte beantworten Sie die folgenden Fragen.</w:t>
      </w:r>
      <w:r w:rsidR="00806B7C">
        <w:rPr>
          <w:rFonts w:ascii="Arial" w:hAnsi="Arial" w:cs="Arial"/>
          <w:sz w:val="28"/>
          <w:szCs w:val="28"/>
        </w:rPr>
        <w:br/>
      </w:r>
      <w:r w:rsidR="00806B7C" w:rsidRPr="0066222C">
        <w:rPr>
          <w:rFonts w:ascii="Arial" w:hAnsi="Arial" w:cs="Arial"/>
          <w:sz w:val="28"/>
          <w:szCs w:val="28"/>
        </w:rPr>
        <w:t xml:space="preserve">Bitte </w:t>
      </w:r>
      <w:r w:rsidR="00806B7C">
        <w:rPr>
          <w:rFonts w:ascii="Arial" w:hAnsi="Arial" w:cs="Arial"/>
          <w:sz w:val="28"/>
          <w:szCs w:val="28"/>
        </w:rPr>
        <w:t xml:space="preserve">kreuzen Sie an, was für Sie stimmt. </w:t>
      </w:r>
    </w:p>
    <w:p w14:paraId="3510BB56" w14:textId="5165388E" w:rsidR="000201D7" w:rsidRDefault="00806B7C" w:rsidP="00B27093">
      <w:pPr>
        <w:suppressAutoHyphens/>
        <w:spacing w:after="600" w:line="312" w:lineRule="auto"/>
        <w:rPr>
          <w:rFonts w:ascii="Arial" w:hAnsi="Arial" w:cs="Arial"/>
          <w:sz w:val="28"/>
          <w:szCs w:val="28"/>
        </w:rPr>
      </w:pPr>
      <w:r w:rsidRPr="0066222C">
        <w:rPr>
          <w:rFonts w:ascii="Arial" w:hAnsi="Arial" w:cs="Arial"/>
          <w:sz w:val="28"/>
          <w:szCs w:val="28"/>
        </w:rPr>
        <w:t xml:space="preserve">Wenn </w:t>
      </w:r>
      <w:r>
        <w:rPr>
          <w:rFonts w:ascii="Arial" w:hAnsi="Arial" w:cs="Arial"/>
          <w:sz w:val="28"/>
          <w:szCs w:val="28"/>
        </w:rPr>
        <w:t xml:space="preserve">Sie etwas nicht verstehen, </w:t>
      </w:r>
      <w:r>
        <w:rPr>
          <w:rFonts w:ascii="Arial" w:hAnsi="Arial" w:cs="Arial"/>
          <w:sz w:val="28"/>
          <w:szCs w:val="28"/>
        </w:rPr>
        <w:br/>
        <w:t>können Sie uns fragen.</w:t>
      </w:r>
    </w:p>
    <w:p w14:paraId="0CB8455F" w14:textId="7BAAFF58" w:rsidR="002A7170" w:rsidRPr="008904F8" w:rsidRDefault="00B27093" w:rsidP="00761C10">
      <w:pPr>
        <w:spacing w:before="1200"/>
        <w:ind w:left="5761" w:firstLine="720"/>
        <w:rPr>
          <w:rFonts w:ascii="Arial" w:hAnsi="Arial" w:cs="Arial"/>
          <w:sz w:val="28"/>
          <w:szCs w:val="28"/>
        </w:rPr>
      </w:pPr>
      <w:r w:rsidRPr="008904F8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1F42B24B" wp14:editId="15F197F1">
            <wp:simplePos x="0" y="0"/>
            <wp:positionH relativeFrom="rightMargin">
              <wp:posOffset>-315644</wp:posOffset>
            </wp:positionH>
            <wp:positionV relativeFrom="bottomMargin">
              <wp:posOffset>-1402080</wp:posOffset>
            </wp:positionV>
            <wp:extent cx="374015" cy="374015"/>
            <wp:effectExtent l="0" t="0" r="6985" b="6985"/>
            <wp:wrapNone/>
            <wp:docPr id="4" name="Grafik 4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170" w:rsidRPr="008904F8">
        <w:rPr>
          <w:rFonts w:ascii="Arial" w:hAnsi="Arial" w:cs="Arial"/>
          <w:sz w:val="28"/>
          <w:szCs w:val="28"/>
        </w:rPr>
        <w:t>Bitte umblättern!</w:t>
      </w:r>
    </w:p>
    <w:p w14:paraId="168648E9" w14:textId="5292E8C6" w:rsidR="00806B7C" w:rsidRDefault="00806B7C" w:rsidP="00806B7C">
      <w:pPr>
        <w:pStyle w:val="Listenabsatz"/>
        <w:numPr>
          <w:ilvl w:val="0"/>
          <w:numId w:val="15"/>
        </w:numPr>
        <w:spacing w:line="312" w:lineRule="auto"/>
        <w:ind w:left="312" w:hanging="357"/>
        <w:rPr>
          <w:rFonts w:ascii="Arial" w:hAnsi="Arial" w:cs="Arial"/>
          <w:sz w:val="28"/>
          <w:szCs w:val="28"/>
          <w:lang w:val="en-US"/>
        </w:rPr>
        <w:sectPr w:rsidR="00806B7C" w:rsidSect="003B7EC8">
          <w:footerReference w:type="default" r:id="rId9"/>
          <w:headerReference w:type="first" r:id="rId10"/>
          <w:footerReference w:type="first" r:id="rId11"/>
          <w:pgSz w:w="11900" w:h="16840"/>
          <w:pgMar w:top="2410" w:right="1410" w:bottom="2268" w:left="1418" w:header="907" w:footer="709" w:gutter="0"/>
          <w:cols w:space="708"/>
          <w:titlePg/>
          <w:docGrid w:linePitch="360"/>
        </w:sect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806B7C" w:rsidRPr="00735892" w14:paraId="1D131509" w14:textId="77777777" w:rsidTr="00E569BA">
        <w:trPr>
          <w:trHeight w:val="96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76C292" w14:textId="5590DA45" w:rsidR="00806B7C" w:rsidRPr="00D55244" w:rsidRDefault="00806B7C" w:rsidP="00B27093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447" w:hanging="431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kann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mir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den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ausprobierten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Beruf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proofErr w:type="spellStart"/>
            <w:r w:rsidR="002139DF">
              <w:rPr>
                <w:rFonts w:ascii="Arial" w:hAnsi="Arial" w:cs="Arial"/>
                <w:sz w:val="28"/>
                <w:szCs w:val="28"/>
                <w:lang w:val="en-US"/>
              </w:rPr>
              <w:t>jetzt</w:t>
            </w:r>
            <w:proofErr w:type="spellEnd"/>
            <w:r w:rsidR="002139D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besser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vorstellen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806B7C" w:rsidRPr="00735892" w14:paraId="3AE383F4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01AC461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C92B87C" wp14:editId="63BC4084">
                      <wp:extent cx="198000" cy="198000"/>
                      <wp:effectExtent l="0" t="0" r="12065" b="12065"/>
                      <wp:docPr id="235" name="Rechteck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621404" id="Rechteck 23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pSgAIAAHs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QaqlK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DEC6301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803EF21" wp14:editId="59F9A366">
                  <wp:extent cx="266959" cy="252000"/>
                  <wp:effectExtent l="0" t="0" r="5715" b="0"/>
                  <wp:docPr id="506" name="Grafik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09EE5D3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806B7C" w:rsidRPr="00735892" w14:paraId="135DE4B4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549F93D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8FE54CC" wp14:editId="300800A9">
                      <wp:extent cx="198000" cy="198000"/>
                      <wp:effectExtent l="0" t="0" r="12065" b="12065"/>
                      <wp:docPr id="513" name="Rechteck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50D424" id="Rechteck 5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A5/0Ui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1EB6B95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E0E121C" wp14:editId="3CD99749">
                  <wp:extent cx="266860" cy="252000"/>
                  <wp:effectExtent l="0" t="0" r="0" b="0"/>
                  <wp:docPr id="507" name="Grafik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F8B0579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  <w:bookmarkStart w:id="0" w:name="_GoBack"/>
        <w:bookmarkEnd w:id="0"/>
      </w:tr>
      <w:tr w:rsidR="00806B7C" w:rsidRPr="00735892" w14:paraId="15D39470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141B76AE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28DA091" wp14:editId="0E559460">
                      <wp:extent cx="198000" cy="198000"/>
                      <wp:effectExtent l="0" t="0" r="12065" b="12065"/>
                      <wp:docPr id="514" name="Rechteck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3A11B4" id="Rechteck 51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B1fi2u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CA4A7E8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429D51D" wp14:editId="53E1606C">
                  <wp:extent cx="266193" cy="252000"/>
                  <wp:effectExtent l="0" t="0" r="63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3CA600C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806B7C" w:rsidRPr="00735892" w14:paraId="20461B51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70F24BA0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83CF37E" wp14:editId="2555DD9A">
                      <wp:extent cx="198000" cy="198000"/>
                      <wp:effectExtent l="0" t="0" r="12065" b="12065"/>
                      <wp:docPr id="515" name="Rechteck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221F1B" id="Rechteck 51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3npam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A4C2925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A231297" wp14:editId="5E8D2D27">
                  <wp:extent cx="266193" cy="252000"/>
                  <wp:effectExtent l="0" t="0" r="635" b="0"/>
                  <wp:docPr id="508" name="Grafik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6D33932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4DBA82FF" w14:textId="58468E66" w:rsidR="00806B7C" w:rsidRDefault="00806B7C" w:rsidP="00806B7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25D1D179" w14:textId="7D5DD071" w:rsidR="00806B7C" w:rsidRDefault="00806B7C" w:rsidP="00806B7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806B7C" w:rsidRPr="00735892" w14:paraId="4756718C" w14:textId="77777777" w:rsidTr="00E569BA">
        <w:trPr>
          <w:trHeight w:val="96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58CA51" w14:textId="7C62CD2C" w:rsidR="00806B7C" w:rsidRPr="00D55244" w:rsidRDefault="00806B7C" w:rsidP="00B27093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447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Zusammen-Arbeit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dem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Job-Coaching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/>
              <w:t xml:space="preserve">war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für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mich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gut</w:t>
            </w:r>
            <w:r w:rsidRPr="00D5524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806B7C" w:rsidRPr="00735892" w14:paraId="5D460773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A4EE5E5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FA3578B" wp14:editId="08622765">
                      <wp:extent cx="198000" cy="198000"/>
                      <wp:effectExtent l="0" t="0" r="12065" b="12065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AD9904" id="Rechteck 1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Ua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MPMUa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FD65A76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88E1480" wp14:editId="3DB53EED">
                  <wp:extent cx="266959" cy="252000"/>
                  <wp:effectExtent l="0" t="0" r="571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D59134A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806B7C" w:rsidRPr="00735892" w14:paraId="09FCC1C9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298B37F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D3BEE6D" wp14:editId="2F36ADC1">
                      <wp:extent cx="198000" cy="198000"/>
                      <wp:effectExtent l="0" t="0" r="12065" b="12065"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B86146" id="Rechteck 2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EeLlziAAgAAeQ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72AFE7C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FB49D27" wp14:editId="2EFDCB6B">
                  <wp:extent cx="266860" cy="25200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67718B60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806B7C" w:rsidRPr="00735892" w14:paraId="0A7454FE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0A302AD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9719113" wp14:editId="74D7717F">
                      <wp:extent cx="198000" cy="198000"/>
                      <wp:effectExtent l="0" t="0" r="12065" b="12065"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77B2DD" id="Rechteck 2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BPfQ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FDRAE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8AA8BB3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82A0F0C" wp14:editId="50900737">
                  <wp:extent cx="266193" cy="252000"/>
                  <wp:effectExtent l="0" t="0" r="635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1BE3E99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806B7C" w:rsidRPr="00735892" w14:paraId="1562F024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BED4CD9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071AA3D" wp14:editId="639CB728">
                      <wp:extent cx="198000" cy="198000"/>
                      <wp:effectExtent l="0" t="0" r="12065" b="12065"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14A312" id="Rechteck 2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nX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pP7nX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9A9D9A1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E2B60F0" wp14:editId="31327DC7">
                  <wp:extent cx="266193" cy="252000"/>
                  <wp:effectExtent l="0" t="0" r="635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40EC331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39175753" w14:textId="31B15F21" w:rsidR="002A7170" w:rsidRPr="008904F8" w:rsidRDefault="00761C10" w:rsidP="008904F8">
      <w:pPr>
        <w:tabs>
          <w:tab w:val="left" w:pos="1040"/>
        </w:tabs>
        <w:spacing w:before="600" w:line="312" w:lineRule="auto"/>
        <w:ind w:left="6480"/>
        <w:rPr>
          <w:rFonts w:ascii="Arial" w:hAnsi="Arial" w:cs="Arial"/>
          <w:sz w:val="28"/>
          <w:szCs w:val="28"/>
        </w:rPr>
      </w:pPr>
      <w:r w:rsidRPr="008904F8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77221644" wp14:editId="7EA5709D">
            <wp:simplePos x="0" y="0"/>
            <wp:positionH relativeFrom="rightMargin">
              <wp:posOffset>-329614</wp:posOffset>
            </wp:positionH>
            <wp:positionV relativeFrom="bottomMargin">
              <wp:posOffset>-2208530</wp:posOffset>
            </wp:positionV>
            <wp:extent cx="374015" cy="374015"/>
            <wp:effectExtent l="0" t="0" r="6985" b="6985"/>
            <wp:wrapNone/>
            <wp:docPr id="5" name="Grafik 5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170" w:rsidRPr="008904F8">
        <w:rPr>
          <w:rFonts w:ascii="Arial" w:hAnsi="Arial" w:cs="Arial"/>
          <w:sz w:val="28"/>
          <w:szCs w:val="28"/>
        </w:rPr>
        <w:t>Bitte umblättern!</w:t>
      </w:r>
    </w:p>
    <w:p w14:paraId="61A3AB90" w14:textId="443C5C43" w:rsidR="00761C10" w:rsidRDefault="00761C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806B7C" w:rsidRPr="00735892" w14:paraId="469415F7" w14:textId="77777777" w:rsidTr="00B226D1">
        <w:trPr>
          <w:trHeight w:val="54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56DE1E" w14:textId="284483CA" w:rsidR="00806B7C" w:rsidRPr="00D55244" w:rsidRDefault="00806B7C" w:rsidP="00B27093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447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kann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das Job-Coaching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weiter-empfehlen</w:t>
            </w:r>
            <w:proofErr w:type="spellEnd"/>
            <w:r w:rsidRPr="00D5524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806B7C" w:rsidRPr="00735892" w14:paraId="3F8A1E63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A1B823E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3B6E65F" wp14:editId="1AB07CCB">
                      <wp:extent cx="198000" cy="198000"/>
                      <wp:effectExtent l="0" t="0" r="12065" b="12065"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928F66" id="Rechteck 3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O7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amTO7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C605260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FB026A6" wp14:editId="23C7A345">
                  <wp:extent cx="266959" cy="252000"/>
                  <wp:effectExtent l="0" t="0" r="5715" b="0"/>
                  <wp:docPr id="226" name="Grafik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644FC27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806B7C" w:rsidRPr="00735892" w14:paraId="2340B69E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0BC9AFA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CCF565F" wp14:editId="79315F36">
                      <wp:extent cx="198000" cy="198000"/>
                      <wp:effectExtent l="0" t="0" r="12065" b="12065"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0A9590" id="Rechteck 3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TMfQ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M3DpMx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E922895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61E9F9D" wp14:editId="0FDE33C3">
                  <wp:extent cx="266860" cy="252000"/>
                  <wp:effectExtent l="0" t="0" r="0" b="0"/>
                  <wp:docPr id="227" name="Grafik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82BCC12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806B7C" w:rsidRPr="00735892" w14:paraId="2BDCA500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4AA8A58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A747EB4" wp14:editId="422DA871">
                      <wp:extent cx="198000" cy="198000"/>
                      <wp:effectExtent l="0" t="0" r="12065" b="12065"/>
                      <wp:docPr id="224" name="Rechteck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FADC06" id="Rechteck 22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stfwIAAHs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sH77LX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D89F543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CA3C3DA" wp14:editId="619D6300">
                  <wp:extent cx="266193" cy="252000"/>
                  <wp:effectExtent l="0" t="0" r="635" b="0"/>
                  <wp:docPr id="228" name="Grafik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5092D405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806B7C" w:rsidRPr="00735892" w14:paraId="05720F05" w14:textId="77777777" w:rsidTr="00E569BA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AB2BB07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DEBEAE9" wp14:editId="0E9FECC6">
                      <wp:extent cx="198000" cy="198000"/>
                      <wp:effectExtent l="0" t="0" r="12065" b="12065"/>
                      <wp:docPr id="225" name="Rechteck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33C562" id="Rechteck 22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XvgA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EDG1e+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5BDE711" w14:textId="77777777" w:rsidR="00806B7C" w:rsidRPr="00735892" w:rsidRDefault="00806B7C" w:rsidP="00E569B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84B32C9" wp14:editId="67E80E1A">
                  <wp:extent cx="266193" cy="252000"/>
                  <wp:effectExtent l="0" t="0" r="635" b="0"/>
                  <wp:docPr id="229" name="Grafik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15643C1" w14:textId="77777777" w:rsidR="00806B7C" w:rsidRPr="00FF546A" w:rsidRDefault="00806B7C" w:rsidP="00E569BA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7669C927" w14:textId="77777777" w:rsidR="00806B7C" w:rsidRDefault="00806B7C" w:rsidP="00806B7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7E6087CC" w14:textId="32B301BB" w:rsidR="00806B7C" w:rsidRDefault="00806B7C" w:rsidP="00806B7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125" w:type="dxa"/>
        <w:tblInd w:w="-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5"/>
      </w:tblGrid>
      <w:tr w:rsidR="005367DC" w:rsidRPr="003F67DA" w14:paraId="53A7AFE6" w14:textId="77777777" w:rsidTr="00E569BA">
        <w:trPr>
          <w:trHeight w:val="954"/>
        </w:trPr>
        <w:tc>
          <w:tcPr>
            <w:tcW w:w="9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3EEA1A" w14:textId="7EBEBA0C" w:rsidR="005367DC" w:rsidRPr="00B27093" w:rsidRDefault="005367DC" w:rsidP="00761C10">
            <w:pPr>
              <w:pStyle w:val="Listenabsatz"/>
              <w:numPr>
                <w:ilvl w:val="0"/>
                <w:numId w:val="15"/>
              </w:numPr>
              <w:spacing w:before="200" w:after="120" w:line="312" w:lineRule="auto"/>
              <w:ind w:left="459" w:hanging="425"/>
              <w:contextualSpacing w:val="0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B226D1">
              <w:rPr>
                <w:rFonts w:ascii="Arial" w:hAnsi="Arial" w:cs="Arial"/>
                <w:sz w:val="28"/>
                <w:szCs w:val="28"/>
              </w:rPr>
              <w:t>Was kann das Job-Coaching besser machen?</w:t>
            </w:r>
            <w:r w:rsidR="00B27093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Pr="00B27093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Hier können Sie Ihre Ideen aufschreiben.</w:t>
            </w:r>
          </w:p>
        </w:tc>
      </w:tr>
      <w:tr w:rsidR="005367DC" w:rsidRPr="003F67DA" w14:paraId="45775AFC" w14:textId="77777777" w:rsidTr="005367DC">
        <w:trPr>
          <w:trHeight w:val="2523"/>
        </w:trPr>
        <w:tc>
          <w:tcPr>
            <w:tcW w:w="912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313FD31" w14:textId="77777777" w:rsidR="005367DC" w:rsidRPr="003F67DA" w:rsidRDefault="005367DC" w:rsidP="00E569BA">
            <w:pPr>
              <w:spacing w:before="20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  <w:p w14:paraId="10E53D8F" w14:textId="77777777" w:rsidR="005367DC" w:rsidRPr="003F67DA" w:rsidRDefault="005367DC" w:rsidP="00E569BA">
            <w:pPr>
              <w:spacing w:before="20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</w:tbl>
    <w:p w14:paraId="0A2A3460" w14:textId="520BBC55" w:rsidR="008D5081" w:rsidRDefault="008D5081" w:rsidP="00B27093">
      <w:pPr>
        <w:tabs>
          <w:tab w:val="left" w:pos="6790"/>
        </w:tabs>
        <w:suppressAutoHyphens/>
        <w:spacing w:before="720" w:after="720" w:line="312" w:lineRule="auto"/>
        <w:rPr>
          <w:rFonts w:ascii="Arial" w:hAnsi="Arial" w:cs="Arial"/>
          <w:sz w:val="28"/>
          <w:szCs w:val="28"/>
        </w:rPr>
      </w:pPr>
    </w:p>
    <w:p w14:paraId="673FCC9A" w14:textId="77777777" w:rsidR="008D5081" w:rsidRPr="008D5081" w:rsidRDefault="008D5081" w:rsidP="008D5081">
      <w:pPr>
        <w:rPr>
          <w:rFonts w:ascii="Arial" w:hAnsi="Arial" w:cs="Arial"/>
          <w:sz w:val="28"/>
          <w:szCs w:val="28"/>
        </w:rPr>
      </w:pPr>
    </w:p>
    <w:p w14:paraId="2F12C7E9" w14:textId="77777777" w:rsidR="008D5081" w:rsidRPr="008D5081" w:rsidRDefault="008D5081" w:rsidP="008D5081">
      <w:pPr>
        <w:rPr>
          <w:rFonts w:ascii="Arial" w:hAnsi="Arial" w:cs="Arial"/>
          <w:sz w:val="28"/>
          <w:szCs w:val="28"/>
        </w:rPr>
      </w:pPr>
    </w:p>
    <w:p w14:paraId="5E015C4E" w14:textId="77777777" w:rsidR="008D5081" w:rsidRPr="008D5081" w:rsidRDefault="008D5081" w:rsidP="008D5081">
      <w:pPr>
        <w:rPr>
          <w:rFonts w:ascii="Arial" w:hAnsi="Arial" w:cs="Arial"/>
          <w:sz w:val="28"/>
          <w:szCs w:val="28"/>
        </w:rPr>
      </w:pPr>
    </w:p>
    <w:p w14:paraId="0C45E4B6" w14:textId="77777777" w:rsidR="008D5081" w:rsidRPr="008D5081" w:rsidRDefault="008D5081" w:rsidP="008D5081">
      <w:pPr>
        <w:rPr>
          <w:rFonts w:ascii="Arial" w:hAnsi="Arial" w:cs="Arial"/>
          <w:sz w:val="28"/>
          <w:szCs w:val="28"/>
        </w:rPr>
      </w:pPr>
    </w:p>
    <w:p w14:paraId="414E80D2" w14:textId="77777777" w:rsidR="008D5081" w:rsidRPr="008D5081" w:rsidRDefault="008D5081" w:rsidP="008D5081">
      <w:pPr>
        <w:rPr>
          <w:rFonts w:ascii="Arial" w:hAnsi="Arial" w:cs="Arial"/>
          <w:sz w:val="28"/>
          <w:szCs w:val="28"/>
        </w:rPr>
      </w:pPr>
    </w:p>
    <w:p w14:paraId="48661A13" w14:textId="77777777" w:rsidR="008D5081" w:rsidRPr="008D5081" w:rsidRDefault="008D5081" w:rsidP="008D5081">
      <w:pPr>
        <w:rPr>
          <w:rFonts w:ascii="Arial" w:hAnsi="Arial" w:cs="Arial"/>
          <w:sz w:val="28"/>
          <w:szCs w:val="28"/>
        </w:rPr>
      </w:pPr>
    </w:p>
    <w:p w14:paraId="6565CA85" w14:textId="77777777" w:rsidR="008D5081" w:rsidRPr="008D5081" w:rsidRDefault="008D5081" w:rsidP="008D5081">
      <w:pPr>
        <w:rPr>
          <w:rFonts w:ascii="Arial" w:hAnsi="Arial" w:cs="Arial"/>
          <w:sz w:val="28"/>
          <w:szCs w:val="28"/>
        </w:rPr>
      </w:pPr>
    </w:p>
    <w:p w14:paraId="2744DB01" w14:textId="6FE7F3B9" w:rsidR="008D5081" w:rsidRDefault="008D5081" w:rsidP="008D5081">
      <w:pPr>
        <w:rPr>
          <w:rFonts w:ascii="Arial" w:hAnsi="Arial" w:cs="Arial"/>
          <w:sz w:val="28"/>
          <w:szCs w:val="28"/>
        </w:rPr>
      </w:pPr>
    </w:p>
    <w:p w14:paraId="307DEA4F" w14:textId="0DDD3FB4" w:rsidR="003D4CA4" w:rsidRPr="008D5081" w:rsidRDefault="008D5081" w:rsidP="008D5081">
      <w:pPr>
        <w:tabs>
          <w:tab w:val="left" w:pos="669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3D4CA4" w:rsidRPr="008D5081" w:rsidSect="005367DC">
      <w:headerReference w:type="first" r:id="rId16"/>
      <w:footerReference w:type="first" r:id="rId17"/>
      <w:pgSz w:w="11900" w:h="16840"/>
      <w:pgMar w:top="1418" w:right="1410" w:bottom="2268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67260" w14:textId="77777777" w:rsidR="00802D74" w:rsidRDefault="00802D74" w:rsidP="00D36B26">
      <w:r>
        <w:separator/>
      </w:r>
    </w:p>
  </w:endnote>
  <w:endnote w:type="continuationSeparator" w:id="0">
    <w:p w14:paraId="02768E48" w14:textId="77777777" w:rsidR="00802D74" w:rsidRDefault="00802D74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AD8AC" w14:textId="485DC3ED" w:rsidR="005367DC" w:rsidRDefault="002A7170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9D15329" wp14:editId="2A061CA1">
              <wp:simplePos x="0" y="0"/>
              <wp:positionH relativeFrom="margin">
                <wp:posOffset>1655445</wp:posOffset>
              </wp:positionH>
              <wp:positionV relativeFrom="paragraph">
                <wp:posOffset>130761</wp:posOffset>
              </wp:positionV>
              <wp:extent cx="2360930" cy="36258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86779645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203186303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C5DE459" w14:textId="0C5DA4B0" w:rsidR="002A7170" w:rsidRPr="003D0F72" w:rsidRDefault="002A7170" w:rsidP="002A7170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139DF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139DF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90E24FE" w14:textId="77777777" w:rsidR="002A7170" w:rsidRPr="003D0F72" w:rsidRDefault="002A7170" w:rsidP="002A7170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153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0.35pt;margin-top:10.3pt;width:185.9pt;height:28.5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86779645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203186303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C5DE459" w14:textId="0C5DA4B0" w:rsidR="002A7170" w:rsidRPr="003D0F72" w:rsidRDefault="002A7170" w:rsidP="002A7170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139DF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139DF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90E24FE" w14:textId="77777777" w:rsidR="002A7170" w:rsidRPr="003D0F72" w:rsidRDefault="002A7170" w:rsidP="002A7170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439B" w14:textId="59F794AE" w:rsidR="000A52A8" w:rsidRDefault="002A7170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6F01291" wp14:editId="7710D073">
              <wp:simplePos x="0" y="0"/>
              <wp:positionH relativeFrom="margin">
                <wp:posOffset>1711325</wp:posOffset>
              </wp:positionH>
              <wp:positionV relativeFrom="paragraph">
                <wp:posOffset>138381</wp:posOffset>
              </wp:positionV>
              <wp:extent cx="2360930" cy="362585"/>
              <wp:effectExtent l="0" t="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201637123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86403072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705CE3D" w14:textId="2C3B9FEB" w:rsidR="002A7170" w:rsidRPr="003D0F72" w:rsidRDefault="002A7170" w:rsidP="002A7170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139DF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139DF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04C5BD73" w14:textId="77777777" w:rsidR="002A7170" w:rsidRPr="003D0F72" w:rsidRDefault="002A7170" w:rsidP="002A7170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0129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34.75pt;margin-top:10.9pt;width:185.9pt;height:28.5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62zFQIAAAY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201637123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86403072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705CE3D" w14:textId="2C3B9FEB" w:rsidR="002A7170" w:rsidRPr="003D0F72" w:rsidRDefault="002A7170" w:rsidP="002A7170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139DF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139DF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04C5BD73" w14:textId="77777777" w:rsidR="002A7170" w:rsidRPr="003D0F72" w:rsidRDefault="002A7170" w:rsidP="002A7170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8DD70E" wp14:editId="0A0FBFAA">
              <wp:simplePos x="0" y="0"/>
              <wp:positionH relativeFrom="margin">
                <wp:posOffset>-551180</wp:posOffset>
              </wp:positionH>
              <wp:positionV relativeFrom="bottomMargin">
                <wp:posOffset>-124509</wp:posOffset>
              </wp:positionV>
              <wp:extent cx="6839585" cy="1073150"/>
              <wp:effectExtent l="0" t="0" r="18415" b="1270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552"/>
                            <w:gridCol w:w="1274"/>
                            <w:gridCol w:w="1983"/>
                            <w:gridCol w:w="3827"/>
                          </w:tblGrid>
                          <w:tr w:rsidR="00B51256" w:rsidRPr="009F212D" w14:paraId="52B16A3F" w14:textId="77777777" w:rsidTr="00AD7E53">
                            <w:trPr>
                              <w:trHeight w:val="1141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Align w:val="bottom"/>
                                <w:hideMark/>
                              </w:tcPr>
                              <w:p w14:paraId="275D8DE6" w14:textId="77777777" w:rsidR="00B51256" w:rsidRDefault="00B51256" w:rsidP="00562ACB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65B2E1B4" wp14:editId="234E573B">
                                      <wp:extent cx="1567203" cy="648000"/>
                                      <wp:effectExtent l="0" t="0" r="0" b="0"/>
                                      <wp:docPr id="36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7203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Align w:val="bottom"/>
                              </w:tcPr>
                              <w:p w14:paraId="4B196DC5" w14:textId="77777777" w:rsidR="00B51256" w:rsidRDefault="00B51256">
                                <w:pPr>
                                  <w:pStyle w:val="Titel"/>
                                </w:pPr>
                              </w:p>
                              <w:p w14:paraId="299507C4" w14:textId="77777777" w:rsidR="00B51256" w:rsidRDefault="00B51256">
                                <w:pPr>
                                  <w:pStyle w:val="KeinLeerraum"/>
                                </w:pPr>
                              </w:p>
                              <w:p w14:paraId="5557C4F1" w14:textId="01516E4A" w:rsidR="00B51256" w:rsidRDefault="00B27093" w:rsidP="00B27093">
                                <w:pPr>
                                  <w:pStyle w:val="KeinLeerraum"/>
                                  <w:rPr>
                                    <w:b/>
                                    <w:color w:val="553399" w:themeColor="text2"/>
                                  </w:rPr>
                                </w:pP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Übersetzung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 xml:space="preserve"> in leichte Sprache</w:t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: 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br/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Selbst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>vertretungs-Zentrum Wien</w:t>
                                </w: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49FB8F33" w14:textId="44830DFA" w:rsidR="00B51256" w:rsidRDefault="00AD7E53" w:rsidP="00AD7E53">
                                <w:pPr>
                                  <w:pStyle w:val="KeinLeerraum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 xml:space="preserve">           </w:t>
                                </w:r>
                                <w:r w:rsidR="00B51256" w:rsidRPr="00562ACB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51F15CAC" wp14:editId="337D0B5A">
                                      <wp:extent cx="1950963" cy="612000"/>
                                      <wp:effectExtent l="0" t="0" r="0" b="0"/>
                                      <wp:docPr id="1" name="Grafik 1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0A52A8" w:rsidRPr="009F212D" w14:paraId="78B4015E" w14:textId="77777777" w:rsidTr="00562ACB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65351EB8" w14:textId="77777777" w:rsidR="000A52A8" w:rsidRDefault="000A52A8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41E856BB" w14:textId="3A43511D" w:rsidR="000A52A8" w:rsidRPr="00562ACB" w:rsidRDefault="00562ACB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553399" w:themeColor="text2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="000A52A8" w:rsidRPr="00562ACB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="000A52A8" w:rsidRPr="00562ACB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jobcoaching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09540E44" w14:textId="77777777" w:rsidR="000A52A8" w:rsidRPr="00562ACB" w:rsidRDefault="000A52A8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562ACB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562ACB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2DEA1104" wp14:editId="079B944F">
                                      <wp:extent cx="1940219" cy="132080"/>
                                      <wp:effectExtent l="0" t="0" r="3175" b="0"/>
                                      <wp:docPr id="37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CA57BF8" w14:textId="77777777" w:rsidR="000A52A8" w:rsidRDefault="000A52A8" w:rsidP="003A7CF6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DD70E" id="_x0000_s1030" type="#_x0000_t202" style="position:absolute;margin-left:-43.4pt;margin-top:-9.8pt;width:538.55pt;height:8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552"/>
                      <w:gridCol w:w="1274"/>
                      <w:gridCol w:w="1983"/>
                      <w:gridCol w:w="3827"/>
                    </w:tblGrid>
                    <w:tr w:rsidR="00B51256" w:rsidRPr="009F212D" w14:paraId="52B16A3F" w14:textId="77777777" w:rsidTr="00AD7E53">
                      <w:trPr>
                        <w:trHeight w:val="1141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Align w:val="bottom"/>
                          <w:hideMark/>
                        </w:tcPr>
                        <w:p w14:paraId="275D8DE6" w14:textId="77777777" w:rsidR="00B51256" w:rsidRDefault="00B51256" w:rsidP="00562ACB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65B2E1B4" wp14:editId="234E573B">
                                <wp:extent cx="1567203" cy="648000"/>
                                <wp:effectExtent l="0" t="0" r="0" b="0"/>
                                <wp:docPr id="36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203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Align w:val="bottom"/>
                        </w:tcPr>
                        <w:p w14:paraId="4B196DC5" w14:textId="77777777" w:rsidR="00B51256" w:rsidRDefault="00B51256">
                          <w:pPr>
                            <w:pStyle w:val="Titel"/>
                          </w:pPr>
                        </w:p>
                        <w:p w14:paraId="299507C4" w14:textId="77777777" w:rsidR="00B51256" w:rsidRDefault="00B51256">
                          <w:pPr>
                            <w:pStyle w:val="KeinLeerraum"/>
                          </w:pPr>
                        </w:p>
                        <w:p w14:paraId="5557C4F1" w14:textId="01516E4A" w:rsidR="00B51256" w:rsidRDefault="00B27093" w:rsidP="00B27093">
                          <w:pPr>
                            <w:pStyle w:val="KeinLeerraum"/>
                            <w:rPr>
                              <w:b/>
                              <w:color w:val="553399" w:themeColor="text2"/>
                            </w:rPr>
                          </w:pP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Übersetzung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 xml:space="preserve"> in leichte Sprache</w:t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 xml:space="preserve">: 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br/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Selbst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>vertretungs-Zentrum Wien</w:t>
                          </w: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49FB8F33" w14:textId="44830DFA" w:rsidR="00B51256" w:rsidRDefault="00AD7E53" w:rsidP="00AD7E53">
                          <w:pPr>
                            <w:pStyle w:val="KeinLeerraum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          </w:t>
                          </w:r>
                          <w:r w:rsidR="00B51256" w:rsidRPr="00562ACB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51F15CAC" wp14:editId="337D0B5A">
                                <wp:extent cx="1950963" cy="612000"/>
                                <wp:effectExtent l="0" t="0" r="0" b="0"/>
                                <wp:docPr id="1" name="Grafik 1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0A52A8" w:rsidRPr="009F212D" w14:paraId="78B4015E" w14:textId="77777777" w:rsidTr="00562ACB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65351EB8" w14:textId="77777777" w:rsidR="000A52A8" w:rsidRDefault="000A52A8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41E856BB" w14:textId="3A43511D" w:rsidR="000A52A8" w:rsidRPr="00562ACB" w:rsidRDefault="00562ACB">
                          <w:pPr>
                            <w:pStyle w:val="KeinLeerraum"/>
                            <w:rPr>
                              <w:rStyle w:val="SchwacheHervorhebung"/>
                              <w:color w:val="553399" w:themeColor="text2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 xml:space="preserve"> </w:t>
                          </w:r>
                          <w:r w:rsidR="000A52A8" w:rsidRPr="00562ACB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="000A52A8" w:rsidRPr="00562ACB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jobcoaching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09540E44" w14:textId="77777777" w:rsidR="000A52A8" w:rsidRPr="00562ACB" w:rsidRDefault="000A52A8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562ACB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562ACB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2DEA1104" wp14:editId="079B944F">
                                <wp:extent cx="1940219" cy="132080"/>
                                <wp:effectExtent l="0" t="0" r="3175" b="0"/>
                                <wp:docPr id="37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CA57BF8" w14:textId="77777777" w:rsidR="000A52A8" w:rsidRDefault="000A52A8" w:rsidP="003A7CF6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F3D10" w14:textId="3C66A394" w:rsidR="008D5081" w:rsidRDefault="008D5081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19E65D7D" wp14:editId="359D539C">
              <wp:simplePos x="0" y="0"/>
              <wp:positionH relativeFrom="margin">
                <wp:posOffset>1711325</wp:posOffset>
              </wp:positionH>
              <wp:positionV relativeFrom="paragraph">
                <wp:posOffset>138381</wp:posOffset>
              </wp:positionV>
              <wp:extent cx="2360930" cy="36258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79652408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699441834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731F67B" w14:textId="6C898890" w:rsidR="008D5081" w:rsidRPr="003D0F72" w:rsidRDefault="008D5081" w:rsidP="002A7170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139DF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139DF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2C9BC54" w14:textId="77777777" w:rsidR="008D5081" w:rsidRPr="003D0F72" w:rsidRDefault="008D5081" w:rsidP="002A7170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E65D7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34.75pt;margin-top:10.9pt;width:185.9pt;height:28.55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FXFQIAAAU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796524084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699441834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5731F67B" w14:textId="6C898890" w:rsidR="008D5081" w:rsidRPr="003D0F72" w:rsidRDefault="008D5081" w:rsidP="002A7170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139DF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139DF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2C9BC54" w14:textId="77777777" w:rsidR="008D5081" w:rsidRPr="003D0F72" w:rsidRDefault="008D5081" w:rsidP="002A7170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C4314" w14:textId="77777777" w:rsidR="00802D74" w:rsidRDefault="00802D74" w:rsidP="00D36B26">
      <w:r>
        <w:separator/>
      </w:r>
    </w:p>
  </w:footnote>
  <w:footnote w:type="continuationSeparator" w:id="0">
    <w:p w14:paraId="12F2C5C8" w14:textId="77777777" w:rsidR="00802D74" w:rsidRDefault="00802D74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AE6AB" w14:textId="1F2061B4" w:rsidR="00B515A3" w:rsidRPr="008A54C0" w:rsidRDefault="0048205C" w:rsidP="008A54C0">
    <w:pPr>
      <w:pStyle w:val="Kopfzeile"/>
    </w:pPr>
    <w:r w:rsidRPr="001767E1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3850F375" wp14:editId="78A666F0">
              <wp:simplePos x="0" y="0"/>
              <wp:positionH relativeFrom="margin">
                <wp:posOffset>-530225</wp:posOffset>
              </wp:positionH>
              <wp:positionV relativeFrom="topMargin">
                <wp:posOffset>355600</wp:posOffset>
              </wp:positionV>
              <wp:extent cx="6934200" cy="1196340"/>
              <wp:effectExtent l="0" t="0" r="0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1196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48205C" w14:paraId="39312A22" w14:textId="77777777" w:rsidTr="0048205C">
                            <w:trPr>
                              <w:trHeight w:val="1985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3AE5B487" w14:textId="77777777" w:rsidR="0048205C" w:rsidRPr="00D463CC" w:rsidRDefault="0048205C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194B6FBE" w14:textId="77777777" w:rsidR="0048205C" w:rsidRPr="00D463CC" w:rsidRDefault="0048205C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7E0A978C" w14:textId="77777777" w:rsidR="0048205C" w:rsidRPr="00D463CC" w:rsidRDefault="0048205C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7764D9A8" w14:textId="77777777" w:rsidR="0048205C" w:rsidRPr="00450F4C" w:rsidRDefault="002139DF" w:rsidP="00450F4C">
                                <w:pPr>
                                  <w:pStyle w:val="KeinLeerraum"/>
                                  <w:rPr>
                                    <w:color w:val="553399" w:themeColor="text2"/>
                                  </w:rPr>
                                </w:pPr>
                                <w:hyperlink r:id="rId2" w:history="1">
                                  <w:r w:rsidR="0048205C" w:rsidRPr="003037E4">
                                    <w:rPr>
                                      <w:b/>
                                      <w:color w:val="553399" w:themeColor="text2"/>
                                    </w:rPr>
                                    <w:t>www.meinedomain.at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72FEEF59" w14:textId="77777777" w:rsidR="0048205C" w:rsidRDefault="0048205C" w:rsidP="008940BE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25857D70" wp14:editId="0D29FECB">
                                      <wp:extent cx="1073233" cy="829750"/>
                                      <wp:effectExtent l="0" t="0" r="0" b="8890"/>
                                      <wp:docPr id="35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E2A3D7C" w14:textId="77777777" w:rsidR="0048205C" w:rsidRDefault="0048205C" w:rsidP="0048205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0F3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41.75pt;margin-top:28pt;width:546pt;height:94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48205C" w14:paraId="39312A22" w14:textId="77777777" w:rsidTr="0048205C">
                      <w:trPr>
                        <w:trHeight w:val="1985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3AE5B487" w14:textId="77777777" w:rsidR="0048205C" w:rsidRPr="00D463CC" w:rsidRDefault="0048205C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194B6FBE" w14:textId="77777777" w:rsidR="0048205C" w:rsidRPr="00D463CC" w:rsidRDefault="0048205C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7E0A978C" w14:textId="77777777" w:rsidR="0048205C" w:rsidRPr="00D463CC" w:rsidRDefault="0048205C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7764D9A8" w14:textId="77777777" w:rsidR="0048205C" w:rsidRPr="00450F4C" w:rsidRDefault="002139DF" w:rsidP="00450F4C">
                          <w:pPr>
                            <w:pStyle w:val="KeinLeerraum"/>
                            <w:rPr>
                              <w:color w:val="553399" w:themeColor="text2"/>
                            </w:rPr>
                          </w:pPr>
                          <w:hyperlink r:id="rId5" w:history="1">
                            <w:r w:rsidR="0048205C" w:rsidRPr="003037E4">
                              <w:rPr>
                                <w:b/>
                                <w:color w:val="553399" w:themeColor="text2"/>
                              </w:rPr>
                              <w:t>www.meinedomain.at</w:t>
                            </w:r>
                          </w:hyperlink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72FEEF59" w14:textId="77777777" w:rsidR="0048205C" w:rsidRDefault="0048205C" w:rsidP="008940BE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25857D70" wp14:editId="0D29FECB">
                                <wp:extent cx="1073233" cy="829750"/>
                                <wp:effectExtent l="0" t="0" r="0" b="8890"/>
                                <wp:docPr id="35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E2A3D7C" w14:textId="77777777" w:rsidR="0048205C" w:rsidRDefault="0048205C" w:rsidP="0048205C"/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7FE5" w14:textId="666EBF49" w:rsidR="005367DC" w:rsidRPr="008A54C0" w:rsidRDefault="005367DC" w:rsidP="008A54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660CBF"/>
    <w:multiLevelType w:val="hybridMultilevel"/>
    <w:tmpl w:val="CDC0EA42"/>
    <w:lvl w:ilvl="0" w:tplc="8A64BD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AE00C4"/>
    <w:multiLevelType w:val="hybridMultilevel"/>
    <w:tmpl w:val="26306C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27090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74"/>
    <w:rsid w:val="000201D7"/>
    <w:rsid w:val="0002214C"/>
    <w:rsid w:val="00022F8C"/>
    <w:rsid w:val="000252B7"/>
    <w:rsid w:val="000534FB"/>
    <w:rsid w:val="00070D73"/>
    <w:rsid w:val="00073191"/>
    <w:rsid w:val="000910DD"/>
    <w:rsid w:val="00091C14"/>
    <w:rsid w:val="000A0E33"/>
    <w:rsid w:val="000A52A8"/>
    <w:rsid w:val="000C31FA"/>
    <w:rsid w:val="000F1C42"/>
    <w:rsid w:val="0010284F"/>
    <w:rsid w:val="00107B76"/>
    <w:rsid w:val="00141960"/>
    <w:rsid w:val="00144B99"/>
    <w:rsid w:val="00146177"/>
    <w:rsid w:val="0015705C"/>
    <w:rsid w:val="0016269A"/>
    <w:rsid w:val="001767E1"/>
    <w:rsid w:val="001832FB"/>
    <w:rsid w:val="001915F0"/>
    <w:rsid w:val="001969F9"/>
    <w:rsid w:val="00197D38"/>
    <w:rsid w:val="001D03E0"/>
    <w:rsid w:val="001F3924"/>
    <w:rsid w:val="00211697"/>
    <w:rsid w:val="002139DF"/>
    <w:rsid w:val="002625FF"/>
    <w:rsid w:val="00263B69"/>
    <w:rsid w:val="00271A86"/>
    <w:rsid w:val="002A7170"/>
    <w:rsid w:val="002C5F97"/>
    <w:rsid w:val="002E025C"/>
    <w:rsid w:val="003037E4"/>
    <w:rsid w:val="00320916"/>
    <w:rsid w:val="00323B18"/>
    <w:rsid w:val="00334EE6"/>
    <w:rsid w:val="00342DE2"/>
    <w:rsid w:val="00343950"/>
    <w:rsid w:val="00352956"/>
    <w:rsid w:val="00372482"/>
    <w:rsid w:val="00373919"/>
    <w:rsid w:val="00376A64"/>
    <w:rsid w:val="00397BB4"/>
    <w:rsid w:val="003A7CF6"/>
    <w:rsid w:val="003B6B72"/>
    <w:rsid w:val="003B7EC8"/>
    <w:rsid w:val="003D3018"/>
    <w:rsid w:val="003D4CA4"/>
    <w:rsid w:val="003E1C0D"/>
    <w:rsid w:val="003F0126"/>
    <w:rsid w:val="00415AF3"/>
    <w:rsid w:val="00416C37"/>
    <w:rsid w:val="00432AF3"/>
    <w:rsid w:val="004363D3"/>
    <w:rsid w:val="004375B7"/>
    <w:rsid w:val="00441142"/>
    <w:rsid w:val="00444D5E"/>
    <w:rsid w:val="00471DB4"/>
    <w:rsid w:val="0048205C"/>
    <w:rsid w:val="00482B71"/>
    <w:rsid w:val="00487DDC"/>
    <w:rsid w:val="004B2B46"/>
    <w:rsid w:val="004D6179"/>
    <w:rsid w:val="004F19D1"/>
    <w:rsid w:val="00513B47"/>
    <w:rsid w:val="00515BE4"/>
    <w:rsid w:val="00524311"/>
    <w:rsid w:val="005367DC"/>
    <w:rsid w:val="00561A8E"/>
    <w:rsid w:val="00562ACB"/>
    <w:rsid w:val="00587BC6"/>
    <w:rsid w:val="005A7997"/>
    <w:rsid w:val="005D4FCB"/>
    <w:rsid w:val="005E4043"/>
    <w:rsid w:val="005F2C58"/>
    <w:rsid w:val="006062A9"/>
    <w:rsid w:val="00624F1F"/>
    <w:rsid w:val="00670897"/>
    <w:rsid w:val="00680843"/>
    <w:rsid w:val="006A1AFB"/>
    <w:rsid w:val="006B7740"/>
    <w:rsid w:val="006C0049"/>
    <w:rsid w:val="006D2856"/>
    <w:rsid w:val="006D4A28"/>
    <w:rsid w:val="006F728B"/>
    <w:rsid w:val="00716E65"/>
    <w:rsid w:val="007175D6"/>
    <w:rsid w:val="00730383"/>
    <w:rsid w:val="00735184"/>
    <w:rsid w:val="0075062C"/>
    <w:rsid w:val="007540DB"/>
    <w:rsid w:val="00761C10"/>
    <w:rsid w:val="007A19D4"/>
    <w:rsid w:val="007C65D4"/>
    <w:rsid w:val="00802D74"/>
    <w:rsid w:val="00806B7C"/>
    <w:rsid w:val="00812260"/>
    <w:rsid w:val="00820A7C"/>
    <w:rsid w:val="0082442A"/>
    <w:rsid w:val="00826AF3"/>
    <w:rsid w:val="0082747E"/>
    <w:rsid w:val="008904F8"/>
    <w:rsid w:val="008934AA"/>
    <w:rsid w:val="00893CC1"/>
    <w:rsid w:val="008940BE"/>
    <w:rsid w:val="008A54C0"/>
    <w:rsid w:val="008C596F"/>
    <w:rsid w:val="008D5081"/>
    <w:rsid w:val="008D540A"/>
    <w:rsid w:val="00904963"/>
    <w:rsid w:val="0090499F"/>
    <w:rsid w:val="00905B60"/>
    <w:rsid w:val="00910259"/>
    <w:rsid w:val="00952380"/>
    <w:rsid w:val="00957DCC"/>
    <w:rsid w:val="009633B6"/>
    <w:rsid w:val="0096455B"/>
    <w:rsid w:val="00987B2F"/>
    <w:rsid w:val="00992315"/>
    <w:rsid w:val="009B3670"/>
    <w:rsid w:val="009E1C34"/>
    <w:rsid w:val="009E39A3"/>
    <w:rsid w:val="009E5D5E"/>
    <w:rsid w:val="009F2823"/>
    <w:rsid w:val="009F5DFE"/>
    <w:rsid w:val="009F6BDB"/>
    <w:rsid w:val="00A039A3"/>
    <w:rsid w:val="00A14D83"/>
    <w:rsid w:val="00A16A90"/>
    <w:rsid w:val="00A21D0A"/>
    <w:rsid w:val="00A67CCC"/>
    <w:rsid w:val="00A7406A"/>
    <w:rsid w:val="00A85226"/>
    <w:rsid w:val="00A857D2"/>
    <w:rsid w:val="00AB29C2"/>
    <w:rsid w:val="00AB3654"/>
    <w:rsid w:val="00AC2881"/>
    <w:rsid w:val="00AD11AD"/>
    <w:rsid w:val="00AD7E53"/>
    <w:rsid w:val="00AE43A5"/>
    <w:rsid w:val="00AE50E6"/>
    <w:rsid w:val="00AF6C64"/>
    <w:rsid w:val="00B226D1"/>
    <w:rsid w:val="00B27093"/>
    <w:rsid w:val="00B30F70"/>
    <w:rsid w:val="00B35B9E"/>
    <w:rsid w:val="00B51256"/>
    <w:rsid w:val="00B515A3"/>
    <w:rsid w:val="00B82FDE"/>
    <w:rsid w:val="00BD48A6"/>
    <w:rsid w:val="00C13D08"/>
    <w:rsid w:val="00C601AA"/>
    <w:rsid w:val="00C67D39"/>
    <w:rsid w:val="00C85B38"/>
    <w:rsid w:val="00C93438"/>
    <w:rsid w:val="00CA4A5A"/>
    <w:rsid w:val="00CB727F"/>
    <w:rsid w:val="00CC4609"/>
    <w:rsid w:val="00CD3593"/>
    <w:rsid w:val="00CD4CE3"/>
    <w:rsid w:val="00CE18FF"/>
    <w:rsid w:val="00CF378A"/>
    <w:rsid w:val="00CF41CB"/>
    <w:rsid w:val="00D062F2"/>
    <w:rsid w:val="00D117F7"/>
    <w:rsid w:val="00D1225C"/>
    <w:rsid w:val="00D2436A"/>
    <w:rsid w:val="00D31968"/>
    <w:rsid w:val="00D32166"/>
    <w:rsid w:val="00D364E1"/>
    <w:rsid w:val="00D36B26"/>
    <w:rsid w:val="00D463CC"/>
    <w:rsid w:val="00D50283"/>
    <w:rsid w:val="00D56500"/>
    <w:rsid w:val="00D577E2"/>
    <w:rsid w:val="00D75F0E"/>
    <w:rsid w:val="00D77AC5"/>
    <w:rsid w:val="00DB09FA"/>
    <w:rsid w:val="00DC2BE0"/>
    <w:rsid w:val="00DE0A2A"/>
    <w:rsid w:val="00DE7BCE"/>
    <w:rsid w:val="00E02DF6"/>
    <w:rsid w:val="00E43A6A"/>
    <w:rsid w:val="00E627B8"/>
    <w:rsid w:val="00E64516"/>
    <w:rsid w:val="00E82A54"/>
    <w:rsid w:val="00EF665D"/>
    <w:rsid w:val="00F03772"/>
    <w:rsid w:val="00F2527E"/>
    <w:rsid w:val="00F4663E"/>
    <w:rsid w:val="00F57E2C"/>
    <w:rsid w:val="00F774BA"/>
    <w:rsid w:val="00F86EFD"/>
    <w:rsid w:val="00F96990"/>
    <w:rsid w:val="00FB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738563D4"/>
  <w15:docId w15:val="{C1293C13-26A7-431A-B26B-581E3096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455B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outlineLvl w:val="0"/>
    </w:pPr>
    <w:rPr>
      <w:b/>
      <w:bCs/>
      <w:color w:val="553399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2B46"/>
    <w:pPr>
      <w:keepNext/>
      <w:keepLines/>
      <w:outlineLvl w:val="1"/>
    </w:pPr>
    <w:rPr>
      <w:b/>
      <w:bCs/>
      <w:color w:val="553399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F1C42"/>
    <w:pPr>
      <w:keepNext/>
      <w:keepLines/>
      <w:spacing w:before="200"/>
      <w:outlineLvl w:val="2"/>
    </w:pPr>
    <w:rPr>
      <w:b/>
      <w:bCs/>
      <w:color w:val="AA111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1C42"/>
    <w:pPr>
      <w:keepNext/>
      <w:keepLines/>
      <w:spacing w:before="200"/>
      <w:outlineLvl w:val="3"/>
    </w:pPr>
    <w:rPr>
      <w:b/>
      <w:bCs/>
      <w:i/>
      <w:iCs/>
      <w:color w:val="AA111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/>
      <w:outlineLvl w:val="4"/>
    </w:pPr>
    <w:rPr>
      <w:color w:val="7F0C0C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/>
      <w:outlineLvl w:val="5"/>
    </w:pPr>
    <w:rPr>
      <w:i/>
      <w:iCs/>
      <w:color w:val="7F0C0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553399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semiHidden/>
    <w:rsid w:val="004B2B46"/>
    <w:rPr>
      <w:b/>
      <w:bCs/>
      <w:color w:val="553399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semiHidden/>
    <w:rsid w:val="000F1C42"/>
    <w:rPr>
      <w:rFonts w:ascii="Trebuchet MS" w:eastAsia="MS Gothic" w:hAnsi="Trebuchet MS" w:cs="Times New Roman"/>
      <w:b/>
      <w:bCs/>
      <w:color w:val="AA1111"/>
    </w:rPr>
  </w:style>
  <w:style w:type="character" w:customStyle="1" w:styleId="berschrift4Zchn">
    <w:name w:val="Überschrift 4 Zchn"/>
    <w:link w:val="berschrift4"/>
    <w:uiPriority w:val="9"/>
    <w:semiHidden/>
    <w:rsid w:val="000F1C42"/>
    <w:rPr>
      <w:rFonts w:ascii="Trebuchet MS" w:eastAsia="MS Gothic" w:hAnsi="Trebuchet MS" w:cs="Times New Roman"/>
      <w:b/>
      <w:bCs/>
      <w:i/>
      <w:iCs/>
      <w:color w:val="AA1111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323B18"/>
    <w:pPr>
      <w:numPr>
        <w:ilvl w:val="1"/>
      </w:numPr>
    </w:pPr>
    <w:rPr>
      <w:iCs/>
      <w:spacing w:val="15"/>
      <w:sz w:val="22"/>
    </w:rPr>
  </w:style>
  <w:style w:type="character" w:customStyle="1" w:styleId="UntertitelZchn">
    <w:name w:val="Untertitel Zchn"/>
    <w:aliases w:val="Firmenbuchnummer Zchn"/>
    <w:link w:val="Untertitel"/>
    <w:uiPriority w:val="11"/>
    <w:rsid w:val="00323B18"/>
    <w:rPr>
      <w:iCs/>
      <w:spacing w:val="15"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553399" w:themeColor="text2"/>
    </w:rPr>
  </w:style>
  <w:style w:type="paragraph" w:styleId="Listenabsatz">
    <w:name w:val="List Paragraph"/>
    <w:basedOn w:val="Standard"/>
    <w:uiPriority w:val="34"/>
    <w:qFormat/>
    <w:rsid w:val="00352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/>
      <w:ind w:left="936" w:right="936"/>
    </w:pPr>
    <w:rPr>
      <w:b/>
      <w:bCs/>
      <w:i/>
      <w:iCs/>
      <w:color w:val="553399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553399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553399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leGrid1">
    <w:name w:val="Table Grid1"/>
    <w:basedOn w:val="NormaleTabelle"/>
    <w:next w:val="Tabellenraster"/>
    <w:uiPriority w:val="59"/>
    <w:rsid w:val="0017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7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AF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26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209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9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0916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09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0916"/>
    <w:rPr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c_teilnahmebefragung_sicherung_allgemein_v12_20190129.dotx" TargetMode="External"/></Relationships>
</file>

<file path=word/theme/theme1.xml><?xml version="1.0" encoding="utf-8"?>
<a:theme xmlns:a="http://schemas.openxmlformats.org/drawingml/2006/main" name="Office Theme">
  <a:themeElements>
    <a:clrScheme name="NEBA-JC">
      <a:dk1>
        <a:srgbClr val="000000"/>
      </a:dk1>
      <a:lt1>
        <a:srgbClr val="FFFFFF"/>
      </a:lt1>
      <a:dk2>
        <a:srgbClr val="553399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132A93-E561-475C-A3AD-63A68DDF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neba_jc_teilnahmebefragung_sicherung_allgemein_v12_20190129.dotx</Template>
  <TotalTime>0</TotalTime>
  <Pages>3</Pages>
  <Words>134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983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Lea Welles</cp:lastModifiedBy>
  <cp:revision>3</cp:revision>
  <cp:lastPrinted>2022-11-10T07:30:00Z</cp:lastPrinted>
  <dcterms:created xsi:type="dcterms:W3CDTF">2022-11-29T15:05:00Z</dcterms:created>
  <dcterms:modified xsi:type="dcterms:W3CDTF">2022-12-16T09:45:00Z</dcterms:modified>
</cp:coreProperties>
</file>