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C40C4" w14:textId="2FC2EE64" w:rsidR="002D4409" w:rsidRPr="002D4409" w:rsidRDefault="002D4409" w:rsidP="002D4409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FFC000"/>
          <w:sz w:val="32"/>
          <w:szCs w:val="32"/>
        </w:rPr>
      </w:pPr>
      <w:r w:rsidRPr="002D4409">
        <w:rPr>
          <w:rFonts w:ascii="Arial" w:hAnsi="Arial"/>
          <w:b/>
          <w:bCs/>
          <w:color w:val="FFC000"/>
          <w:sz w:val="32"/>
          <w:szCs w:val="32"/>
        </w:rPr>
        <w:t>Frage</w:t>
      </w:r>
      <w:r w:rsidR="00AF0C5D">
        <w:rPr>
          <w:rFonts w:ascii="Arial" w:hAnsi="Arial"/>
          <w:b/>
          <w:bCs/>
          <w:color w:val="FFC000"/>
          <w:sz w:val="32"/>
          <w:szCs w:val="32"/>
        </w:rPr>
        <w:t>-B</w:t>
      </w:r>
      <w:r w:rsidRPr="002D4409">
        <w:rPr>
          <w:rFonts w:ascii="Arial" w:hAnsi="Arial"/>
          <w:b/>
          <w:bCs/>
          <w:color w:val="FFC000"/>
          <w:sz w:val="32"/>
          <w:szCs w:val="32"/>
        </w:rPr>
        <w:t>ogen Jugend</w:t>
      </w:r>
      <w:r w:rsidR="00AF0C5D">
        <w:rPr>
          <w:rFonts w:ascii="Arial" w:hAnsi="Arial"/>
          <w:b/>
          <w:bCs/>
          <w:color w:val="FFC000"/>
          <w:sz w:val="32"/>
          <w:szCs w:val="32"/>
        </w:rPr>
        <w:t>-C</w:t>
      </w:r>
      <w:r w:rsidRPr="002D4409">
        <w:rPr>
          <w:rFonts w:ascii="Arial" w:hAnsi="Arial"/>
          <w:b/>
          <w:bCs/>
          <w:color w:val="FFC000"/>
          <w:sz w:val="32"/>
          <w:szCs w:val="32"/>
        </w:rPr>
        <w:t>oaching</w:t>
      </w:r>
      <w:r w:rsidR="001F5330">
        <w:rPr>
          <w:rFonts w:ascii="Arial" w:hAnsi="Arial" w:cs="Arial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40511C" wp14:editId="01EA84E4">
                <wp:simplePos x="0" y="0"/>
                <wp:positionH relativeFrom="column">
                  <wp:posOffset>4547235</wp:posOffset>
                </wp:positionH>
                <wp:positionV relativeFrom="paragraph">
                  <wp:posOffset>363855</wp:posOffset>
                </wp:positionV>
                <wp:extent cx="1447200" cy="540000"/>
                <wp:effectExtent l="38100" t="95250" r="38735" b="8890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9049">
                          <a:off x="0" y="0"/>
                          <a:ext cx="1447200" cy="540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AE676" w14:textId="77777777" w:rsidR="001F5330" w:rsidRPr="001F5330" w:rsidRDefault="001F5330" w:rsidP="001F53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AA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5330">
                              <w:rPr>
                                <w:rFonts w:ascii="Arial" w:hAnsi="Arial" w:cs="Arial"/>
                                <w:b/>
                                <w:color w:val="FFAA00" w:themeColor="text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Leicht Lesen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0511C" id="Abgerundetes Rechteck 10" o:spid="_x0000_s1026" style="position:absolute;margin-left:358.05pt;margin-top:28.65pt;width:113.95pt;height:42.5pt;rotation:-45979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" fillcolor="white [3201]" strokecolor="#fa0 [3206]" strokeweight="2pt">
                <v:textbox>
                  <w:txbxContent>
                    <w:p w14:paraId="54EAE676" w14:textId="77777777" w:rsidR="001F5330" w:rsidRPr="001F5330" w:rsidRDefault="001F5330" w:rsidP="001F5330">
                      <w:pPr>
                        <w:jc w:val="center"/>
                        <w:rPr>
                          <w:rFonts w:ascii="Arial" w:hAnsi="Arial" w:cs="Arial"/>
                          <w:b/>
                          <w:color w:val="FFAA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5330">
                        <w:rPr>
                          <w:rFonts w:ascii="Arial" w:hAnsi="Arial" w:cs="Arial"/>
                          <w:b/>
                          <w:color w:val="FFAA00" w:themeColor="text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Leicht Lesen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BD6E54" w14:textId="1B44A1D4" w:rsidR="002D4409" w:rsidRPr="00AF0C5D" w:rsidRDefault="001223B1" w:rsidP="00521FB8">
      <w:pPr>
        <w:spacing w:before="1320" w:after="240" w:line="312" w:lineRule="auto"/>
        <w:rPr>
          <w:rFonts w:ascii="Arial" w:hAnsi="Arial"/>
          <w:sz w:val="28"/>
          <w:szCs w:val="28"/>
        </w:rPr>
      </w:pPr>
      <w:r w:rsidRPr="00AF0C5D">
        <w:rPr>
          <w:rFonts w:ascii="Arial" w:hAnsi="Arial"/>
          <w:sz w:val="28"/>
          <w:szCs w:val="28"/>
        </w:rPr>
        <w:t xml:space="preserve">Bitte gib dein Alter und dein </w:t>
      </w:r>
      <w:r w:rsidR="002D4409" w:rsidRPr="00AF0C5D">
        <w:rPr>
          <w:rFonts w:ascii="Arial" w:hAnsi="Arial"/>
          <w:sz w:val="28"/>
          <w:szCs w:val="28"/>
        </w:rPr>
        <w:t>Geschlecht a</w:t>
      </w:r>
      <w:r w:rsidRPr="00AF0C5D">
        <w:rPr>
          <w:rFonts w:ascii="Arial" w:hAnsi="Arial"/>
          <w:sz w:val="28"/>
          <w:szCs w:val="28"/>
        </w:rPr>
        <w:t>n</w:t>
      </w:r>
      <w:r w:rsidR="002D4409" w:rsidRPr="00AF0C5D">
        <w:rPr>
          <w:rFonts w:ascii="Arial" w:hAnsi="Arial"/>
          <w:sz w:val="28"/>
          <w:szCs w:val="28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44"/>
        <w:gridCol w:w="3231"/>
        <w:gridCol w:w="6"/>
      </w:tblGrid>
      <w:tr w:rsidR="001F5330" w:rsidRPr="003F67DA" w14:paraId="2BFB9B5E" w14:textId="77777777" w:rsidTr="00F171DA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9AD4" w14:textId="77777777" w:rsidR="001F5330" w:rsidRPr="003F67DA" w:rsidRDefault="001F5330" w:rsidP="00F171DA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C3CD" w14:textId="77777777" w:rsidR="001F5330" w:rsidRPr="003F67DA" w:rsidRDefault="001F5330" w:rsidP="00F171DA">
            <w:pPr>
              <w:spacing w:before="16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1F5330" w:rsidRPr="003F67DA" w14:paraId="68D774B8" w14:textId="77777777" w:rsidTr="00F171DA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41D6B" w14:textId="77777777" w:rsidR="001F5330" w:rsidRPr="003F67DA" w:rsidRDefault="001F5330" w:rsidP="00F171DA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3F67DA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97B85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47BA7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88371" w14:textId="77777777" w:rsidR="001F5330" w:rsidRPr="003F67DA" w:rsidRDefault="001F5330" w:rsidP="00F171DA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F5330" w:rsidRPr="003F67DA" w14:paraId="472FD326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59B8D" w14:textId="77777777" w:rsidR="001F5330" w:rsidRPr="003F67DA" w:rsidRDefault="001F5330" w:rsidP="00F171DA">
            <w:pPr>
              <w:pStyle w:val="Listenabsatz"/>
              <w:spacing w:before="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D287E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7536B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8346B" w14:textId="77777777" w:rsidR="001F5330" w:rsidRPr="003F67DA" w:rsidRDefault="001F5330" w:rsidP="00F171DA">
            <w:pPr>
              <w:spacing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3F67DA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1F5330" w:rsidRPr="003F67DA" w14:paraId="1287F5F8" w14:textId="77777777" w:rsidTr="00F171DA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C43053" w14:textId="77777777" w:rsidR="001F5330" w:rsidRPr="003F67DA" w:rsidRDefault="001F5330" w:rsidP="00F171DA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7E999F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4F3F529" wp14:editId="1E10D3BC">
                      <wp:extent cx="198000" cy="198000"/>
                      <wp:effectExtent l="0" t="0" r="12065" b="1206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DC00FA" id="Rechteck 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7sfQIAAHc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KmDux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D84ED1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069794EB" wp14:editId="0038BB37">
                      <wp:extent cx="198000" cy="198000"/>
                      <wp:effectExtent l="0" t="0" r="12065" b="12065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26E9E" id="Rechteck 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1fQIAAHc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QBK7V9AgAAd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546A8A" w14:textId="77777777" w:rsidR="001F5330" w:rsidRPr="003F67DA" w:rsidRDefault="001F5330" w:rsidP="00F171DA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3F67DA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B72D72B" wp14:editId="1FB54A37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531E8C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A5B0150" w14:textId="77777777" w:rsidR="001F5330" w:rsidRDefault="00A1617D" w:rsidP="001F5330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AF0C5D">
        <w:rPr>
          <w:rFonts w:ascii="Arial" w:hAnsi="Arial" w:cs="Arial"/>
          <w:sz w:val="28"/>
          <w:szCs w:val="28"/>
        </w:rPr>
        <w:t xml:space="preserve">Du hast </w:t>
      </w:r>
      <w:r w:rsidR="002D4409" w:rsidRPr="00AF0C5D">
        <w:rPr>
          <w:rFonts w:ascii="Arial" w:hAnsi="Arial" w:cs="Arial"/>
          <w:sz w:val="28"/>
          <w:szCs w:val="28"/>
        </w:rPr>
        <w:t>am Jugend</w:t>
      </w:r>
      <w:r w:rsidR="00642EE2">
        <w:rPr>
          <w:rFonts w:ascii="Arial" w:hAnsi="Arial" w:cs="Arial"/>
          <w:sz w:val="28"/>
          <w:szCs w:val="28"/>
        </w:rPr>
        <w:t>-C</w:t>
      </w:r>
      <w:r w:rsidR="002D4409" w:rsidRPr="00AF0C5D">
        <w:rPr>
          <w:rFonts w:ascii="Arial" w:hAnsi="Arial" w:cs="Arial"/>
          <w:sz w:val="28"/>
          <w:szCs w:val="28"/>
        </w:rPr>
        <w:t xml:space="preserve">oaching teilgenommen. </w:t>
      </w:r>
      <w:r w:rsidR="00085AF5" w:rsidRPr="00AF0C5D">
        <w:rPr>
          <w:rFonts w:ascii="Arial" w:hAnsi="Arial" w:cs="Arial"/>
          <w:sz w:val="28"/>
          <w:szCs w:val="28"/>
        </w:rPr>
        <w:br w:type="textWrapping" w:clear="all"/>
      </w:r>
      <w:r w:rsidR="002D4409" w:rsidRPr="00AF0C5D">
        <w:rPr>
          <w:rFonts w:ascii="Arial" w:hAnsi="Arial" w:cs="Arial"/>
          <w:sz w:val="28"/>
          <w:szCs w:val="28"/>
        </w:rPr>
        <w:t xml:space="preserve">Danke, dass </w:t>
      </w:r>
      <w:r w:rsidRPr="00AF0C5D">
        <w:rPr>
          <w:rFonts w:ascii="Arial" w:hAnsi="Arial" w:cs="Arial"/>
          <w:sz w:val="28"/>
          <w:szCs w:val="28"/>
        </w:rPr>
        <w:t>du</w:t>
      </w:r>
      <w:r w:rsidR="002D4409" w:rsidRPr="00AF0C5D">
        <w:rPr>
          <w:rFonts w:ascii="Arial" w:hAnsi="Arial" w:cs="Arial"/>
          <w:sz w:val="28"/>
          <w:szCs w:val="28"/>
        </w:rPr>
        <w:t xml:space="preserve"> diesen Fragebogen ausfüll</w:t>
      </w:r>
      <w:r w:rsidRPr="00AF0C5D">
        <w:rPr>
          <w:rFonts w:ascii="Arial" w:hAnsi="Arial" w:cs="Arial"/>
          <w:sz w:val="28"/>
          <w:szCs w:val="28"/>
        </w:rPr>
        <w:t>st</w:t>
      </w:r>
      <w:r w:rsidR="002D4409" w:rsidRPr="00AF0C5D">
        <w:rPr>
          <w:rFonts w:ascii="Arial" w:hAnsi="Arial" w:cs="Arial"/>
          <w:sz w:val="28"/>
          <w:szCs w:val="28"/>
        </w:rPr>
        <w:t xml:space="preserve">! </w:t>
      </w:r>
    </w:p>
    <w:p w14:paraId="12CF462F" w14:textId="77777777" w:rsidR="001F5330" w:rsidRDefault="002D4409" w:rsidP="001F5330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AF0C5D">
        <w:rPr>
          <w:rFonts w:ascii="Arial" w:hAnsi="Arial" w:cs="Arial"/>
          <w:sz w:val="28"/>
          <w:szCs w:val="28"/>
        </w:rPr>
        <w:t>Bitte beantworte die folgenden Fragen.</w:t>
      </w:r>
      <w:r w:rsidR="00642EE2">
        <w:rPr>
          <w:rFonts w:ascii="Arial" w:hAnsi="Arial" w:cs="Arial"/>
          <w:sz w:val="28"/>
          <w:szCs w:val="28"/>
        </w:rPr>
        <w:br/>
      </w:r>
      <w:r w:rsidR="00642EE2" w:rsidRPr="00642EE2">
        <w:rPr>
          <w:rFonts w:ascii="Arial" w:hAnsi="Arial" w:cs="Arial"/>
          <w:sz w:val="28"/>
          <w:szCs w:val="28"/>
        </w:rPr>
        <w:t xml:space="preserve">Bitte </w:t>
      </w:r>
      <w:r w:rsidR="00642EE2">
        <w:rPr>
          <w:rFonts w:ascii="Arial" w:hAnsi="Arial" w:cs="Arial"/>
          <w:sz w:val="28"/>
          <w:szCs w:val="28"/>
        </w:rPr>
        <w:t>kreuze</w:t>
      </w:r>
      <w:r w:rsidR="00642EE2" w:rsidRPr="00642EE2">
        <w:rPr>
          <w:rFonts w:ascii="Arial" w:hAnsi="Arial" w:cs="Arial"/>
          <w:sz w:val="28"/>
          <w:szCs w:val="28"/>
        </w:rPr>
        <w:t xml:space="preserve"> an, was für </w:t>
      </w:r>
      <w:r w:rsidR="00642EE2">
        <w:rPr>
          <w:rFonts w:ascii="Arial" w:hAnsi="Arial" w:cs="Arial"/>
          <w:sz w:val="28"/>
          <w:szCs w:val="28"/>
        </w:rPr>
        <w:t>dich</w:t>
      </w:r>
      <w:r w:rsidR="00642EE2" w:rsidRPr="00642EE2">
        <w:rPr>
          <w:rFonts w:ascii="Arial" w:hAnsi="Arial" w:cs="Arial"/>
          <w:sz w:val="28"/>
          <w:szCs w:val="28"/>
        </w:rPr>
        <w:t xml:space="preserve"> stimmt. </w:t>
      </w:r>
    </w:p>
    <w:p w14:paraId="2EC89A47" w14:textId="77777777" w:rsidR="00521FB8" w:rsidRDefault="00642EE2" w:rsidP="00521FB8">
      <w:pPr>
        <w:suppressAutoHyphens/>
        <w:spacing w:after="600" w:line="312" w:lineRule="auto"/>
        <w:rPr>
          <w:rFonts w:ascii="Arial" w:hAnsi="Arial" w:cs="Arial"/>
          <w:sz w:val="28"/>
          <w:szCs w:val="28"/>
        </w:rPr>
      </w:pPr>
      <w:r w:rsidRPr="00642EE2">
        <w:rPr>
          <w:rFonts w:ascii="Arial" w:hAnsi="Arial" w:cs="Arial"/>
          <w:sz w:val="28"/>
          <w:szCs w:val="28"/>
        </w:rPr>
        <w:t xml:space="preserve">Wenn </w:t>
      </w:r>
      <w:r>
        <w:rPr>
          <w:rFonts w:ascii="Arial" w:hAnsi="Arial" w:cs="Arial"/>
          <w:sz w:val="28"/>
          <w:szCs w:val="28"/>
        </w:rPr>
        <w:t>du etwas nicht verstehst</w:t>
      </w:r>
      <w:r w:rsidRPr="00642EE2">
        <w:rPr>
          <w:rFonts w:ascii="Arial" w:hAnsi="Arial" w:cs="Arial"/>
          <w:sz w:val="28"/>
          <w:szCs w:val="28"/>
        </w:rPr>
        <w:t xml:space="preserve">, </w:t>
      </w:r>
      <w:r w:rsidRPr="00642EE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kannst</w:t>
      </w:r>
      <w:r w:rsidRPr="00642E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</w:t>
      </w:r>
      <w:r w:rsidRPr="00642EE2">
        <w:rPr>
          <w:rFonts w:ascii="Arial" w:hAnsi="Arial" w:cs="Arial"/>
          <w:sz w:val="28"/>
          <w:szCs w:val="28"/>
        </w:rPr>
        <w:t xml:space="preserve"> uns fragen.</w:t>
      </w:r>
    </w:p>
    <w:p w14:paraId="454A3591" w14:textId="5C8328FF" w:rsidR="00B631BE" w:rsidRPr="00521FB8" w:rsidRDefault="001F5330" w:rsidP="00521FB8">
      <w:pPr>
        <w:suppressAutoHyphens/>
        <w:spacing w:before="1200" w:line="312" w:lineRule="auto"/>
        <w:ind w:left="5761" w:firstLine="720"/>
        <w:rPr>
          <w:rFonts w:ascii="Arial" w:hAnsi="Arial" w:cs="Arial"/>
          <w:sz w:val="28"/>
          <w:szCs w:val="28"/>
        </w:rPr>
      </w:pPr>
      <w:r w:rsidRPr="00521FB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52E0BE7" wp14:editId="6294E1CC">
            <wp:simplePos x="0" y="0"/>
            <wp:positionH relativeFrom="rightMargin">
              <wp:posOffset>-315595</wp:posOffset>
            </wp:positionH>
            <wp:positionV relativeFrom="bottomMargin">
              <wp:posOffset>-1137491</wp:posOffset>
            </wp:positionV>
            <wp:extent cx="374015" cy="374015"/>
            <wp:effectExtent l="0" t="0" r="6985" b="6985"/>
            <wp:wrapNone/>
            <wp:docPr id="5" name="Grafik 5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  <w:r w:rsidR="00B631BE" w:rsidRPr="00521FB8">
        <w:rPr>
          <w:rFonts w:ascii="Arial" w:hAnsi="Arial" w:cs="Arial"/>
          <w:noProof/>
          <w:lang w:eastAsia="de-AT"/>
        </w:rPr>
        <w:t xml:space="preserve"> </w:t>
      </w:r>
    </w:p>
    <w:p w14:paraId="48E50CFA" w14:textId="5BF06E2A" w:rsidR="00642EE2" w:rsidRDefault="00642EE2" w:rsidP="00642EE2">
      <w:pPr>
        <w:suppressAutoHyphens/>
        <w:spacing w:before="720" w:after="720" w:line="312" w:lineRule="auto"/>
        <w:rPr>
          <w:rFonts w:ascii="Arial" w:hAnsi="Arial" w:cs="Arial"/>
          <w:sz w:val="28"/>
          <w:szCs w:val="28"/>
        </w:rPr>
        <w:sectPr w:rsidR="00642EE2" w:rsidSect="0086376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5542C3AF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42C9C2" w14:textId="67C4C24E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Jugend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-Coaching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mehr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darüber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erfahren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5112912F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7D59F0D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11874B0" wp14:editId="324152EA">
                      <wp:extent cx="198000" cy="198000"/>
                      <wp:effectExtent l="0" t="0" r="12065" b="12065"/>
                      <wp:docPr id="235" name="Rechteck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FCB7C9" id="Rechteck 23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pS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8ps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Qaql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E79EB0E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F169FB8" wp14:editId="71FA1EF9">
                  <wp:extent cx="266959" cy="252000"/>
                  <wp:effectExtent l="0" t="0" r="5715" b="0"/>
                  <wp:docPr id="506" name="Grafik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63B6EB3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642EE2" w:rsidRPr="00735892" w14:paraId="4E8C0CDB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588ED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3831B16" wp14:editId="77B2F2BB">
                      <wp:extent cx="198000" cy="198000"/>
                      <wp:effectExtent l="0" t="0" r="12065" b="12065"/>
                      <wp:docPr id="513" name="Rechteck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96EC1" id="Rechteck 5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A5/0U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706CB4F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716E4AC" wp14:editId="344F7453">
                  <wp:extent cx="266860" cy="252000"/>
                  <wp:effectExtent l="0" t="0" r="0" b="0"/>
                  <wp:docPr id="507" name="Grafik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567EA16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642EE2" w:rsidRPr="00735892" w14:paraId="2FBB89A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DD6169B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72E65D2" wp14:editId="7A05290A">
                      <wp:extent cx="198000" cy="198000"/>
                      <wp:effectExtent l="0" t="0" r="12065" b="12065"/>
                      <wp:docPr id="514" name="Rechteck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18075" id="Rechteck 5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1fi2u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2E2B7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3045939" wp14:editId="48DFAB76">
                  <wp:extent cx="266193" cy="252000"/>
                  <wp:effectExtent l="0" t="0" r="635" b="0"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B46A1D8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642EE2" w:rsidRPr="00735892" w14:paraId="3F9BA512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89B94C5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7C199D8" wp14:editId="6937D459">
                      <wp:extent cx="198000" cy="198000"/>
                      <wp:effectExtent l="0" t="0" r="12065" b="12065"/>
                      <wp:docPr id="515" name="Rechteck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BEB29" id="Rechteck 5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3npam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3A714A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DA5538" wp14:editId="5C03F49F">
                  <wp:extent cx="266193" cy="252000"/>
                  <wp:effectExtent l="0" t="0" r="635" b="0"/>
                  <wp:docPr id="508" name="Grafik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BCFD7E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642EE2" w:rsidRPr="00735892" w14:paraId="3558B607" w14:textId="77777777" w:rsidTr="00F83E2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8AEE2D4" w14:textId="2CA5D4A3" w:rsidR="00642EE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BE2C009" wp14:editId="14EDE087">
                      <wp:extent cx="198000" cy="198000"/>
                      <wp:effectExtent l="0" t="0" r="12065" b="12065"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BD1CD9" id="Rechteck 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E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Q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sJlE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21AAED27" w14:textId="3957CBD5" w:rsidR="00642EE2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Das war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im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Coaching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wichtig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7FBCEB5C" w14:textId="4D806E17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530C390D" w14:textId="444DDFA6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3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642EE2" w14:paraId="78B2A4E2" w14:textId="77777777" w:rsidTr="00642EE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299E82" w14:textId="2CE0CAB3" w:rsidR="00642EE2" w:rsidRPr="00642EE2" w:rsidRDefault="00642EE2" w:rsidP="001F5330">
            <w:pPr>
              <w:numPr>
                <w:ilvl w:val="0"/>
                <w:numId w:val="12"/>
              </w:numPr>
              <w:spacing w:before="200" w:after="120" w:line="312" w:lineRule="auto"/>
              <w:ind w:left="448" w:hanging="431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Schnu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ppern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 / die </w:t>
            </w:r>
            <w:proofErr w:type="spellStart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Berufs-Erprobungen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aben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mir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bei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>Entscheidung</w:t>
            </w:r>
            <w:proofErr w:type="spellEnd"/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1F5330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machen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will,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geholfen</w:t>
            </w:r>
            <w:proofErr w:type="spellEnd"/>
            <w:r w:rsidRPr="00642E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642EE2" w14:paraId="48B98D15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786C7320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2EBD145" wp14:editId="4BC7F9DD">
                      <wp:extent cx="198000" cy="198000"/>
                      <wp:effectExtent l="0" t="0" r="12065" b="12065"/>
                      <wp:docPr id="233" name="Rechteck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619D26" id="Rechteck 23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8S/0rV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/>
              <w:right w:val="nil"/>
            </w:tcBorders>
            <w:vAlign w:val="center"/>
          </w:tcPr>
          <w:p w14:paraId="73898ABB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1C97D28" wp14:editId="39D35A9F">
                  <wp:extent cx="266959" cy="252000"/>
                  <wp:effectExtent l="0" t="0" r="5715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7E9C2EBA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642EE2" w:rsidRPr="00642EE2" w14:paraId="5944F8BF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1662DAE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7C485F99" wp14:editId="7F88689D">
                      <wp:extent cx="198000" cy="198000"/>
                      <wp:effectExtent l="0" t="0" r="12065" b="12065"/>
                      <wp:docPr id="234" name="Rechteck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1386B1" id="Rechteck 23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17F337E4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F224EF0" wp14:editId="523B296C">
                  <wp:extent cx="266860" cy="252000"/>
                  <wp:effectExtent l="0" t="0" r="0" b="0"/>
                  <wp:docPr id="239" name="Grafik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68B3EAD6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642EE2" w:rsidRPr="00642EE2" w14:paraId="0DEE9253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6078B88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2B10514" wp14:editId="1C1C98E0">
                      <wp:extent cx="198000" cy="198000"/>
                      <wp:effectExtent l="0" t="0" r="12065" b="12065"/>
                      <wp:docPr id="236" name="Rechteck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5621E5" id="Rechteck 23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EMtqRF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2A80B993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0217D3B" wp14:editId="6FCDE838">
                  <wp:extent cx="266193" cy="252000"/>
                  <wp:effectExtent l="0" t="0" r="635" b="0"/>
                  <wp:docPr id="240" name="Grafik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275BF5B9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642EE2" w:rsidRPr="00642EE2" w14:paraId="0CB8A703" w14:textId="77777777" w:rsidTr="00642EE2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14704502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952977E" wp14:editId="008A8D07">
                      <wp:extent cx="198000" cy="198000"/>
                      <wp:effectExtent l="0" t="0" r="12065" b="12065"/>
                      <wp:docPr id="237" name="Rechteck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74725F" id="Rechteck 2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vAlign w:val="center"/>
          </w:tcPr>
          <w:p w14:paraId="321422D0" w14:textId="77777777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642EE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E50E742" wp14:editId="60C4C523">
                  <wp:extent cx="266193" cy="252000"/>
                  <wp:effectExtent l="0" t="0" r="635" b="0"/>
                  <wp:docPr id="241" name="Grafik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49884B2C" w14:textId="77777777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2EE2"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  <w:tr w:rsidR="00642EE2" w:rsidRPr="00642EE2" w14:paraId="6F9FB5C7" w14:textId="77777777" w:rsidTr="0095597F">
        <w:trPr>
          <w:trHeight w:val="732"/>
        </w:trPr>
        <w:tc>
          <w:tcPr>
            <w:tcW w:w="699" w:type="dxa"/>
            <w:tcBorders>
              <w:top w:val="single" w:sz="8" w:space="0" w:color="BFBFBF"/>
              <w:left w:val="single" w:sz="4" w:space="0" w:color="595959"/>
              <w:bottom w:val="single" w:sz="8" w:space="0" w:color="BFBFBF"/>
              <w:right w:val="nil"/>
            </w:tcBorders>
            <w:vAlign w:val="center"/>
          </w:tcPr>
          <w:p w14:paraId="4F0E1870" w14:textId="1F739C9F" w:rsidR="00642EE2" w:rsidRPr="00642EE2" w:rsidRDefault="00642EE2" w:rsidP="00642EE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642EE2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173BCA0" wp14:editId="5017F0AF">
                      <wp:extent cx="198000" cy="198000"/>
                      <wp:effectExtent l="0" t="0" r="12065" b="12065"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E60070" id="Rechteck 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" filled="f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371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595959"/>
            </w:tcBorders>
            <w:vAlign w:val="center"/>
          </w:tcPr>
          <w:p w14:paraId="3F350222" w14:textId="6CB2EAFD" w:rsidR="00642EE2" w:rsidRPr="00642EE2" w:rsidRDefault="00642EE2" w:rsidP="00642EE2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habe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ich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gemacht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</w:p>
        </w:tc>
      </w:tr>
    </w:tbl>
    <w:p w14:paraId="48E1B5CF" w14:textId="2CF10B46" w:rsidR="00B631BE" w:rsidRPr="00521FB8" w:rsidRDefault="001F5330" w:rsidP="00521FB8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sz w:val="28"/>
          <w:szCs w:val="28"/>
        </w:rPr>
      </w:pPr>
      <w:r w:rsidRPr="00521FB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18A31F9C" wp14:editId="0FA9FFCD">
            <wp:simplePos x="0" y="0"/>
            <wp:positionH relativeFrom="rightMargin">
              <wp:posOffset>-349836</wp:posOffset>
            </wp:positionH>
            <wp:positionV relativeFrom="bottomMargin">
              <wp:posOffset>-704215</wp:posOffset>
            </wp:positionV>
            <wp:extent cx="374015" cy="374015"/>
            <wp:effectExtent l="0" t="0" r="6985" b="6985"/>
            <wp:wrapNone/>
            <wp:docPr id="483" name="Grafik 48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  <w:r w:rsidR="00B631BE" w:rsidRPr="00521FB8">
        <w:rPr>
          <w:rFonts w:ascii="Arial" w:hAnsi="Arial" w:cs="Arial"/>
          <w:noProof/>
          <w:lang w:eastAsia="de-AT"/>
        </w:rPr>
        <w:t xml:space="preserve"> </w:t>
      </w:r>
    </w:p>
    <w:p w14:paraId="09EB5848" w14:textId="77777777" w:rsidR="00EF2BE7" w:rsidRDefault="00EF2BE7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25FE618F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00064D" w14:textId="3B01B716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weiß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jetzt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,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wie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es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nach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Jugend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-Coaching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br/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weiter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geht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07363FE2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AF17D8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0BCA4B5" wp14:editId="600752B3">
                      <wp:extent cx="198000" cy="198000"/>
                      <wp:effectExtent l="0" t="0" r="12065" b="12065"/>
                      <wp:docPr id="242" name="Rechteck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1AD11" id="Rechteck 24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31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iTo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CSFt9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D69379A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3FC778B" wp14:editId="5782DE9F">
                  <wp:extent cx="266959" cy="252000"/>
                  <wp:effectExtent l="0" t="0" r="5715" b="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86D215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642EE2" w:rsidRPr="00735892" w14:paraId="35C9E27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473D62D2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2A34C68" wp14:editId="5DB71908">
                      <wp:extent cx="198000" cy="198000"/>
                      <wp:effectExtent l="0" t="0" r="12065" b="12065"/>
                      <wp:docPr id="243" name="Rechteck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019151" id="Rechteck 2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M3gAIAAHs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PmZQze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904E21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4482D49" wp14:editId="6FFE1A24">
                  <wp:extent cx="266860" cy="252000"/>
                  <wp:effectExtent l="0" t="0" r="0" b="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6B6250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642EE2" w:rsidRPr="00735892" w14:paraId="2CBDA2FA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1D00A527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23DC201" wp14:editId="16485BA2">
                      <wp:extent cx="198000" cy="198000"/>
                      <wp:effectExtent l="0" t="0" r="12065" b="12065"/>
                      <wp:docPr id="244" name="Rechteck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CDFD0" id="Rechteck 2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kUfw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6rkZF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CCC8111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0F02354" wp14:editId="47883750">
                  <wp:extent cx="266193" cy="252000"/>
                  <wp:effectExtent l="0" t="0" r="635" b="0"/>
                  <wp:docPr id="248" name="Grafik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C802F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642EE2" w:rsidRPr="00735892" w14:paraId="5C92A479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2220ECA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4FBEE42F" wp14:editId="6944BD08">
                      <wp:extent cx="198000" cy="198000"/>
                      <wp:effectExtent l="0" t="0" r="12065" b="12065"/>
                      <wp:docPr id="245" name="Rechteck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CEFA8C" id="Rechteck 24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fWgAIAAHs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oBN9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F9E172C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D14D392" wp14:editId="73053E96">
                  <wp:extent cx="266193" cy="252000"/>
                  <wp:effectExtent l="0" t="0" r="635" b="0"/>
                  <wp:docPr id="249" name="Grafik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EEBF13E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00DA7BCA" w14:textId="25C4B989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070E7964" w14:textId="208A3AED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6E632157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CBCC9" w14:textId="2B0A9772" w:rsidR="00642EE2" w:rsidRPr="00D55244" w:rsidRDefault="00EF2BE7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Jugend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-Coaching 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hilfreich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gramEnd"/>
            <w:r w:rsidR="00642EE2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  <w:proofErr w:type="spellEnd"/>
          </w:p>
        </w:tc>
      </w:tr>
      <w:tr w:rsidR="00642EE2" w:rsidRPr="00735892" w14:paraId="13C82547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C02FAE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0582C67" wp14:editId="71AC361E">
                      <wp:extent cx="198000" cy="198000"/>
                      <wp:effectExtent l="0" t="0" r="12065" b="12065"/>
                      <wp:docPr id="250" name="Rechteck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59B52" id="Rechteck 25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AyKPhd9AgAAew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495FF96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6A520C5" wp14:editId="37E719C8">
                  <wp:extent cx="266959" cy="252000"/>
                  <wp:effectExtent l="0" t="0" r="5715" b="0"/>
                  <wp:docPr id="254" name="Grafik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1F0F3D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642EE2" w:rsidRPr="00735892" w14:paraId="1BE48457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04ACCEC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D4DD02" wp14:editId="7C2F56E9">
                      <wp:extent cx="198000" cy="198000"/>
                      <wp:effectExtent l="0" t="0" r="12065" b="12065"/>
                      <wp:docPr id="251" name="Rechteck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BCC32" id="Rechteck 2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DV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8MhDV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0A41FB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F2629E5" wp14:editId="36221CC5">
                  <wp:extent cx="266860" cy="252000"/>
                  <wp:effectExtent l="0" t="0" r="0" b="0"/>
                  <wp:docPr id="255" name="Grafik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361D992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642EE2" w:rsidRPr="00735892" w14:paraId="63AFBD9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8B5D05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B67E97" wp14:editId="55235C91">
                      <wp:extent cx="198000" cy="198000"/>
                      <wp:effectExtent l="0" t="0" r="12065" b="12065"/>
                      <wp:docPr id="252" name="Rechteck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56532" id="Rechteck 2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JI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K39Eki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6205EE5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8A30E3A" wp14:editId="3265A1F6">
                  <wp:extent cx="266193" cy="252000"/>
                  <wp:effectExtent l="0" t="0" r="635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9693C5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642EE2" w:rsidRPr="00735892" w14:paraId="6E85DC0F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680824B6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00031A83" wp14:editId="121CB34A">
                      <wp:extent cx="198000" cy="198000"/>
                      <wp:effectExtent l="0" t="0" r="12065" b="12065"/>
                      <wp:docPr id="253" name="Rechteck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9946F3" id="Rechteck 2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yKgAIAAHs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F1FPIq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B754D6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216CAFD" wp14:editId="6F7640E8">
                  <wp:extent cx="266193" cy="252000"/>
                  <wp:effectExtent l="0" t="0" r="63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7E2863B4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1867E150" w14:textId="72510CFE" w:rsidR="00521FB8" w:rsidRDefault="00521FB8" w:rsidP="00521FB8">
      <w:pPr>
        <w:tabs>
          <w:tab w:val="left" w:pos="1040"/>
        </w:tabs>
        <w:spacing w:before="600" w:line="312" w:lineRule="auto"/>
        <w:ind w:left="5438" w:firstLine="1038"/>
        <w:rPr>
          <w:rFonts w:ascii="Arial" w:hAnsi="Arial" w:cs="Arial"/>
          <w:noProof/>
          <w:lang w:eastAsia="de-AT"/>
        </w:rPr>
      </w:pPr>
      <w:r w:rsidRPr="00117ACF"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73CED54A" wp14:editId="1695B833">
            <wp:simplePos x="0" y="0"/>
            <wp:positionH relativeFrom="rightMargin">
              <wp:posOffset>-329565</wp:posOffset>
            </wp:positionH>
            <wp:positionV relativeFrom="bottomMargin">
              <wp:posOffset>-1793669</wp:posOffset>
            </wp:positionV>
            <wp:extent cx="374015" cy="374015"/>
            <wp:effectExtent l="0" t="0" r="6985" b="6985"/>
            <wp:wrapNone/>
            <wp:docPr id="484" name="Grafik 484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1BE" w:rsidRPr="00521FB8">
        <w:rPr>
          <w:rFonts w:ascii="Arial" w:hAnsi="Arial" w:cs="Arial"/>
          <w:sz w:val="28"/>
          <w:szCs w:val="28"/>
        </w:rPr>
        <w:t>Bitte umblättern!</w:t>
      </w:r>
    </w:p>
    <w:p w14:paraId="51F0CD18" w14:textId="3BFCF508" w:rsidR="00521FB8" w:rsidRDefault="00521FB8">
      <w:pPr>
        <w:spacing w:line="240" w:lineRule="auto"/>
        <w:rPr>
          <w:rFonts w:ascii="Arial" w:hAnsi="Arial" w:cs="Arial"/>
          <w:noProof/>
          <w:lang w:eastAsia="de-AT"/>
        </w:rPr>
      </w:pPr>
      <w:r>
        <w:rPr>
          <w:rFonts w:ascii="Arial" w:hAnsi="Arial" w:cs="Arial"/>
          <w:noProof/>
          <w:lang w:eastAsia="de-AT"/>
        </w:rPr>
        <w:br w:type="page"/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642EE2" w:rsidRPr="00735892" w14:paraId="0CDE13E0" w14:textId="77777777" w:rsidTr="004936FC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C05087" w14:textId="73715DF3" w:rsidR="00642EE2" w:rsidRPr="00D55244" w:rsidRDefault="00642EE2" w:rsidP="001F5330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48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das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Jugend</w:t>
            </w:r>
            <w:proofErr w:type="spellEnd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 xml:space="preserve">-Coaching </w:t>
            </w:r>
            <w:proofErr w:type="spellStart"/>
            <w:r w:rsidR="00EF2BE7"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642EE2" w:rsidRPr="00735892" w14:paraId="5F286071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3EAD4121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2F261AC7" wp14:editId="63DE1BBC">
                      <wp:extent cx="198000" cy="198000"/>
                      <wp:effectExtent l="0" t="0" r="12065" b="12065"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F3D743" id="Rechteck 4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gYUH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17A8772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35892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ADAD429" wp14:editId="180A1312">
                  <wp:extent cx="266959" cy="252000"/>
                  <wp:effectExtent l="0" t="0" r="571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34EF65FD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642EE2" w:rsidRPr="00735892" w14:paraId="0B10E274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B08BE79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558A5BC6" wp14:editId="37EFAAA6">
                      <wp:extent cx="198000" cy="198000"/>
                      <wp:effectExtent l="0" t="0" r="12065" b="12065"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2710E" id="Rechteck 4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GC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WhoGC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097FDF42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0072757B" wp14:editId="421194A0">
                  <wp:extent cx="266860" cy="25200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09A49C67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642EE2" w:rsidRPr="00735892" w14:paraId="7566EDF6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21CC371D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377F86A8" wp14:editId="325DB9BE">
                      <wp:extent cx="198000" cy="198000"/>
                      <wp:effectExtent l="0" t="0" r="12065" b="12065"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F965D6" id="Rechteck 4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L6fw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pm5i+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326B0524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50AB7847" wp14:editId="5D3215DB">
                  <wp:extent cx="266193" cy="252000"/>
                  <wp:effectExtent l="0" t="0" r="635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4EB0F2F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642EE2" w:rsidRPr="00735892" w14:paraId="7FC7CD90" w14:textId="77777777" w:rsidTr="004936FC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</w:tcPr>
          <w:p w14:paraId="08C3E198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  <w:t xml:space="preserve"> </w:t>
            </w:r>
            <w:r w:rsidRPr="00E302E6">
              <w:rPr>
                <w:rFonts w:ascii="Arial" w:hAnsi="Arial"/>
                <w:bCs/>
                <w:noProof/>
                <w:sz w:val="28"/>
                <w:lang w:eastAsia="de-AT"/>
              </w:rPr>
              <mc:AlternateContent>
                <mc:Choice Requires="wps">
                  <w:drawing>
                    <wp:inline distT="0" distB="0" distL="0" distR="0" wp14:anchorId="657D5922" wp14:editId="14D160BE">
                      <wp:extent cx="198000" cy="198000"/>
                      <wp:effectExtent l="0" t="0" r="12065" b="12065"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20A2C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fr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c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4n6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</w:tcPr>
          <w:p w14:paraId="5DB234FF" w14:textId="77777777" w:rsidR="00642EE2" w:rsidRPr="00735892" w:rsidRDefault="00642EE2" w:rsidP="004936FC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de-AT"/>
              </w:rPr>
            </w:pPr>
            <w:r w:rsidRPr="00735892"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F79285F" wp14:editId="260EAC11">
                  <wp:extent cx="266193" cy="252000"/>
                  <wp:effectExtent l="0" t="0" r="635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</w:tcPr>
          <w:p w14:paraId="18A7FDFF" w14:textId="77777777" w:rsidR="00642EE2" w:rsidRPr="00FF546A" w:rsidRDefault="00642EE2" w:rsidP="004936FC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399D7581" w14:textId="0987680A" w:rsidR="00642EE2" w:rsidRDefault="00642EE2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2AAEEDC6" w14:textId="7BF30E11" w:rsidR="00B631BE" w:rsidRDefault="00B631BE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B631BE" w:rsidRPr="003F67DA" w14:paraId="30AFBD9B" w14:textId="77777777" w:rsidTr="004936FC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F08875" w14:textId="0BD021CB" w:rsidR="00B631BE" w:rsidRPr="001F5330" w:rsidRDefault="00B631BE" w:rsidP="006E6BC9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459" w:hanging="425"/>
              <w:contextualSpacing w:val="0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B226D1">
              <w:rPr>
                <w:rFonts w:ascii="Arial" w:hAnsi="Arial" w:cs="Arial"/>
                <w:sz w:val="28"/>
                <w:szCs w:val="28"/>
              </w:rPr>
              <w:t>Was kann das J</w:t>
            </w:r>
            <w:r w:rsidR="00D80EDE">
              <w:rPr>
                <w:rFonts w:ascii="Arial" w:hAnsi="Arial" w:cs="Arial"/>
                <w:sz w:val="28"/>
                <w:szCs w:val="28"/>
              </w:rPr>
              <w:t>ugend</w:t>
            </w:r>
            <w:r w:rsidRPr="00B226D1">
              <w:rPr>
                <w:rFonts w:ascii="Arial" w:hAnsi="Arial" w:cs="Arial"/>
                <w:sz w:val="28"/>
                <w:szCs w:val="28"/>
              </w:rPr>
              <w:t>-Coaching besser machen?</w:t>
            </w:r>
            <w:r w:rsidR="001F5330">
              <w:rPr>
                <w:rFonts w:ascii="Arial" w:hAnsi="Arial" w:cs="Arial"/>
                <w:sz w:val="28"/>
                <w:szCs w:val="28"/>
              </w:rPr>
              <w:br w:type="textWrapping" w:clear="all"/>
            </w:r>
            <w:r w:rsidRPr="001F5330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Hier </w:t>
            </w:r>
            <w:r w:rsidR="006E6BC9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>kannst du deine</w:t>
            </w:r>
            <w:r w:rsidRPr="001F5330"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  <w:t xml:space="preserve"> Ideen aufschreiben.</w:t>
            </w:r>
          </w:p>
        </w:tc>
      </w:tr>
      <w:tr w:rsidR="00B631BE" w:rsidRPr="003F67DA" w14:paraId="558BACD9" w14:textId="77777777" w:rsidTr="004936FC">
        <w:trPr>
          <w:trHeight w:val="2523"/>
        </w:trPr>
        <w:tc>
          <w:tcPr>
            <w:tcW w:w="912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09B9A0" w14:textId="77777777" w:rsidR="00B631BE" w:rsidRPr="003F67DA" w:rsidRDefault="00B631BE" w:rsidP="004936FC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  <w:p w14:paraId="4D23128E" w14:textId="77777777" w:rsidR="00B631BE" w:rsidRPr="003F67DA" w:rsidRDefault="00B631BE" w:rsidP="004936FC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</w:p>
        </w:tc>
      </w:tr>
    </w:tbl>
    <w:p w14:paraId="366F9F28" w14:textId="77777777" w:rsidR="00B631BE" w:rsidRDefault="00B631BE" w:rsidP="00642EE2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sectPr w:rsidR="00B631BE" w:rsidSect="00B631BE">
      <w:headerReference w:type="first" r:id="rId19"/>
      <w:footerReference w:type="first" r:id="rId20"/>
      <w:pgSz w:w="11900" w:h="16840"/>
      <w:pgMar w:top="1276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97E16" w14:textId="77777777" w:rsidR="00636EDD" w:rsidRDefault="00636E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74617" w14:textId="3E97B47B" w:rsidR="008D3DD4" w:rsidRDefault="008D3DD4">
    <w:pPr>
      <w:pStyle w:val="Fuzeile"/>
    </w:pPr>
    <w:r w:rsidRPr="008D3DD4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75E89B" wp14:editId="5CF3A10F">
              <wp:simplePos x="0" y="0"/>
              <wp:positionH relativeFrom="margin">
                <wp:posOffset>1727835</wp:posOffset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40591874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3347310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E05606E" w14:textId="3159D886" w:rsidR="008D3DD4" w:rsidRPr="003D0F72" w:rsidRDefault="008D3DD4" w:rsidP="008D3DD4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F511043" w14:textId="77777777" w:rsidR="008D3DD4" w:rsidRPr="003D0F72" w:rsidRDefault="008D3DD4" w:rsidP="008D3DD4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75E8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6.05pt;margin-top:14.6pt;width:185.9pt;height:28.5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40591874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3347310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1E05606E" w14:textId="3159D886" w:rsidR="008D3DD4" w:rsidRPr="003D0F72" w:rsidRDefault="008D3DD4" w:rsidP="008D3DD4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F511043" w14:textId="77777777" w:rsidR="008D3DD4" w:rsidRPr="003D0F72" w:rsidRDefault="008D3DD4" w:rsidP="008D3DD4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10AF" w14:textId="6932D9C7" w:rsidR="004E3FAE" w:rsidRDefault="004E3FAE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5575C127" wp14:editId="56FFE700">
              <wp:simplePos x="0" y="0"/>
              <wp:positionH relativeFrom="margin">
                <wp:posOffset>-548640</wp:posOffset>
              </wp:positionH>
              <wp:positionV relativeFrom="bottomMargin">
                <wp:posOffset>3126</wp:posOffset>
              </wp:positionV>
              <wp:extent cx="6839585" cy="1180075"/>
              <wp:effectExtent l="0" t="0" r="18415" b="127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8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3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283"/>
                            <w:gridCol w:w="991"/>
                            <w:gridCol w:w="1983"/>
                            <w:gridCol w:w="3830"/>
                          </w:tblGrid>
                          <w:tr w:rsidR="004E3FAE" w:rsidRPr="009F212D" w14:paraId="48CFDCA3" w14:textId="77777777" w:rsidTr="001F5330">
                            <w:trPr>
                              <w:trHeight w:val="142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4D67FE66" w14:textId="38AD590A" w:rsidR="004E3FAE" w:rsidRPr="0094222B" w:rsidRDefault="004E3FAE" w:rsidP="00BC79EB">
                                <w:pPr>
                                  <w:pStyle w:val="KeinLeerraum"/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2605F33E" wp14:editId="0DF78502">
                                      <wp:extent cx="1674790" cy="648000"/>
                                      <wp:effectExtent l="0" t="0" r="1905" b="0"/>
                                      <wp:docPr id="65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4790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6C6C38" w:rsidRPr="00F17F9B">
                                  <w:rPr>
                                    <w:color w:val="FFC000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3"/>
                                <w:vMerge w:val="restart"/>
                                <w:vAlign w:val="bottom"/>
                              </w:tcPr>
                              <w:p w14:paraId="2997781B" w14:textId="1DC9A5DF" w:rsidR="004E3FAE" w:rsidRDefault="004E3FAE" w:rsidP="006C6C38">
                                <w:pPr>
                                  <w:pStyle w:val="Titel"/>
                                  <w:jc w:val="left"/>
                                </w:pPr>
                                <w:r>
                                  <w:t xml:space="preserve"> </w:t>
                                </w:r>
                              </w:p>
                              <w:p w14:paraId="73D7F17A" w14:textId="5315F756" w:rsidR="004E3FAE" w:rsidRDefault="001F5330" w:rsidP="001F5330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30" w:type="dxa"/>
                              </w:tcPr>
                              <w:p w14:paraId="3E57C93C" w14:textId="774DD912" w:rsidR="004E3FAE" w:rsidRDefault="004E3FAE" w:rsidP="00EC4090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94222B" w14:paraId="61AD04C5" w14:textId="77777777" w:rsidTr="001F5330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9502AE2" w14:textId="77777777" w:rsidR="0094222B" w:rsidRDefault="0094222B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3"/>
                                <w:vMerge/>
                                <w:vAlign w:val="center"/>
                                <w:hideMark/>
                              </w:tcPr>
                              <w:p w14:paraId="438A1FDB" w14:textId="77777777" w:rsidR="0094222B" w:rsidRDefault="0094222B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0" w:type="dxa"/>
                                <w:vAlign w:val="bottom"/>
                                <w:hideMark/>
                              </w:tcPr>
                              <w:p w14:paraId="24F4E2C9" w14:textId="1F6936F5" w:rsidR="0094222B" w:rsidRDefault="0094222B" w:rsidP="0094222B">
                                <w:pPr>
                                  <w:pStyle w:val="KeinLeerraum"/>
                                  <w:jc w:val="right"/>
                                </w:pPr>
                                <w:r w:rsidRPr="006C6C38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26E2148" wp14:editId="75FF9D8C">
                                      <wp:extent cx="1950964" cy="612000"/>
                                      <wp:effectExtent l="0" t="0" r="0" b="0"/>
                                      <wp:docPr id="66" name="Grafik 66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4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E3F99" w:rsidRPr="009F212D" w14:paraId="32107ECB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54949ACE" w14:textId="6C3203C3" w:rsidR="00AE3F99" w:rsidRPr="00AE3F99" w:rsidRDefault="00AE3F99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0E1B82B2" w14:textId="67C679B2" w:rsidR="00AE3F99" w:rsidRPr="00AE3F99" w:rsidRDefault="00C7057B" w:rsidP="006C6C38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FFC000"/>
                                    <w:sz w:val="20"/>
                                  </w:rPr>
                                </w:pPr>
                                <w:r>
                                  <w:rPr>
                                    <w:color w:val="FFC000"/>
                                    <w:sz w:val="20"/>
                                  </w:rPr>
                                  <w:t xml:space="preserve"> </w:t>
                                </w:r>
                                <w:r w:rsidR="00AE3F99" w:rsidRPr="00AE3F99">
                                  <w:rPr>
                                    <w:color w:val="FFC000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="00AE3F99" w:rsidRPr="00AE3F99">
                                  <w:rPr>
                                    <w:color w:val="FFC000"/>
                                    <w:sz w:val="20"/>
                                  </w:rPr>
                                  <w:t>jugendcoaching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  <w:hideMark/>
                              </w:tcPr>
                              <w:p w14:paraId="50719FE9" w14:textId="77777777" w:rsidR="00AE3F99" w:rsidRPr="00AE3F99" w:rsidRDefault="00AE3F99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AE3F99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AE3F99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2FBD539" wp14:editId="522FBE81">
                                      <wp:extent cx="1940400" cy="133200"/>
                                      <wp:effectExtent l="0" t="0" r="0" b="635"/>
                                      <wp:docPr id="6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526BF5" w:rsidRPr="009F212D" w14:paraId="2B6654DA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1A586319" w14:textId="77777777" w:rsidR="00526BF5" w:rsidRPr="00AE3F99" w:rsidRDefault="00526BF5" w:rsidP="0094222B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3"/>
                                <w:vAlign w:val="bottom"/>
                              </w:tcPr>
                              <w:p w14:paraId="4BDE826F" w14:textId="77777777" w:rsidR="00526BF5" w:rsidRPr="00AE3F99" w:rsidRDefault="00526BF5" w:rsidP="006C6C38">
                                <w:pPr>
                                  <w:pStyle w:val="KeinLeerraum"/>
                                  <w:rPr>
                                    <w:color w:val="FFC000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</w:tcPr>
                              <w:p w14:paraId="323EB9B0" w14:textId="77777777" w:rsidR="00526BF5" w:rsidRPr="00AE3F99" w:rsidRDefault="00526BF5" w:rsidP="00AE3F99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4E3FAE" w:rsidRPr="009F212D" w14:paraId="72F43820" w14:textId="77777777" w:rsidTr="001F5330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3"/>
                                <w:vAlign w:val="bottom"/>
                              </w:tcPr>
                              <w:p w14:paraId="3DDD00B9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1" w:type="dxa"/>
                                <w:vAlign w:val="bottom"/>
                              </w:tcPr>
                              <w:p w14:paraId="62717DEA" w14:textId="77777777" w:rsidR="004E3FAE" w:rsidRDefault="004E3FAE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813" w:type="dxa"/>
                                <w:gridSpan w:val="2"/>
                                <w:vAlign w:val="bottom"/>
                              </w:tcPr>
                              <w:p w14:paraId="36F86981" w14:textId="77777777" w:rsidR="004E3FAE" w:rsidRDefault="004E3FAE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</w:tr>
                        </w:tbl>
                        <w:p w14:paraId="1E1A21A8" w14:textId="77777777" w:rsidR="004E3FAE" w:rsidRDefault="004E3FAE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C1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43.2pt;margin-top:.25pt;width:538.55pt;height:92.9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ypsg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3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283"/>
                      <w:gridCol w:w="991"/>
                      <w:gridCol w:w="1983"/>
                      <w:gridCol w:w="3830"/>
                    </w:tblGrid>
                    <w:tr w:rsidR="004E3FAE" w:rsidRPr="009F212D" w14:paraId="48CFDCA3" w14:textId="77777777" w:rsidTr="001F5330">
                      <w:trPr>
                        <w:trHeight w:val="142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4D67FE66" w14:textId="38AD590A" w:rsidR="004E3FAE" w:rsidRPr="0094222B" w:rsidRDefault="004E3FAE" w:rsidP="00BC79EB">
                          <w:pPr>
                            <w:pStyle w:val="KeinLeerraum"/>
                            <w:rPr>
                              <w:color w:val="FFC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2605F33E" wp14:editId="0DF78502">
                                <wp:extent cx="1674790" cy="648000"/>
                                <wp:effectExtent l="0" t="0" r="1905" b="0"/>
                                <wp:docPr id="65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4790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C6C38" w:rsidRPr="00F17F9B">
                            <w:rPr>
                              <w:color w:val="FFC000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3257" w:type="dxa"/>
                          <w:gridSpan w:val="3"/>
                          <w:vMerge w:val="restart"/>
                          <w:vAlign w:val="bottom"/>
                        </w:tcPr>
                        <w:p w14:paraId="2997781B" w14:textId="1DC9A5DF" w:rsidR="004E3FAE" w:rsidRDefault="004E3FAE" w:rsidP="006C6C38">
                          <w:pPr>
                            <w:pStyle w:val="Titel"/>
                            <w:jc w:val="left"/>
                          </w:pPr>
                          <w:r>
                            <w:t xml:space="preserve"> </w:t>
                          </w:r>
                        </w:p>
                        <w:p w14:paraId="73D7F17A" w14:textId="5315F756" w:rsidR="004E3FAE" w:rsidRDefault="001F5330" w:rsidP="001F5330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30" w:type="dxa"/>
                        </w:tcPr>
                        <w:p w14:paraId="3E57C93C" w14:textId="774DD912" w:rsidR="004E3FAE" w:rsidRDefault="004E3FAE" w:rsidP="00EC4090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94222B" w14:paraId="61AD04C5" w14:textId="77777777" w:rsidTr="001F5330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9502AE2" w14:textId="77777777" w:rsidR="0094222B" w:rsidRDefault="0094222B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3"/>
                          <w:vMerge/>
                          <w:vAlign w:val="center"/>
                          <w:hideMark/>
                        </w:tcPr>
                        <w:p w14:paraId="438A1FDB" w14:textId="77777777" w:rsidR="0094222B" w:rsidRDefault="0094222B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30" w:type="dxa"/>
                          <w:vAlign w:val="bottom"/>
                          <w:hideMark/>
                        </w:tcPr>
                        <w:p w14:paraId="24F4E2C9" w14:textId="1F6936F5" w:rsidR="0094222B" w:rsidRDefault="0094222B" w:rsidP="0094222B">
                          <w:pPr>
                            <w:pStyle w:val="KeinLeerraum"/>
                            <w:jc w:val="right"/>
                          </w:pPr>
                          <w:r w:rsidRPr="006C6C38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26E2148" wp14:editId="75FF9D8C">
                                <wp:extent cx="1950964" cy="612000"/>
                                <wp:effectExtent l="0" t="0" r="0" b="0"/>
                                <wp:docPr id="66" name="Grafik 66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4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E3F99" w:rsidRPr="009F212D" w14:paraId="32107ECB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54949ACE" w14:textId="6C3203C3" w:rsidR="00AE3F99" w:rsidRPr="00AE3F99" w:rsidRDefault="00AE3F99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0E1B82B2" w14:textId="67C679B2" w:rsidR="00AE3F99" w:rsidRPr="00AE3F99" w:rsidRDefault="00C7057B" w:rsidP="006C6C38">
                          <w:pPr>
                            <w:pStyle w:val="KeinLeerraum"/>
                            <w:rPr>
                              <w:rStyle w:val="SchwacheHervorhebung"/>
                              <w:color w:val="FFC000"/>
                              <w:sz w:val="20"/>
                            </w:rPr>
                          </w:pPr>
                          <w:r>
                            <w:rPr>
                              <w:color w:val="FFC000"/>
                              <w:sz w:val="20"/>
                            </w:rPr>
                            <w:t xml:space="preserve"> </w:t>
                          </w:r>
                          <w:r w:rsidR="00AE3F99" w:rsidRPr="00AE3F99">
                            <w:rPr>
                              <w:color w:val="FFC000"/>
                              <w:sz w:val="20"/>
                            </w:rPr>
                            <w:t>neba.at/</w:t>
                          </w:r>
                          <w:proofErr w:type="spellStart"/>
                          <w:r w:rsidR="00AE3F99" w:rsidRPr="00AE3F99">
                            <w:rPr>
                              <w:color w:val="FFC000"/>
                              <w:sz w:val="20"/>
                            </w:rPr>
                            <w:t>jugendcoaching</w:t>
                          </w:r>
                          <w:proofErr w:type="spellEnd"/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  <w:hideMark/>
                        </w:tcPr>
                        <w:p w14:paraId="50719FE9" w14:textId="77777777" w:rsidR="00AE3F99" w:rsidRPr="00AE3F99" w:rsidRDefault="00AE3F99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AE3F99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AE3F99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2FBD539" wp14:editId="522FBE81">
                                <wp:extent cx="1940400" cy="133200"/>
                                <wp:effectExtent l="0" t="0" r="0" b="635"/>
                                <wp:docPr id="6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526BF5" w:rsidRPr="009F212D" w14:paraId="2B6654DA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1A586319" w14:textId="77777777" w:rsidR="00526BF5" w:rsidRPr="00AE3F99" w:rsidRDefault="00526BF5" w:rsidP="0094222B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3"/>
                          <w:vAlign w:val="bottom"/>
                        </w:tcPr>
                        <w:p w14:paraId="4BDE826F" w14:textId="77777777" w:rsidR="00526BF5" w:rsidRPr="00AE3F99" w:rsidRDefault="00526BF5" w:rsidP="006C6C38">
                          <w:pPr>
                            <w:pStyle w:val="KeinLeerraum"/>
                            <w:rPr>
                              <w:color w:val="FFC000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</w:tcPr>
                        <w:p w14:paraId="323EB9B0" w14:textId="77777777" w:rsidR="00526BF5" w:rsidRPr="00AE3F99" w:rsidRDefault="00526BF5" w:rsidP="00AE3F99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</w:p>
                      </w:tc>
                    </w:tr>
                    <w:tr w:rsidR="004E3FAE" w:rsidRPr="009F212D" w14:paraId="72F43820" w14:textId="77777777" w:rsidTr="001F5330">
                      <w:trPr>
                        <w:trHeight w:val="397"/>
                        <w:jc w:val="center"/>
                      </w:trPr>
                      <w:tc>
                        <w:tcPr>
                          <w:tcW w:w="3969" w:type="dxa"/>
                          <w:gridSpan w:val="3"/>
                          <w:vAlign w:val="bottom"/>
                        </w:tcPr>
                        <w:p w14:paraId="3DDD00B9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991" w:type="dxa"/>
                          <w:vAlign w:val="bottom"/>
                        </w:tcPr>
                        <w:p w14:paraId="62717DEA" w14:textId="77777777" w:rsidR="004E3FAE" w:rsidRDefault="004E3FAE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5813" w:type="dxa"/>
                          <w:gridSpan w:val="2"/>
                          <w:vAlign w:val="bottom"/>
                        </w:tcPr>
                        <w:p w14:paraId="36F86981" w14:textId="77777777" w:rsidR="004E3FAE" w:rsidRDefault="004E3FAE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</w:tr>
                  </w:tbl>
                  <w:p w14:paraId="1E1A21A8" w14:textId="77777777" w:rsidR="004E3FAE" w:rsidRDefault="004E3FAE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E43DC43" wp14:editId="4C65D0A1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2523227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543214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444167C" w14:textId="5A6A4C03" w:rsidR="004E3FAE" w:rsidRPr="003D0F72" w:rsidRDefault="004E3FA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31F6446" w14:textId="77777777" w:rsidR="004E3FAE" w:rsidRPr="003D0F72" w:rsidRDefault="004E3FA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43DC43" id="_x0000_s1030" type="#_x0000_t202" style="position:absolute;margin-left:0;margin-top:14.6pt;width:185.9pt;height:28.55pt;z-index:2516736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1+GwY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2523227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543214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444167C" w14:textId="5A6A4C03" w:rsidR="004E3FAE" w:rsidRPr="003D0F72" w:rsidRDefault="004E3FA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31F6446" w14:textId="77777777" w:rsidR="004E3FAE" w:rsidRPr="003D0F72" w:rsidRDefault="004E3FA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F302" w14:textId="3F556484" w:rsidR="000B062E" w:rsidRDefault="000B062E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37DE4F34" wp14:editId="49FDECF3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1371912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33800854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825353" w14:textId="14A82243" w:rsidR="000B062E" w:rsidRPr="003D0F72" w:rsidRDefault="000B062E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D605FA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2C3775D" w14:textId="77777777" w:rsidR="000B062E" w:rsidRPr="003D0F72" w:rsidRDefault="000B062E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DE4F3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4.6pt;width:185.9pt;height:28.55pt;z-index:25168384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81371912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33800854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0825353" w14:textId="14A82243" w:rsidR="000B062E" w:rsidRPr="003D0F72" w:rsidRDefault="000B062E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D605FA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2C3775D" w14:textId="77777777" w:rsidR="000B062E" w:rsidRPr="003D0F72" w:rsidRDefault="000B062E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598D" w14:textId="77777777" w:rsidR="00636EDD" w:rsidRDefault="00636E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A4B6" w14:textId="77777777" w:rsidR="00636EDD" w:rsidRDefault="00636E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815A" w14:textId="522886A8" w:rsidR="0086376F" w:rsidRDefault="0086376F">
    <w:pPr>
      <w:pStyle w:val="Kopfzeile"/>
    </w:pPr>
    <w:r w:rsidRPr="0086376F">
      <w:rPr>
        <w:rFonts w:asciiTheme="minorHAnsi" w:hAnsiTheme="minorHAnsi"/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7C2C19B" wp14:editId="058A4AB4">
              <wp:simplePos x="0" y="0"/>
              <wp:positionH relativeFrom="margin">
                <wp:posOffset>-538480</wp:posOffset>
              </wp:positionH>
              <wp:positionV relativeFrom="page">
                <wp:posOffset>448310</wp:posOffset>
              </wp:positionV>
              <wp:extent cx="6874510" cy="973455"/>
              <wp:effectExtent l="0" t="0" r="2540" b="1714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451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86376F" w14:paraId="55E58607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1F5BBC4D" w14:textId="77777777" w:rsidR="0086376F" w:rsidRPr="00D463CC" w:rsidRDefault="0086376F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D53937E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2A4E011F" w14:textId="77777777" w:rsidR="0086376F" w:rsidRPr="00D463CC" w:rsidRDefault="0086376F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Pr="00D463CC">
                                  <w:t xml:space="preserve"> 01 234 56 78-21 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0D8DCC85" w14:textId="77777777" w:rsidR="0086376F" w:rsidRPr="008C74AB" w:rsidRDefault="00D605FA" w:rsidP="008C74AB">
                                <w:pPr>
                                  <w:pStyle w:val="KeinLeerraum"/>
                                  <w:rPr>
                                    <w:color w:val="FFAA00" w:themeColor="text2"/>
                                  </w:rPr>
                                </w:pPr>
                                <w:hyperlink r:id="rId2" w:history="1">
                                  <w:r w:rsidR="0086376F" w:rsidRPr="00494782">
                                    <w:rPr>
                                      <w:b/>
                                      <w:color w:val="FFC000"/>
                                    </w:rPr>
                                    <w:t>www.meinedomain.at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13EBBE05" w14:textId="77777777" w:rsidR="0086376F" w:rsidRDefault="0086376F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6244792C" wp14:editId="77E97488">
                                      <wp:extent cx="1073233" cy="829750"/>
                                      <wp:effectExtent l="0" t="0" r="0" b="8890"/>
                                      <wp:docPr id="64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153ADEE" w14:textId="77777777" w:rsidR="0086376F" w:rsidRDefault="0086376F" w:rsidP="008637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C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42.4pt;margin-top:35.3pt;width:541.3pt;height:76.6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crgIAALA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86376F" w14:paraId="55E58607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1F5BBC4D" w14:textId="77777777" w:rsidR="0086376F" w:rsidRPr="00D463CC" w:rsidRDefault="0086376F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D53937E" w14:textId="77777777" w:rsidR="0086376F" w:rsidRPr="00D463CC" w:rsidRDefault="0086376F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2A4E011F" w14:textId="77777777" w:rsidR="0086376F" w:rsidRPr="00D463CC" w:rsidRDefault="0086376F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Pr="00D463CC">
                            <w:t xml:space="preserve"> 01 234 56 78-21 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0D8DCC85" w14:textId="77777777" w:rsidR="0086376F" w:rsidRPr="008C74AB" w:rsidRDefault="00D605FA" w:rsidP="008C74AB">
                          <w:pPr>
                            <w:pStyle w:val="KeinLeerraum"/>
                            <w:rPr>
                              <w:color w:val="FFAA00" w:themeColor="text2"/>
                            </w:rPr>
                          </w:pPr>
                          <w:hyperlink r:id="rId5" w:history="1">
                            <w:r w:rsidR="0086376F" w:rsidRPr="00494782">
                              <w:rPr>
                                <w:b/>
                                <w:color w:val="FFC000"/>
                              </w:rPr>
                              <w:t>www.meinedomain.at</w:t>
                            </w:r>
                          </w:hyperlink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13EBBE05" w14:textId="77777777" w:rsidR="0086376F" w:rsidRDefault="0086376F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6244792C" wp14:editId="77E97488">
                                <wp:extent cx="1073233" cy="829750"/>
                                <wp:effectExtent l="0" t="0" r="0" b="8890"/>
                                <wp:docPr id="64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153ADEE" w14:textId="77777777" w:rsidR="0086376F" w:rsidRDefault="0086376F" w:rsidP="0086376F"/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98D8B" w14:textId="76124A61" w:rsidR="0086376F" w:rsidRDefault="008637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2" w15:restartNumberingAfterBreak="0">
    <w:nsid w:val="73027090"/>
    <w:multiLevelType w:val="hybridMultilevel"/>
    <w:tmpl w:val="D7883E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80"/>
    <w:rsid w:val="00006346"/>
    <w:rsid w:val="0001006B"/>
    <w:rsid w:val="00041DAC"/>
    <w:rsid w:val="000529CB"/>
    <w:rsid w:val="000534FB"/>
    <w:rsid w:val="00056D17"/>
    <w:rsid w:val="00070D73"/>
    <w:rsid w:val="00073191"/>
    <w:rsid w:val="0008074A"/>
    <w:rsid w:val="00085AF5"/>
    <w:rsid w:val="00087F19"/>
    <w:rsid w:val="000A2F37"/>
    <w:rsid w:val="000A7555"/>
    <w:rsid w:val="000B062E"/>
    <w:rsid w:val="000C0353"/>
    <w:rsid w:val="000C04B6"/>
    <w:rsid w:val="000D4BDC"/>
    <w:rsid w:val="000F1C42"/>
    <w:rsid w:val="0010284F"/>
    <w:rsid w:val="0011220B"/>
    <w:rsid w:val="001131D3"/>
    <w:rsid w:val="001223B1"/>
    <w:rsid w:val="001315AE"/>
    <w:rsid w:val="00131848"/>
    <w:rsid w:val="00144B99"/>
    <w:rsid w:val="00161BBB"/>
    <w:rsid w:val="0017521F"/>
    <w:rsid w:val="00175255"/>
    <w:rsid w:val="001832FB"/>
    <w:rsid w:val="001915F0"/>
    <w:rsid w:val="001969F9"/>
    <w:rsid w:val="001A51B3"/>
    <w:rsid w:val="001A51FC"/>
    <w:rsid w:val="001A75B7"/>
    <w:rsid w:val="001B0D50"/>
    <w:rsid w:val="001C6C20"/>
    <w:rsid w:val="001E157C"/>
    <w:rsid w:val="001E1F16"/>
    <w:rsid w:val="001F3924"/>
    <w:rsid w:val="001F5330"/>
    <w:rsid w:val="001F6650"/>
    <w:rsid w:val="002100EC"/>
    <w:rsid w:val="00211697"/>
    <w:rsid w:val="00215983"/>
    <w:rsid w:val="00217BEF"/>
    <w:rsid w:val="00235A07"/>
    <w:rsid w:val="00240E82"/>
    <w:rsid w:val="00243364"/>
    <w:rsid w:val="00263B69"/>
    <w:rsid w:val="00271A86"/>
    <w:rsid w:val="002740D7"/>
    <w:rsid w:val="00276E9A"/>
    <w:rsid w:val="00291946"/>
    <w:rsid w:val="00291F53"/>
    <w:rsid w:val="002B1D7F"/>
    <w:rsid w:val="002D4409"/>
    <w:rsid w:val="002E025C"/>
    <w:rsid w:val="00300F55"/>
    <w:rsid w:val="00306208"/>
    <w:rsid w:val="00323B18"/>
    <w:rsid w:val="003245A4"/>
    <w:rsid w:val="0032754E"/>
    <w:rsid w:val="00343950"/>
    <w:rsid w:val="003460C8"/>
    <w:rsid w:val="00352956"/>
    <w:rsid w:val="00370BCA"/>
    <w:rsid w:val="00373919"/>
    <w:rsid w:val="00380B70"/>
    <w:rsid w:val="003900BD"/>
    <w:rsid w:val="00391254"/>
    <w:rsid w:val="00397BB4"/>
    <w:rsid w:val="003A11AE"/>
    <w:rsid w:val="003B6B72"/>
    <w:rsid w:val="003D3018"/>
    <w:rsid w:val="003D44E0"/>
    <w:rsid w:val="003E611A"/>
    <w:rsid w:val="003E7DE8"/>
    <w:rsid w:val="003F63EB"/>
    <w:rsid w:val="004078B2"/>
    <w:rsid w:val="00423F0F"/>
    <w:rsid w:val="004241C0"/>
    <w:rsid w:val="00432AF3"/>
    <w:rsid w:val="00436C92"/>
    <w:rsid w:val="004375B7"/>
    <w:rsid w:val="00441142"/>
    <w:rsid w:val="004624E8"/>
    <w:rsid w:val="00471DB4"/>
    <w:rsid w:val="00473760"/>
    <w:rsid w:val="00482B71"/>
    <w:rsid w:val="00487DDC"/>
    <w:rsid w:val="0049018F"/>
    <w:rsid w:val="00494782"/>
    <w:rsid w:val="004B0C62"/>
    <w:rsid w:val="004B2B46"/>
    <w:rsid w:val="004B314A"/>
    <w:rsid w:val="004E02D3"/>
    <w:rsid w:val="004E1E3B"/>
    <w:rsid w:val="004E3FAE"/>
    <w:rsid w:val="005107E6"/>
    <w:rsid w:val="005143EC"/>
    <w:rsid w:val="00515BE4"/>
    <w:rsid w:val="00521FB8"/>
    <w:rsid w:val="0052393B"/>
    <w:rsid w:val="00526BF5"/>
    <w:rsid w:val="00552CDF"/>
    <w:rsid w:val="00561A8E"/>
    <w:rsid w:val="00570E1C"/>
    <w:rsid w:val="0057330E"/>
    <w:rsid w:val="00587BC6"/>
    <w:rsid w:val="005A7D1E"/>
    <w:rsid w:val="005C2057"/>
    <w:rsid w:val="005D4FCB"/>
    <w:rsid w:val="005E4043"/>
    <w:rsid w:val="005E5925"/>
    <w:rsid w:val="005F2C58"/>
    <w:rsid w:val="00601AF0"/>
    <w:rsid w:val="0060503D"/>
    <w:rsid w:val="006062A9"/>
    <w:rsid w:val="006303C4"/>
    <w:rsid w:val="00632637"/>
    <w:rsid w:val="00636EDD"/>
    <w:rsid w:val="0063715F"/>
    <w:rsid w:val="00642EE2"/>
    <w:rsid w:val="00652C6A"/>
    <w:rsid w:val="006604DB"/>
    <w:rsid w:val="00666C20"/>
    <w:rsid w:val="00680843"/>
    <w:rsid w:val="006A1AFB"/>
    <w:rsid w:val="006A7921"/>
    <w:rsid w:val="006B7740"/>
    <w:rsid w:val="006C0049"/>
    <w:rsid w:val="006C6C38"/>
    <w:rsid w:val="006D1AC1"/>
    <w:rsid w:val="006D2856"/>
    <w:rsid w:val="006D4A28"/>
    <w:rsid w:val="006E5FD6"/>
    <w:rsid w:val="006E6BC9"/>
    <w:rsid w:val="006F4A5D"/>
    <w:rsid w:val="00716E65"/>
    <w:rsid w:val="007175D6"/>
    <w:rsid w:val="00727693"/>
    <w:rsid w:val="00730383"/>
    <w:rsid w:val="00735184"/>
    <w:rsid w:val="00741C6F"/>
    <w:rsid w:val="00745DB2"/>
    <w:rsid w:val="00752667"/>
    <w:rsid w:val="007570EE"/>
    <w:rsid w:val="0076743A"/>
    <w:rsid w:val="00776FBE"/>
    <w:rsid w:val="00792AD8"/>
    <w:rsid w:val="007A2C30"/>
    <w:rsid w:val="007B3F9B"/>
    <w:rsid w:val="007C2B01"/>
    <w:rsid w:val="007C65D4"/>
    <w:rsid w:val="007D2F49"/>
    <w:rsid w:val="00812260"/>
    <w:rsid w:val="008166BE"/>
    <w:rsid w:val="0082442A"/>
    <w:rsid w:val="008315BD"/>
    <w:rsid w:val="00850917"/>
    <w:rsid w:val="0086376F"/>
    <w:rsid w:val="008652BB"/>
    <w:rsid w:val="0086628C"/>
    <w:rsid w:val="00872F24"/>
    <w:rsid w:val="00885769"/>
    <w:rsid w:val="008917FF"/>
    <w:rsid w:val="008A321F"/>
    <w:rsid w:val="008B023C"/>
    <w:rsid w:val="008C3D07"/>
    <w:rsid w:val="008C5770"/>
    <w:rsid w:val="008C74AB"/>
    <w:rsid w:val="008D3DD4"/>
    <w:rsid w:val="008E7EBD"/>
    <w:rsid w:val="00904963"/>
    <w:rsid w:val="00910259"/>
    <w:rsid w:val="0091237C"/>
    <w:rsid w:val="00922BC7"/>
    <w:rsid w:val="009237DC"/>
    <w:rsid w:val="009277FE"/>
    <w:rsid w:val="00940DFF"/>
    <w:rsid w:val="0094222B"/>
    <w:rsid w:val="00957DCC"/>
    <w:rsid w:val="009633B6"/>
    <w:rsid w:val="00966979"/>
    <w:rsid w:val="0096753C"/>
    <w:rsid w:val="00982804"/>
    <w:rsid w:val="0098285F"/>
    <w:rsid w:val="00987B2F"/>
    <w:rsid w:val="009A3943"/>
    <w:rsid w:val="009B3540"/>
    <w:rsid w:val="009B3670"/>
    <w:rsid w:val="009C53D1"/>
    <w:rsid w:val="009D136D"/>
    <w:rsid w:val="009E49BE"/>
    <w:rsid w:val="009E5D5E"/>
    <w:rsid w:val="00A03469"/>
    <w:rsid w:val="00A039A3"/>
    <w:rsid w:val="00A10138"/>
    <w:rsid w:val="00A13A16"/>
    <w:rsid w:val="00A147EE"/>
    <w:rsid w:val="00A14D83"/>
    <w:rsid w:val="00A1617D"/>
    <w:rsid w:val="00A21D0A"/>
    <w:rsid w:val="00A230D2"/>
    <w:rsid w:val="00A31F16"/>
    <w:rsid w:val="00A40577"/>
    <w:rsid w:val="00A43C75"/>
    <w:rsid w:val="00A55F7B"/>
    <w:rsid w:val="00A67CCC"/>
    <w:rsid w:val="00A857D2"/>
    <w:rsid w:val="00A93B95"/>
    <w:rsid w:val="00AA25BE"/>
    <w:rsid w:val="00AB0641"/>
    <w:rsid w:val="00AB29C2"/>
    <w:rsid w:val="00AB2B9A"/>
    <w:rsid w:val="00AB5F0E"/>
    <w:rsid w:val="00AB7988"/>
    <w:rsid w:val="00AC2881"/>
    <w:rsid w:val="00AD0121"/>
    <w:rsid w:val="00AD11AD"/>
    <w:rsid w:val="00AE104E"/>
    <w:rsid w:val="00AE3F99"/>
    <w:rsid w:val="00AE43A5"/>
    <w:rsid w:val="00AE5999"/>
    <w:rsid w:val="00AF0C5D"/>
    <w:rsid w:val="00B1637B"/>
    <w:rsid w:val="00B16DB8"/>
    <w:rsid w:val="00B21466"/>
    <w:rsid w:val="00B262CC"/>
    <w:rsid w:val="00B27868"/>
    <w:rsid w:val="00B424A1"/>
    <w:rsid w:val="00B45105"/>
    <w:rsid w:val="00B631BE"/>
    <w:rsid w:val="00B82C5E"/>
    <w:rsid w:val="00B82FDE"/>
    <w:rsid w:val="00B921A7"/>
    <w:rsid w:val="00B9343F"/>
    <w:rsid w:val="00BC5453"/>
    <w:rsid w:val="00BC66D0"/>
    <w:rsid w:val="00BC79EB"/>
    <w:rsid w:val="00BD199C"/>
    <w:rsid w:val="00BD512B"/>
    <w:rsid w:val="00C0118F"/>
    <w:rsid w:val="00C076B2"/>
    <w:rsid w:val="00C11978"/>
    <w:rsid w:val="00C129BB"/>
    <w:rsid w:val="00C15DB3"/>
    <w:rsid w:val="00C2136D"/>
    <w:rsid w:val="00C34515"/>
    <w:rsid w:val="00C54700"/>
    <w:rsid w:val="00C601AA"/>
    <w:rsid w:val="00C67D39"/>
    <w:rsid w:val="00C7057B"/>
    <w:rsid w:val="00C843CF"/>
    <w:rsid w:val="00C94F2C"/>
    <w:rsid w:val="00CA4A5A"/>
    <w:rsid w:val="00CB0EE4"/>
    <w:rsid w:val="00CB727F"/>
    <w:rsid w:val="00CC4D9F"/>
    <w:rsid w:val="00CC67CE"/>
    <w:rsid w:val="00CD28FE"/>
    <w:rsid w:val="00CD3593"/>
    <w:rsid w:val="00CE6B84"/>
    <w:rsid w:val="00CF378A"/>
    <w:rsid w:val="00D117F7"/>
    <w:rsid w:val="00D1225C"/>
    <w:rsid w:val="00D2210B"/>
    <w:rsid w:val="00D221BF"/>
    <w:rsid w:val="00D235FA"/>
    <w:rsid w:val="00D2436A"/>
    <w:rsid w:val="00D32166"/>
    <w:rsid w:val="00D35B31"/>
    <w:rsid w:val="00D36B26"/>
    <w:rsid w:val="00D40582"/>
    <w:rsid w:val="00D44235"/>
    <w:rsid w:val="00D463CC"/>
    <w:rsid w:val="00D47361"/>
    <w:rsid w:val="00D577E2"/>
    <w:rsid w:val="00D605FA"/>
    <w:rsid w:val="00D709C9"/>
    <w:rsid w:val="00D722A0"/>
    <w:rsid w:val="00D73403"/>
    <w:rsid w:val="00D80EDE"/>
    <w:rsid w:val="00D82421"/>
    <w:rsid w:val="00D8646E"/>
    <w:rsid w:val="00D96046"/>
    <w:rsid w:val="00DA4C13"/>
    <w:rsid w:val="00DA6D4E"/>
    <w:rsid w:val="00DB09FA"/>
    <w:rsid w:val="00DB4145"/>
    <w:rsid w:val="00DE2F31"/>
    <w:rsid w:val="00DF2572"/>
    <w:rsid w:val="00E00E14"/>
    <w:rsid w:val="00E11865"/>
    <w:rsid w:val="00E13BB0"/>
    <w:rsid w:val="00E33986"/>
    <w:rsid w:val="00E43A6A"/>
    <w:rsid w:val="00E452BD"/>
    <w:rsid w:val="00E5580F"/>
    <w:rsid w:val="00E55F92"/>
    <w:rsid w:val="00E56C95"/>
    <w:rsid w:val="00E64516"/>
    <w:rsid w:val="00E75256"/>
    <w:rsid w:val="00E83261"/>
    <w:rsid w:val="00E87CFF"/>
    <w:rsid w:val="00E94116"/>
    <w:rsid w:val="00EB008F"/>
    <w:rsid w:val="00EB7405"/>
    <w:rsid w:val="00EC0A51"/>
    <w:rsid w:val="00EC0F93"/>
    <w:rsid w:val="00EC4090"/>
    <w:rsid w:val="00EC427F"/>
    <w:rsid w:val="00EC4F9B"/>
    <w:rsid w:val="00ED005C"/>
    <w:rsid w:val="00ED1BB2"/>
    <w:rsid w:val="00ED6D83"/>
    <w:rsid w:val="00EE327A"/>
    <w:rsid w:val="00EE6D8E"/>
    <w:rsid w:val="00EF2BE7"/>
    <w:rsid w:val="00EF473F"/>
    <w:rsid w:val="00EF665D"/>
    <w:rsid w:val="00EF7A6C"/>
    <w:rsid w:val="00F03772"/>
    <w:rsid w:val="00F1426E"/>
    <w:rsid w:val="00F14436"/>
    <w:rsid w:val="00F17F9B"/>
    <w:rsid w:val="00F2348A"/>
    <w:rsid w:val="00F2527E"/>
    <w:rsid w:val="00F345B2"/>
    <w:rsid w:val="00F35749"/>
    <w:rsid w:val="00F43DCB"/>
    <w:rsid w:val="00F4663E"/>
    <w:rsid w:val="00F5469B"/>
    <w:rsid w:val="00F574FD"/>
    <w:rsid w:val="00F57BA6"/>
    <w:rsid w:val="00F63F6C"/>
    <w:rsid w:val="00F73C81"/>
    <w:rsid w:val="00F75649"/>
    <w:rsid w:val="00F774BA"/>
    <w:rsid w:val="00F92871"/>
    <w:rsid w:val="00F96990"/>
    <w:rsid w:val="00FA0B84"/>
    <w:rsid w:val="00FA3E08"/>
    <w:rsid w:val="00FA479F"/>
    <w:rsid w:val="00FA482E"/>
    <w:rsid w:val="00FC1648"/>
    <w:rsid w:val="00FD169F"/>
    <w:rsid w:val="00FD3F12"/>
    <w:rsid w:val="00FE1F66"/>
    <w:rsid w:val="00FE4EC1"/>
    <w:rsid w:val="00FF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14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1466"/>
    <w:rPr>
      <w:rFonts w:asciiTheme="minorHAnsi" w:hAnsiTheme="minorHAnsi"/>
      <w:b/>
      <w:bCs/>
      <w:lang w:val="de-AT"/>
    </w:rPr>
  </w:style>
  <w:style w:type="table" w:customStyle="1" w:styleId="Tabellenraster2">
    <w:name w:val="Tabellenraster2"/>
    <w:basedOn w:val="NormaleTabelle"/>
    <w:next w:val="Tabellenraster"/>
    <w:uiPriority w:val="39"/>
    <w:rsid w:val="008D3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642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EB87A-122C-4C88-8E17-326C2B18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neba_jg_teilnahmebefragung_allgemein_v12_20190128.dotx</Template>
  <TotalTime>0</TotalTime>
  <Pages>4</Pages>
  <Words>186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1363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Lea Welles</cp:lastModifiedBy>
  <cp:revision>4</cp:revision>
  <cp:lastPrinted>2022-11-24T15:09:00Z</cp:lastPrinted>
  <dcterms:created xsi:type="dcterms:W3CDTF">2022-11-29T15:13:00Z</dcterms:created>
  <dcterms:modified xsi:type="dcterms:W3CDTF">2022-12-16T09:26:00Z</dcterms:modified>
</cp:coreProperties>
</file>