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0674" w14:textId="479151A0" w:rsidR="0010245B" w:rsidRPr="0038285E" w:rsidRDefault="001644A4" w:rsidP="0010245B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EE6600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54F5A" wp14:editId="0D2A13FC">
                <wp:simplePos x="0" y="0"/>
                <wp:positionH relativeFrom="column">
                  <wp:posOffset>4547235</wp:posOffset>
                </wp:positionH>
                <wp:positionV relativeFrom="paragraph">
                  <wp:posOffset>363855</wp:posOffset>
                </wp:positionV>
                <wp:extent cx="1447200" cy="540000"/>
                <wp:effectExtent l="38100" t="95250" r="38735" b="8890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049">
                          <a:off x="0" y="0"/>
                          <a:ext cx="1447200" cy="54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3A317" w14:textId="77777777" w:rsidR="001644A4" w:rsidRPr="006828EC" w:rsidRDefault="001644A4" w:rsidP="001644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6600" w:themeColor="text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28EC">
                              <w:rPr>
                                <w:rFonts w:ascii="Arial" w:hAnsi="Arial" w:cs="Arial"/>
                                <w:b/>
                                <w:color w:val="EE6600" w:themeColor="text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Leicht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54F5A" id="Abgerundetes Rechteck 10" o:spid="_x0000_s1026" style="position:absolute;margin-left:358.05pt;margin-top:28.65pt;width:113.95pt;height:42.5pt;rotation:-45979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" fillcolor="white [3201]" strokecolor="#e60 [3206]" strokeweight="2pt">
                <v:textbox>
                  <w:txbxContent>
                    <w:p w14:paraId="6143A317" w14:textId="77777777" w:rsidR="001644A4" w:rsidRPr="006828EC" w:rsidRDefault="001644A4" w:rsidP="001644A4">
                      <w:pPr>
                        <w:jc w:val="center"/>
                        <w:rPr>
                          <w:rFonts w:ascii="Arial" w:hAnsi="Arial" w:cs="Arial"/>
                          <w:b/>
                          <w:color w:val="EE6600" w:themeColor="text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28EC">
                        <w:rPr>
                          <w:rFonts w:ascii="Arial" w:hAnsi="Arial" w:cs="Arial"/>
                          <w:b/>
                          <w:color w:val="EE6600" w:themeColor="text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Leicht Lesen</w:t>
                      </w:r>
                    </w:p>
                  </w:txbxContent>
                </v:textbox>
              </v:roundrect>
            </w:pict>
          </mc:Fallback>
        </mc:AlternateContent>
      </w:r>
      <w:r w:rsidR="0010245B" w:rsidRPr="0038285E">
        <w:rPr>
          <w:rFonts w:ascii="Arial" w:hAnsi="Arial"/>
          <w:b/>
          <w:bCs/>
          <w:color w:val="EE6600"/>
          <w:sz w:val="32"/>
          <w:szCs w:val="32"/>
        </w:rPr>
        <w:t>Frage</w:t>
      </w:r>
      <w:r w:rsidR="005A5D53">
        <w:rPr>
          <w:rFonts w:ascii="Arial" w:hAnsi="Arial"/>
          <w:b/>
          <w:bCs/>
          <w:color w:val="EE6600"/>
          <w:sz w:val="32"/>
          <w:szCs w:val="32"/>
        </w:rPr>
        <w:t>-B</w:t>
      </w:r>
      <w:r w:rsidR="0010245B" w:rsidRPr="0038285E">
        <w:rPr>
          <w:rFonts w:ascii="Arial" w:hAnsi="Arial"/>
          <w:b/>
          <w:bCs/>
          <w:color w:val="EE6600"/>
          <w:sz w:val="32"/>
          <w:szCs w:val="32"/>
        </w:rPr>
        <w:t xml:space="preserve">ogen </w:t>
      </w:r>
      <w:r w:rsidR="005E4BBB" w:rsidRPr="0038285E">
        <w:rPr>
          <w:rFonts w:ascii="Arial" w:hAnsi="Arial"/>
          <w:b/>
          <w:bCs/>
          <w:color w:val="EE6600"/>
          <w:sz w:val="32"/>
          <w:szCs w:val="32"/>
        </w:rPr>
        <w:t>Vor</w:t>
      </w:r>
      <w:r w:rsidR="005A5D53">
        <w:rPr>
          <w:rFonts w:ascii="Arial" w:hAnsi="Arial"/>
          <w:b/>
          <w:bCs/>
          <w:color w:val="EE6600"/>
          <w:sz w:val="32"/>
          <w:szCs w:val="32"/>
        </w:rPr>
        <w:t>-M</w:t>
      </w:r>
      <w:r w:rsidR="005E4BBB" w:rsidRPr="0038285E">
        <w:rPr>
          <w:rFonts w:ascii="Arial" w:hAnsi="Arial"/>
          <w:b/>
          <w:bCs/>
          <w:color w:val="EE6600"/>
          <w:sz w:val="32"/>
          <w:szCs w:val="32"/>
        </w:rPr>
        <w:t xml:space="preserve">odul </w:t>
      </w:r>
      <w:r w:rsidR="00C42612" w:rsidRPr="0038285E">
        <w:rPr>
          <w:rFonts w:ascii="Arial" w:hAnsi="Arial"/>
          <w:b/>
          <w:bCs/>
          <w:color w:val="EE6600"/>
          <w:sz w:val="32"/>
          <w:szCs w:val="32"/>
        </w:rPr>
        <w:t>AusbildungsFit</w:t>
      </w:r>
    </w:p>
    <w:p w14:paraId="20206BA9" w14:textId="32429CA6" w:rsidR="008E35EA" w:rsidRPr="005A5D53" w:rsidRDefault="008E35EA" w:rsidP="00B862EF">
      <w:pPr>
        <w:spacing w:before="1320" w:after="240" w:line="312" w:lineRule="auto"/>
        <w:rPr>
          <w:rFonts w:ascii="Arial" w:hAnsi="Arial" w:cs="Arial"/>
          <w:sz w:val="28"/>
          <w:szCs w:val="28"/>
        </w:rPr>
      </w:pPr>
      <w:r w:rsidRPr="005A5D53">
        <w:rPr>
          <w:rFonts w:ascii="Arial" w:hAnsi="Arial" w:cs="Arial"/>
          <w:sz w:val="28"/>
          <w:szCs w:val="28"/>
        </w:rPr>
        <w:t>Bitte gib dein Alter und dein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1644A4" w:rsidRPr="003F67DA" w14:paraId="3D8BCDEE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FA6" w14:textId="77777777" w:rsidR="001644A4" w:rsidRPr="003F67DA" w:rsidRDefault="001644A4" w:rsidP="00F171DA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0B29" w14:textId="77777777" w:rsidR="001644A4" w:rsidRPr="003F67DA" w:rsidRDefault="001644A4" w:rsidP="00F171DA">
            <w:pPr>
              <w:spacing w:before="160" w:after="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1644A4" w:rsidRPr="003F67DA" w14:paraId="69392DBD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7F97B" w14:textId="77777777" w:rsidR="001644A4" w:rsidRPr="009E783E" w:rsidRDefault="001644A4" w:rsidP="00F171DA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AAB3E" w14:textId="77777777" w:rsidR="001644A4" w:rsidRPr="003F67DA" w:rsidRDefault="001644A4" w:rsidP="00F171DA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82EE9" w14:textId="77777777" w:rsidR="001644A4" w:rsidRPr="009E783E" w:rsidRDefault="001644A4" w:rsidP="00F171DA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C5BC3" w14:textId="77777777" w:rsidR="001644A4" w:rsidRPr="009E783E" w:rsidRDefault="001644A4" w:rsidP="00F171DA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1644A4" w:rsidRPr="003F67DA" w14:paraId="56901605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CAD10" w14:textId="77777777" w:rsidR="001644A4" w:rsidRPr="003F67DA" w:rsidRDefault="001644A4" w:rsidP="00F171DA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80CE4" w14:textId="77777777" w:rsidR="001644A4" w:rsidRPr="003F67DA" w:rsidRDefault="001644A4" w:rsidP="00F171DA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344A6" w14:textId="77777777" w:rsidR="001644A4" w:rsidRPr="003F67DA" w:rsidRDefault="001644A4" w:rsidP="00F171DA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D422B" w14:textId="77777777" w:rsidR="001644A4" w:rsidRPr="003F67DA" w:rsidRDefault="001644A4" w:rsidP="00F171DA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1644A4" w:rsidRPr="003F67DA" w14:paraId="30EAA706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A9A76A" w14:textId="77777777" w:rsidR="001644A4" w:rsidRPr="003F67DA" w:rsidRDefault="001644A4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889282" w14:textId="77777777" w:rsidR="001644A4" w:rsidRPr="009E783E" w:rsidRDefault="001644A4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516621A" wp14:editId="36BE5FE1">
                      <wp:extent cx="198000" cy="198000"/>
                      <wp:effectExtent l="0" t="0" r="12065" b="12065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8F093" id="Rechteck 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vRew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694897" w14:textId="77777777" w:rsidR="001644A4" w:rsidRPr="009E783E" w:rsidRDefault="001644A4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40710BD0" wp14:editId="4BDEF291">
                      <wp:extent cx="198000" cy="198000"/>
                      <wp:effectExtent l="0" t="0" r="12065" b="12065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3CA6E" id="Rechteck 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Ty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gqtPJ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1287A6" w14:textId="77777777" w:rsidR="001644A4" w:rsidRPr="009E783E" w:rsidRDefault="001644A4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430C93DF" wp14:editId="54919AC4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4A4DE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0AE0C54" w14:textId="77777777" w:rsidR="001644A4" w:rsidRDefault="008E35EA" w:rsidP="001644A4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5A5D53">
        <w:rPr>
          <w:rFonts w:ascii="Arial" w:hAnsi="Arial" w:cs="Arial"/>
          <w:sz w:val="28"/>
          <w:szCs w:val="28"/>
        </w:rPr>
        <w:t>Du hast</w:t>
      </w:r>
      <w:r w:rsidR="0010245B" w:rsidRPr="005A5D53">
        <w:rPr>
          <w:rFonts w:ascii="Arial" w:hAnsi="Arial" w:cs="Arial"/>
          <w:sz w:val="28"/>
          <w:szCs w:val="28"/>
        </w:rPr>
        <w:t xml:space="preserve"> </w:t>
      </w:r>
      <w:r w:rsidR="006A3CD0" w:rsidRPr="005A5D53">
        <w:rPr>
          <w:rFonts w:ascii="Arial" w:hAnsi="Arial" w:cs="Arial"/>
          <w:sz w:val="28"/>
          <w:szCs w:val="28"/>
        </w:rPr>
        <w:t>das Vor</w:t>
      </w:r>
      <w:r w:rsidR="005A5D53">
        <w:rPr>
          <w:rFonts w:ascii="Arial" w:hAnsi="Arial" w:cs="Arial"/>
          <w:sz w:val="28"/>
          <w:szCs w:val="28"/>
        </w:rPr>
        <w:t>-M</w:t>
      </w:r>
      <w:r w:rsidR="006A3CD0" w:rsidRPr="005A5D53">
        <w:rPr>
          <w:rFonts w:ascii="Arial" w:hAnsi="Arial" w:cs="Arial"/>
          <w:sz w:val="28"/>
          <w:szCs w:val="28"/>
        </w:rPr>
        <w:t xml:space="preserve">odul </w:t>
      </w:r>
      <w:r w:rsidR="00C42612" w:rsidRPr="005A5D53">
        <w:rPr>
          <w:rFonts w:ascii="Arial" w:hAnsi="Arial" w:cs="Arial"/>
          <w:sz w:val="28"/>
          <w:szCs w:val="28"/>
        </w:rPr>
        <w:t>AusbildungsFit</w:t>
      </w:r>
      <w:r w:rsidR="0010245B" w:rsidRPr="005A5D53">
        <w:rPr>
          <w:rFonts w:ascii="Arial" w:hAnsi="Arial" w:cs="Arial"/>
          <w:sz w:val="28"/>
          <w:szCs w:val="28"/>
        </w:rPr>
        <w:t xml:space="preserve"> besucht. </w:t>
      </w:r>
      <w:r w:rsidR="00040F43" w:rsidRPr="005A5D53">
        <w:rPr>
          <w:rFonts w:ascii="Arial" w:hAnsi="Arial" w:cs="Arial"/>
          <w:sz w:val="28"/>
          <w:szCs w:val="28"/>
        </w:rPr>
        <w:br w:type="textWrapping" w:clear="all"/>
      </w:r>
      <w:r w:rsidR="0010245B" w:rsidRPr="005A5D53">
        <w:rPr>
          <w:rFonts w:ascii="Arial" w:hAnsi="Arial" w:cs="Arial"/>
          <w:sz w:val="28"/>
          <w:szCs w:val="28"/>
        </w:rPr>
        <w:t xml:space="preserve">Danke, dass </w:t>
      </w:r>
      <w:r w:rsidRPr="005A5D53">
        <w:rPr>
          <w:rFonts w:ascii="Arial" w:hAnsi="Arial" w:cs="Arial"/>
          <w:sz w:val="28"/>
          <w:szCs w:val="28"/>
        </w:rPr>
        <w:t>du</w:t>
      </w:r>
      <w:r w:rsidR="0010245B" w:rsidRPr="005A5D53">
        <w:rPr>
          <w:rFonts w:ascii="Arial" w:hAnsi="Arial" w:cs="Arial"/>
          <w:sz w:val="28"/>
          <w:szCs w:val="28"/>
        </w:rPr>
        <w:t xml:space="preserve"> diesen Fragebogen ausfüll</w:t>
      </w:r>
      <w:r w:rsidRPr="005A5D53">
        <w:rPr>
          <w:rFonts w:ascii="Arial" w:hAnsi="Arial" w:cs="Arial"/>
          <w:sz w:val="28"/>
          <w:szCs w:val="28"/>
        </w:rPr>
        <w:t>st</w:t>
      </w:r>
      <w:r w:rsidR="0010245B" w:rsidRPr="005A5D53">
        <w:rPr>
          <w:rFonts w:ascii="Arial" w:hAnsi="Arial" w:cs="Arial"/>
          <w:sz w:val="28"/>
          <w:szCs w:val="28"/>
        </w:rPr>
        <w:t xml:space="preserve">! </w:t>
      </w:r>
    </w:p>
    <w:p w14:paraId="71613E44" w14:textId="77777777" w:rsidR="001644A4" w:rsidRDefault="0010245B" w:rsidP="001644A4">
      <w:pPr>
        <w:spacing w:before="0" w:after="240" w:line="312" w:lineRule="auto"/>
        <w:rPr>
          <w:rFonts w:ascii="Arial" w:hAnsi="Arial" w:cs="Arial"/>
          <w:sz w:val="28"/>
          <w:szCs w:val="28"/>
        </w:rPr>
      </w:pPr>
      <w:r w:rsidRPr="005A5D53">
        <w:rPr>
          <w:rFonts w:ascii="Arial" w:hAnsi="Arial" w:cs="Arial"/>
          <w:sz w:val="28"/>
          <w:szCs w:val="28"/>
        </w:rPr>
        <w:t>Bitte beantworte die folgenden Fragen.</w:t>
      </w:r>
      <w:r w:rsidR="005A5D53">
        <w:rPr>
          <w:rFonts w:ascii="Arial" w:hAnsi="Arial" w:cs="Arial"/>
          <w:sz w:val="28"/>
          <w:szCs w:val="28"/>
        </w:rPr>
        <w:t xml:space="preserve"> </w:t>
      </w:r>
      <w:r w:rsidR="005A5D53">
        <w:rPr>
          <w:rFonts w:ascii="Arial" w:hAnsi="Arial" w:cs="Arial"/>
          <w:sz w:val="28"/>
          <w:szCs w:val="28"/>
        </w:rPr>
        <w:br/>
      </w:r>
      <w:r w:rsidR="005A5D53" w:rsidRPr="0066222C">
        <w:rPr>
          <w:rFonts w:ascii="Arial" w:hAnsi="Arial" w:cs="Arial"/>
          <w:sz w:val="28"/>
          <w:szCs w:val="28"/>
        </w:rPr>
        <w:t xml:space="preserve">Bitte </w:t>
      </w:r>
      <w:r w:rsidR="005A5D53">
        <w:rPr>
          <w:rFonts w:ascii="Arial" w:hAnsi="Arial" w:cs="Arial"/>
          <w:sz w:val="28"/>
          <w:szCs w:val="28"/>
        </w:rPr>
        <w:t xml:space="preserve">kreuze an, was für dich stimmt. </w:t>
      </w:r>
    </w:p>
    <w:p w14:paraId="3110663B" w14:textId="042BEA64" w:rsidR="00B862EF" w:rsidRDefault="005A5D53" w:rsidP="00B862EF">
      <w:pPr>
        <w:spacing w:before="0"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du etwas nicht verstehst, </w:t>
      </w:r>
      <w:r>
        <w:rPr>
          <w:rFonts w:ascii="Arial" w:hAnsi="Arial" w:cs="Arial"/>
          <w:sz w:val="28"/>
          <w:szCs w:val="28"/>
        </w:rPr>
        <w:br/>
        <w:t>kannst du uns fragen.</w:t>
      </w:r>
    </w:p>
    <w:p w14:paraId="461255B3" w14:textId="23CBA66B" w:rsidR="00E14905" w:rsidRDefault="00B862EF" w:rsidP="00B862EF">
      <w:pPr>
        <w:spacing w:before="1200" w:after="0" w:line="312" w:lineRule="auto"/>
        <w:ind w:left="5760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1" wp14:anchorId="0C388AC0" wp14:editId="0ED634BD">
            <wp:simplePos x="0" y="0"/>
            <wp:positionH relativeFrom="margin">
              <wp:posOffset>5408930</wp:posOffset>
            </wp:positionH>
            <wp:positionV relativeFrom="margin">
              <wp:posOffset>6318299</wp:posOffset>
            </wp:positionV>
            <wp:extent cx="407035" cy="374015"/>
            <wp:effectExtent l="0" t="0" r="0" b="6985"/>
            <wp:wrapNone/>
            <wp:docPr id="664" name="Grafik 66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05" w:rsidRPr="00D97EA5">
        <w:rPr>
          <w:rFonts w:ascii="Arial" w:hAnsi="Arial" w:cs="Arial"/>
          <w:sz w:val="28"/>
          <w:szCs w:val="28"/>
        </w:rPr>
        <w:t>Bitte umblättern!</w:t>
      </w:r>
      <w:r w:rsidR="00E14905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71E1093D" w14:textId="77777777" w:rsidR="005A5D53" w:rsidRDefault="005A5D53" w:rsidP="005A5D53">
      <w:pPr>
        <w:spacing w:before="720" w:after="720" w:line="312" w:lineRule="auto"/>
        <w:rPr>
          <w:rFonts w:ascii="Arial" w:hAnsi="Arial" w:cs="Arial"/>
          <w:sz w:val="28"/>
          <w:szCs w:val="28"/>
        </w:rPr>
        <w:sectPr w:rsidR="005A5D53" w:rsidSect="00D77C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3076CA7A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66311D" w14:textId="2F9180F5" w:rsidR="005A5D53" w:rsidRPr="00D97EA5" w:rsidRDefault="005A5D53" w:rsidP="00B04AC6">
            <w:pPr>
              <w:numPr>
                <w:ilvl w:val="0"/>
                <w:numId w:val="12"/>
              </w:numPr>
              <w:spacing w:before="200" w:line="312" w:lineRule="auto"/>
              <w:ind w:left="447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gerne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in das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Vor</w:t>
            </w:r>
            <w:r w:rsidR="00B04AC6">
              <w:rPr>
                <w:rFonts w:ascii="Arial" w:hAnsi="Arial" w:cs="Arial"/>
                <w:sz w:val="28"/>
                <w:szCs w:val="28"/>
                <w:lang w:val="en-US"/>
              </w:rPr>
              <w:t>-M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val="en-US"/>
              </w:rPr>
              <w:t>odul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gekommen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66A8798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84272D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C65E810" wp14:editId="5C848ACA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FE749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XF2qD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083CE872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3CD41EF" wp14:editId="54674830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3AE0953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0888A28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684C5CE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9493587" wp14:editId="28973896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56037F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aWksO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4960B93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C62A357" wp14:editId="7F211A11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B46DC93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773B27D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CD01EE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3F1F9BC" wp14:editId="65066900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23E7F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C0L+2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73EB2E0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1F71EAF" wp14:editId="4060F8D0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B611A50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0DA32C7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3374F0A0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3362A36" wp14:editId="2FFE53FA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1F381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PnZ47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83FEB8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E8690C" wp14:editId="5112D949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373BD690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47ED2553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p w14:paraId="6FBDAA0E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44326904" w14:textId="77777777" w:rsidTr="00E569BA">
        <w:trPr>
          <w:trHeight w:val="13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31D12C" w14:textId="3F590E53" w:rsidR="005A5D53" w:rsidRPr="00D97EA5" w:rsidRDefault="005A5D53" w:rsidP="001644A4">
            <w:pPr>
              <w:numPr>
                <w:ilvl w:val="0"/>
                <w:numId w:val="12"/>
              </w:numPr>
              <w:spacing w:before="200" w:line="312" w:lineRule="auto"/>
              <w:ind w:left="447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durch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Vor-Modul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mehr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über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meine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Fähigkeiten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und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Stärken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erfahren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22ED082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CF384B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B269CE2" wp14:editId="735D825C">
                      <wp:extent cx="198000" cy="198000"/>
                      <wp:effectExtent l="0" t="0" r="12065" b="12065"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226E5" id="Rechteck 4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gfTxt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053808AD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55EF1B7" wp14:editId="066BE1B6">
                  <wp:extent cx="266959" cy="252000"/>
                  <wp:effectExtent l="0" t="0" r="571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1B1894C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4772638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A5E3D9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3BEA9A1" wp14:editId="747E6D43">
                      <wp:extent cx="198000" cy="198000"/>
                      <wp:effectExtent l="0" t="0" r="12065" b="12065"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35253" id="Rechteck 4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wcJz6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C6ECFD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1329336" wp14:editId="7C46396F">
                  <wp:extent cx="266860" cy="25200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228EF56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2A1FD24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A5FF441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D1647B8" wp14:editId="4ACA2301">
                      <wp:extent cx="198000" cy="198000"/>
                      <wp:effectExtent l="0" t="0" r="12065" b="12065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7326E" id="Rechteck 1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1E2A116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7ADA9F1" wp14:editId="6C5D4E73">
                  <wp:extent cx="266193" cy="252000"/>
                  <wp:effectExtent l="0" t="0" r="635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EEB0B5D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090BFFED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21D3431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297920E" wp14:editId="1BCAFBBB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C13A5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fgoZ+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40C28E65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527E3D6" wp14:editId="765C7DB4">
                  <wp:extent cx="266193" cy="252000"/>
                  <wp:effectExtent l="0" t="0" r="635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02DD90E3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620F4C30" w14:textId="046B691C" w:rsidR="00E14905" w:rsidRDefault="00B862EF" w:rsidP="00B862E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1312" behindDoc="0" locked="0" layoutInCell="1" allowOverlap="1" wp14:anchorId="60A490E8" wp14:editId="495DA363">
            <wp:simplePos x="0" y="0"/>
            <wp:positionH relativeFrom="margin">
              <wp:posOffset>5422900</wp:posOffset>
            </wp:positionH>
            <wp:positionV relativeFrom="margin">
              <wp:posOffset>6135956</wp:posOffset>
            </wp:positionV>
            <wp:extent cx="407035" cy="374015"/>
            <wp:effectExtent l="0" t="0" r="0" b="6985"/>
            <wp:wrapNone/>
            <wp:docPr id="86" name="Grafik 86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05" w:rsidRPr="00D97EA5">
        <w:rPr>
          <w:rFonts w:ascii="Arial" w:hAnsi="Arial" w:cs="Arial"/>
          <w:sz w:val="28"/>
          <w:szCs w:val="28"/>
        </w:rPr>
        <w:t>Bitte umblättern!</w:t>
      </w:r>
      <w:r w:rsidR="00E14905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7291052E" w14:textId="53EB4964" w:rsidR="005A5D53" w:rsidRDefault="005A5D53" w:rsidP="005A5D53">
      <w:pPr>
        <w:spacing w:before="720" w:after="72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194AE30C" w14:textId="77777777" w:rsidTr="005A5D53">
        <w:trPr>
          <w:trHeight w:val="1426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D9647BC" w14:textId="4CF081B2" w:rsidR="005A5D53" w:rsidRPr="00D97EA5" w:rsidRDefault="005A5D53" w:rsidP="001644A4">
            <w:pPr>
              <w:numPr>
                <w:ilvl w:val="0"/>
                <w:numId w:val="12"/>
              </w:numPr>
              <w:spacing w:before="200" w:line="312" w:lineRule="auto"/>
              <w:ind w:left="448" w:hanging="431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Durch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Vor-Modul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mein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Int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eresse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praktischen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Arbeiten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geweckt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worden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0E973277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68F4FE7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2D1DA3D" wp14:editId="47AE0F2E">
                      <wp:extent cx="198000" cy="198000"/>
                      <wp:effectExtent l="0" t="0" r="12065" b="12065"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060E2" id="Rechteck 5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dGwCr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9D3743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B893A51" wp14:editId="5A8F27C4">
                  <wp:extent cx="266959" cy="252000"/>
                  <wp:effectExtent l="0" t="0" r="571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601E89BE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27735D1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977BD0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0F56B3C" wp14:editId="221FBF41">
                      <wp:extent cx="198000" cy="198000"/>
                      <wp:effectExtent l="0" t="0" r="12065" b="12065"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90C14" id="Rechteck 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pTqSd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19C4994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6F8EE04" wp14:editId="06CFDB49">
                  <wp:extent cx="266860" cy="252000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3BF92E6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6EDAE8A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FC82064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F1C2C19" wp14:editId="26D4BE35">
                      <wp:extent cx="198000" cy="198000"/>
                      <wp:effectExtent l="0" t="0" r="12065" b="12065"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81137" id="Rechteck 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5QwQK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B8F63A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91CC4C" wp14:editId="56575FAB">
                  <wp:extent cx="266193" cy="252000"/>
                  <wp:effectExtent l="0" t="0" r="63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6EF213D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3270863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5F1BC05B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0FDF7B6" wp14:editId="5A150417">
                      <wp:extent cx="198000" cy="198000"/>
                      <wp:effectExtent l="0" t="0" r="12065" b="12065"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4ED8D" id="Rechteck 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sxVwIAALE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1ZFsx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46AF48B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4AD3AC" wp14:editId="18A76E37">
                  <wp:extent cx="266193" cy="252000"/>
                  <wp:effectExtent l="0" t="0" r="63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4D8640CB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21D89C22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p w14:paraId="0DEA7CC7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56B7731C" w14:textId="77777777" w:rsidTr="005A5D53">
        <w:trPr>
          <w:trHeight w:val="934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7C18926" w14:textId="1A83C89A" w:rsidR="005A5D53" w:rsidRPr="00D97EA5" w:rsidRDefault="001644A4" w:rsidP="001644A4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Vor-Modul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 xml:space="preserve">war </w:t>
            </w:r>
            <w:proofErr w:type="spellStart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meine</w:t>
            </w:r>
            <w:proofErr w:type="spellEnd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nächsten</w:t>
            </w:r>
            <w:proofErr w:type="spellEnd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Schritte</w:t>
            </w:r>
            <w:proofErr w:type="spellEnd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hilfreich</w:t>
            </w:r>
            <w:proofErr w:type="spellEnd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78DED658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6C7E032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3BE9DA" wp14:editId="1787410A">
                      <wp:extent cx="198000" cy="198000"/>
                      <wp:effectExtent l="0" t="0" r="12065" b="12065"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0A373" id="Rechteck 6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umVwIAALE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lafum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4CF0D500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AD6E53D" wp14:editId="61252F5F">
                  <wp:extent cx="266959" cy="252000"/>
                  <wp:effectExtent l="0" t="0" r="5715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E283DFC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27FFB60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7D1DA1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974406" wp14:editId="48198554">
                      <wp:extent cx="198000" cy="198000"/>
                      <wp:effectExtent l="0" t="0" r="12065" b="12065"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71ACD" id="Rechteck 6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UeWrF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8A88263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61CB79E" wp14:editId="66BCE28A">
                  <wp:extent cx="266860" cy="252000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39F0E99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1F5403C8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7F64DEF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74BC689" wp14:editId="310C6005">
                      <wp:extent cx="198000" cy="198000"/>
                      <wp:effectExtent l="0" t="0" r="12065" b="12065"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175B4" id="Rechteck 6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2WEgC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F18902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2CC692C" wp14:editId="36EB9028">
                  <wp:extent cx="266193" cy="252000"/>
                  <wp:effectExtent l="0" t="0" r="635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C60240E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7876DB8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7521C933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60619D7" wp14:editId="3319EF46">
                      <wp:extent cx="198000" cy="198000"/>
                      <wp:effectExtent l="0" t="0" r="12065" b="12065"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A8B6E" id="Rechteck 6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mVeiV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C30968D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FD23AE" wp14:editId="7E4E761E">
                  <wp:extent cx="266193" cy="252000"/>
                  <wp:effectExtent l="0" t="0" r="63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5F0C5DC9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7144D287" w14:textId="7DE7CBCF" w:rsidR="001644A4" w:rsidRDefault="00B862EF" w:rsidP="00B862E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3360" behindDoc="0" locked="0" layoutInCell="1" allowOverlap="1" wp14:anchorId="008CAC64" wp14:editId="56A6284E">
            <wp:simplePos x="0" y="0"/>
            <wp:positionH relativeFrom="margin">
              <wp:posOffset>5429250</wp:posOffset>
            </wp:positionH>
            <wp:positionV relativeFrom="margin">
              <wp:posOffset>6411546</wp:posOffset>
            </wp:positionV>
            <wp:extent cx="407035" cy="374015"/>
            <wp:effectExtent l="0" t="0" r="0" b="6985"/>
            <wp:wrapNone/>
            <wp:docPr id="87" name="Grafik 87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05" w:rsidRPr="00D97EA5">
        <w:rPr>
          <w:rFonts w:ascii="Arial" w:hAnsi="Arial" w:cs="Arial"/>
          <w:sz w:val="28"/>
          <w:szCs w:val="28"/>
        </w:rPr>
        <w:t>Bitte umblättern!</w:t>
      </w:r>
      <w:r w:rsidR="00E14905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64325EB0" w14:textId="59CBE39C" w:rsidR="001644A4" w:rsidRDefault="001644A4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B37A17D" w14:textId="77777777" w:rsidR="00E14905" w:rsidRDefault="00E14905" w:rsidP="001644A4">
      <w:pPr>
        <w:spacing w:before="0" w:after="0"/>
        <w:ind w:left="5760" w:firstLine="720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52C57327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013E72" w14:textId="3319AD43" w:rsidR="005A5D53" w:rsidRPr="00D97EA5" w:rsidRDefault="005A5D53" w:rsidP="001644A4">
            <w:pPr>
              <w:numPr>
                <w:ilvl w:val="0"/>
                <w:numId w:val="12"/>
              </w:numPr>
              <w:spacing w:before="200" w:line="312" w:lineRule="auto"/>
              <w:ind w:left="448" w:hanging="431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Vor-Modul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unterstützt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gefühlt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4CC1814D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BDF93E7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0014798" wp14:editId="1C2448C5">
                      <wp:extent cx="198000" cy="198000"/>
                      <wp:effectExtent l="0" t="0" r="12065" b="12065"/>
                      <wp:docPr id="676" name="Rechteck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815AF" id="Rechteck 67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2mWA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2smNp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4B3A04F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7086A09" wp14:editId="58D8A526">
                  <wp:extent cx="266959" cy="252000"/>
                  <wp:effectExtent l="0" t="0" r="5715" b="0"/>
                  <wp:docPr id="680" name="Grafik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BDD8845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57FE7AF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68A56B1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A448065" wp14:editId="00FE5127">
                      <wp:extent cx="198000" cy="198000"/>
                      <wp:effectExtent l="0" t="0" r="12065" b="12065"/>
                      <wp:docPr id="677" name="Rechteck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A839D" id="Rechteck 6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uR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E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/0Lk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42C977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77BE9F5" wp14:editId="27CB3CF7">
                  <wp:extent cx="266860" cy="252000"/>
                  <wp:effectExtent l="0" t="0" r="0" b="0"/>
                  <wp:docPr id="681" name="Grafik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6DBBC84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5D161396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8BF7034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AEE9052" wp14:editId="6D23634B">
                      <wp:extent cx="198000" cy="198000"/>
                      <wp:effectExtent l="0" t="0" r="12065" b="12065"/>
                      <wp:docPr id="678" name="Rechteck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33523" id="Rechteck 6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lwVw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N1tlwVwIAALM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43405002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1A5155B" wp14:editId="3531071F">
                  <wp:extent cx="266193" cy="252000"/>
                  <wp:effectExtent l="0" t="0" r="635" b="0"/>
                  <wp:docPr id="682" name="Grafik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54A43C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40FEF4C7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32FA3E7B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4EAF98B" wp14:editId="35742133">
                      <wp:extent cx="198000" cy="198000"/>
                      <wp:effectExtent l="0" t="0" r="12065" b="12065"/>
                      <wp:docPr id="679" name="Rechteck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F28C88" id="Rechteck 6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uOJfR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453BB81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32A7F9A" wp14:editId="506DFF7A">
                  <wp:extent cx="266193" cy="252000"/>
                  <wp:effectExtent l="0" t="0" r="635" b="0"/>
                  <wp:docPr id="683" name="Grafik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1F134306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5A02A9AC" w14:textId="14E4E36F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p w14:paraId="2BF5CD1A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5A7A41EE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78484C" w14:textId="25450B7A" w:rsidR="005A5D53" w:rsidRPr="00D97EA5" w:rsidRDefault="005A5D53" w:rsidP="00077417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077417">
              <w:rPr>
                <w:rFonts w:ascii="Arial" w:hAnsi="Arial" w:cs="Arial"/>
                <w:sz w:val="28"/>
                <w:szCs w:val="28"/>
                <w:lang w:val="en-US"/>
              </w:rPr>
              <w:t xml:space="preserve">das </w:t>
            </w:r>
            <w:proofErr w:type="spellStart"/>
            <w:r w:rsidR="00077417">
              <w:rPr>
                <w:rFonts w:ascii="Arial" w:hAnsi="Arial" w:cs="Arial"/>
                <w:sz w:val="28"/>
                <w:szCs w:val="28"/>
                <w:lang w:val="en-US"/>
              </w:rPr>
              <w:t>Vor-Modul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2723A1D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F403BC1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C12AD71" wp14:editId="139496F4">
                      <wp:extent cx="198000" cy="198000"/>
                      <wp:effectExtent l="0" t="0" r="12065" b="12065"/>
                      <wp:docPr id="684" name="Rechteck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12767" id="Rechteck 68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3Pca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7E410AFD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66FCC62" wp14:editId="4A0098DA">
                  <wp:extent cx="266959" cy="252000"/>
                  <wp:effectExtent l="0" t="0" r="5715" b="0"/>
                  <wp:docPr id="688" name="Grafik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04F8EBD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3DD8CC5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D04328F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3F4C774" wp14:editId="309461F7">
                      <wp:extent cx="198000" cy="198000"/>
                      <wp:effectExtent l="0" t="0" r="12065" b="12065"/>
                      <wp:docPr id="685" name="Rechteck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5FE67" id="Rechteck 68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NpHWl1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45146B0B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77F1CBE" wp14:editId="727E80F5">
                  <wp:extent cx="266860" cy="252000"/>
                  <wp:effectExtent l="0" t="0" r="0" b="0"/>
                  <wp:docPr id="689" name="Grafik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B5B6FB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57ECB71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123124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A263255" wp14:editId="2665E67C">
                      <wp:extent cx="198000" cy="198000"/>
                      <wp:effectExtent l="0" t="0" r="12065" b="12065"/>
                      <wp:docPr id="686" name="Rechteck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EB61E2" id="Rechteck 68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AFWQIAALM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IUb0AV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981C366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E47E369" wp14:editId="16EC0E1C">
                  <wp:extent cx="266193" cy="252000"/>
                  <wp:effectExtent l="0" t="0" r="635" b="0"/>
                  <wp:docPr id="690" name="Grafik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2321F70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065C669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2F380DE7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8E60F47" wp14:editId="2CE4FF18">
                      <wp:extent cx="198000" cy="198000"/>
                      <wp:effectExtent l="0" t="0" r="12065" b="12065"/>
                      <wp:docPr id="687" name="Rechteck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3AA0F" id="Rechteck 68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Yy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k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sC9WM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147A11A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81B0F90" wp14:editId="7130EAF7">
                  <wp:extent cx="266193" cy="252000"/>
                  <wp:effectExtent l="0" t="0" r="635" b="0"/>
                  <wp:docPr id="691" name="Grafik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2A0469D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21D7BB3E" w14:textId="77777777" w:rsidR="005A5D53" w:rsidRDefault="005A5D53" w:rsidP="001644A4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p w14:paraId="6C3708F2" w14:textId="77777777" w:rsidR="005A5D53" w:rsidRDefault="005A5D53" w:rsidP="001644A4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5A5D53" w:rsidRPr="00D97EA5" w14:paraId="5985EB2A" w14:textId="77777777" w:rsidTr="00E569BA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5F1A70" w14:textId="62D8A605" w:rsidR="005A5D53" w:rsidRPr="00D97EA5" w:rsidRDefault="005A5D53" w:rsidP="00077417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sz w:val="28"/>
                <w:szCs w:val="28"/>
              </w:rPr>
              <w:t xml:space="preserve">Was kann </w:t>
            </w:r>
            <w:r w:rsidR="00077417">
              <w:rPr>
                <w:rFonts w:ascii="Arial" w:hAnsi="Arial" w:cs="Arial"/>
                <w:sz w:val="28"/>
                <w:szCs w:val="28"/>
              </w:rPr>
              <w:t>das Vor-Modul</w:t>
            </w:r>
            <w:r w:rsidRPr="00D97EA5">
              <w:rPr>
                <w:rFonts w:ascii="Arial" w:hAnsi="Arial" w:cs="Arial"/>
                <w:sz w:val="28"/>
                <w:szCs w:val="28"/>
              </w:rPr>
              <w:t xml:space="preserve"> besser machen?</w:t>
            </w:r>
            <w:r w:rsidR="001644A4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2543F8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Hier </w:t>
            </w: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kannst du deine</w:t>
            </w:r>
            <w:r w:rsidRPr="002543F8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Ideen auf</w:t>
            </w:r>
            <w:r w:rsidRPr="002543F8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schreiben.</w:t>
            </w:r>
          </w:p>
        </w:tc>
      </w:tr>
      <w:tr w:rsidR="005A5D53" w:rsidRPr="00D97EA5" w14:paraId="5589A1D8" w14:textId="77777777" w:rsidTr="001644A4">
        <w:trPr>
          <w:trHeight w:val="1729"/>
        </w:trPr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9D09B1" w14:textId="57AD35FA" w:rsidR="005A5D53" w:rsidRPr="00D97EA5" w:rsidRDefault="005A5D53" w:rsidP="00E14905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6A783704" w14:textId="77777777" w:rsidR="009A4D25" w:rsidRPr="005A5D53" w:rsidRDefault="009A4D25" w:rsidP="001644A4">
      <w:pPr>
        <w:spacing w:before="0"/>
        <w:rPr>
          <w:rFonts w:ascii="Arial" w:hAnsi="Arial" w:cs="Arial"/>
          <w:sz w:val="28"/>
          <w:szCs w:val="28"/>
        </w:rPr>
      </w:pPr>
    </w:p>
    <w:sectPr w:rsidR="009A4D25" w:rsidRPr="005A5D53" w:rsidSect="00E21D1F">
      <w:headerReference w:type="first" r:id="rId19"/>
      <w:footerReference w:type="first" r:id="rId20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43E4" w14:textId="77777777" w:rsidR="00105E02" w:rsidRDefault="00105E02" w:rsidP="00D36B26">
      <w:r>
        <w:separator/>
      </w:r>
    </w:p>
  </w:endnote>
  <w:endnote w:type="continuationSeparator" w:id="0">
    <w:p w14:paraId="2B6CA839" w14:textId="77777777" w:rsidR="00105E02" w:rsidRDefault="00105E0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FE5B" w14:textId="77777777" w:rsidR="00632C3A" w:rsidRDefault="00632C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0196" w14:textId="67B76729" w:rsidR="00DB09FA" w:rsidRPr="00352956" w:rsidRDefault="00942BFB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7EC29914" wp14:editId="01FD7008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60930" cy="1404620"/>
              <wp:effectExtent l="0" t="0" r="0" b="635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6865941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7089298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2476D47" w14:textId="6090C313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B04AC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B04AC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937FE47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29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21.15pt;width:185.9pt;height:110.6pt;z-index:251645952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O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VVJ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168659416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7089298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2476D47" w14:textId="6090C313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B04AC6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B04AC6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937FE47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806B" w14:textId="22FFA710" w:rsidR="00F1056F" w:rsidRDefault="001644A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477E73" wp14:editId="5960B62D">
              <wp:simplePos x="0" y="0"/>
              <wp:positionH relativeFrom="margin">
                <wp:posOffset>-514350</wp:posOffset>
              </wp:positionH>
              <wp:positionV relativeFrom="bottomMargin">
                <wp:posOffset>2540</wp:posOffset>
              </wp:positionV>
              <wp:extent cx="6784975" cy="1479550"/>
              <wp:effectExtent l="0" t="0" r="15875" b="6350"/>
              <wp:wrapNone/>
              <wp:docPr id="67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562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29"/>
                            <w:gridCol w:w="510"/>
                            <w:gridCol w:w="168"/>
                            <w:gridCol w:w="1249"/>
                            <w:gridCol w:w="1361"/>
                            <w:gridCol w:w="114"/>
                            <w:gridCol w:w="1258"/>
                            <w:gridCol w:w="272"/>
                            <w:gridCol w:w="3176"/>
                            <w:gridCol w:w="25"/>
                          </w:tblGrid>
                          <w:tr w:rsidR="001644A4" w:rsidRPr="00B03117" w14:paraId="5E18304D" w14:textId="77777777" w:rsidTr="00E82052">
                            <w:trPr>
                              <w:gridAfter w:val="1"/>
                              <w:wAfter w:w="25" w:type="dxa"/>
                              <w:trHeight w:val="854"/>
                              <w:jc w:val="center"/>
                            </w:trPr>
                            <w:tc>
                              <w:tcPr>
                                <w:tcW w:w="2939" w:type="dxa"/>
                                <w:gridSpan w:val="2"/>
                                <w:hideMark/>
                              </w:tcPr>
                              <w:p w14:paraId="66048A70" w14:textId="77777777" w:rsidR="001644A4" w:rsidRDefault="001644A4" w:rsidP="001B7E68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04DD28C" wp14:editId="4492FB8F">
                                      <wp:extent cx="1630800" cy="648000"/>
                                      <wp:effectExtent l="0" t="0" r="7620" b="0"/>
                                      <wp:docPr id="58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08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gridSpan w:val="2"/>
                              </w:tcPr>
                              <w:p w14:paraId="573FE9C4" w14:textId="77777777" w:rsidR="001644A4" w:rsidRDefault="001644A4" w:rsidP="0011145C">
                                <w:pPr>
                                  <w:pStyle w:val="KeinLeerraum"/>
                                  <w:spacing w:after="120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  <w:r w:rsidRPr="00694DC4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5C9675A" wp14:editId="2A8EDE15">
                                      <wp:extent cx="770863" cy="647700"/>
                                      <wp:effectExtent l="0" t="0" r="0" b="0"/>
                                      <wp:docPr id="586" name="Grafik 586" descr="R:\Grafik\Logos\ESF\ESF+ ab 2023\Vertical\PNG\DE V Kofinanziert von der Europäischen Union_PO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ESF\ESF+ ab 2023\Vertical\PNG\DE V Kofinanziert von der Europäischen Union_PO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8825" b="902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2128" cy="648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361" w:type="dxa"/>
                              </w:tcPr>
                              <w:p w14:paraId="49F7E071" w14:textId="77777777" w:rsidR="001644A4" w:rsidRPr="001F34DB" w:rsidRDefault="001644A4" w:rsidP="00DA1581">
                                <w:pPr>
                                  <w:pStyle w:val="KeinLeerraum"/>
                                  <w:ind w:left="37" w:right="-102" w:firstLine="8"/>
                                </w:pPr>
                                <w:r w:rsidRPr="001F34DB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5EAA52B" wp14:editId="55CF3EC8">
                                      <wp:extent cx="727200" cy="648000"/>
                                      <wp:effectExtent l="0" t="0" r="0" b="0"/>
                                      <wp:docPr id="587" name="Grafik 587" descr="R:\Grafik\Logos\ESF\ESF bis 2022\ESF-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ESF\ESF bis 2022\ESF-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72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44" w:type="dxa"/>
                                <w:gridSpan w:val="3"/>
                              </w:tcPr>
                              <w:p w14:paraId="456A1988" w14:textId="77777777" w:rsidR="001644A4" w:rsidRPr="00764F79" w:rsidRDefault="001644A4" w:rsidP="00EB064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76" w:type="dxa"/>
                              </w:tcPr>
                              <w:p w14:paraId="12623F04" w14:textId="77777777" w:rsidR="001644A4" w:rsidRPr="006F60CF" w:rsidRDefault="001644A4" w:rsidP="000B1992">
                                <w:pPr>
                                  <w:pStyle w:val="KeinLeerraum"/>
                                  <w:ind w:left="37" w:firstLine="8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015170">
                                  <w:rPr>
                                    <w:noProof/>
                                    <w:sz w:val="18"/>
                                    <w:lang w:eastAsia="de-AT" w:bidi="ar-SA"/>
                                  </w:rPr>
                                  <w:drawing>
                                    <wp:inline distT="0" distB="0" distL="0" distR="0" wp14:anchorId="0AA86889" wp14:editId="79BEF621">
                                      <wp:extent cx="1950963" cy="612000"/>
                                      <wp:effectExtent l="0" t="0" r="0" b="0"/>
                                      <wp:docPr id="588" name="Grafik 588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1644A4" w:rsidRPr="00B03117" w14:paraId="134066DA" w14:textId="77777777" w:rsidTr="00E82052">
                            <w:trPr>
                              <w:gridAfter w:val="1"/>
                              <w:wAfter w:w="25" w:type="dxa"/>
                              <w:trHeight w:val="454"/>
                              <w:jc w:val="center"/>
                            </w:trPr>
                            <w:tc>
                              <w:tcPr>
                                <w:tcW w:w="2939" w:type="dxa"/>
                                <w:gridSpan w:val="2"/>
                              </w:tcPr>
                              <w:p w14:paraId="6101EE7C" w14:textId="77777777" w:rsidR="001644A4" w:rsidRPr="006F60CF" w:rsidRDefault="001644A4" w:rsidP="003D5628">
                                <w:pPr>
                                  <w:pStyle w:val="KeinLeerraum"/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</w:pPr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ausbildungsfit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7598" w:type="dxa"/>
                                <w:gridSpan w:val="7"/>
                              </w:tcPr>
                              <w:p w14:paraId="2226F632" w14:textId="77777777" w:rsidR="001644A4" w:rsidRPr="00764F79" w:rsidRDefault="001644A4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764F79">
                                  <w:rPr>
                                    <w:sz w:val="16"/>
                                  </w:rPr>
                                  <w:t>AFit</w:t>
                                </w:r>
                                <w:proofErr w:type="spellEnd"/>
                                <w:r w:rsidRPr="00764F79">
                                  <w:rPr>
                                    <w:sz w:val="16"/>
                                  </w:rPr>
                                  <w:t xml:space="preserve">-Projekte in Wien und NÖ werden aus Mitteln des Europäischen Sozialfonds </w:t>
                                </w:r>
                              </w:p>
                              <w:p w14:paraId="4BBFAC43" w14:textId="77777777" w:rsidR="001644A4" w:rsidRPr="001B7E68" w:rsidRDefault="001644A4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r w:rsidRPr="00764F79">
                                  <w:rPr>
                                    <w:sz w:val="16"/>
                                  </w:rPr>
                                  <w:t>als Teil der Reaktion der Union auf die COVID-19-Pandemie finanziert.</w:t>
                                </w:r>
                              </w:p>
                            </w:tc>
                          </w:tr>
                          <w:tr w:rsidR="00E82052" w:rsidRPr="00B03117" w14:paraId="7940362A" w14:textId="77777777" w:rsidTr="00E82052">
                            <w:trPr>
                              <w:gridAfter w:val="1"/>
                              <w:wAfter w:w="25" w:type="dxa"/>
                              <w:trHeight w:val="340"/>
                              <w:jc w:val="center"/>
                            </w:trPr>
                            <w:tc>
                              <w:tcPr>
                                <w:tcW w:w="2429" w:type="dxa"/>
                              </w:tcPr>
                              <w:p w14:paraId="28B66AE0" w14:textId="77777777" w:rsidR="001644A4" w:rsidRDefault="001644A4" w:rsidP="000B1992">
                                <w:pPr>
                                  <w:pStyle w:val="KeinLeerraum"/>
                                  <w:spacing w:before="60"/>
                                  <w:rPr>
                                    <w:noProof/>
                                    <w:lang w:eastAsia="de-AT" w:bidi="ar-SA"/>
                                  </w:rPr>
                                </w:pPr>
                                <w:r w:rsidRPr="006F60CF">
                                  <w:rPr>
                                    <w:rStyle w:val="SchwacheHervorhebung"/>
                                    <w:sz w:val="20"/>
                                  </w:rPr>
                                  <w:t>NEBA ist eine Initiative des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5"/>
                              </w:tcPr>
                              <w:p w14:paraId="792ED742" w14:textId="77777777" w:rsidR="001644A4" w:rsidRPr="001B7E68" w:rsidRDefault="001644A4" w:rsidP="00BA65CF">
                                <w:pPr>
                                  <w:pStyle w:val="KeinLeerraum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2DF55031" wp14:editId="3712398C">
                                      <wp:extent cx="1940219" cy="132080"/>
                                      <wp:effectExtent l="0" t="0" r="3175" b="0"/>
                                      <wp:docPr id="589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5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219" cy="13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06" w:type="dxa"/>
                                <w:gridSpan w:val="3"/>
                                <w:vAlign w:val="center"/>
                              </w:tcPr>
                              <w:p w14:paraId="1504EE8C" w14:textId="76D25E77" w:rsidR="001644A4" w:rsidRPr="001B7E68" w:rsidRDefault="001644A4" w:rsidP="00E82052">
                                <w:pPr>
                                  <w:pStyle w:val="KeinLeerraum"/>
                                  <w:rPr>
                                    <w:sz w:val="16"/>
                                  </w:rPr>
                                </w:pPr>
                                <w:r w:rsidRPr="00B862EF">
                                  <w:rPr>
                                    <w:rStyle w:val="SchwacheHervorhebung"/>
                                    <w:sz w:val="16"/>
                                  </w:rPr>
                                  <w:t>Ü</w:t>
                                </w:r>
                                <w:r w:rsidR="00E82052">
                                  <w:rPr>
                                    <w:rStyle w:val="SchwacheHervorhebung"/>
                                    <w:sz w:val="16"/>
                                  </w:rPr>
                                  <w:t xml:space="preserve">bersetzung in leichte Sprache: </w:t>
                                </w:r>
                                <w:r w:rsidRPr="00B862EF">
                                  <w:rPr>
                                    <w:rStyle w:val="SchwacheHervorhebung"/>
                                    <w:sz w:val="16"/>
                                  </w:rPr>
                                  <w:t>Selbstvertretungs-Zentrum Wien</w:t>
                                </w:r>
                              </w:p>
                            </w:tc>
                          </w:tr>
                          <w:tr w:rsidR="001644A4" w:rsidRPr="009F212D" w14:paraId="5B98CCBA" w14:textId="77777777" w:rsidTr="00E82052">
                            <w:trPr>
                              <w:trHeight w:val="60"/>
                              <w:jc w:val="center"/>
                            </w:trPr>
                            <w:tc>
                              <w:tcPr>
                                <w:tcW w:w="3107" w:type="dxa"/>
                                <w:gridSpan w:val="3"/>
                              </w:tcPr>
                              <w:p w14:paraId="2F6AEA23" w14:textId="77777777" w:rsidR="001644A4" w:rsidRPr="00E32A6C" w:rsidRDefault="001644A4" w:rsidP="00196721">
                                <w:pPr>
                                  <w:pStyle w:val="KeinLeerraum"/>
                                  <w:spacing w:before="80"/>
                                  <w:rPr>
                                    <w:rStyle w:val="SchwacheHervorhebung"/>
                                    <w:color w:val="EE6600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82" w:type="dxa"/>
                                <w:gridSpan w:val="4"/>
                              </w:tcPr>
                              <w:p w14:paraId="33A50460" w14:textId="77777777" w:rsidR="001644A4" w:rsidRDefault="001644A4" w:rsidP="00196721">
                                <w:pPr>
                                  <w:pStyle w:val="KeinLeerraum"/>
                                  <w:spacing w:before="80"/>
                                  <w:ind w:left="183" w:right="125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3" w:type="dxa"/>
                                <w:gridSpan w:val="3"/>
                              </w:tcPr>
                              <w:p w14:paraId="5CA5B189" w14:textId="77777777" w:rsidR="001644A4" w:rsidRDefault="001644A4" w:rsidP="00864385">
                                <w:pPr>
                                  <w:pStyle w:val="KeinLeerraum"/>
                                  <w:ind w:right="125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0FF2F45C" w14:textId="77777777" w:rsidR="001644A4" w:rsidRDefault="001644A4" w:rsidP="001644A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  <w:p w14:paraId="76951967" w14:textId="77777777" w:rsidR="001644A4" w:rsidRDefault="001644A4" w:rsidP="001644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77E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40.5pt;margin-top:.2pt;width:534.25pt;height:1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562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29"/>
                      <w:gridCol w:w="510"/>
                      <w:gridCol w:w="168"/>
                      <w:gridCol w:w="1249"/>
                      <w:gridCol w:w="1361"/>
                      <w:gridCol w:w="114"/>
                      <w:gridCol w:w="1258"/>
                      <w:gridCol w:w="272"/>
                      <w:gridCol w:w="3176"/>
                      <w:gridCol w:w="25"/>
                    </w:tblGrid>
                    <w:tr w:rsidR="001644A4" w:rsidRPr="00B03117" w14:paraId="5E18304D" w14:textId="77777777" w:rsidTr="00E82052">
                      <w:trPr>
                        <w:gridAfter w:val="1"/>
                        <w:wAfter w:w="25" w:type="dxa"/>
                        <w:trHeight w:val="854"/>
                        <w:jc w:val="center"/>
                      </w:trPr>
                      <w:tc>
                        <w:tcPr>
                          <w:tcW w:w="2939" w:type="dxa"/>
                          <w:gridSpan w:val="2"/>
                          <w:hideMark/>
                        </w:tcPr>
                        <w:p w14:paraId="66048A70" w14:textId="77777777" w:rsidR="001644A4" w:rsidRDefault="001644A4" w:rsidP="001B7E6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04DD28C" wp14:editId="4492FB8F">
                                <wp:extent cx="1630800" cy="648000"/>
                                <wp:effectExtent l="0" t="0" r="7620" b="0"/>
                                <wp:docPr id="58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8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17" w:type="dxa"/>
                          <w:gridSpan w:val="2"/>
                        </w:tcPr>
                        <w:p w14:paraId="573FE9C4" w14:textId="77777777" w:rsidR="001644A4" w:rsidRDefault="001644A4" w:rsidP="0011145C">
                          <w:pPr>
                            <w:pStyle w:val="KeinLeerraum"/>
                            <w:spacing w:after="120"/>
                            <w:rPr>
                              <w:b/>
                              <w:color w:val="EE6600" w:themeColor="text2"/>
                            </w:rPr>
                          </w:pPr>
                          <w:r w:rsidRPr="00694DC4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5C9675A" wp14:editId="2A8EDE15">
                                <wp:extent cx="770863" cy="647700"/>
                                <wp:effectExtent l="0" t="0" r="0" b="0"/>
                                <wp:docPr id="586" name="Grafik 586" descr="R:\Grafik\Logos\ESF\ESF+ ab 2023\Vertical\PNG\DE V Kofinanziert von der Europäischen Union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ESF\ESF+ ab 2023\Vertical\PNG\DE V Kofinanziert von der Europäischen Union_PO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825" b="90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28" cy="64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361" w:type="dxa"/>
                        </w:tcPr>
                        <w:p w14:paraId="49F7E071" w14:textId="77777777" w:rsidR="001644A4" w:rsidRPr="001F34DB" w:rsidRDefault="001644A4" w:rsidP="00DA1581">
                          <w:pPr>
                            <w:pStyle w:val="KeinLeerraum"/>
                            <w:ind w:left="37" w:right="-102" w:firstLine="8"/>
                          </w:pPr>
                          <w:r w:rsidRPr="001F34DB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5EAA52B" wp14:editId="55CF3EC8">
                                <wp:extent cx="727200" cy="648000"/>
                                <wp:effectExtent l="0" t="0" r="0" b="0"/>
                                <wp:docPr id="587" name="Grafik 587" descr="R:\Grafik\Logos\ESF\ESF bis 2022\ESF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ESF\ESF bis 2022\ESF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72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44" w:type="dxa"/>
                          <w:gridSpan w:val="3"/>
                        </w:tcPr>
                        <w:p w14:paraId="456A1988" w14:textId="77777777" w:rsidR="001644A4" w:rsidRPr="00764F79" w:rsidRDefault="001644A4" w:rsidP="00EB0640">
                          <w:pPr>
                            <w:pStyle w:val="KeinLeerraum"/>
                            <w:ind w:left="37" w:firstLine="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176" w:type="dxa"/>
                        </w:tcPr>
                        <w:p w14:paraId="12623F04" w14:textId="77777777" w:rsidR="001644A4" w:rsidRPr="006F60CF" w:rsidRDefault="001644A4" w:rsidP="000B1992">
                          <w:pPr>
                            <w:pStyle w:val="KeinLeerraum"/>
                            <w:ind w:left="37" w:firstLine="8"/>
                            <w:jc w:val="center"/>
                            <w:rPr>
                              <w:sz w:val="18"/>
                            </w:rPr>
                          </w:pPr>
                          <w:r w:rsidRPr="00015170">
                            <w:rPr>
                              <w:noProof/>
                              <w:sz w:val="18"/>
                              <w:lang w:eastAsia="de-AT" w:bidi="ar-SA"/>
                            </w:rPr>
                            <w:drawing>
                              <wp:inline distT="0" distB="0" distL="0" distR="0" wp14:anchorId="0AA86889" wp14:editId="79BEF621">
                                <wp:extent cx="1950963" cy="612000"/>
                                <wp:effectExtent l="0" t="0" r="0" b="0"/>
                                <wp:docPr id="588" name="Grafik 588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1644A4" w:rsidRPr="00B03117" w14:paraId="134066DA" w14:textId="77777777" w:rsidTr="00E82052">
                      <w:trPr>
                        <w:gridAfter w:val="1"/>
                        <w:wAfter w:w="25" w:type="dxa"/>
                        <w:trHeight w:val="454"/>
                        <w:jc w:val="center"/>
                      </w:trPr>
                      <w:tc>
                        <w:tcPr>
                          <w:tcW w:w="2939" w:type="dxa"/>
                          <w:gridSpan w:val="2"/>
                        </w:tcPr>
                        <w:p w14:paraId="6101EE7C" w14:textId="77777777" w:rsidR="001644A4" w:rsidRPr="006F60CF" w:rsidRDefault="001644A4" w:rsidP="003D5628">
                          <w:pPr>
                            <w:pStyle w:val="KeinLeerraum"/>
                            <w:rPr>
                              <w:color w:val="EE6600"/>
                              <w:sz w:val="20"/>
                              <w:szCs w:val="22"/>
                            </w:rPr>
                          </w:pPr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ausbildungsfit</w:t>
                          </w:r>
                          <w:proofErr w:type="spellEnd"/>
                        </w:p>
                      </w:tc>
                      <w:tc>
                        <w:tcPr>
                          <w:tcW w:w="7598" w:type="dxa"/>
                          <w:gridSpan w:val="7"/>
                        </w:tcPr>
                        <w:p w14:paraId="2226F632" w14:textId="77777777" w:rsidR="001644A4" w:rsidRPr="00764F79" w:rsidRDefault="001644A4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proofErr w:type="spellStart"/>
                          <w:r w:rsidRPr="00764F79">
                            <w:rPr>
                              <w:sz w:val="16"/>
                            </w:rPr>
                            <w:t>AFit</w:t>
                          </w:r>
                          <w:proofErr w:type="spellEnd"/>
                          <w:r w:rsidRPr="00764F79">
                            <w:rPr>
                              <w:sz w:val="16"/>
                            </w:rPr>
                            <w:t xml:space="preserve">-Projekte in Wien und NÖ werden aus Mitteln des Europäischen Sozialfonds </w:t>
                          </w:r>
                        </w:p>
                        <w:p w14:paraId="4BBFAC43" w14:textId="77777777" w:rsidR="001644A4" w:rsidRPr="001B7E68" w:rsidRDefault="001644A4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r w:rsidRPr="00764F79">
                            <w:rPr>
                              <w:sz w:val="16"/>
                            </w:rPr>
                            <w:t>als Teil der Reaktion der Union auf die COVID-19-Pandemie finanziert.</w:t>
                          </w:r>
                        </w:p>
                      </w:tc>
                    </w:tr>
                    <w:tr w:rsidR="00E82052" w:rsidRPr="00B03117" w14:paraId="7940362A" w14:textId="77777777" w:rsidTr="00E82052">
                      <w:trPr>
                        <w:gridAfter w:val="1"/>
                        <w:wAfter w:w="25" w:type="dxa"/>
                        <w:trHeight w:val="340"/>
                        <w:jc w:val="center"/>
                      </w:trPr>
                      <w:tc>
                        <w:tcPr>
                          <w:tcW w:w="2429" w:type="dxa"/>
                        </w:tcPr>
                        <w:p w14:paraId="28B66AE0" w14:textId="77777777" w:rsidR="001644A4" w:rsidRDefault="001644A4" w:rsidP="000B1992">
                          <w:pPr>
                            <w:pStyle w:val="KeinLeerraum"/>
                            <w:spacing w:before="60"/>
                            <w:rPr>
                              <w:noProof/>
                              <w:lang w:eastAsia="de-AT" w:bidi="ar-SA"/>
                            </w:rPr>
                          </w:pPr>
                          <w:r w:rsidRPr="006F60CF">
                            <w:rPr>
                              <w:rStyle w:val="SchwacheHervorhebung"/>
                              <w:sz w:val="20"/>
                            </w:rPr>
                            <w:t>NEBA ist eine Initiative des</w:t>
                          </w:r>
                        </w:p>
                      </w:tc>
                      <w:tc>
                        <w:tcPr>
                          <w:tcW w:w="3402" w:type="dxa"/>
                          <w:gridSpan w:val="5"/>
                        </w:tcPr>
                        <w:p w14:paraId="792ED742" w14:textId="77777777" w:rsidR="001644A4" w:rsidRPr="001B7E68" w:rsidRDefault="001644A4" w:rsidP="00BA65CF">
                          <w:pPr>
                            <w:pStyle w:val="KeinLeerraum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2DF55031" wp14:editId="3712398C">
                                <wp:extent cx="1940219" cy="132080"/>
                                <wp:effectExtent l="0" t="0" r="3175" b="0"/>
                                <wp:docPr id="589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5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219" cy="132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06" w:type="dxa"/>
                          <w:gridSpan w:val="3"/>
                          <w:vAlign w:val="center"/>
                        </w:tcPr>
                        <w:p w14:paraId="1504EE8C" w14:textId="76D25E77" w:rsidR="001644A4" w:rsidRPr="001B7E68" w:rsidRDefault="001644A4" w:rsidP="00E82052">
                          <w:pPr>
                            <w:pStyle w:val="KeinLeerraum"/>
                            <w:rPr>
                              <w:sz w:val="16"/>
                            </w:rPr>
                          </w:pPr>
                          <w:r w:rsidRPr="00B862EF">
                            <w:rPr>
                              <w:rStyle w:val="SchwacheHervorhebung"/>
                              <w:sz w:val="16"/>
                            </w:rPr>
                            <w:t>Ü</w:t>
                          </w:r>
                          <w:r w:rsidR="00E82052">
                            <w:rPr>
                              <w:rStyle w:val="SchwacheHervorhebung"/>
                              <w:sz w:val="16"/>
                            </w:rPr>
                            <w:t xml:space="preserve">bersetzung in leichte Sprache: </w:t>
                          </w:r>
                          <w:r w:rsidRPr="00B862EF">
                            <w:rPr>
                              <w:rStyle w:val="SchwacheHervorhebung"/>
                              <w:sz w:val="16"/>
                            </w:rPr>
                            <w:t>Selbstvertretungs-Zentrum Wien</w:t>
                          </w:r>
                        </w:p>
                      </w:tc>
                    </w:tr>
                    <w:tr w:rsidR="001644A4" w:rsidRPr="009F212D" w14:paraId="5B98CCBA" w14:textId="77777777" w:rsidTr="00E82052">
                      <w:trPr>
                        <w:trHeight w:val="60"/>
                        <w:jc w:val="center"/>
                      </w:trPr>
                      <w:tc>
                        <w:tcPr>
                          <w:tcW w:w="3107" w:type="dxa"/>
                          <w:gridSpan w:val="3"/>
                        </w:tcPr>
                        <w:p w14:paraId="2F6AEA23" w14:textId="77777777" w:rsidR="001644A4" w:rsidRPr="00E32A6C" w:rsidRDefault="001644A4" w:rsidP="00196721">
                          <w:pPr>
                            <w:pStyle w:val="KeinLeerraum"/>
                            <w:spacing w:before="80"/>
                            <w:rPr>
                              <w:rStyle w:val="SchwacheHervorhebung"/>
                              <w:color w:val="EE6600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82" w:type="dxa"/>
                          <w:gridSpan w:val="4"/>
                        </w:tcPr>
                        <w:p w14:paraId="33A50460" w14:textId="77777777" w:rsidR="001644A4" w:rsidRDefault="001644A4" w:rsidP="00196721">
                          <w:pPr>
                            <w:pStyle w:val="KeinLeerraum"/>
                            <w:spacing w:before="80"/>
                            <w:ind w:left="183" w:right="125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3" w:type="dxa"/>
                          <w:gridSpan w:val="3"/>
                        </w:tcPr>
                        <w:p w14:paraId="5CA5B189" w14:textId="77777777" w:rsidR="001644A4" w:rsidRDefault="001644A4" w:rsidP="00864385">
                          <w:pPr>
                            <w:pStyle w:val="KeinLeerraum"/>
                            <w:ind w:right="125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0FF2F45C" w14:textId="77777777" w:rsidR="001644A4" w:rsidRDefault="001644A4" w:rsidP="001644A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  <w:p w14:paraId="76951967" w14:textId="77777777" w:rsidR="001644A4" w:rsidRDefault="001644A4" w:rsidP="001644A4"/>
                </w:txbxContent>
              </v:textbox>
              <w10:wrap anchorx="margin" anchory="margin"/>
            </v:shape>
          </w:pict>
        </mc:Fallback>
      </mc:AlternateContent>
    </w:r>
    <w:r w:rsidR="009C2EC2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5AAC620" wp14:editId="44B8CF14">
              <wp:simplePos x="0" y="0"/>
              <wp:positionH relativeFrom="margin">
                <wp:posOffset>1727835</wp:posOffset>
              </wp:positionH>
              <wp:positionV relativeFrom="paragraph">
                <wp:posOffset>298229</wp:posOffset>
              </wp:positionV>
              <wp:extent cx="2360930" cy="397510"/>
              <wp:effectExtent l="0" t="0" r="0" b="2540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49433672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8369497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914460" w14:textId="7BEAD0A5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B04AC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B04AC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0F8DC56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AC620" id="_x0000_s1030" type="#_x0000_t202" style="position:absolute;margin-left:136.05pt;margin-top:23.5pt;width:185.9pt;height:31.3pt;z-index:2516510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49433672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8369497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914460" w14:textId="7BEAD0A5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B04AC6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B04AC6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0F8DC56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5B3E" w14:textId="5E23D29F" w:rsidR="00632C3A" w:rsidRDefault="00632C3A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D8FEA87" wp14:editId="1F54065D">
              <wp:simplePos x="0" y="0"/>
              <wp:positionH relativeFrom="margin">
                <wp:posOffset>1727835</wp:posOffset>
              </wp:positionH>
              <wp:positionV relativeFrom="paragraph">
                <wp:posOffset>298229</wp:posOffset>
              </wp:positionV>
              <wp:extent cx="2360930" cy="39751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5375779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07154707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72C7587" w14:textId="40198066" w:rsidR="00632C3A" w:rsidRPr="003D0F72" w:rsidRDefault="00632C3A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B04AC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B04AC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FA5766A" w14:textId="77777777" w:rsidR="00632C3A" w:rsidRPr="003D0F72" w:rsidRDefault="00632C3A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FEA8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36.05pt;margin-top:23.5pt;width:185.9pt;height:31.3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15375779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07154707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72C7587" w14:textId="40198066" w:rsidR="00632C3A" w:rsidRPr="003D0F72" w:rsidRDefault="00632C3A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B04AC6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B04AC6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1FA5766A" w14:textId="77777777" w:rsidR="00632C3A" w:rsidRPr="003D0F72" w:rsidRDefault="00632C3A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5D59" w14:textId="77777777" w:rsidR="00105E02" w:rsidRDefault="00105E02" w:rsidP="00D36B26">
      <w:r>
        <w:separator/>
      </w:r>
    </w:p>
  </w:footnote>
  <w:footnote w:type="continuationSeparator" w:id="0">
    <w:p w14:paraId="42FED53B" w14:textId="77777777" w:rsidR="00105E02" w:rsidRDefault="00105E0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0D65" w14:textId="77777777" w:rsidR="00632C3A" w:rsidRDefault="00632C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8F8E" w14:textId="77777777" w:rsidR="00632C3A" w:rsidRDefault="00632C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ECE" w14:textId="77777777" w:rsidR="00F1056F" w:rsidRDefault="00F1056F">
    <w:pPr>
      <w:pStyle w:val="Kopfzeile"/>
    </w:pPr>
    <w:r w:rsidRPr="00F1056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37760" behindDoc="0" locked="1" layoutInCell="1" allowOverlap="1" wp14:anchorId="3331ACC0" wp14:editId="13BD066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F1056F" w14:paraId="09F5D445" w14:textId="77777777" w:rsidTr="00CF7D2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4949AD58" w14:textId="77777777" w:rsidR="00F1056F" w:rsidRPr="00D463CC" w:rsidRDefault="00F105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A8BDDDD" w14:textId="77777777" w:rsidR="00F1056F" w:rsidRPr="00D463CC" w:rsidRDefault="00F1056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2CB3968" w14:textId="55639085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5E1DD4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info@meinedomain.at</w:t>
                                </w:r>
                              </w:p>
                              <w:p w14:paraId="18B23C58" w14:textId="504133FF" w:rsidR="00F1056F" w:rsidRPr="005E1DD4" w:rsidRDefault="00B04AC6" w:rsidP="005E1DD4">
                                <w:pPr>
                                  <w:pStyle w:val="KeinLeerraum"/>
                                  <w:rPr>
                                    <w:color w:val="EE6600" w:themeColor="text2"/>
                                  </w:rPr>
                                </w:pPr>
                                <w:hyperlink r:id="rId1" w:history="1">
                                  <w:r w:rsidR="00F1056F" w:rsidRPr="0010245B">
                                    <w:rPr>
                                      <w:b/>
                                      <w:color w:val="EE6600" w:themeColor="text2"/>
                                    </w:rPr>
                                    <w:t>www.meinedomain.at</w:t>
                                  </w:r>
                                </w:hyperlink>
                                <w:r w:rsidR="00F1056F" w:rsidRPr="0010245B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8C1B2D2" w14:textId="77777777" w:rsidR="00F1056F" w:rsidRDefault="00F1056F" w:rsidP="00CF7D2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795B62" wp14:editId="64B3AADF">
                                      <wp:extent cx="1073233" cy="829750"/>
                                      <wp:effectExtent l="0" t="0" r="0" b="8890"/>
                                      <wp:docPr id="28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6DD1476" w14:textId="77777777" w:rsidR="00F1056F" w:rsidRDefault="00F1056F" w:rsidP="00F10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1A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Rc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tu4kXL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F1056F" w14:paraId="09F5D445" w14:textId="77777777" w:rsidTr="00CF7D2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4949AD58" w14:textId="77777777" w:rsidR="00F1056F" w:rsidRPr="00D463CC" w:rsidRDefault="00F105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A8BDDDD" w14:textId="77777777" w:rsidR="00F1056F" w:rsidRPr="00D463CC" w:rsidRDefault="00F1056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2CB3968" w14:textId="55639085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5E1DD4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info@meinedomain.at</w:t>
                          </w:r>
                        </w:p>
                        <w:p w14:paraId="18B23C58" w14:textId="504133FF" w:rsidR="00F1056F" w:rsidRPr="005E1DD4" w:rsidRDefault="00B04AC6" w:rsidP="005E1DD4">
                          <w:pPr>
                            <w:pStyle w:val="KeinLeerraum"/>
                            <w:rPr>
                              <w:color w:val="EE6600" w:themeColor="text2"/>
                            </w:rPr>
                          </w:pPr>
                          <w:hyperlink r:id="rId3" w:history="1">
                            <w:r w:rsidR="00F1056F" w:rsidRPr="0010245B">
                              <w:rPr>
                                <w:b/>
                                <w:color w:val="EE6600" w:themeColor="text2"/>
                              </w:rPr>
                              <w:t>www.meinedomain.at</w:t>
                            </w:r>
                          </w:hyperlink>
                          <w:r w:rsidR="00F1056F" w:rsidRPr="0010245B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8C1B2D2" w14:textId="77777777" w:rsidR="00F1056F" w:rsidRDefault="00F1056F" w:rsidP="00CF7D2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795B62" wp14:editId="64B3AADF">
                                <wp:extent cx="1073233" cy="829750"/>
                                <wp:effectExtent l="0" t="0" r="0" b="8890"/>
                                <wp:docPr id="28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6DD1476" w14:textId="77777777" w:rsidR="00F1056F" w:rsidRDefault="00F1056F" w:rsidP="00F1056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FA53" w14:textId="77777777" w:rsidR="006120C4" w:rsidRPr="006120C4" w:rsidRDefault="006120C4" w:rsidP="00612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82BD8"/>
    <w:multiLevelType w:val="hybridMultilevel"/>
    <w:tmpl w:val="A232CC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EB8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17CA"/>
    <w:multiLevelType w:val="hybridMultilevel"/>
    <w:tmpl w:val="EA264E26"/>
    <w:lvl w:ilvl="0" w:tplc="420AE62C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2"/>
    <w:rsid w:val="00001E9E"/>
    <w:rsid w:val="00013012"/>
    <w:rsid w:val="00024D48"/>
    <w:rsid w:val="00040F43"/>
    <w:rsid w:val="000534FB"/>
    <w:rsid w:val="0006195F"/>
    <w:rsid w:val="00070D73"/>
    <w:rsid w:val="00073191"/>
    <w:rsid w:val="0007365C"/>
    <w:rsid w:val="00077417"/>
    <w:rsid w:val="000B73E1"/>
    <w:rsid w:val="000C26FD"/>
    <w:rsid w:val="000C40B2"/>
    <w:rsid w:val="000C6D03"/>
    <w:rsid w:val="000D2277"/>
    <w:rsid w:val="000D4CAF"/>
    <w:rsid w:val="000E39CC"/>
    <w:rsid w:val="000F1C42"/>
    <w:rsid w:val="001001F5"/>
    <w:rsid w:val="0010245B"/>
    <w:rsid w:val="0010284F"/>
    <w:rsid w:val="00105E02"/>
    <w:rsid w:val="0010633C"/>
    <w:rsid w:val="00124034"/>
    <w:rsid w:val="001264FB"/>
    <w:rsid w:val="00144B99"/>
    <w:rsid w:val="001476E8"/>
    <w:rsid w:val="00155488"/>
    <w:rsid w:val="001644A4"/>
    <w:rsid w:val="0017160B"/>
    <w:rsid w:val="001831CF"/>
    <w:rsid w:val="001832FB"/>
    <w:rsid w:val="001915F0"/>
    <w:rsid w:val="001969F9"/>
    <w:rsid w:val="001D1E38"/>
    <w:rsid w:val="001D62E4"/>
    <w:rsid w:val="001F3688"/>
    <w:rsid w:val="001F37B5"/>
    <w:rsid w:val="001F3924"/>
    <w:rsid w:val="00231695"/>
    <w:rsid w:val="0023489C"/>
    <w:rsid w:val="00263B69"/>
    <w:rsid w:val="00271A86"/>
    <w:rsid w:val="002763D4"/>
    <w:rsid w:val="00280B0C"/>
    <w:rsid w:val="002855BF"/>
    <w:rsid w:val="002A1A97"/>
    <w:rsid w:val="002A2327"/>
    <w:rsid w:val="002B2748"/>
    <w:rsid w:val="002C6D75"/>
    <w:rsid w:val="002D0AE2"/>
    <w:rsid w:val="002D0C5A"/>
    <w:rsid w:val="002E025C"/>
    <w:rsid w:val="002F037D"/>
    <w:rsid w:val="00305A3D"/>
    <w:rsid w:val="00306920"/>
    <w:rsid w:val="00315468"/>
    <w:rsid w:val="00323B18"/>
    <w:rsid w:val="00342494"/>
    <w:rsid w:val="00343950"/>
    <w:rsid w:val="00352956"/>
    <w:rsid w:val="0036770B"/>
    <w:rsid w:val="00373919"/>
    <w:rsid w:val="0038285E"/>
    <w:rsid w:val="00386DE3"/>
    <w:rsid w:val="00397BB4"/>
    <w:rsid w:val="003B51E4"/>
    <w:rsid w:val="003B6B72"/>
    <w:rsid w:val="003C264D"/>
    <w:rsid w:val="003D3018"/>
    <w:rsid w:val="003D6C26"/>
    <w:rsid w:val="003E2D44"/>
    <w:rsid w:val="003E4D4D"/>
    <w:rsid w:val="003E6DD7"/>
    <w:rsid w:val="003E6EF2"/>
    <w:rsid w:val="003E7504"/>
    <w:rsid w:val="00411848"/>
    <w:rsid w:val="00432AF3"/>
    <w:rsid w:val="004371ED"/>
    <w:rsid w:val="00437624"/>
    <w:rsid w:val="00441142"/>
    <w:rsid w:val="00450909"/>
    <w:rsid w:val="00471DB4"/>
    <w:rsid w:val="00472F60"/>
    <w:rsid w:val="00482B71"/>
    <w:rsid w:val="00487DDC"/>
    <w:rsid w:val="0049503F"/>
    <w:rsid w:val="004B2B46"/>
    <w:rsid w:val="004B36A4"/>
    <w:rsid w:val="004D7C5C"/>
    <w:rsid w:val="004E4133"/>
    <w:rsid w:val="00507C32"/>
    <w:rsid w:val="00515BE4"/>
    <w:rsid w:val="00534159"/>
    <w:rsid w:val="00561A8E"/>
    <w:rsid w:val="00572B9A"/>
    <w:rsid w:val="00587BC6"/>
    <w:rsid w:val="005A5D53"/>
    <w:rsid w:val="005D0AE6"/>
    <w:rsid w:val="005D4FCB"/>
    <w:rsid w:val="005E1DD4"/>
    <w:rsid w:val="005E4043"/>
    <w:rsid w:val="005E4BBB"/>
    <w:rsid w:val="005F2C58"/>
    <w:rsid w:val="006062A9"/>
    <w:rsid w:val="006120C4"/>
    <w:rsid w:val="0061720D"/>
    <w:rsid w:val="0062218C"/>
    <w:rsid w:val="00632C3A"/>
    <w:rsid w:val="00661145"/>
    <w:rsid w:val="00672A58"/>
    <w:rsid w:val="00680843"/>
    <w:rsid w:val="00686BDE"/>
    <w:rsid w:val="006A1AFB"/>
    <w:rsid w:val="006A3CD0"/>
    <w:rsid w:val="006A50DD"/>
    <w:rsid w:val="006B7740"/>
    <w:rsid w:val="006C0049"/>
    <w:rsid w:val="006C08FB"/>
    <w:rsid w:val="006C0A8F"/>
    <w:rsid w:val="006C69DA"/>
    <w:rsid w:val="006D2856"/>
    <w:rsid w:val="006D4A28"/>
    <w:rsid w:val="006E3076"/>
    <w:rsid w:val="006E6EDC"/>
    <w:rsid w:val="00713FE3"/>
    <w:rsid w:val="00716E65"/>
    <w:rsid w:val="007175D6"/>
    <w:rsid w:val="00727D23"/>
    <w:rsid w:val="00730383"/>
    <w:rsid w:val="00735184"/>
    <w:rsid w:val="0073792E"/>
    <w:rsid w:val="00745C35"/>
    <w:rsid w:val="0074656E"/>
    <w:rsid w:val="007851DC"/>
    <w:rsid w:val="00792DE1"/>
    <w:rsid w:val="00793E0D"/>
    <w:rsid w:val="00795E0A"/>
    <w:rsid w:val="007A607B"/>
    <w:rsid w:val="007A760E"/>
    <w:rsid w:val="007C65D4"/>
    <w:rsid w:val="007D4F97"/>
    <w:rsid w:val="007E6929"/>
    <w:rsid w:val="007F3871"/>
    <w:rsid w:val="007F3FC2"/>
    <w:rsid w:val="00803F57"/>
    <w:rsid w:val="00812260"/>
    <w:rsid w:val="008142E6"/>
    <w:rsid w:val="008211DA"/>
    <w:rsid w:val="0082442A"/>
    <w:rsid w:val="00826DF2"/>
    <w:rsid w:val="00856076"/>
    <w:rsid w:val="00897704"/>
    <w:rsid w:val="008B0D7B"/>
    <w:rsid w:val="008C2C01"/>
    <w:rsid w:val="008D6202"/>
    <w:rsid w:val="008E35EA"/>
    <w:rsid w:val="008E508D"/>
    <w:rsid w:val="00904963"/>
    <w:rsid w:val="00910259"/>
    <w:rsid w:val="00925931"/>
    <w:rsid w:val="00942BFB"/>
    <w:rsid w:val="00956607"/>
    <w:rsid w:val="00957DCC"/>
    <w:rsid w:val="009633B6"/>
    <w:rsid w:val="00970F10"/>
    <w:rsid w:val="009765EE"/>
    <w:rsid w:val="00987B2F"/>
    <w:rsid w:val="0099396F"/>
    <w:rsid w:val="009A4D25"/>
    <w:rsid w:val="009A734F"/>
    <w:rsid w:val="009B3670"/>
    <w:rsid w:val="009C0D07"/>
    <w:rsid w:val="009C2EC2"/>
    <w:rsid w:val="009E0E7B"/>
    <w:rsid w:val="009E23BE"/>
    <w:rsid w:val="009E5D5E"/>
    <w:rsid w:val="009F2E3A"/>
    <w:rsid w:val="00A039A3"/>
    <w:rsid w:val="00A14D83"/>
    <w:rsid w:val="00A21D0A"/>
    <w:rsid w:val="00A30860"/>
    <w:rsid w:val="00A503B5"/>
    <w:rsid w:val="00A67CCC"/>
    <w:rsid w:val="00A857D2"/>
    <w:rsid w:val="00A93056"/>
    <w:rsid w:val="00A9513C"/>
    <w:rsid w:val="00AB0483"/>
    <w:rsid w:val="00AB29C2"/>
    <w:rsid w:val="00AB52E2"/>
    <w:rsid w:val="00AC2881"/>
    <w:rsid w:val="00AD11AD"/>
    <w:rsid w:val="00AD7E20"/>
    <w:rsid w:val="00AE43A5"/>
    <w:rsid w:val="00AE554A"/>
    <w:rsid w:val="00AF5141"/>
    <w:rsid w:val="00AF7B3E"/>
    <w:rsid w:val="00B03117"/>
    <w:rsid w:val="00B04AC6"/>
    <w:rsid w:val="00B13840"/>
    <w:rsid w:val="00B13919"/>
    <w:rsid w:val="00B32D8B"/>
    <w:rsid w:val="00B3386C"/>
    <w:rsid w:val="00B40C17"/>
    <w:rsid w:val="00B47CE9"/>
    <w:rsid w:val="00B50DD3"/>
    <w:rsid w:val="00B51C09"/>
    <w:rsid w:val="00B77BD6"/>
    <w:rsid w:val="00B82FDE"/>
    <w:rsid w:val="00B857A6"/>
    <w:rsid w:val="00B85F1E"/>
    <w:rsid w:val="00B862EF"/>
    <w:rsid w:val="00BA4EFF"/>
    <w:rsid w:val="00BD63AB"/>
    <w:rsid w:val="00C42612"/>
    <w:rsid w:val="00C4412E"/>
    <w:rsid w:val="00C54632"/>
    <w:rsid w:val="00C601AA"/>
    <w:rsid w:val="00C613ED"/>
    <w:rsid w:val="00C67D39"/>
    <w:rsid w:val="00C72A34"/>
    <w:rsid w:val="00C72A59"/>
    <w:rsid w:val="00C8762A"/>
    <w:rsid w:val="00CA345F"/>
    <w:rsid w:val="00CA4A5A"/>
    <w:rsid w:val="00CA667E"/>
    <w:rsid w:val="00CB5C45"/>
    <w:rsid w:val="00CB727F"/>
    <w:rsid w:val="00CC552F"/>
    <w:rsid w:val="00CD315F"/>
    <w:rsid w:val="00CD3593"/>
    <w:rsid w:val="00CE6CB8"/>
    <w:rsid w:val="00CF7D2B"/>
    <w:rsid w:val="00D0573B"/>
    <w:rsid w:val="00D072B7"/>
    <w:rsid w:val="00D07CA0"/>
    <w:rsid w:val="00D11558"/>
    <w:rsid w:val="00D117F7"/>
    <w:rsid w:val="00D141C9"/>
    <w:rsid w:val="00D2436A"/>
    <w:rsid w:val="00D32166"/>
    <w:rsid w:val="00D36B26"/>
    <w:rsid w:val="00D463CC"/>
    <w:rsid w:val="00D577E2"/>
    <w:rsid w:val="00D65E74"/>
    <w:rsid w:val="00D75679"/>
    <w:rsid w:val="00D77C15"/>
    <w:rsid w:val="00D815A9"/>
    <w:rsid w:val="00DA7EDC"/>
    <w:rsid w:val="00DB09FA"/>
    <w:rsid w:val="00DC5E05"/>
    <w:rsid w:val="00DC62CF"/>
    <w:rsid w:val="00DF7C8D"/>
    <w:rsid w:val="00E14905"/>
    <w:rsid w:val="00E21D1F"/>
    <w:rsid w:val="00E23A19"/>
    <w:rsid w:val="00E23A40"/>
    <w:rsid w:val="00E23CB4"/>
    <w:rsid w:val="00E37EDE"/>
    <w:rsid w:val="00E438F5"/>
    <w:rsid w:val="00E43A6A"/>
    <w:rsid w:val="00E46FC1"/>
    <w:rsid w:val="00E5728E"/>
    <w:rsid w:val="00E61C6B"/>
    <w:rsid w:val="00E63A65"/>
    <w:rsid w:val="00E64516"/>
    <w:rsid w:val="00E71FF3"/>
    <w:rsid w:val="00E765F1"/>
    <w:rsid w:val="00E81EBE"/>
    <w:rsid w:val="00E82052"/>
    <w:rsid w:val="00E868FE"/>
    <w:rsid w:val="00E933BD"/>
    <w:rsid w:val="00E93979"/>
    <w:rsid w:val="00E95BBB"/>
    <w:rsid w:val="00E969A5"/>
    <w:rsid w:val="00ED1EBC"/>
    <w:rsid w:val="00ED2D16"/>
    <w:rsid w:val="00ED6F1C"/>
    <w:rsid w:val="00ED767A"/>
    <w:rsid w:val="00EF665D"/>
    <w:rsid w:val="00F03772"/>
    <w:rsid w:val="00F07B1A"/>
    <w:rsid w:val="00F1056F"/>
    <w:rsid w:val="00F2527E"/>
    <w:rsid w:val="00F61E2C"/>
    <w:rsid w:val="00F774BA"/>
    <w:rsid w:val="00F93A7C"/>
    <w:rsid w:val="00F96990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632ACDE8"/>
  <w15:docId w15:val="{51D3139B-6114-4793-BF54-82DAA01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26"/>
    <w:pPr>
      <w:spacing w:before="120" w:after="120"/>
    </w:pPr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EE66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EE66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EE66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EE66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EE66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EE6600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EE66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EE66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C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F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0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F2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E3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3A"/>
    <w:rPr>
      <w:b/>
      <w:bCs/>
      <w:lang w:val="de-AT"/>
    </w:rPr>
  </w:style>
  <w:style w:type="table" w:customStyle="1" w:styleId="TableGrid3">
    <w:name w:val="Table Grid3"/>
    <w:basedOn w:val="NormaleTabelle"/>
    <w:next w:val="Tabellenraster"/>
    <w:uiPriority w:val="59"/>
    <w:rsid w:val="0089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F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inedomain.at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ps_teilnahmebefragung_allgemein_v12_20190129.dotx" TargetMode="External"/></Relationships>
</file>

<file path=word/theme/theme1.xml><?xml version="1.0" encoding="utf-8"?>
<a:theme xmlns:a="http://schemas.openxmlformats.org/drawingml/2006/main" name="Produktionsschule">
  <a:themeElements>
    <a:clrScheme name="Produktionsschule">
      <a:dk1>
        <a:srgbClr val="000000"/>
      </a:dk1>
      <a:lt1>
        <a:srgbClr val="FFFFFF"/>
      </a:lt1>
      <a:dk2>
        <a:srgbClr val="EE6600"/>
      </a:dk2>
      <a:lt2>
        <a:srgbClr val="FFFFFF"/>
      </a:lt2>
      <a:accent1>
        <a:srgbClr val="AC1416"/>
      </a:accent1>
      <a:accent2>
        <a:srgbClr val="333333"/>
      </a:accent2>
      <a:accent3>
        <a:srgbClr val="EE66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lnDef>
  </a:objectDefaults>
  <a:extraClrSchemeLst>
    <a:extraClrScheme>
      <a:clrScheme name="PresentationLoad 1">
        <a:dk1>
          <a:srgbClr val="000000"/>
        </a:dk1>
        <a:lt1>
          <a:srgbClr val="FFFFFF"/>
        </a:lt1>
        <a:dk2>
          <a:srgbClr val="004074"/>
        </a:dk2>
        <a:lt2>
          <a:srgbClr val="FEA501"/>
        </a:lt2>
        <a:accent1>
          <a:srgbClr val="0061B2"/>
        </a:accent1>
        <a:accent2>
          <a:srgbClr val="2A79D0"/>
        </a:accent2>
        <a:accent3>
          <a:srgbClr val="FFFFFF"/>
        </a:accent3>
        <a:accent4>
          <a:srgbClr val="000000"/>
        </a:accent4>
        <a:accent5>
          <a:srgbClr val="AAB7D5"/>
        </a:accent5>
        <a:accent6>
          <a:srgbClr val="256DBC"/>
        </a:accent6>
        <a:hlink>
          <a:srgbClr val="69A2E1"/>
        </a:hlink>
        <a:folHlink>
          <a:srgbClr val="9DC2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89AF1-3FF1-41D9-B2BD-970810B3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neba_ps_teilnahmebefragung_allgemein_v12_20190129.dotx</Template>
  <TotalTime>0</TotalTime>
  <Pages>4</Pages>
  <Words>191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1393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3</cp:revision>
  <cp:lastPrinted>2022-11-24T15:14:00Z</cp:lastPrinted>
  <dcterms:created xsi:type="dcterms:W3CDTF">2022-11-29T15:14:00Z</dcterms:created>
  <dcterms:modified xsi:type="dcterms:W3CDTF">2022-12-16T09:03:00Z</dcterms:modified>
</cp:coreProperties>
</file>