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0674" w14:textId="38CBE9F1" w:rsidR="0010245B" w:rsidRPr="00E30617" w:rsidRDefault="001B0B8C" w:rsidP="0010245B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EE6600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1312" behindDoc="0" locked="0" layoutInCell="1" allowOverlap="1" wp14:anchorId="01DA96D9" wp14:editId="0ED6CEB0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20" name="Grafik 20" descr="C:\Users\silvia_d\AppData\Local\Microsoft\Windows\INetCache\Content.MSO\270437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_d\AppData\Local\Microsoft\Windows\INetCache\Content.MSO\2704379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45B" w:rsidRPr="00E30617">
        <w:rPr>
          <w:rFonts w:ascii="Arial" w:hAnsi="Arial"/>
          <w:b/>
          <w:bCs/>
          <w:color w:val="EE6600"/>
          <w:sz w:val="32"/>
          <w:szCs w:val="32"/>
        </w:rPr>
        <w:t xml:space="preserve">Fragebogen </w:t>
      </w:r>
      <w:proofErr w:type="spellStart"/>
      <w:r w:rsidR="00C42612" w:rsidRPr="00E30617">
        <w:rPr>
          <w:rFonts w:ascii="Arial" w:hAnsi="Arial"/>
          <w:b/>
          <w:bCs/>
          <w:color w:val="EE6600"/>
          <w:sz w:val="32"/>
          <w:szCs w:val="32"/>
        </w:rPr>
        <w:t>AusbildungsFit</w:t>
      </w:r>
      <w:bookmarkStart w:id="0" w:name="_GoBack"/>
      <w:bookmarkEnd w:id="0"/>
      <w:proofErr w:type="spellEnd"/>
    </w:p>
    <w:p w14:paraId="20206BA9" w14:textId="7EEB01AC" w:rsidR="008E35EA" w:rsidRDefault="008E35EA" w:rsidP="00507C32">
      <w:pPr>
        <w:spacing w:before="480" w:after="240" w:line="312" w:lineRule="auto"/>
        <w:rPr>
          <w:rFonts w:ascii="Arial" w:hAnsi="Arial"/>
        </w:rPr>
      </w:pPr>
      <w:r>
        <w:rPr>
          <w:rFonts w:ascii="Arial" w:hAnsi="Arial"/>
        </w:rPr>
        <w:t xml:space="preserve">Bitte gib dein Alter und dein </w:t>
      </w:r>
      <w:r w:rsidRPr="002D4409">
        <w:rPr>
          <w:rFonts w:ascii="Arial" w:hAnsi="Arial"/>
        </w:rPr>
        <w:t>Geschlecht a</w:t>
      </w:r>
      <w:r>
        <w:rPr>
          <w:rFonts w:ascii="Arial" w:hAnsi="Arial"/>
        </w:rPr>
        <w:t>n</w:t>
      </w:r>
      <w:r w:rsidRPr="002D4409">
        <w:rPr>
          <w:rFonts w:ascii="Arial" w:hAnsi="Arial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066336" w:rsidRPr="002D4409" w14:paraId="3D503262" w14:textId="77777777" w:rsidTr="00040184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350" w14:textId="77777777" w:rsidR="00066336" w:rsidRPr="001223B1" w:rsidRDefault="00066336" w:rsidP="00443C8B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617F" w14:textId="77777777" w:rsidR="00066336" w:rsidRPr="002D4409" w:rsidRDefault="00066336" w:rsidP="00443C8B">
            <w:pPr>
              <w:spacing w:before="160" w:after="0" w:line="312" w:lineRule="auto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8652BB">
              <w:rPr>
                <w:rFonts w:ascii="Arial" w:hAnsi="Arial"/>
                <w:bCs/>
                <w:noProof/>
                <w:lang w:eastAsia="de-AT"/>
              </w:rPr>
              <w:t>………… Jahre</w:t>
            </w:r>
          </w:p>
        </w:tc>
      </w:tr>
      <w:tr w:rsidR="00066336" w:rsidRPr="002D4409" w14:paraId="4BEB99F5" w14:textId="77777777" w:rsidTr="00040184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9AD25" w14:textId="77777777" w:rsidR="00066336" w:rsidRPr="00A102B2" w:rsidRDefault="00066336" w:rsidP="00040184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45296" w14:textId="77777777" w:rsidR="00066336" w:rsidRPr="008652BB" w:rsidRDefault="00066336" w:rsidP="00040184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11EC9" w14:textId="77777777" w:rsidR="00066336" w:rsidRPr="008652BB" w:rsidRDefault="00066336" w:rsidP="00040184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B3C6" w14:textId="77777777" w:rsidR="00066336" w:rsidRPr="00291946" w:rsidRDefault="00066336" w:rsidP="00040184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066336" w:rsidRPr="002D4409" w14:paraId="21A2CA4A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E1C8E" w14:textId="77777777" w:rsidR="00066336" w:rsidRDefault="00066336" w:rsidP="00040184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312E" w14:textId="77777777" w:rsidR="00066336" w:rsidRPr="002D4409" w:rsidRDefault="00066336" w:rsidP="00066336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D7106" w14:textId="77777777" w:rsidR="00066336" w:rsidRPr="002D4409" w:rsidRDefault="00066336" w:rsidP="00066336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8652BB">
              <w:rPr>
                <w:rFonts w:ascii="Arial" w:hAnsi="Arial" w:cs="Arial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5DFAD" w14:textId="77777777" w:rsidR="00066336" w:rsidRPr="002D4409" w:rsidRDefault="00066336" w:rsidP="00066336">
            <w:pPr>
              <w:spacing w:before="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 w:rsidRPr="00291946">
              <w:rPr>
                <w:rFonts w:ascii="Arial" w:hAnsi="Arial" w:cs="Arial"/>
                <w:lang w:val="de-DE"/>
              </w:rPr>
              <w:t>weder männlich noch weiblich (divers)</w:t>
            </w:r>
          </w:p>
        </w:tc>
      </w:tr>
      <w:tr w:rsidR="00066336" w:rsidRPr="002D4409" w14:paraId="04466E17" w14:textId="77777777" w:rsidTr="00040184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373592" w14:textId="77777777" w:rsidR="00066336" w:rsidRDefault="00066336" w:rsidP="00040184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0F2730" w14:textId="77777777" w:rsidR="00066336" w:rsidRPr="002D4409" w:rsidRDefault="00066336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CFA0BE0" wp14:editId="3FA64799">
                      <wp:extent cx="198000" cy="198000"/>
                      <wp:effectExtent l="0" t="0" r="12065" b="1206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A6F47" id="Rechteck 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U6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xWFTp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5F2DBC" w14:textId="77777777" w:rsidR="00066336" w:rsidRPr="002D4409" w:rsidRDefault="00066336" w:rsidP="00040184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158D66" wp14:editId="7ADE7391">
                      <wp:extent cx="198000" cy="198000"/>
                      <wp:effectExtent l="0" t="0" r="12065" b="1206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13BE42" id="Rechteck 1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pn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hugp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6A6235" w14:textId="77777777" w:rsidR="00066336" w:rsidRPr="00EC0F93" w:rsidRDefault="00066336" w:rsidP="00040184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30488FF" wp14:editId="20087A4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1831A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6E2802B5" w14:textId="068D3416" w:rsidR="00686BDE" w:rsidRPr="00507C32" w:rsidRDefault="008E35EA" w:rsidP="0025401A">
      <w:pPr>
        <w:spacing w:before="600" w:after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Du hast</w:t>
      </w:r>
      <w:r w:rsidR="0010245B" w:rsidRPr="0010245B">
        <w:rPr>
          <w:rFonts w:ascii="Arial" w:hAnsi="Arial" w:cs="Arial"/>
        </w:rPr>
        <w:t xml:space="preserve"> </w:t>
      </w:r>
      <w:r w:rsidR="00C42612">
        <w:rPr>
          <w:rFonts w:ascii="Arial" w:hAnsi="Arial" w:cs="Arial"/>
        </w:rPr>
        <w:t>AusbildungsFit</w:t>
      </w:r>
      <w:r w:rsidR="0010245B" w:rsidRPr="0010245B">
        <w:rPr>
          <w:rFonts w:ascii="Arial" w:hAnsi="Arial" w:cs="Arial"/>
        </w:rPr>
        <w:t xml:space="preserve"> besucht. Danke, dass </w:t>
      </w:r>
      <w:r>
        <w:rPr>
          <w:rFonts w:ascii="Arial" w:hAnsi="Arial" w:cs="Arial"/>
        </w:rPr>
        <w:t>du</w:t>
      </w:r>
      <w:r w:rsidR="0010245B" w:rsidRPr="0010245B">
        <w:rPr>
          <w:rFonts w:ascii="Arial" w:hAnsi="Arial" w:cs="Arial"/>
        </w:rPr>
        <w:t xml:space="preserve"> diesen Fragebogen ausfüll</w:t>
      </w:r>
      <w:r>
        <w:rPr>
          <w:rFonts w:ascii="Arial" w:hAnsi="Arial" w:cs="Arial"/>
        </w:rPr>
        <w:t>st</w:t>
      </w:r>
      <w:r w:rsidR="0010245B" w:rsidRPr="0010245B">
        <w:rPr>
          <w:rFonts w:ascii="Arial" w:hAnsi="Arial" w:cs="Arial"/>
        </w:rPr>
        <w:t xml:space="preserve">! </w:t>
      </w:r>
      <w:r w:rsidR="00B060AD">
        <w:rPr>
          <w:rFonts w:ascii="Arial" w:hAnsi="Arial" w:cs="Arial"/>
        </w:rPr>
        <w:br w:type="textWrapping" w:clear="all"/>
      </w:r>
      <w:r w:rsidR="0010245B" w:rsidRPr="0010245B">
        <w:rPr>
          <w:rFonts w:ascii="Arial" w:hAnsi="Arial" w:cs="Arial"/>
        </w:rPr>
        <w:t>Bitte beantworte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5D5800" w:rsidRPr="0025543C" w14:paraId="51077DA2" w14:textId="77777777" w:rsidTr="00921F9A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73FE4" w14:textId="77777777" w:rsidR="005D5800" w:rsidRDefault="005D5800" w:rsidP="005D5800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AC773" w14:textId="5E846DED" w:rsidR="005D5800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97A1091" wp14:editId="7ADA3AA0">
                  <wp:extent cx="266959" cy="2520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F25468" w14:textId="0F1C17F6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3CFE972" wp14:editId="1A3B9348">
                  <wp:extent cx="266860" cy="252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9CD426" w14:textId="41DB4412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3CF38BD" wp14:editId="0FC0681B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C83A2C0" w14:textId="31438E30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7B2A5A0" wp14:editId="6B88AAF6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AF" w14:paraId="1E2C2056" w14:textId="77777777" w:rsidTr="00921F9A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BA08C" w14:textId="77777777" w:rsidR="000D4CAF" w:rsidRDefault="000D4CAF" w:rsidP="006A1A9B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D587" w14:textId="77777777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E7E80" w14:textId="77777777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7C1E6" w14:textId="7CDC6BB4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</w:t>
            </w:r>
            <w:r w:rsidR="00C01245">
              <w:rPr>
                <w:rFonts w:ascii="Arial" w:hAnsi="Arial" w:cs="Arial"/>
              </w:rPr>
              <w:t>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C686BF" w14:textId="77777777" w:rsidR="000D4CAF" w:rsidRDefault="000D4CAF" w:rsidP="00B756F3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B756F3" w:rsidRPr="007851DC" w14:paraId="1C642D49" w14:textId="77777777" w:rsidTr="00921F9A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46FC92" w14:textId="6AC3EDC2" w:rsidR="00B756F3" w:rsidRPr="007851DC" w:rsidRDefault="00B756F3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Ich bin gerne in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gekommen.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5446A8" w14:textId="23B6359B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03352C1" wp14:editId="6BFA689D">
                      <wp:extent cx="198000" cy="198000"/>
                      <wp:effectExtent l="0" t="0" r="12065" b="12065"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13A8E" id="Rechteck 2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8y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w7ZZ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9V88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2757CD" w14:textId="008C3936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E7B8EEE" wp14:editId="052710CA">
                      <wp:extent cx="198000" cy="198000"/>
                      <wp:effectExtent l="0" t="0" r="12065" b="12065"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06ADF" id="Rechteck 2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h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M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ag1Y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012DC" w14:textId="46BBC992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D30C05E" wp14:editId="42509B88">
                      <wp:extent cx="198000" cy="198000"/>
                      <wp:effectExtent l="0" t="0" r="12065" b="1206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917BA" id="Rechteck 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TyfQIAAHc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gqtPJ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C07563" w14:textId="296B91E4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EC8975F" wp14:editId="1063CC31">
                      <wp:extent cx="198000" cy="198000"/>
                      <wp:effectExtent l="0" t="0" r="12065" b="1206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DC746A" id="Rechteck 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7sfQIAAHc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KmDux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756F3" w:rsidRPr="007851DC" w14:paraId="075E8394" w14:textId="77777777" w:rsidTr="00921F9A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F9A814" w14:textId="77777777" w:rsidR="00921F9A" w:rsidRDefault="00B756F3" w:rsidP="00921F9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Ich habe durch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mehr </w:t>
            </w:r>
          </w:p>
          <w:p w14:paraId="02CA9D42" w14:textId="15F9ECAF" w:rsidR="00B756F3" w:rsidRPr="007851DC" w:rsidRDefault="00921F9A" w:rsidP="00921F9A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="00B756F3" w:rsidRPr="007851DC">
              <w:rPr>
                <w:rFonts w:ascii="Arial" w:hAnsi="Arial" w:cs="Arial"/>
              </w:rPr>
              <w:t xml:space="preserve">ber </w:t>
            </w:r>
            <w:r w:rsidR="00B756F3">
              <w:rPr>
                <w:rFonts w:ascii="Arial" w:hAnsi="Arial" w:cs="Arial"/>
              </w:rPr>
              <w:t>m</w:t>
            </w:r>
            <w:r w:rsidR="00B756F3" w:rsidRPr="007851DC">
              <w:rPr>
                <w:rFonts w:ascii="Arial" w:hAnsi="Arial" w:cs="Arial"/>
              </w:rPr>
              <w:t>eine Fähigkeiten und Stärken erfahren.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FF9464" w14:textId="5F9D1B83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93554C5" wp14:editId="7E01DDC8">
                      <wp:extent cx="198000" cy="198000"/>
                      <wp:effectExtent l="0" t="0" r="12065" b="12065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CC800" id="Rechteck 3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7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amTO7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EC88A3" w14:textId="28A64827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E2ADBCF" wp14:editId="1D3F4D4C">
                      <wp:extent cx="198000" cy="198000"/>
                      <wp:effectExtent l="0" t="0" r="12065" b="12065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C3EB3" id="Rechteck 3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TMfQ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M3DpMx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42AA8E" w14:textId="20851FD3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E229282" wp14:editId="7F5B492F">
                      <wp:extent cx="198000" cy="198000"/>
                      <wp:effectExtent l="0" t="0" r="12065" b="12065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68EB5" id="Rechteck 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6IfQIAAHc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AYXoh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960585" w14:textId="6C13869C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41FF64C" wp14:editId="1938A38B">
                      <wp:extent cx="198000" cy="198000"/>
                      <wp:effectExtent l="0" t="0" r="12065" b="1206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56D473" id="Rechteck 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SWfQIAAHc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PqU5JZ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756F3" w:rsidRPr="007851DC" w14:paraId="008E0BDC" w14:textId="77777777" w:rsidTr="00921F9A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D2561C" w14:textId="77777777" w:rsidR="00B756F3" w:rsidRDefault="00B756F3" w:rsidP="00B756F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0B73E1">
              <w:rPr>
                <w:rFonts w:ascii="Arial" w:hAnsi="Arial" w:cs="Arial"/>
              </w:rPr>
              <w:t xml:space="preserve">In </w:t>
            </w:r>
            <w:proofErr w:type="spellStart"/>
            <w:r w:rsidRPr="000B73E1">
              <w:rPr>
                <w:rFonts w:ascii="Arial" w:hAnsi="Arial" w:cs="Arial"/>
              </w:rPr>
              <w:t>AFit</w:t>
            </w:r>
            <w:proofErr w:type="spellEnd"/>
            <w:r w:rsidRPr="000B73E1">
              <w:rPr>
                <w:rFonts w:ascii="Arial" w:hAnsi="Arial" w:cs="Arial"/>
              </w:rPr>
              <w:t xml:space="preserve"> ist mein Interesse </w:t>
            </w:r>
          </w:p>
          <w:p w14:paraId="3EFCF909" w14:textId="75355387" w:rsidR="00B756F3" w:rsidRPr="000B73E1" w:rsidRDefault="00B756F3" w:rsidP="00B756F3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0B73E1">
              <w:rPr>
                <w:rFonts w:ascii="Arial" w:hAnsi="Arial" w:cs="Arial"/>
              </w:rPr>
              <w:t>am Lernen geweckt worden.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EAA66D" w14:textId="2CE6CE7C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D8C2D5C" wp14:editId="75B4F2BE">
                      <wp:extent cx="198000" cy="198000"/>
                      <wp:effectExtent l="0" t="0" r="12065" b="12065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C1E5C" id="Rechteck 3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1U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jin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0LR1U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FF5ECB" w14:textId="39D15870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F3A8C71" wp14:editId="742A9706">
                      <wp:extent cx="198000" cy="198000"/>
                      <wp:effectExtent l="0" t="0" r="12065" b="12065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4AB627" id="Rechteck 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o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3eKI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E45841" w14:textId="20F0C86D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045D231" wp14:editId="219D7E6A">
                      <wp:extent cx="198000" cy="198000"/>
                      <wp:effectExtent l="0" t="0" r="12065" b="12065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14747" id="Rechteck 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M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K2Iy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1A8C87" w14:textId="32076F77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24C0298" wp14:editId="190C5D4F">
                      <wp:extent cx="198000" cy="198000"/>
                      <wp:effectExtent l="0" t="0" r="12065" b="12065"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3D6AA" id="Rechteck 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fwIAAHkFAAAOAAAAZHJzL2Uyb0RvYy54bWysVFlP3DAQfq/U/2D5vSS7HIWILFqBqCoh&#10;QEDFs3FsYtX2uLZ3s9tf37Fz7IoiIVV9SWY839zH+cXGaLIWPiiwNZ0dlJQIy6FR9rWmP56uv5xS&#10;EiKzDdNgRU23ItCLxedP552rxBxa0I3wBI3YUHWupm2MriqKwFthWDgAJywKJXjDIrL+tWg869C6&#10;0cW8LE+K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r/OkfH7kpd9iV2ZS8Auz/DYOJ7J&#10;hI96JKUH84yXYpm8oohZjr5ryqMfmcvYnwW8NVwslxmGO+pYvLGPjo9dT7P4tHlm3g0DG3HSb2F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UMxU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B756F3" w:rsidRPr="007851DC" w14:paraId="4D741ADC" w14:textId="77777777" w:rsidTr="00921F9A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8D1E15" w14:textId="77777777" w:rsidR="00B756F3" w:rsidRDefault="00B756F3" w:rsidP="00B756F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ist mein Interesse </w:t>
            </w:r>
          </w:p>
          <w:p w14:paraId="6EC22E2B" w14:textId="5AC7FF9E" w:rsidR="00B756F3" w:rsidRPr="000B73E1" w:rsidRDefault="00B756F3" w:rsidP="00B756F3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>am praktischen Tun geweckt worden.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721BFD" w14:textId="0A645C3F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733875F" wp14:editId="1EDD20FA">
                      <wp:extent cx="198000" cy="198000"/>
                      <wp:effectExtent l="0" t="0" r="12065" b="12065"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08C6F4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Ym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hC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+GaYm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A86FD4" w14:textId="2446EC04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FD91D15" wp14:editId="573DA158">
                      <wp:extent cx="198000" cy="198000"/>
                      <wp:effectExtent l="0" t="0" r="12065" b="12065"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7FB596" id="Rechteck 4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rwfQ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JyyOvB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D71DB0" w14:textId="72638A54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FBE9ECA" wp14:editId="7EDEA955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B45968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9AC492" w14:textId="3F132F1E" w:rsidR="00B756F3" w:rsidRPr="007851DC" w:rsidRDefault="00B756F3" w:rsidP="00B756F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E037ADF" wp14:editId="468DA935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29FF8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6B211D5" w14:textId="1181B664" w:rsidR="00D4468A" w:rsidRPr="00F6481A" w:rsidRDefault="007D518D" w:rsidP="00D4468A">
      <w:pPr>
        <w:spacing w:before="0" w:after="0" w:line="312" w:lineRule="auto"/>
        <w:rPr>
          <w:rFonts w:asciiTheme="minorHAnsi" w:hAnsiTheme="minorHAnsi" w:cs="Arial"/>
          <w:vertAlign w:val="superscript"/>
        </w:rPr>
      </w:pPr>
      <w:r w:rsidRPr="00C72A59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D25D6B1" wp14:editId="45EE9DE1">
            <wp:simplePos x="0" y="0"/>
            <wp:positionH relativeFrom="margin">
              <wp:posOffset>5385435</wp:posOffset>
            </wp:positionH>
            <wp:positionV relativeFrom="margin">
              <wp:posOffset>6983095</wp:posOffset>
            </wp:positionV>
            <wp:extent cx="407035" cy="374015"/>
            <wp:effectExtent l="0" t="0" r="0" b="6985"/>
            <wp:wrapNone/>
            <wp:docPr id="21" name="Grafik 21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E9C17" w14:textId="43C1FE58" w:rsidR="00D4468A" w:rsidRDefault="00D4468A" w:rsidP="007D518D">
      <w:pPr>
        <w:tabs>
          <w:tab w:val="left" w:pos="5825"/>
        </w:tabs>
        <w:spacing w:before="0"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7D518D">
        <w:rPr>
          <w:rFonts w:asciiTheme="minorHAnsi" w:hAnsiTheme="minorHAnsi" w:cs="Arial"/>
        </w:rPr>
        <w:t xml:space="preserve">         </w:t>
      </w:r>
      <w:r w:rsidR="00F6481A">
        <w:rPr>
          <w:rFonts w:asciiTheme="minorHAnsi" w:hAnsiTheme="minorHAnsi" w:cs="Arial"/>
        </w:rPr>
        <w:t xml:space="preserve"> </w:t>
      </w:r>
      <w:r w:rsidRPr="00D4468A">
        <w:rPr>
          <w:rFonts w:asciiTheme="minorHAnsi" w:hAnsiTheme="minorHAnsi" w:cs="Arial"/>
        </w:rPr>
        <w:t>Bitte umblättern!</w:t>
      </w:r>
    </w:p>
    <w:p w14:paraId="1131F733" w14:textId="77777777" w:rsidR="00D4468A" w:rsidRPr="00D4468A" w:rsidRDefault="00D4468A" w:rsidP="00D4468A">
      <w:pPr>
        <w:spacing w:before="360" w:after="0" w:line="312" w:lineRule="auto"/>
        <w:rPr>
          <w:rFonts w:asciiTheme="minorHAnsi" w:hAnsiTheme="minorHAnsi" w:cs="Arial"/>
        </w:rPr>
        <w:sectPr w:rsidR="00D4468A" w:rsidRPr="00D4468A" w:rsidSect="00E30617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2410" w:right="1410" w:bottom="2552" w:left="1418" w:header="907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964"/>
        <w:gridCol w:w="964"/>
        <w:gridCol w:w="1060"/>
        <w:gridCol w:w="964"/>
      </w:tblGrid>
      <w:tr w:rsidR="005D5800" w14:paraId="4E895699" w14:textId="77777777" w:rsidTr="00040184">
        <w:trPr>
          <w:trHeight w:val="510"/>
        </w:trPr>
        <w:tc>
          <w:tcPr>
            <w:tcW w:w="5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4F128" w14:textId="77777777" w:rsidR="005D5800" w:rsidRDefault="005D5800" w:rsidP="005D5800">
            <w:pPr>
              <w:spacing w:before="40" w:after="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47819" w14:textId="6D64EA50" w:rsidR="005D5800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537DE4BD" wp14:editId="1FBD133C">
                  <wp:extent cx="266959" cy="2520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105EEE" w14:textId="19F90CED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0271ACD4" wp14:editId="5DFFF47D">
                  <wp:extent cx="266860" cy="252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169013" w14:textId="648485E2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4B111574" wp14:editId="6970E19F">
                  <wp:extent cx="266193" cy="252000"/>
                  <wp:effectExtent l="0" t="0" r="63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7A20AE8" w14:textId="59C5D16C" w:rsidR="005D5800" w:rsidRPr="0025543C" w:rsidRDefault="00644763" w:rsidP="005D5800">
            <w:pPr>
              <w:spacing w:before="40" w:after="0" w:line="312" w:lineRule="auto"/>
              <w:jc w:val="center"/>
              <w:rPr>
                <w:rFonts w:ascii="Arial" w:hAnsi="Arial" w:cs="Arial"/>
                <w:noProof/>
                <w:lang w:eastAsia="de-AT"/>
              </w:rPr>
            </w:pPr>
            <w:r>
              <w:rPr>
                <w:rFonts w:ascii="Arial" w:hAnsi="Arial" w:cs="Arial"/>
                <w:noProof/>
                <w:lang w:eastAsia="de-AT"/>
              </w:rPr>
              <w:drawing>
                <wp:inline distT="0" distB="0" distL="0" distR="0" wp14:anchorId="14FFFA33" wp14:editId="3B2E2176">
                  <wp:extent cx="266193" cy="252000"/>
                  <wp:effectExtent l="0" t="0" r="63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800" w14:paraId="1D7775D3" w14:textId="77777777" w:rsidTr="00040184">
        <w:tc>
          <w:tcPr>
            <w:tcW w:w="5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1024" w14:textId="77777777" w:rsidR="005D5800" w:rsidRDefault="005D5800" w:rsidP="005D5800">
            <w:pPr>
              <w:spacing w:before="0" w:after="40" w:line="312" w:lineRule="auto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3DF6B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EB109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A83B5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6B891A" w14:textId="77777777" w:rsidR="005D5800" w:rsidRDefault="005D5800" w:rsidP="005D5800">
            <w:pPr>
              <w:spacing w:before="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stimmt nicht</w:t>
            </w:r>
          </w:p>
        </w:tc>
      </w:tr>
      <w:tr w:rsidR="005D5800" w14:paraId="653F303C" w14:textId="77777777" w:rsidTr="005274F2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044F" w14:textId="77777777" w:rsidR="005D5800" w:rsidRDefault="005D5800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proofErr w:type="spellStart"/>
            <w:r w:rsidRPr="007851DC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>it</w:t>
            </w:r>
            <w:proofErr w:type="spellEnd"/>
            <w:r>
              <w:rPr>
                <w:rFonts w:ascii="Arial" w:hAnsi="Arial" w:cs="Arial"/>
              </w:rPr>
              <w:t xml:space="preserve"> war</w:t>
            </w:r>
            <w:r w:rsidRPr="007851DC">
              <w:rPr>
                <w:rFonts w:ascii="Arial" w:hAnsi="Arial" w:cs="Arial"/>
              </w:rPr>
              <w:t xml:space="preserve"> für meinen nächsten Schritt </w:t>
            </w:r>
          </w:p>
          <w:p w14:paraId="31B67A4B" w14:textId="28ED182D" w:rsidR="005D5800" w:rsidRPr="000A1B18" w:rsidRDefault="005D5800" w:rsidP="00995453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in Richtung Ausbildung </w:t>
            </w:r>
            <w:r>
              <w:rPr>
                <w:rFonts w:ascii="Arial" w:hAnsi="Arial" w:cs="Arial"/>
              </w:rPr>
              <w:t>hilfreich</w:t>
            </w:r>
            <w:r w:rsidRPr="007851D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7E61E4" w14:textId="77777777" w:rsidR="005D5800" w:rsidRDefault="005D5800" w:rsidP="00995453">
            <w:pPr>
              <w:spacing w:before="200"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A9DF204" wp14:editId="785A7916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463DA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7E4F14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1E447F0" wp14:editId="6DA8A145">
                      <wp:extent cx="198000" cy="198000"/>
                      <wp:effectExtent l="0" t="0" r="12065" b="12065"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3107D" id="Rechteck 2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6g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+ZS6g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AC97A5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93FC129" wp14:editId="1DE22DB8">
                      <wp:extent cx="198000" cy="198000"/>
                      <wp:effectExtent l="0" t="0" r="12065" b="12065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B8515" id="Rechteck 2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s9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m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a5bs9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426590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900AE02" wp14:editId="7A20451C">
                      <wp:extent cx="198000" cy="198000"/>
                      <wp:effectExtent l="0" t="0" r="12065" b="12065"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85569" id="Rechteck 2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xK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yE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Tb8sS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D5800" w14:paraId="3A0AE645" w14:textId="77777777" w:rsidTr="005274F2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A4F5B" w14:textId="6D93DF43" w:rsidR="005D5800" w:rsidRDefault="005D5800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habe mich i</w:t>
            </w:r>
            <w:r w:rsidRPr="007851DC">
              <w:rPr>
                <w:rFonts w:ascii="Arial" w:hAnsi="Arial" w:cs="Arial"/>
              </w:rPr>
              <w:t xml:space="preserve">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unterstützt gefühlt.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331C91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30840D4" wp14:editId="2EABD005">
                      <wp:extent cx="198000" cy="198000"/>
                      <wp:effectExtent l="0" t="0" r="12065" b="12065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2ABD2" id="Rechteck 2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XS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0UZX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DBBD99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05822D7" wp14:editId="203D4F79">
                      <wp:extent cx="198000" cy="198000"/>
                      <wp:effectExtent l="0" t="0" r="12065" b="12065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9F8D3" id="Rechteck 2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Kl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+m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jCwKl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053EAB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B1EA5BA" wp14:editId="11C8C96F">
                      <wp:extent cx="198000" cy="198000"/>
                      <wp:effectExtent l="0" t="0" r="12065" b="12065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15E79" id="Rechteck 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++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scL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x/cfv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4206C8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EE45A59" wp14:editId="796AFCEB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22F45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5D5800" w14:paraId="69CBD4DE" w14:textId="77777777" w:rsidTr="005274F2">
        <w:tc>
          <w:tcPr>
            <w:tcW w:w="5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0C713" w14:textId="7437D98D" w:rsidR="005D5800" w:rsidRDefault="005D5800" w:rsidP="00995453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7851DC">
              <w:rPr>
                <w:rFonts w:ascii="Arial" w:hAnsi="Arial" w:cs="Arial"/>
              </w:rPr>
              <w:t xml:space="preserve">Ich kann </w:t>
            </w:r>
            <w:proofErr w:type="spellStart"/>
            <w:r w:rsidRPr="007851DC">
              <w:rPr>
                <w:rFonts w:ascii="Arial" w:hAnsi="Arial" w:cs="Arial"/>
              </w:rPr>
              <w:t>AFit</w:t>
            </w:r>
            <w:proofErr w:type="spellEnd"/>
            <w:r w:rsidRPr="007851DC">
              <w:rPr>
                <w:rFonts w:ascii="Arial" w:hAnsi="Arial" w:cs="Arial"/>
              </w:rPr>
              <w:t xml:space="preserve"> weiterempfehlen.</w: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5204DD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1875B57D" wp14:editId="76C04876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E8495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914768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9A8BEB8" wp14:editId="69A96964">
                      <wp:extent cx="198000" cy="198000"/>
                      <wp:effectExtent l="0" t="0" r="12065" b="12065"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1556C" id="Rechteck 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b1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x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gdwW9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6D58AA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33D0549" wp14:editId="770080D5">
                      <wp:extent cx="198000" cy="198000"/>
                      <wp:effectExtent l="0" t="0" r="12065" b="12065"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6ED275" id="Rechteck 4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uDKvb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EF6393" w14:textId="77777777" w:rsidR="005D5800" w:rsidRPr="002D4409" w:rsidRDefault="005D5800" w:rsidP="00995453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5B57DF" wp14:editId="704706D0">
                      <wp:extent cx="198000" cy="198000"/>
                      <wp:effectExtent l="0" t="0" r="12065" b="12065"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82769" id="Rechteck 4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ga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osT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r2g4G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4CD27FEC" w14:textId="2E331332" w:rsidR="005D5800" w:rsidRDefault="005D5800" w:rsidP="00256E5C">
      <w:pPr>
        <w:spacing w:before="0" w:after="0" w:line="312" w:lineRule="auto"/>
        <w:rPr>
          <w:rFonts w:ascii="Arial" w:hAnsi="Arial" w:cs="Arial"/>
        </w:rPr>
      </w:pPr>
    </w:p>
    <w:p w14:paraId="7874297F" w14:textId="217860AC" w:rsidR="00723669" w:rsidRDefault="00723669" w:rsidP="00686BDE">
      <w:pPr>
        <w:spacing w:before="0" w:after="0" w:line="312" w:lineRule="auto"/>
        <w:rPr>
          <w:rFonts w:ascii="Arial" w:hAnsi="Arial" w:cs="Arial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006045" w:rsidRPr="002D4409" w14:paraId="6905722E" w14:textId="77777777" w:rsidTr="00040184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F1B6FB" w14:textId="3FA6519D" w:rsidR="00006045" w:rsidRPr="00006045" w:rsidRDefault="00006045" w:rsidP="00256E5C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006045">
              <w:rPr>
                <w:rFonts w:ascii="Arial" w:hAnsi="Arial" w:cs="Arial"/>
              </w:rPr>
              <w:t xml:space="preserve">Was kann </w:t>
            </w:r>
            <w:proofErr w:type="spellStart"/>
            <w:r w:rsidRPr="00006045">
              <w:rPr>
                <w:rFonts w:ascii="Arial" w:hAnsi="Arial" w:cs="Arial"/>
              </w:rPr>
              <w:t>AFit</w:t>
            </w:r>
            <w:proofErr w:type="spellEnd"/>
            <w:r w:rsidRPr="00006045">
              <w:rPr>
                <w:rFonts w:ascii="Arial" w:hAnsi="Arial" w:cs="Arial"/>
              </w:rPr>
              <w:t xml:space="preserve"> besser machen?</w:t>
            </w:r>
          </w:p>
        </w:tc>
      </w:tr>
      <w:tr w:rsidR="00006045" w:rsidRPr="002D4409" w14:paraId="7F4BCC10" w14:textId="77777777" w:rsidTr="00040184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FA34FE" w14:textId="77777777" w:rsidR="00006045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69CFA56D" w14:textId="77777777" w:rsidR="00006045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5E0A266E" w14:textId="77777777" w:rsidR="00006045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  <w:p w14:paraId="46713003" w14:textId="77777777" w:rsidR="00006045" w:rsidRPr="002D4409" w:rsidRDefault="00006045" w:rsidP="00256E5C">
            <w:pPr>
              <w:spacing w:before="20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</w:tr>
    </w:tbl>
    <w:p w14:paraId="1C99B7E9" w14:textId="77777777" w:rsidR="00006045" w:rsidRPr="00006045" w:rsidRDefault="00006045" w:rsidP="00686BDE">
      <w:pPr>
        <w:spacing w:before="0" w:after="0" w:line="312" w:lineRule="auto"/>
        <w:rPr>
          <w:rFonts w:ascii="Arial" w:hAnsi="Arial" w:cs="Arial"/>
        </w:rPr>
      </w:pPr>
    </w:p>
    <w:p w14:paraId="3AAA01E4" w14:textId="46E3B7E1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29120995" w14:textId="0EA3F142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426B1A0A" w14:textId="77777777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016F9913" w14:textId="3F645FA4" w:rsidR="005D5800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08B5E51B" w14:textId="77777777" w:rsidR="005D5800" w:rsidRPr="00DD09CF" w:rsidRDefault="005D5800" w:rsidP="00686BDE">
      <w:pPr>
        <w:spacing w:before="0" w:after="0" w:line="312" w:lineRule="auto"/>
        <w:rPr>
          <w:rFonts w:ascii="Arial" w:hAnsi="Arial" w:cs="Arial"/>
          <w:sz w:val="8"/>
          <w:szCs w:val="8"/>
        </w:rPr>
      </w:pPr>
    </w:p>
    <w:p w14:paraId="704B6322" w14:textId="77777777" w:rsidR="0099396F" w:rsidRDefault="0099396F" w:rsidP="0099396F">
      <w:pPr>
        <w:rPr>
          <w:rFonts w:ascii="Arial" w:hAnsi="Arial" w:cs="Arial"/>
        </w:rPr>
      </w:pPr>
    </w:p>
    <w:sectPr w:rsidR="0099396F" w:rsidSect="00723669">
      <w:headerReference w:type="first" r:id="rId18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43E4" w14:textId="77777777" w:rsidR="00105E02" w:rsidRDefault="00105E02" w:rsidP="00D36B26">
      <w:r>
        <w:separator/>
      </w:r>
    </w:p>
  </w:endnote>
  <w:endnote w:type="continuationSeparator" w:id="0">
    <w:p w14:paraId="2B6CA839" w14:textId="77777777" w:rsidR="00105E02" w:rsidRDefault="00105E0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40196" w14:textId="77777777" w:rsidR="00DB09FA" w:rsidRPr="00352956" w:rsidRDefault="00942BFB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7EC29914" wp14:editId="0A777F6B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2360930" cy="1404620"/>
              <wp:effectExtent l="0" t="0" r="0" b="635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6865941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7089298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2476D47" w14:textId="095A8B18" w:rsidR="00F1056F" w:rsidRPr="003D0F72" w:rsidRDefault="00F1056F" w:rsidP="00F1056F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C84BA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B0E15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937FE47" w14:textId="77777777" w:rsidR="00F1056F" w:rsidRPr="003D0F72" w:rsidRDefault="00F1056F" w:rsidP="00F1056F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29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5pt;width:185.9pt;height:110.6pt;z-index:2516459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168659416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7089298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2476D47" w14:textId="095A8B18" w:rsidR="00F1056F" w:rsidRPr="003D0F72" w:rsidRDefault="00F1056F" w:rsidP="00F1056F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C84BA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B0E15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937FE47" w14:textId="77777777" w:rsidR="00F1056F" w:rsidRPr="003D0F72" w:rsidRDefault="00F1056F" w:rsidP="00F1056F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FD5C2" wp14:editId="68983B8E">
              <wp:simplePos x="0" y="0"/>
              <wp:positionH relativeFrom="margin">
                <wp:align>center</wp:align>
              </wp:positionH>
              <wp:positionV relativeFrom="bottomMargin">
                <wp:posOffset>2540</wp:posOffset>
              </wp:positionV>
              <wp:extent cx="6840000" cy="1080000"/>
              <wp:effectExtent l="0" t="0" r="18415" b="6350"/>
              <wp:wrapNone/>
              <wp:docPr id="6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2202"/>
                            <w:gridCol w:w="1274"/>
                            <w:gridCol w:w="1983"/>
                            <w:gridCol w:w="3827"/>
                          </w:tblGrid>
                          <w:tr w:rsidR="00942BFB" w:rsidRPr="009F212D" w14:paraId="4F2F3256" w14:textId="77777777" w:rsidTr="00013A8E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hideMark/>
                              </w:tcPr>
                              <w:p w14:paraId="590D7D9A" w14:textId="77777777" w:rsidR="00942BFB" w:rsidRDefault="00942BFB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963562" wp14:editId="378AD109">
                                      <wp:extent cx="2266732" cy="792000"/>
                                      <wp:effectExtent l="0" t="0" r="635" b="8255"/>
                                      <wp:docPr id="2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6732" cy="79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75986ADD" w14:textId="77777777" w:rsidR="00942BFB" w:rsidRDefault="00942BFB">
                                <w:pPr>
                                  <w:pStyle w:val="Titel"/>
                                </w:pPr>
                              </w:p>
                              <w:p w14:paraId="73488C07" w14:textId="77777777" w:rsidR="00942BFB" w:rsidRDefault="00942BFB">
                                <w:pPr>
                                  <w:pStyle w:val="KeinLeerraum"/>
                                </w:pPr>
                              </w:p>
                              <w:p w14:paraId="4130F08A" w14:textId="77777777" w:rsidR="00942BFB" w:rsidRDefault="00942BFB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0D88ABB0" w14:textId="77777777" w:rsidR="00942BFB" w:rsidRDefault="00942BFB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Diese Maßnahme wird aus Mitteln des Europäischen Sozialfonds finanziert.</w:t>
                                </w:r>
                              </w:p>
                            </w:tc>
                          </w:tr>
                          <w:tr w:rsidR="00942BFB" w14:paraId="2EC445DF" w14:textId="77777777" w:rsidTr="00013A8E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AAFE4F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AEAFA36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38DB778" w14:textId="77777777" w:rsidR="00942BFB" w:rsidRDefault="00942BF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3821757" wp14:editId="10C652FA">
                                      <wp:extent cx="400050" cy="356960"/>
                                      <wp:effectExtent l="0" t="0" r="0" b="0"/>
                                      <wp:docPr id="50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56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</w:t>
                                </w:r>
                              </w:p>
                            </w:tc>
                          </w:tr>
                          <w:tr w:rsidR="00942BFB" w14:paraId="51C0035D" w14:textId="77777777" w:rsidTr="00013A8E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AB9363B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E625471" w14:textId="77777777" w:rsidR="00942BFB" w:rsidRDefault="00942BFB">
                                <w:pPr>
                                  <w:spacing w:after="0"/>
                                  <w:rPr>
                                    <w:rFonts w:eastAsia="MS Mincho"/>
                                    <w:b/>
                                    <w:color w:val="EE66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4D4E592D" w14:textId="77777777" w:rsidR="00942BFB" w:rsidRDefault="00942BFB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942BFB" w:rsidRPr="009F212D" w14:paraId="7E6C481B" w14:textId="77777777" w:rsidTr="00013A8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4" w:type="dxa"/>
                                <w:vAlign w:val="bottom"/>
                              </w:tcPr>
                              <w:p w14:paraId="4E4DF5D4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6" w:type="dxa"/>
                                <w:gridSpan w:val="2"/>
                                <w:vAlign w:val="bottom"/>
                                <w:hideMark/>
                              </w:tcPr>
                              <w:p w14:paraId="1FDCA733" w14:textId="77777777" w:rsidR="00942BFB" w:rsidRDefault="00942BFB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EE6600" w:themeColor="text2"/>
                                  </w:rPr>
                                </w:pPr>
                                <w:r>
                                  <w:rPr>
                                    <w:b/>
                                    <w:color w:val="EE6600" w:themeColor="text2"/>
                                  </w:rPr>
                                  <w:t>neba.at/produktionsschule</w:t>
                                </w:r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6F07198E" w14:textId="77777777" w:rsidR="00942BFB" w:rsidRDefault="00942BFB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236A09A7" wp14:editId="3601146D">
                                      <wp:extent cx="1940219" cy="132080"/>
                                      <wp:effectExtent l="0" t="0" r="3175" b="0"/>
                                      <wp:docPr id="59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B1726D3" w14:textId="77777777" w:rsidR="00942BFB" w:rsidRDefault="00942BFB" w:rsidP="00942BF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FD5C2" id="Text Box 4" o:spid="_x0000_s1027" type="#_x0000_t202" style="position:absolute;margin-left:0;margin-top:.2pt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2202"/>
                      <w:gridCol w:w="1274"/>
                      <w:gridCol w:w="1983"/>
                      <w:gridCol w:w="3827"/>
                    </w:tblGrid>
                    <w:tr w:rsidR="00942BFB" w:rsidRPr="009F212D" w14:paraId="4F2F3256" w14:textId="77777777" w:rsidTr="00013A8E">
                      <w:trPr>
                        <w:trHeight w:val="573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hideMark/>
                        </w:tcPr>
                        <w:p w14:paraId="590D7D9A" w14:textId="77777777" w:rsidR="00942BFB" w:rsidRDefault="00942BFB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963562" wp14:editId="378AD109">
                                <wp:extent cx="2266732" cy="792000"/>
                                <wp:effectExtent l="0" t="0" r="635" b="8255"/>
                                <wp:docPr id="2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732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75986ADD" w14:textId="77777777" w:rsidR="00942BFB" w:rsidRDefault="00942BFB">
                          <w:pPr>
                            <w:pStyle w:val="Titel"/>
                          </w:pPr>
                        </w:p>
                        <w:p w14:paraId="73488C07" w14:textId="77777777" w:rsidR="00942BFB" w:rsidRDefault="00942BFB">
                          <w:pPr>
                            <w:pStyle w:val="KeinLeerraum"/>
                          </w:pPr>
                        </w:p>
                        <w:p w14:paraId="4130F08A" w14:textId="77777777" w:rsidR="00942BFB" w:rsidRDefault="00942BFB">
                          <w:pPr>
                            <w:pStyle w:val="KeinLeerraum"/>
                            <w:spacing w:after="74"/>
                            <w:rPr>
                              <w:b/>
                              <w:color w:val="EE66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0D88ABB0" w14:textId="77777777" w:rsidR="00942BFB" w:rsidRDefault="00942BFB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t>Diese Maßnahme wird aus Mitteln des Europäischen Sozialfonds finanziert.</w:t>
                          </w:r>
                        </w:p>
                      </w:tc>
                    </w:tr>
                    <w:tr w:rsidR="00942BFB" w14:paraId="2EC445DF" w14:textId="77777777" w:rsidTr="00013A8E">
                      <w:trPr>
                        <w:trHeight w:val="567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AAFE4F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AEAFA36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38DB778" w14:textId="77777777" w:rsidR="00942BFB" w:rsidRDefault="00942BFB">
                          <w:pPr>
                            <w:pStyle w:val="KeinLeerraum"/>
                            <w:jc w:val="right"/>
                          </w:pPr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3821757" wp14:editId="10C652FA">
                                <wp:extent cx="400050" cy="356960"/>
                                <wp:effectExtent l="0" t="0" r="0" b="0"/>
                                <wp:docPr id="50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35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c>
                    </w:tr>
                    <w:tr w:rsidR="00942BFB" w14:paraId="51C0035D" w14:textId="77777777" w:rsidTr="00013A8E">
                      <w:trPr>
                        <w:trHeight w:val="136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3AB9363B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6E625471" w14:textId="77777777" w:rsidR="00942BFB" w:rsidRDefault="00942BFB">
                          <w:pPr>
                            <w:spacing w:after="0"/>
                            <w:rPr>
                              <w:rFonts w:eastAsia="MS Mincho"/>
                              <w:b/>
                              <w:color w:val="EE66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4D4E592D" w14:textId="77777777" w:rsidR="00942BFB" w:rsidRDefault="00942BFB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942BFB" w:rsidRPr="009F212D" w14:paraId="7E6C481B" w14:textId="77777777" w:rsidTr="00013A8E">
                      <w:trPr>
                        <w:trHeight w:val="397"/>
                        <w:jc w:val="center"/>
                      </w:trPr>
                      <w:tc>
                        <w:tcPr>
                          <w:tcW w:w="1484" w:type="dxa"/>
                          <w:vAlign w:val="bottom"/>
                        </w:tcPr>
                        <w:p w14:paraId="4E4DF5D4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76" w:type="dxa"/>
                          <w:gridSpan w:val="2"/>
                          <w:vAlign w:val="bottom"/>
                          <w:hideMark/>
                        </w:tcPr>
                        <w:p w14:paraId="1FDCA733" w14:textId="77777777" w:rsidR="00942BFB" w:rsidRDefault="00942BFB">
                          <w:pPr>
                            <w:pStyle w:val="KeinLeerraum"/>
                            <w:rPr>
                              <w:rStyle w:val="SchwacheHervorhebung"/>
                              <w:color w:val="EE6600" w:themeColor="text2"/>
                            </w:rPr>
                          </w:pPr>
                          <w:r>
                            <w:rPr>
                              <w:b/>
                              <w:color w:val="EE6600" w:themeColor="text2"/>
                            </w:rPr>
                            <w:t>neba.at/produktionsschule</w:t>
                          </w:r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6F07198E" w14:textId="77777777" w:rsidR="00942BFB" w:rsidRDefault="00942BFB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236A09A7" wp14:editId="3601146D">
                                <wp:extent cx="1940219" cy="132080"/>
                                <wp:effectExtent l="0" t="0" r="3175" b="0"/>
                                <wp:docPr id="59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B1726D3" w14:textId="77777777" w:rsidR="00942BFB" w:rsidRDefault="00942BFB" w:rsidP="00942BFB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806B" w14:textId="21F96B76" w:rsidR="00F1056F" w:rsidRDefault="00015170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6F83A1C" wp14:editId="2E37DB48">
              <wp:simplePos x="0" y="0"/>
              <wp:positionH relativeFrom="margin">
                <wp:posOffset>1779905</wp:posOffset>
              </wp:positionH>
              <wp:positionV relativeFrom="paragraph">
                <wp:posOffset>290830</wp:posOffset>
              </wp:positionV>
              <wp:extent cx="2178050" cy="397510"/>
              <wp:effectExtent l="0" t="0" r="0" b="254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397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3714674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25490008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77A6D9" w14:textId="273F99C4" w:rsidR="00015170" w:rsidRPr="003D0F72" w:rsidRDefault="00015170" w:rsidP="00015170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B0B8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1B0B8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948A089" w14:textId="77777777" w:rsidR="00015170" w:rsidRPr="003D0F72" w:rsidRDefault="00015170" w:rsidP="00015170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83A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0.15pt;margin-top:22.9pt;width:171.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37146740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25490008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77A6D9" w14:textId="273F99C4" w:rsidR="00015170" w:rsidRPr="003D0F72" w:rsidRDefault="00015170" w:rsidP="00015170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B0B8C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1B0B8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1948A089" w14:textId="77777777" w:rsidR="00015170" w:rsidRPr="003D0F72" w:rsidRDefault="00015170" w:rsidP="00015170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5142B" wp14:editId="799CBCE3">
              <wp:simplePos x="0" y="0"/>
              <wp:positionH relativeFrom="margin">
                <wp:posOffset>-519430</wp:posOffset>
              </wp:positionH>
              <wp:positionV relativeFrom="bottomMargin">
                <wp:posOffset>-4445</wp:posOffset>
              </wp:positionV>
              <wp:extent cx="6784975" cy="1479550"/>
              <wp:effectExtent l="0" t="0" r="1587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4975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56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5"/>
                            <w:gridCol w:w="510"/>
                            <w:gridCol w:w="168"/>
                            <w:gridCol w:w="1249"/>
                            <w:gridCol w:w="2099"/>
                            <w:gridCol w:w="634"/>
                            <w:gridCol w:w="3448"/>
                            <w:gridCol w:w="19"/>
                          </w:tblGrid>
                          <w:tr w:rsidR="00AA17F9" w:rsidRPr="00B03117" w14:paraId="38C3143A" w14:textId="77777777" w:rsidTr="00BA65CF">
                            <w:trPr>
                              <w:gridAfter w:val="1"/>
                              <w:wAfter w:w="18" w:type="dxa"/>
                              <w:trHeight w:val="854"/>
                              <w:jc w:val="center"/>
                            </w:trPr>
                            <w:tc>
                              <w:tcPr>
                                <w:tcW w:w="2946" w:type="dxa"/>
                                <w:gridSpan w:val="2"/>
                                <w:hideMark/>
                              </w:tcPr>
                              <w:p w14:paraId="03B9254D" w14:textId="3458AE84" w:rsidR="00AA17F9" w:rsidRDefault="00AA17F9" w:rsidP="001B7E68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92BDA31" wp14:editId="57ABB001">
                                      <wp:extent cx="1630800" cy="648000"/>
                                      <wp:effectExtent l="0" t="0" r="7620" b="0"/>
                                      <wp:docPr id="70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08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17" w:type="dxa"/>
                                <w:gridSpan w:val="2"/>
                              </w:tcPr>
                              <w:p w14:paraId="46DF85DF" w14:textId="50370289" w:rsidR="00AA17F9" w:rsidRDefault="00AA17F9" w:rsidP="0011145C">
                                <w:pPr>
                                  <w:pStyle w:val="KeinLeerraum"/>
                                  <w:spacing w:after="120"/>
                                  <w:rPr>
                                    <w:b/>
                                    <w:color w:val="EE6600" w:themeColor="text2"/>
                                  </w:rPr>
                                </w:pPr>
                                <w:r w:rsidRPr="00694DC4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0C55778" wp14:editId="2D5CBBC4">
                                      <wp:extent cx="770863" cy="647700"/>
                                      <wp:effectExtent l="0" t="0" r="0" b="0"/>
                                      <wp:docPr id="71" name="Grafik 71" descr="R:\Grafik\Logos\ESF\ESF+ ab 2023\Vertical\PNG\DE V Kofinanziert von der Europäischen Union_PO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ESF\ESF+ ab 2023\Vertical\PNG\DE V Kofinanziert von der Europäischen Union_PO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8825" b="902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2128" cy="6487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</w:tcPr>
                              <w:p w14:paraId="11FA7E0D" w14:textId="19F2EF99" w:rsidR="00AA17F9" w:rsidRPr="001F34DB" w:rsidRDefault="00AA17F9" w:rsidP="00DA1581">
                                <w:pPr>
                                  <w:pStyle w:val="KeinLeerraum"/>
                                  <w:ind w:left="37" w:right="-102" w:firstLine="8"/>
                                </w:pPr>
                                <w:r w:rsidRPr="001F34DB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54308E6" wp14:editId="550928DF">
                                      <wp:extent cx="727200" cy="648000"/>
                                      <wp:effectExtent l="0" t="0" r="0" b="0"/>
                                      <wp:docPr id="72" name="Grafik 72" descr="R:\Grafik\Logos\ESF\ESF bis 2022\ESF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ESF\ESF bis 2022\ESF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720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82" w:type="dxa"/>
                                <w:gridSpan w:val="2"/>
                              </w:tcPr>
                              <w:p w14:paraId="44C0EFFA" w14:textId="65EDE364" w:rsidR="00AA17F9" w:rsidRPr="006F60CF" w:rsidRDefault="000B1992" w:rsidP="000B1992">
                                <w:pPr>
                                  <w:pStyle w:val="KeinLeerraum"/>
                                  <w:ind w:left="37" w:firstLine="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           </w:t>
                                </w:r>
                                <w:r w:rsidR="00895A68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="00AA17F9" w:rsidRPr="00015170">
                                  <w:rPr>
                                    <w:noProof/>
                                    <w:sz w:val="18"/>
                                    <w:lang w:eastAsia="de-AT" w:bidi="ar-SA"/>
                                  </w:rPr>
                                  <w:drawing>
                                    <wp:inline distT="0" distB="0" distL="0" distR="0" wp14:anchorId="40C96910" wp14:editId="72E556A9">
                                      <wp:extent cx="1950963" cy="612000"/>
                                      <wp:effectExtent l="0" t="0" r="0" b="0"/>
                                      <wp:docPr id="73" name="Grafik 73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A17F9" w:rsidRPr="00B03117" w14:paraId="33F1CE99" w14:textId="77777777" w:rsidTr="00BA65CF">
                            <w:trPr>
                              <w:gridAfter w:val="1"/>
                              <w:wAfter w:w="18" w:type="dxa"/>
                              <w:trHeight w:val="454"/>
                              <w:jc w:val="center"/>
                            </w:trPr>
                            <w:tc>
                              <w:tcPr>
                                <w:tcW w:w="2946" w:type="dxa"/>
                                <w:gridSpan w:val="2"/>
                              </w:tcPr>
                              <w:p w14:paraId="0AFA00C0" w14:textId="7B8031F8" w:rsidR="00AA17F9" w:rsidRPr="006F60CF" w:rsidRDefault="00AA17F9" w:rsidP="003D5628">
                                <w:pPr>
                                  <w:pStyle w:val="KeinLeerraum"/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</w:pPr>
                                <w:r w:rsidRPr="006F60CF">
                                  <w:rPr>
                                    <w:color w:val="EE6600"/>
                                    <w:sz w:val="20"/>
                                    <w:szCs w:val="22"/>
                                  </w:rPr>
                                  <w:t>neba.at/ausbildungsfit</w:t>
                                </w:r>
                              </w:p>
                            </w:tc>
                            <w:tc>
                              <w:tcPr>
                                <w:tcW w:w="7598" w:type="dxa"/>
                                <w:gridSpan w:val="5"/>
                              </w:tcPr>
                              <w:p w14:paraId="304B355C" w14:textId="77777777" w:rsidR="00CE65FE" w:rsidRDefault="00AA17F9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1B7E68">
                                  <w:rPr>
                                    <w:sz w:val="16"/>
                                  </w:rPr>
                                  <w:t>AFit</w:t>
                                </w:r>
                                <w:proofErr w:type="spellEnd"/>
                                <w:r w:rsidRPr="001B7E68">
                                  <w:rPr>
                                    <w:sz w:val="16"/>
                                  </w:rPr>
                                  <w:t xml:space="preserve">-Projekte in Wien und NÖ werden aus Mitteln des Europäischen Sozialfonds </w:t>
                                </w:r>
                              </w:p>
                              <w:p w14:paraId="5075029B" w14:textId="38C31D63" w:rsidR="00AA17F9" w:rsidRPr="001B7E68" w:rsidRDefault="00AA17F9" w:rsidP="00015170">
                                <w:pPr>
                                  <w:pStyle w:val="KeinLeerraum"/>
                                  <w:ind w:left="37" w:firstLine="8"/>
                                  <w:rPr>
                                    <w:sz w:val="16"/>
                                  </w:rPr>
                                </w:pPr>
                                <w:r w:rsidRPr="001B7E68">
                                  <w:rPr>
                                    <w:sz w:val="16"/>
                                  </w:rPr>
                                  <w:t>als Teil der Reaktion der Union auf die COVID-19-Pandemie finanziert.</w:t>
                                </w:r>
                              </w:p>
                            </w:tc>
                          </w:tr>
                          <w:tr w:rsidR="00AA17F9" w:rsidRPr="00B03117" w14:paraId="2C46B22B" w14:textId="77777777" w:rsidTr="00BA65CF">
                            <w:trPr>
                              <w:gridAfter w:val="1"/>
                              <w:wAfter w:w="19" w:type="dxa"/>
                              <w:trHeight w:val="340"/>
                              <w:jc w:val="center"/>
                            </w:trPr>
                            <w:tc>
                              <w:tcPr>
                                <w:tcW w:w="2436" w:type="dxa"/>
                              </w:tcPr>
                              <w:p w14:paraId="4ED4B003" w14:textId="4EC43A7B" w:rsidR="00AA17F9" w:rsidRDefault="00AA17F9" w:rsidP="000B1992">
                                <w:pPr>
                                  <w:pStyle w:val="KeinLeerraum"/>
                                  <w:spacing w:before="60"/>
                                  <w:rPr>
                                    <w:noProof/>
                                    <w:lang w:eastAsia="de-AT" w:bidi="ar-SA"/>
                                  </w:rPr>
                                </w:pPr>
                                <w:r w:rsidRPr="006F60CF">
                                  <w:rPr>
                                    <w:rStyle w:val="SchwacheHervorhebung"/>
                                    <w:sz w:val="20"/>
                                  </w:rPr>
                                  <w:t>NEBA ist eine Initiative des</w:t>
                                </w:r>
                              </w:p>
                            </w:tc>
                            <w:tc>
                              <w:tcPr>
                                <w:tcW w:w="8107" w:type="dxa"/>
                                <w:gridSpan w:val="6"/>
                              </w:tcPr>
                              <w:p w14:paraId="37AE141F" w14:textId="4A10CE5B" w:rsidR="00AA17F9" w:rsidRPr="001B7E68" w:rsidRDefault="00BA65CF" w:rsidP="00BA65CF">
                                <w:pPr>
                                  <w:pStyle w:val="KeinLeerraum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="000B1992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="00AA17F9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11001120" wp14:editId="4A9DAD86">
                                      <wp:extent cx="1940219" cy="132080"/>
                                      <wp:effectExtent l="0" t="0" r="3175" b="0"/>
                                      <wp:docPr id="74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5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219" cy="1320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6F60CF" w:rsidRPr="009F212D" w14:paraId="20B1CB4A" w14:textId="77777777" w:rsidTr="00BA65CF">
                            <w:trPr>
                              <w:trHeight w:val="60"/>
                              <w:jc w:val="center"/>
                            </w:trPr>
                            <w:tc>
                              <w:tcPr>
                                <w:tcW w:w="3114" w:type="dxa"/>
                                <w:gridSpan w:val="3"/>
                              </w:tcPr>
                              <w:p w14:paraId="2C198AAC" w14:textId="0299B70F" w:rsidR="006F60CF" w:rsidRPr="00E32A6C" w:rsidRDefault="006F60CF" w:rsidP="00196721">
                                <w:pPr>
                                  <w:pStyle w:val="KeinLeerraum"/>
                                  <w:spacing w:before="80"/>
                                  <w:rPr>
                                    <w:rStyle w:val="SchwacheHervorhebung"/>
                                    <w:color w:val="EE6600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82" w:type="dxa"/>
                                <w:gridSpan w:val="3"/>
                              </w:tcPr>
                              <w:p w14:paraId="5E178DCE" w14:textId="40C69E0C" w:rsidR="006F60CF" w:rsidRDefault="006F60CF" w:rsidP="00196721">
                                <w:pPr>
                                  <w:pStyle w:val="KeinLeerraum"/>
                                  <w:spacing w:before="80"/>
                                  <w:ind w:left="183" w:right="125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66" w:type="dxa"/>
                                <w:gridSpan w:val="2"/>
                              </w:tcPr>
                              <w:p w14:paraId="6AE9A6D3" w14:textId="2123027F" w:rsidR="006F60CF" w:rsidRDefault="006F60CF" w:rsidP="00864385">
                                <w:pPr>
                                  <w:pStyle w:val="KeinLeerraum"/>
                                  <w:ind w:right="125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5FD0993E" w14:textId="77777777" w:rsidR="00793E0D" w:rsidRDefault="00793E0D" w:rsidP="00793E0D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  <w:p w14:paraId="045D5BB9" w14:textId="77777777" w:rsidR="003819FD" w:rsidRDefault="003819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85142B" id="_x0000_s1030" type="#_x0000_t202" style="position:absolute;margin-left:-40.9pt;margin-top:-.35pt;width:534.2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nf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56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5"/>
                      <w:gridCol w:w="510"/>
                      <w:gridCol w:w="168"/>
                      <w:gridCol w:w="1249"/>
                      <w:gridCol w:w="2099"/>
                      <w:gridCol w:w="634"/>
                      <w:gridCol w:w="3448"/>
                      <w:gridCol w:w="19"/>
                    </w:tblGrid>
                    <w:tr w:rsidR="00AA17F9" w:rsidRPr="00B03117" w14:paraId="38C3143A" w14:textId="77777777" w:rsidTr="00BA65CF">
                      <w:trPr>
                        <w:gridAfter w:val="1"/>
                        <w:wAfter w:w="18" w:type="dxa"/>
                        <w:trHeight w:val="854"/>
                        <w:jc w:val="center"/>
                      </w:trPr>
                      <w:tc>
                        <w:tcPr>
                          <w:tcW w:w="2946" w:type="dxa"/>
                          <w:gridSpan w:val="2"/>
                          <w:hideMark/>
                        </w:tcPr>
                        <w:p w14:paraId="03B9254D" w14:textId="3458AE84" w:rsidR="00AA17F9" w:rsidRDefault="00AA17F9" w:rsidP="001B7E6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92BDA31" wp14:editId="57ABB001">
                                <wp:extent cx="1630800" cy="648000"/>
                                <wp:effectExtent l="0" t="0" r="7620" b="0"/>
                                <wp:docPr id="70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08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17" w:type="dxa"/>
                          <w:gridSpan w:val="2"/>
                        </w:tcPr>
                        <w:p w14:paraId="46DF85DF" w14:textId="50370289" w:rsidR="00AA17F9" w:rsidRDefault="00AA17F9" w:rsidP="0011145C">
                          <w:pPr>
                            <w:pStyle w:val="KeinLeerraum"/>
                            <w:spacing w:after="120"/>
                            <w:rPr>
                              <w:b/>
                              <w:color w:val="EE6600" w:themeColor="text2"/>
                            </w:rPr>
                          </w:pPr>
                          <w:r w:rsidRPr="00694DC4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0C55778" wp14:editId="2D5CBBC4">
                                <wp:extent cx="770863" cy="647700"/>
                                <wp:effectExtent l="0" t="0" r="0" b="0"/>
                                <wp:docPr id="71" name="Grafik 71" descr="R:\Grafik\Logos\ESF\ESF+ ab 2023\Vertical\PNG\DE V Kofinanziert von der Europäischen Union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ESF\ESF+ ab 2023\Vertical\PNG\DE V Kofinanziert von der Europäischen Union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8825" b="90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2128" cy="64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99" w:type="dxa"/>
                        </w:tcPr>
                        <w:p w14:paraId="11FA7E0D" w14:textId="19F2EF99" w:rsidR="00AA17F9" w:rsidRPr="001F34DB" w:rsidRDefault="00AA17F9" w:rsidP="00DA1581">
                          <w:pPr>
                            <w:pStyle w:val="KeinLeerraum"/>
                            <w:ind w:left="37" w:right="-102" w:firstLine="8"/>
                          </w:pPr>
                          <w:r w:rsidRPr="001F34DB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54308E6" wp14:editId="550928DF">
                                <wp:extent cx="727200" cy="648000"/>
                                <wp:effectExtent l="0" t="0" r="0" b="0"/>
                                <wp:docPr id="72" name="Grafik 72" descr="R:\Grafik\Logos\ESF\ESF bis 2022\ESF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ESF\ESF bis 2022\ESF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20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82" w:type="dxa"/>
                          <w:gridSpan w:val="2"/>
                        </w:tcPr>
                        <w:p w14:paraId="44C0EFFA" w14:textId="65EDE364" w:rsidR="00AA17F9" w:rsidRPr="006F60CF" w:rsidRDefault="000B1992" w:rsidP="000B1992">
                          <w:pPr>
                            <w:pStyle w:val="KeinLeerraum"/>
                            <w:ind w:left="37" w:firstLine="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        </w:t>
                          </w:r>
                          <w:r w:rsidR="00895A68">
                            <w:rPr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="00AA17F9" w:rsidRPr="00015170">
                            <w:rPr>
                              <w:noProof/>
                              <w:sz w:val="18"/>
                              <w:lang w:eastAsia="de-AT" w:bidi="ar-SA"/>
                            </w:rPr>
                            <w:drawing>
                              <wp:inline distT="0" distB="0" distL="0" distR="0" wp14:anchorId="40C96910" wp14:editId="72E556A9">
                                <wp:extent cx="1950963" cy="612000"/>
                                <wp:effectExtent l="0" t="0" r="0" b="0"/>
                                <wp:docPr id="73" name="Grafik 73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A17F9" w:rsidRPr="00B03117" w14:paraId="33F1CE99" w14:textId="77777777" w:rsidTr="00BA65CF">
                      <w:trPr>
                        <w:gridAfter w:val="1"/>
                        <w:wAfter w:w="18" w:type="dxa"/>
                        <w:trHeight w:val="454"/>
                        <w:jc w:val="center"/>
                      </w:trPr>
                      <w:tc>
                        <w:tcPr>
                          <w:tcW w:w="2946" w:type="dxa"/>
                          <w:gridSpan w:val="2"/>
                        </w:tcPr>
                        <w:p w14:paraId="0AFA00C0" w14:textId="7B8031F8" w:rsidR="00AA17F9" w:rsidRPr="006F60CF" w:rsidRDefault="00AA17F9" w:rsidP="003D5628">
                          <w:pPr>
                            <w:pStyle w:val="KeinLeerraum"/>
                            <w:rPr>
                              <w:color w:val="EE6600"/>
                              <w:sz w:val="20"/>
                              <w:szCs w:val="22"/>
                            </w:rPr>
                          </w:pPr>
                          <w:r w:rsidRPr="006F60CF">
                            <w:rPr>
                              <w:color w:val="EE6600"/>
                              <w:sz w:val="20"/>
                              <w:szCs w:val="22"/>
                            </w:rPr>
                            <w:t>neba.at/ausbildungsfit</w:t>
                          </w:r>
                        </w:p>
                      </w:tc>
                      <w:tc>
                        <w:tcPr>
                          <w:tcW w:w="7598" w:type="dxa"/>
                          <w:gridSpan w:val="5"/>
                        </w:tcPr>
                        <w:p w14:paraId="304B355C" w14:textId="77777777" w:rsidR="00CE65FE" w:rsidRDefault="00AA17F9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proofErr w:type="spellStart"/>
                          <w:r w:rsidRPr="001B7E68">
                            <w:rPr>
                              <w:sz w:val="16"/>
                            </w:rPr>
                            <w:t>AFit</w:t>
                          </w:r>
                          <w:proofErr w:type="spellEnd"/>
                          <w:r w:rsidRPr="001B7E68">
                            <w:rPr>
                              <w:sz w:val="16"/>
                            </w:rPr>
                            <w:t xml:space="preserve">-Projekte in Wien und NÖ werden aus Mitteln des Europäischen Sozialfonds </w:t>
                          </w:r>
                        </w:p>
                        <w:p w14:paraId="5075029B" w14:textId="38C31D63" w:rsidR="00AA17F9" w:rsidRPr="001B7E68" w:rsidRDefault="00AA17F9" w:rsidP="00015170">
                          <w:pPr>
                            <w:pStyle w:val="KeinLeerraum"/>
                            <w:ind w:left="37" w:firstLine="8"/>
                            <w:rPr>
                              <w:sz w:val="16"/>
                            </w:rPr>
                          </w:pPr>
                          <w:r w:rsidRPr="001B7E68">
                            <w:rPr>
                              <w:sz w:val="16"/>
                            </w:rPr>
                            <w:t>als Teil der Reaktion der Union auf die COVID-19-Pandemie finanziert.</w:t>
                          </w:r>
                        </w:p>
                      </w:tc>
                    </w:tr>
                    <w:tr w:rsidR="00AA17F9" w:rsidRPr="00B03117" w14:paraId="2C46B22B" w14:textId="77777777" w:rsidTr="00BA65CF">
                      <w:trPr>
                        <w:gridAfter w:val="1"/>
                        <w:wAfter w:w="19" w:type="dxa"/>
                        <w:trHeight w:val="340"/>
                        <w:jc w:val="center"/>
                      </w:trPr>
                      <w:tc>
                        <w:tcPr>
                          <w:tcW w:w="2436" w:type="dxa"/>
                        </w:tcPr>
                        <w:p w14:paraId="4ED4B003" w14:textId="4EC43A7B" w:rsidR="00AA17F9" w:rsidRDefault="00AA17F9" w:rsidP="000B1992">
                          <w:pPr>
                            <w:pStyle w:val="KeinLeerraum"/>
                            <w:spacing w:before="60"/>
                            <w:rPr>
                              <w:noProof/>
                              <w:lang w:eastAsia="de-AT" w:bidi="ar-SA"/>
                            </w:rPr>
                          </w:pPr>
                          <w:r w:rsidRPr="006F60CF">
                            <w:rPr>
                              <w:rStyle w:val="SchwacheHervorhebung"/>
                              <w:sz w:val="20"/>
                            </w:rPr>
                            <w:t>NEBA ist eine Initiative des</w:t>
                          </w:r>
                        </w:p>
                      </w:tc>
                      <w:tc>
                        <w:tcPr>
                          <w:tcW w:w="8107" w:type="dxa"/>
                          <w:gridSpan w:val="6"/>
                        </w:tcPr>
                        <w:p w14:paraId="37AE141F" w14:textId="4A10CE5B" w:rsidR="00AA17F9" w:rsidRPr="001B7E68" w:rsidRDefault="00BA65CF" w:rsidP="00BA65CF">
                          <w:pPr>
                            <w:pStyle w:val="KeinLeerraum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0B1992">
                            <w:rPr>
                              <w:sz w:val="16"/>
                            </w:rPr>
                            <w:t xml:space="preserve"> </w:t>
                          </w:r>
                          <w:r w:rsidR="00AA17F9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11001120" wp14:editId="4A9DAD86">
                                <wp:extent cx="1940219" cy="132080"/>
                                <wp:effectExtent l="0" t="0" r="3175" b="0"/>
                                <wp:docPr id="74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5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219" cy="132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6F60CF" w:rsidRPr="009F212D" w14:paraId="20B1CB4A" w14:textId="77777777" w:rsidTr="00BA65CF">
                      <w:trPr>
                        <w:trHeight w:val="60"/>
                        <w:jc w:val="center"/>
                      </w:trPr>
                      <w:tc>
                        <w:tcPr>
                          <w:tcW w:w="3114" w:type="dxa"/>
                          <w:gridSpan w:val="3"/>
                        </w:tcPr>
                        <w:p w14:paraId="2C198AAC" w14:textId="0299B70F" w:rsidR="006F60CF" w:rsidRPr="00E32A6C" w:rsidRDefault="006F60CF" w:rsidP="00196721">
                          <w:pPr>
                            <w:pStyle w:val="KeinLeerraum"/>
                            <w:spacing w:before="80"/>
                            <w:rPr>
                              <w:rStyle w:val="SchwacheHervorhebung"/>
                              <w:color w:val="EE6600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3982" w:type="dxa"/>
                          <w:gridSpan w:val="3"/>
                        </w:tcPr>
                        <w:p w14:paraId="5E178DCE" w14:textId="40C69E0C" w:rsidR="006F60CF" w:rsidRDefault="006F60CF" w:rsidP="00196721">
                          <w:pPr>
                            <w:pStyle w:val="KeinLeerraum"/>
                            <w:spacing w:before="80"/>
                            <w:ind w:left="183" w:right="125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466" w:type="dxa"/>
                          <w:gridSpan w:val="2"/>
                        </w:tcPr>
                        <w:p w14:paraId="6AE9A6D3" w14:textId="2123027F" w:rsidR="006F60CF" w:rsidRDefault="006F60CF" w:rsidP="00864385">
                          <w:pPr>
                            <w:pStyle w:val="KeinLeerraum"/>
                            <w:ind w:right="125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5FD0993E" w14:textId="77777777" w:rsidR="00793E0D" w:rsidRDefault="00793E0D" w:rsidP="00793E0D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  <w:p w14:paraId="045D5BB9" w14:textId="77777777" w:rsidR="003819FD" w:rsidRDefault="003819FD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B5D59" w14:textId="77777777" w:rsidR="00105E02" w:rsidRDefault="00105E02" w:rsidP="00D36B26">
      <w:r>
        <w:separator/>
      </w:r>
    </w:p>
  </w:footnote>
  <w:footnote w:type="continuationSeparator" w:id="0">
    <w:p w14:paraId="42FED53B" w14:textId="77777777" w:rsidR="00105E02" w:rsidRDefault="00105E0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2477" w14:textId="77777777" w:rsidR="00DB09FA" w:rsidRDefault="00DB09FA" w:rsidP="00D2436A"/>
  <w:p w14:paraId="4E45CA6A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6ECE" w14:textId="77777777" w:rsidR="00F1056F" w:rsidRDefault="00F1056F">
    <w:pPr>
      <w:pStyle w:val="Kopfzeile"/>
    </w:pPr>
    <w:r w:rsidRPr="00F1056F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37760" behindDoc="0" locked="1" layoutInCell="1" allowOverlap="1" wp14:anchorId="3331ACC0" wp14:editId="13BD066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F1056F" w14:paraId="09F5D445" w14:textId="77777777" w:rsidTr="00CF7D2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4949AD58" w14:textId="77777777" w:rsidR="00F1056F" w:rsidRPr="00D463CC" w:rsidRDefault="00F105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A8BDDDD" w14:textId="77777777" w:rsidR="00F1056F" w:rsidRPr="00D463CC" w:rsidRDefault="00F105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2CB3968" w14:textId="55639085" w:rsidR="00F1056F" w:rsidRPr="00D463CC" w:rsidRDefault="00F105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5E1DD4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info@meinedomain.at</w:t>
                                </w:r>
                              </w:p>
                              <w:p w14:paraId="18B23C58" w14:textId="504133FF" w:rsidR="00F1056F" w:rsidRPr="005E1DD4" w:rsidRDefault="001B0B8C" w:rsidP="005E1DD4">
                                <w:pPr>
                                  <w:pStyle w:val="KeinLeerraum"/>
                                  <w:rPr>
                                    <w:color w:val="EE6600" w:themeColor="text2"/>
                                  </w:rPr>
                                </w:pPr>
                                <w:hyperlink r:id="rId1" w:history="1">
                                  <w:r w:rsidR="00F1056F" w:rsidRPr="0010245B">
                                    <w:rPr>
                                      <w:b/>
                                      <w:color w:val="EE6600" w:themeColor="text2"/>
                                    </w:rPr>
                                    <w:t>www.meinedomain.at</w:t>
                                  </w:r>
                                </w:hyperlink>
                                <w:r w:rsidR="00F1056F" w:rsidRPr="0010245B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8C1B2D2" w14:textId="77777777" w:rsidR="00F1056F" w:rsidRDefault="00F1056F" w:rsidP="00CF7D2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795B62" wp14:editId="64B3AADF">
                                      <wp:extent cx="1073233" cy="829750"/>
                                      <wp:effectExtent l="0" t="0" r="0" b="8890"/>
                                      <wp:docPr id="60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6DD1476" w14:textId="77777777" w:rsidR="00F1056F" w:rsidRDefault="00F1056F" w:rsidP="00F10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1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ui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Y/nbo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F1056F" w14:paraId="09F5D445" w14:textId="77777777" w:rsidTr="00CF7D2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4949AD58" w14:textId="77777777" w:rsidR="00F1056F" w:rsidRPr="00D463CC" w:rsidRDefault="00F105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A8BDDDD" w14:textId="77777777" w:rsidR="00F1056F" w:rsidRPr="00D463CC" w:rsidRDefault="00F105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2CB3968" w14:textId="55639085" w:rsidR="00F1056F" w:rsidRPr="00D463CC" w:rsidRDefault="00F105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5E1DD4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info@meinedomain.at</w:t>
                          </w:r>
                        </w:p>
                        <w:p w14:paraId="18B23C58" w14:textId="504133FF" w:rsidR="00F1056F" w:rsidRPr="005E1DD4" w:rsidRDefault="001B0B8C" w:rsidP="005E1DD4">
                          <w:pPr>
                            <w:pStyle w:val="KeinLeerraum"/>
                            <w:rPr>
                              <w:color w:val="EE6600" w:themeColor="text2"/>
                            </w:rPr>
                          </w:pPr>
                          <w:hyperlink r:id="rId3" w:history="1">
                            <w:r w:rsidR="00F1056F" w:rsidRPr="0010245B">
                              <w:rPr>
                                <w:b/>
                                <w:color w:val="EE6600" w:themeColor="text2"/>
                              </w:rPr>
                              <w:t>www.meinedomain.at</w:t>
                            </w:r>
                          </w:hyperlink>
                          <w:r w:rsidR="00F1056F" w:rsidRPr="0010245B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8C1B2D2" w14:textId="77777777" w:rsidR="00F1056F" w:rsidRDefault="00F1056F" w:rsidP="00CF7D2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795B62" wp14:editId="64B3AADF">
                                <wp:extent cx="1073233" cy="829750"/>
                                <wp:effectExtent l="0" t="0" r="0" b="8890"/>
                                <wp:docPr id="60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6DD1476" w14:textId="77777777" w:rsidR="00F1056F" w:rsidRDefault="00F1056F" w:rsidP="00F1056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FA53" w14:textId="77777777" w:rsidR="006120C4" w:rsidRPr="006120C4" w:rsidRDefault="006120C4" w:rsidP="006120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494EB8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3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02"/>
    <w:rsid w:val="00001E9E"/>
    <w:rsid w:val="00006045"/>
    <w:rsid w:val="00013012"/>
    <w:rsid w:val="00015170"/>
    <w:rsid w:val="000534FB"/>
    <w:rsid w:val="00055468"/>
    <w:rsid w:val="0006195F"/>
    <w:rsid w:val="00066336"/>
    <w:rsid w:val="00067855"/>
    <w:rsid w:val="00070D73"/>
    <w:rsid w:val="000724F8"/>
    <w:rsid w:val="00073191"/>
    <w:rsid w:val="000B1992"/>
    <w:rsid w:val="000B73E1"/>
    <w:rsid w:val="000C26FD"/>
    <w:rsid w:val="000C40B2"/>
    <w:rsid w:val="000C6D03"/>
    <w:rsid w:val="000D2277"/>
    <w:rsid w:val="000D4CAF"/>
    <w:rsid w:val="000E39CC"/>
    <w:rsid w:val="000F1C42"/>
    <w:rsid w:val="001001F5"/>
    <w:rsid w:val="0010245B"/>
    <w:rsid w:val="0010284F"/>
    <w:rsid w:val="00105E02"/>
    <w:rsid w:val="0010633C"/>
    <w:rsid w:val="0011145C"/>
    <w:rsid w:val="00124034"/>
    <w:rsid w:val="001264FB"/>
    <w:rsid w:val="00144B99"/>
    <w:rsid w:val="001476E8"/>
    <w:rsid w:val="00155488"/>
    <w:rsid w:val="0017160B"/>
    <w:rsid w:val="001831CF"/>
    <w:rsid w:val="001832FB"/>
    <w:rsid w:val="001915F0"/>
    <w:rsid w:val="00191CBB"/>
    <w:rsid w:val="00194AAF"/>
    <w:rsid w:val="00196721"/>
    <w:rsid w:val="001969F9"/>
    <w:rsid w:val="00197131"/>
    <w:rsid w:val="001B0B8C"/>
    <w:rsid w:val="001B7E68"/>
    <w:rsid w:val="001D1E38"/>
    <w:rsid w:val="001D62E4"/>
    <w:rsid w:val="001F03C9"/>
    <w:rsid w:val="001F34DB"/>
    <w:rsid w:val="001F3688"/>
    <w:rsid w:val="001F3924"/>
    <w:rsid w:val="00231695"/>
    <w:rsid w:val="0023489C"/>
    <w:rsid w:val="0025401A"/>
    <w:rsid w:val="00256E5C"/>
    <w:rsid w:val="00263B69"/>
    <w:rsid w:val="00271A86"/>
    <w:rsid w:val="002763D4"/>
    <w:rsid w:val="00280B0C"/>
    <w:rsid w:val="002855BF"/>
    <w:rsid w:val="002A1A97"/>
    <w:rsid w:val="002A2327"/>
    <w:rsid w:val="002A572B"/>
    <w:rsid w:val="002B0E15"/>
    <w:rsid w:val="002B2748"/>
    <w:rsid w:val="002D0AE2"/>
    <w:rsid w:val="002D0C5A"/>
    <w:rsid w:val="002E025C"/>
    <w:rsid w:val="002F4043"/>
    <w:rsid w:val="00305A3D"/>
    <w:rsid w:val="00315468"/>
    <w:rsid w:val="00323B18"/>
    <w:rsid w:val="00343950"/>
    <w:rsid w:val="00352956"/>
    <w:rsid w:val="003537FB"/>
    <w:rsid w:val="0036770B"/>
    <w:rsid w:val="00373919"/>
    <w:rsid w:val="00377AEF"/>
    <w:rsid w:val="003819FD"/>
    <w:rsid w:val="00386DE3"/>
    <w:rsid w:val="003875A2"/>
    <w:rsid w:val="00397BB4"/>
    <w:rsid w:val="003B51E4"/>
    <w:rsid w:val="003B6B72"/>
    <w:rsid w:val="003C264D"/>
    <w:rsid w:val="003D3018"/>
    <w:rsid w:val="003D5628"/>
    <w:rsid w:val="003D6C26"/>
    <w:rsid w:val="003E0397"/>
    <w:rsid w:val="003E2D44"/>
    <w:rsid w:val="003E36BF"/>
    <w:rsid w:val="003E6EF2"/>
    <w:rsid w:val="00411848"/>
    <w:rsid w:val="00432AF3"/>
    <w:rsid w:val="004371ED"/>
    <w:rsid w:val="00437624"/>
    <w:rsid w:val="0044069F"/>
    <w:rsid w:val="00441142"/>
    <w:rsid w:val="00443C8B"/>
    <w:rsid w:val="00454562"/>
    <w:rsid w:val="0045737F"/>
    <w:rsid w:val="00471DB4"/>
    <w:rsid w:val="00472F60"/>
    <w:rsid w:val="00482B71"/>
    <w:rsid w:val="00487DDC"/>
    <w:rsid w:val="0049503F"/>
    <w:rsid w:val="004A18CD"/>
    <w:rsid w:val="004B2B46"/>
    <w:rsid w:val="004E4133"/>
    <w:rsid w:val="00507C32"/>
    <w:rsid w:val="00515BE4"/>
    <w:rsid w:val="00551978"/>
    <w:rsid w:val="00561A8E"/>
    <w:rsid w:val="00587BC6"/>
    <w:rsid w:val="005A56B6"/>
    <w:rsid w:val="005B5277"/>
    <w:rsid w:val="005C379C"/>
    <w:rsid w:val="005D0AE6"/>
    <w:rsid w:val="005D4FCB"/>
    <w:rsid w:val="005D5800"/>
    <w:rsid w:val="005E1DD4"/>
    <w:rsid w:val="005E4043"/>
    <w:rsid w:val="005F2C58"/>
    <w:rsid w:val="006062A9"/>
    <w:rsid w:val="006120C4"/>
    <w:rsid w:val="0062218C"/>
    <w:rsid w:val="00630134"/>
    <w:rsid w:val="006321C5"/>
    <w:rsid w:val="00644763"/>
    <w:rsid w:val="00680246"/>
    <w:rsid w:val="00680843"/>
    <w:rsid w:val="00686BDE"/>
    <w:rsid w:val="00692056"/>
    <w:rsid w:val="00694DC4"/>
    <w:rsid w:val="006A1AFB"/>
    <w:rsid w:val="006A50DD"/>
    <w:rsid w:val="006B7740"/>
    <w:rsid w:val="006C0049"/>
    <w:rsid w:val="006C69DA"/>
    <w:rsid w:val="006C79F6"/>
    <w:rsid w:val="006D2856"/>
    <w:rsid w:val="006D4A28"/>
    <w:rsid w:val="006E51BF"/>
    <w:rsid w:val="006E6EDC"/>
    <w:rsid w:val="006F236E"/>
    <w:rsid w:val="006F60CF"/>
    <w:rsid w:val="00713FE3"/>
    <w:rsid w:val="00716E65"/>
    <w:rsid w:val="007175D6"/>
    <w:rsid w:val="00723669"/>
    <w:rsid w:val="00727D23"/>
    <w:rsid w:val="00730383"/>
    <w:rsid w:val="00735184"/>
    <w:rsid w:val="0073792E"/>
    <w:rsid w:val="00745C35"/>
    <w:rsid w:val="00771ACD"/>
    <w:rsid w:val="00784F1C"/>
    <w:rsid w:val="007851DC"/>
    <w:rsid w:val="00792DE1"/>
    <w:rsid w:val="00793E0D"/>
    <w:rsid w:val="00795E0A"/>
    <w:rsid w:val="007968A3"/>
    <w:rsid w:val="007C65D4"/>
    <w:rsid w:val="007D518D"/>
    <w:rsid w:val="007F3871"/>
    <w:rsid w:val="007F3FC2"/>
    <w:rsid w:val="007F5FAD"/>
    <w:rsid w:val="00803F57"/>
    <w:rsid w:val="00812260"/>
    <w:rsid w:val="008142E6"/>
    <w:rsid w:val="008211DA"/>
    <w:rsid w:val="0082200D"/>
    <w:rsid w:val="0082442A"/>
    <w:rsid w:val="00826DF2"/>
    <w:rsid w:val="00856076"/>
    <w:rsid w:val="00864385"/>
    <w:rsid w:val="00895A68"/>
    <w:rsid w:val="00897704"/>
    <w:rsid w:val="008B0D7B"/>
    <w:rsid w:val="008C2C01"/>
    <w:rsid w:val="008E35EA"/>
    <w:rsid w:val="009046B9"/>
    <w:rsid w:val="00904963"/>
    <w:rsid w:val="00910259"/>
    <w:rsid w:val="00921F9A"/>
    <w:rsid w:val="00925931"/>
    <w:rsid w:val="00942BFB"/>
    <w:rsid w:val="00957DCC"/>
    <w:rsid w:val="009633B6"/>
    <w:rsid w:val="00970F10"/>
    <w:rsid w:val="009765EE"/>
    <w:rsid w:val="00987B2F"/>
    <w:rsid w:val="0099396F"/>
    <w:rsid w:val="00995453"/>
    <w:rsid w:val="009A734F"/>
    <w:rsid w:val="009B3670"/>
    <w:rsid w:val="009C0D07"/>
    <w:rsid w:val="009E0E7B"/>
    <w:rsid w:val="009E21B1"/>
    <w:rsid w:val="009E23BE"/>
    <w:rsid w:val="009E5D5E"/>
    <w:rsid w:val="009F151C"/>
    <w:rsid w:val="009F2E3A"/>
    <w:rsid w:val="00A039A3"/>
    <w:rsid w:val="00A14D83"/>
    <w:rsid w:val="00A21D0A"/>
    <w:rsid w:val="00A23753"/>
    <w:rsid w:val="00A30860"/>
    <w:rsid w:val="00A425BB"/>
    <w:rsid w:val="00A67CCC"/>
    <w:rsid w:val="00A857D2"/>
    <w:rsid w:val="00A85968"/>
    <w:rsid w:val="00A93056"/>
    <w:rsid w:val="00AA17F9"/>
    <w:rsid w:val="00AB0483"/>
    <w:rsid w:val="00AB29C2"/>
    <w:rsid w:val="00AB52E2"/>
    <w:rsid w:val="00AC2881"/>
    <w:rsid w:val="00AC7678"/>
    <w:rsid w:val="00AD11AD"/>
    <w:rsid w:val="00AD37C9"/>
    <w:rsid w:val="00AD59E4"/>
    <w:rsid w:val="00AD7E20"/>
    <w:rsid w:val="00AE1890"/>
    <w:rsid w:val="00AE43A5"/>
    <w:rsid w:val="00AE554A"/>
    <w:rsid w:val="00AF5141"/>
    <w:rsid w:val="00AF7B3E"/>
    <w:rsid w:val="00B03117"/>
    <w:rsid w:val="00B060AD"/>
    <w:rsid w:val="00B13840"/>
    <w:rsid w:val="00B13919"/>
    <w:rsid w:val="00B32D8B"/>
    <w:rsid w:val="00B40C17"/>
    <w:rsid w:val="00B47CE9"/>
    <w:rsid w:val="00B50DD3"/>
    <w:rsid w:val="00B51C09"/>
    <w:rsid w:val="00B756F3"/>
    <w:rsid w:val="00B75ABC"/>
    <w:rsid w:val="00B77BD6"/>
    <w:rsid w:val="00B82FDE"/>
    <w:rsid w:val="00B857A6"/>
    <w:rsid w:val="00BA4EFF"/>
    <w:rsid w:val="00BA65CF"/>
    <w:rsid w:val="00BC3A0B"/>
    <w:rsid w:val="00BD63AB"/>
    <w:rsid w:val="00C01245"/>
    <w:rsid w:val="00C42612"/>
    <w:rsid w:val="00C54632"/>
    <w:rsid w:val="00C601AA"/>
    <w:rsid w:val="00C613ED"/>
    <w:rsid w:val="00C67D39"/>
    <w:rsid w:val="00C72A34"/>
    <w:rsid w:val="00C72A59"/>
    <w:rsid w:val="00C84BA7"/>
    <w:rsid w:val="00C8762A"/>
    <w:rsid w:val="00CA345F"/>
    <w:rsid w:val="00CA4A5A"/>
    <w:rsid w:val="00CA667E"/>
    <w:rsid w:val="00CB727F"/>
    <w:rsid w:val="00CD315F"/>
    <w:rsid w:val="00CD3593"/>
    <w:rsid w:val="00CE65FE"/>
    <w:rsid w:val="00CE6CB8"/>
    <w:rsid w:val="00CF7D2B"/>
    <w:rsid w:val="00D0573B"/>
    <w:rsid w:val="00D072B7"/>
    <w:rsid w:val="00D07CA0"/>
    <w:rsid w:val="00D11558"/>
    <w:rsid w:val="00D117F7"/>
    <w:rsid w:val="00D141C9"/>
    <w:rsid w:val="00D2436A"/>
    <w:rsid w:val="00D32166"/>
    <w:rsid w:val="00D36B26"/>
    <w:rsid w:val="00D4468A"/>
    <w:rsid w:val="00D463CC"/>
    <w:rsid w:val="00D577E2"/>
    <w:rsid w:val="00D75679"/>
    <w:rsid w:val="00DA1581"/>
    <w:rsid w:val="00DA7EDC"/>
    <w:rsid w:val="00DB09FA"/>
    <w:rsid w:val="00DC5E05"/>
    <w:rsid w:val="00DC62CF"/>
    <w:rsid w:val="00DD09CF"/>
    <w:rsid w:val="00DF7C8D"/>
    <w:rsid w:val="00E17684"/>
    <w:rsid w:val="00E232DB"/>
    <w:rsid w:val="00E23A19"/>
    <w:rsid w:val="00E23A40"/>
    <w:rsid w:val="00E23CB4"/>
    <w:rsid w:val="00E30617"/>
    <w:rsid w:val="00E32A6C"/>
    <w:rsid w:val="00E37EDE"/>
    <w:rsid w:val="00E43A6A"/>
    <w:rsid w:val="00E46FC1"/>
    <w:rsid w:val="00E5728E"/>
    <w:rsid w:val="00E61C6B"/>
    <w:rsid w:val="00E64516"/>
    <w:rsid w:val="00E71FF3"/>
    <w:rsid w:val="00E81EBE"/>
    <w:rsid w:val="00E868FE"/>
    <w:rsid w:val="00E91BB9"/>
    <w:rsid w:val="00E933BD"/>
    <w:rsid w:val="00E93979"/>
    <w:rsid w:val="00E95BBB"/>
    <w:rsid w:val="00E97DAC"/>
    <w:rsid w:val="00ED1EBC"/>
    <w:rsid w:val="00ED2D16"/>
    <w:rsid w:val="00ED6F1C"/>
    <w:rsid w:val="00ED767A"/>
    <w:rsid w:val="00EF665D"/>
    <w:rsid w:val="00F03772"/>
    <w:rsid w:val="00F07B1A"/>
    <w:rsid w:val="00F1056F"/>
    <w:rsid w:val="00F2527E"/>
    <w:rsid w:val="00F554C4"/>
    <w:rsid w:val="00F61E2C"/>
    <w:rsid w:val="00F6481A"/>
    <w:rsid w:val="00F71637"/>
    <w:rsid w:val="00F774BA"/>
    <w:rsid w:val="00F93A7C"/>
    <w:rsid w:val="00F96990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632ACDE8"/>
  <w15:docId w15:val="{51D3139B-6114-4793-BF54-82DAA012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26"/>
    <w:pPr>
      <w:spacing w:before="120" w:after="120"/>
    </w:pPr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EE66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EE66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EE66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EE66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EE66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EE6600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EE66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EE66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C6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eTabelle"/>
    <w:next w:val="Tabellenraster"/>
    <w:uiPriority w:val="59"/>
    <w:rsid w:val="00F1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0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2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E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E3A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E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E3A"/>
    <w:rPr>
      <w:b/>
      <w:bCs/>
      <w:lang w:val="de-AT"/>
    </w:rPr>
  </w:style>
  <w:style w:type="table" w:customStyle="1" w:styleId="TableGrid3">
    <w:name w:val="Table Grid3"/>
    <w:basedOn w:val="NormaleTabelle"/>
    <w:next w:val="Tabellenraster"/>
    <w:uiPriority w:val="59"/>
    <w:rsid w:val="0089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wmf"/><Relationship Id="rId1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emf"/><Relationship Id="rId5" Type="http://schemas.openxmlformats.org/officeDocument/2006/relationships/image" Target="media/image9.png"/><Relationship Id="rId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inedomain.at" TargetMode="External"/><Relationship Id="rId2" Type="http://schemas.openxmlformats.org/officeDocument/2006/relationships/image" Target="media/image10.png"/><Relationship Id="rId1" Type="http://schemas.openxmlformats.org/officeDocument/2006/relationships/hyperlink" Target="http://www.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ps_teilnahmebefragung_allgemein_v12_20190129.dotx" TargetMode="External"/></Relationships>
</file>

<file path=word/theme/theme1.xml><?xml version="1.0" encoding="utf-8"?>
<a:theme xmlns:a="http://schemas.openxmlformats.org/drawingml/2006/main" name="Produktionsschule">
  <a:themeElements>
    <a:clrScheme name="Produktionsschule">
      <a:dk1>
        <a:srgbClr val="000000"/>
      </a:dk1>
      <a:lt1>
        <a:srgbClr val="FFFFFF"/>
      </a:lt1>
      <a:dk2>
        <a:srgbClr val="EE6600"/>
      </a:dk2>
      <a:lt2>
        <a:srgbClr val="FFFFFF"/>
      </a:lt2>
      <a:accent1>
        <a:srgbClr val="AC1416"/>
      </a:accent1>
      <a:accent2>
        <a:srgbClr val="333333"/>
      </a:accent2>
      <a:accent3>
        <a:srgbClr val="EE66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0"/>
          </a:defRPr>
        </a:defPPr>
      </a:lstStyle>
    </a:lnDef>
  </a:objectDefaults>
  <a:extraClrSchemeLst>
    <a:extraClrScheme>
      <a:clrScheme name="PresentationLoad 1">
        <a:dk1>
          <a:srgbClr val="000000"/>
        </a:dk1>
        <a:lt1>
          <a:srgbClr val="FFFFFF"/>
        </a:lt1>
        <a:dk2>
          <a:srgbClr val="004074"/>
        </a:dk2>
        <a:lt2>
          <a:srgbClr val="FEA501"/>
        </a:lt2>
        <a:accent1>
          <a:srgbClr val="0061B2"/>
        </a:accent1>
        <a:accent2>
          <a:srgbClr val="2A79D0"/>
        </a:accent2>
        <a:accent3>
          <a:srgbClr val="FFFFFF"/>
        </a:accent3>
        <a:accent4>
          <a:srgbClr val="000000"/>
        </a:accent4>
        <a:accent5>
          <a:srgbClr val="AAB7D5"/>
        </a:accent5>
        <a:accent6>
          <a:srgbClr val="256DBC"/>
        </a:accent6>
        <a:hlink>
          <a:srgbClr val="69A2E1"/>
        </a:hlink>
        <a:folHlink>
          <a:srgbClr val="9DC2E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8F5E0-CE72-4BE8-AFC1-C9EEA3F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neba_ps_teilnahmebefragung_allgemein_v12_20190129</Template>
  <TotalTime>0</TotalTime>
  <Pages>2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939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Dallinger</dc:creator>
  <cp:lastModifiedBy>Silvia Dallinger</cp:lastModifiedBy>
  <cp:revision>7</cp:revision>
  <cp:lastPrinted>2022-11-15T07:55:00Z</cp:lastPrinted>
  <dcterms:created xsi:type="dcterms:W3CDTF">2022-11-14T12:01:00Z</dcterms:created>
  <dcterms:modified xsi:type="dcterms:W3CDTF">2023-01-25T13:47:00Z</dcterms:modified>
</cp:coreProperties>
</file>