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7C48" w14:textId="77777777" w:rsidR="00B173B5" w:rsidRDefault="00A9774F" w:rsidP="00B173B5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3343C5">
        <w:rPr>
          <w:rFonts w:ascii="Arial" w:hAnsi="Arial"/>
          <w:b/>
          <w:bCs/>
          <w:color w:val="99CC11"/>
          <w:sz w:val="32"/>
          <w:szCs w:val="32"/>
        </w:rPr>
        <w:t>Frage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-B</w:t>
      </w:r>
      <w:r w:rsidRPr="003343C5">
        <w:rPr>
          <w:rFonts w:ascii="Arial" w:hAnsi="Arial"/>
          <w:b/>
          <w:bCs/>
          <w:color w:val="99CC11"/>
          <w:sz w:val="32"/>
          <w:szCs w:val="32"/>
        </w:rPr>
        <w:t xml:space="preserve">ogen 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Berufs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usbildungs</w:t>
      </w:r>
      <w:r w:rsidR="00472232">
        <w:rPr>
          <w:rFonts w:ascii="Arial" w:hAnsi="Arial"/>
          <w:b/>
          <w:bCs/>
          <w:color w:val="99CC11"/>
          <w:sz w:val="32"/>
          <w:szCs w:val="32"/>
        </w:rPr>
        <w:t>-A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ssistenz</w:t>
      </w:r>
      <w:r w:rsidR="001C296F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1B919" wp14:editId="1BC5D7B3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8BAD" w14:textId="77777777" w:rsidR="001C296F" w:rsidRPr="001C296F" w:rsidRDefault="001C296F" w:rsidP="001C29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CC11" w:themeColor="accent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96F">
                              <w:rPr>
                                <w:rFonts w:ascii="Arial" w:hAnsi="Arial" w:cs="Arial"/>
                                <w:b/>
                                <w:color w:val="99CC11" w:themeColor="accent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1B919" id="Abgerundetes Rechteck 10" o:spid="_x0000_s1026" style="position:absolute;margin-left:358.05pt;margin-top:28.65pt;width:113.95pt;height:42.5pt;rotation:-4597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" fillcolor="white [3201]" strokecolor="#9c1 [3207]" strokeweight="2pt">
                <v:textbox>
                  <w:txbxContent>
                    <w:p w14:paraId="7C598BAD" w14:textId="77777777" w:rsidR="001C296F" w:rsidRPr="001C296F" w:rsidRDefault="001C296F" w:rsidP="001C296F">
                      <w:pPr>
                        <w:jc w:val="center"/>
                        <w:rPr>
                          <w:rFonts w:ascii="Arial" w:hAnsi="Arial" w:cs="Arial"/>
                          <w:b/>
                          <w:color w:val="99CC11" w:themeColor="accent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296F">
                        <w:rPr>
                          <w:rFonts w:ascii="Arial" w:hAnsi="Arial" w:cs="Arial"/>
                          <w:b/>
                          <w:color w:val="99CC11" w:themeColor="accent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BD6E54" w14:textId="1CBAADDA" w:rsidR="002D4409" w:rsidRPr="00F45B30" w:rsidRDefault="001223B1" w:rsidP="00B173B5">
      <w:pPr>
        <w:keepNext/>
        <w:keepLines/>
        <w:spacing w:before="1320" w:after="24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472232">
        <w:rPr>
          <w:rFonts w:ascii="Arial" w:hAnsi="Arial"/>
          <w:sz w:val="28"/>
          <w:szCs w:val="28"/>
        </w:rPr>
        <w:t>Bitte g</w:t>
      </w:r>
      <w:r w:rsidR="003C7A64" w:rsidRPr="00472232">
        <w:rPr>
          <w:rFonts w:ascii="Arial" w:hAnsi="Arial"/>
          <w:sz w:val="28"/>
          <w:szCs w:val="28"/>
        </w:rPr>
        <w:t xml:space="preserve">eben Sie Ihr </w:t>
      </w:r>
      <w:r w:rsidRPr="00472232">
        <w:rPr>
          <w:rFonts w:ascii="Arial" w:hAnsi="Arial"/>
          <w:sz w:val="28"/>
          <w:szCs w:val="28"/>
        </w:rPr>
        <w:t xml:space="preserve">Alter und </w:t>
      </w:r>
      <w:r w:rsidR="003C7A64" w:rsidRPr="00472232">
        <w:rPr>
          <w:rFonts w:ascii="Arial" w:hAnsi="Arial"/>
          <w:sz w:val="28"/>
          <w:szCs w:val="28"/>
        </w:rPr>
        <w:t>Ihr</w:t>
      </w:r>
      <w:r w:rsidRPr="00472232">
        <w:rPr>
          <w:rFonts w:ascii="Arial" w:hAnsi="Arial"/>
          <w:sz w:val="28"/>
          <w:szCs w:val="28"/>
        </w:rPr>
        <w:t xml:space="preserve"> </w:t>
      </w:r>
      <w:r w:rsidR="002D4409" w:rsidRPr="00472232">
        <w:rPr>
          <w:rFonts w:ascii="Arial" w:hAnsi="Arial"/>
          <w:sz w:val="28"/>
          <w:szCs w:val="28"/>
        </w:rPr>
        <w:t>Geschlecht a</w:t>
      </w:r>
      <w:r w:rsidRPr="00472232">
        <w:rPr>
          <w:rFonts w:ascii="Arial" w:hAnsi="Arial"/>
          <w:sz w:val="28"/>
          <w:szCs w:val="28"/>
        </w:rPr>
        <w:t>n</w:t>
      </w:r>
      <w:r w:rsidR="002D4409" w:rsidRPr="00472232">
        <w:rPr>
          <w:rFonts w:ascii="Arial" w:hAnsi="Arial"/>
          <w:sz w:val="28"/>
          <w:szCs w:val="28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C296F" w:rsidRPr="003F67DA" w14:paraId="1B310275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51B" w14:textId="77777777" w:rsidR="001C296F" w:rsidRPr="003F67DA" w:rsidRDefault="001C296F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106" w14:textId="77777777" w:rsidR="001C296F" w:rsidRPr="003F67DA" w:rsidRDefault="001C296F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C296F" w:rsidRPr="003F67DA" w14:paraId="4D6AB4B2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7FCB9" w14:textId="77777777" w:rsidR="001C296F" w:rsidRPr="009E783E" w:rsidRDefault="001C296F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2437" w14:textId="77777777" w:rsidR="001C296F" w:rsidRPr="003F67DA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381B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53D5" w14:textId="77777777" w:rsidR="001C296F" w:rsidRPr="009E783E" w:rsidRDefault="001C296F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1C296F" w:rsidRPr="003F67DA" w14:paraId="44E21B2D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2F1D9" w14:textId="77777777" w:rsidR="001C296F" w:rsidRPr="003F67DA" w:rsidRDefault="001C296F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4DBDD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37272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A4BFF" w14:textId="77777777" w:rsidR="001C296F" w:rsidRPr="003F67DA" w:rsidRDefault="001C296F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C296F" w:rsidRPr="003F67DA" w14:paraId="6D56CB41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96743" w14:textId="77777777" w:rsidR="001C296F" w:rsidRPr="003F67DA" w:rsidRDefault="001C296F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B4DFC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5C077B9" wp14:editId="33BDB87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619B2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B6B74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5A9948" wp14:editId="7EB70FC8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21C10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C60FBD" w14:textId="77777777" w:rsidR="001C296F" w:rsidRPr="009E783E" w:rsidRDefault="001C296F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FE56770" wp14:editId="2EBE103A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4AB39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AC9E46C" w14:textId="5A4D2303" w:rsidR="001C296F" w:rsidRDefault="002D4409" w:rsidP="001C296F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 xml:space="preserve">Sie haben </w:t>
      </w:r>
      <w:r w:rsidR="004640BB" w:rsidRPr="00472232">
        <w:rPr>
          <w:rFonts w:ascii="Arial" w:hAnsi="Arial" w:cs="Arial"/>
          <w:sz w:val="28"/>
          <w:szCs w:val="28"/>
        </w:rPr>
        <w:t xml:space="preserve">die </w:t>
      </w:r>
      <w:r w:rsidR="008E2573">
        <w:rPr>
          <w:rFonts w:ascii="Arial" w:hAnsi="Arial" w:cs="Arial"/>
          <w:sz w:val="28"/>
          <w:szCs w:val="28"/>
        </w:rPr>
        <w:t>Berufs-Ausbildungs-Assistenz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t>genutzt</w:t>
      </w:r>
      <w:r w:rsidR="004640BB" w:rsidRPr="00472232">
        <w:rPr>
          <w:rFonts w:ascii="Arial" w:hAnsi="Arial" w:cs="Arial"/>
          <w:sz w:val="28"/>
          <w:szCs w:val="28"/>
        </w:rPr>
        <w:t>.</w:t>
      </w:r>
      <w:r w:rsidR="008E2573">
        <w:rPr>
          <w:rFonts w:ascii="Arial" w:hAnsi="Arial" w:cs="Arial"/>
          <w:sz w:val="28"/>
          <w:szCs w:val="28"/>
        </w:rPr>
        <w:br/>
        <w:t>BAS ist die Abkürzung dafür.</w:t>
      </w:r>
      <w:r w:rsidR="004640BB" w:rsidRPr="00472232">
        <w:rPr>
          <w:rFonts w:ascii="Arial" w:hAnsi="Arial" w:cs="Arial"/>
          <w:sz w:val="28"/>
          <w:szCs w:val="28"/>
        </w:rPr>
        <w:t xml:space="preserve"> </w:t>
      </w:r>
      <w:r w:rsidR="00472232">
        <w:rPr>
          <w:rFonts w:ascii="Arial" w:hAnsi="Arial" w:cs="Arial"/>
          <w:sz w:val="28"/>
          <w:szCs w:val="28"/>
        </w:rPr>
        <w:br/>
      </w:r>
      <w:r w:rsidRPr="00472232">
        <w:rPr>
          <w:rFonts w:ascii="Arial" w:hAnsi="Arial" w:cs="Arial"/>
          <w:sz w:val="28"/>
          <w:szCs w:val="28"/>
        </w:rPr>
        <w:t>Danke, dass Sie diesen Frage</w:t>
      </w:r>
      <w:r w:rsidR="00472232">
        <w:rPr>
          <w:rFonts w:ascii="Arial" w:hAnsi="Arial" w:cs="Arial"/>
          <w:sz w:val="28"/>
          <w:szCs w:val="28"/>
        </w:rPr>
        <w:t>-B</w:t>
      </w:r>
      <w:r w:rsidR="001C296F">
        <w:rPr>
          <w:rFonts w:ascii="Arial" w:hAnsi="Arial" w:cs="Arial"/>
          <w:sz w:val="28"/>
          <w:szCs w:val="28"/>
        </w:rPr>
        <w:t>ogen ausfüllen!</w:t>
      </w:r>
    </w:p>
    <w:p w14:paraId="1D103A8B" w14:textId="77777777" w:rsidR="001C296F" w:rsidRDefault="002D4409" w:rsidP="001C296F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>Bitte beantworten Sie die folgenden Fragen.</w:t>
      </w:r>
      <w:r w:rsidR="00472232">
        <w:rPr>
          <w:rFonts w:ascii="Arial" w:hAnsi="Arial" w:cs="Arial"/>
          <w:sz w:val="28"/>
          <w:szCs w:val="28"/>
        </w:rPr>
        <w:br/>
      </w:r>
      <w:r w:rsidR="00472232" w:rsidRPr="0066222C">
        <w:rPr>
          <w:rFonts w:ascii="Arial" w:hAnsi="Arial" w:cs="Arial"/>
          <w:sz w:val="28"/>
          <w:szCs w:val="28"/>
        </w:rPr>
        <w:t xml:space="preserve">Bitte </w:t>
      </w:r>
      <w:r w:rsidR="00472232">
        <w:rPr>
          <w:rFonts w:ascii="Arial" w:hAnsi="Arial" w:cs="Arial"/>
          <w:sz w:val="28"/>
          <w:szCs w:val="28"/>
        </w:rPr>
        <w:t>kreu</w:t>
      </w:r>
      <w:r w:rsidR="001C296F">
        <w:rPr>
          <w:rFonts w:ascii="Arial" w:hAnsi="Arial" w:cs="Arial"/>
          <w:sz w:val="28"/>
          <w:szCs w:val="28"/>
        </w:rPr>
        <w:t>zen Sie an, was für Sie stimmt.</w:t>
      </w:r>
    </w:p>
    <w:p w14:paraId="6AA4F97B" w14:textId="35DB5F32" w:rsidR="00093A65" w:rsidRPr="001C296F" w:rsidRDefault="00472232" w:rsidP="00B173B5">
      <w:pPr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>Sie etwas nicht ve</w:t>
      </w:r>
      <w:r w:rsidR="00B173B5">
        <w:rPr>
          <w:rFonts w:ascii="Arial" w:hAnsi="Arial" w:cs="Arial"/>
          <w:sz w:val="28"/>
          <w:szCs w:val="28"/>
        </w:rPr>
        <w:t xml:space="preserve">rstehen, </w:t>
      </w:r>
      <w:r w:rsidR="00B173B5">
        <w:rPr>
          <w:rFonts w:ascii="Arial" w:hAnsi="Arial" w:cs="Arial"/>
          <w:sz w:val="28"/>
          <w:szCs w:val="28"/>
        </w:rPr>
        <w:br/>
        <w:t>können Sie uns fragen.</w:t>
      </w:r>
    </w:p>
    <w:p w14:paraId="358F6BF8" w14:textId="3BDFD60F" w:rsidR="00093A65" w:rsidRPr="00C532CF" w:rsidRDefault="00B173B5" w:rsidP="00B173B5">
      <w:pPr>
        <w:spacing w:before="12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5569168" wp14:editId="059C1D5F">
            <wp:simplePos x="0" y="0"/>
            <wp:positionH relativeFrom="rightMargin">
              <wp:posOffset>-320675</wp:posOffset>
            </wp:positionH>
            <wp:positionV relativeFrom="bottomMargin">
              <wp:posOffset>-878205</wp:posOffset>
            </wp:positionV>
            <wp:extent cx="374015" cy="374015"/>
            <wp:effectExtent l="0" t="0" r="6985" b="6985"/>
            <wp:wrapNone/>
            <wp:docPr id="22" name="Grafik 2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65" w:rsidRPr="00C532CF">
        <w:rPr>
          <w:rFonts w:ascii="Arial" w:hAnsi="Arial" w:cs="Arial"/>
          <w:sz w:val="28"/>
          <w:szCs w:val="28"/>
        </w:rPr>
        <w:t>Bitte umb</w:t>
      </w:r>
      <w:bookmarkStart w:id="0" w:name="_GoBack"/>
      <w:bookmarkEnd w:id="0"/>
      <w:r w:rsidR="00093A65" w:rsidRPr="00C532CF">
        <w:rPr>
          <w:rFonts w:ascii="Arial" w:hAnsi="Arial" w:cs="Arial"/>
          <w:sz w:val="28"/>
          <w:szCs w:val="28"/>
        </w:rPr>
        <w:t>lättern!</w:t>
      </w:r>
    </w:p>
    <w:p w14:paraId="1C23F1AA" w14:textId="77777777" w:rsidR="00093A65" w:rsidRDefault="00093A65" w:rsidP="00E569BA">
      <w:pPr>
        <w:pStyle w:val="Listenabsatz"/>
        <w:numPr>
          <w:ilvl w:val="0"/>
          <w:numId w:val="12"/>
        </w:numPr>
        <w:spacing w:before="0" w:after="0"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093A65" w:rsidSect="00B3714C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4FC5096A" w14:textId="77777777" w:rsidTr="0034438B">
        <w:trPr>
          <w:trHeight w:val="54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B84F40" w14:textId="3A9F63B2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hatte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in der BAS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eine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gute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Ansprech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-Person</w:t>
            </w:r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080871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507061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4A566DA" wp14:editId="18678879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524D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809CD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6EB442D" wp14:editId="1AA3515C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0E5FDE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63494ED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CC37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674F631" wp14:editId="50155904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04641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7E078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E04D687" wp14:editId="7AA6DE58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3F2C3AC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1EEAD3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E6342AA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EACC5FC" wp14:editId="753443AA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252FD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01271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14B8FB" wp14:editId="43096880">
                  <wp:extent cx="266193" cy="25200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4453AB9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041F6D01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B53F7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FABEF4" wp14:editId="607C8947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EA48F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ABD1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4AB658D" wp14:editId="5E639642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87F3BA1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0794E4A" w14:textId="11CCC4EF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77ABCF99" w14:textId="141A89C2" w:rsidR="00093A65" w:rsidRDefault="00093A65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6F0306A4" w14:textId="77777777" w:rsidTr="0034438B">
        <w:trPr>
          <w:trHeight w:val="591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30B9" w14:textId="0978D565" w:rsidR="00093A65" w:rsidRPr="00D55244" w:rsidRDefault="0034438B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BAS hat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Betrieb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unterstützt</w:t>
            </w:r>
            <w:proofErr w:type="spellEnd"/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1A38D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22AED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A02627" wp14:editId="14E47AB1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427B3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799A83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C438795" wp14:editId="65B52A35">
                  <wp:extent cx="266959" cy="252000"/>
                  <wp:effectExtent l="0" t="0" r="571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CD67450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5442659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4FC30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2210D3D" wp14:editId="7905E321">
                      <wp:extent cx="198000" cy="198000"/>
                      <wp:effectExtent l="0" t="0" r="12065" b="12065"/>
                      <wp:docPr id="226" name="Rechtec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38BDA" id="Rechteck 2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y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c+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EQnXc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BF9CA9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E7607F" wp14:editId="546DDD8C">
                  <wp:extent cx="266860" cy="252000"/>
                  <wp:effectExtent l="0" t="0" r="0" b="0"/>
                  <wp:docPr id="230" name="Grafi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8DD1382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0E90923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23FA2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5D935FA" wp14:editId="48F883CC">
                      <wp:extent cx="198000" cy="198000"/>
                      <wp:effectExtent l="0" t="0" r="12065" b="12065"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898E6" id="Rechteck 2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mw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p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O58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bH5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E414A85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0E509FF" wp14:editId="6DBD29CA">
                  <wp:extent cx="266193" cy="252000"/>
                  <wp:effectExtent l="0" t="0" r="635" b="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9D4AA2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4362DC09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B45AE47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CF92665" wp14:editId="4D42A105">
                      <wp:extent cx="198000" cy="198000"/>
                      <wp:effectExtent l="0" t="0" r="12065" b="12065"/>
                      <wp:docPr id="228" name="Rechtec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B0E57" id="Rechteck 2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0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N0ljN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3BCE62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0281CBA" wp14:editId="6DE2D23A">
                  <wp:extent cx="266193" cy="252000"/>
                  <wp:effectExtent l="0" t="0" r="635" b="0"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69515A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60EBE7E" w14:textId="78EAAB75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D2F2FCC" wp14:editId="7130A181">
            <wp:simplePos x="0" y="0"/>
            <wp:positionH relativeFrom="rightMargin">
              <wp:posOffset>-329614</wp:posOffset>
            </wp:positionH>
            <wp:positionV relativeFrom="bottomMargin">
              <wp:posOffset>-2470785</wp:posOffset>
            </wp:positionV>
            <wp:extent cx="374015" cy="374015"/>
            <wp:effectExtent l="0" t="0" r="6985" b="6985"/>
            <wp:wrapNone/>
            <wp:docPr id="482" name="Grafik 48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1C928AC2" w14:textId="0225A2FE" w:rsidR="00AC2EA3" w:rsidRDefault="001C296F" w:rsidP="001C296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3A65" w:rsidRPr="00735892" w14:paraId="503C138A" w14:textId="77777777" w:rsidTr="0034438B">
        <w:trPr>
          <w:trHeight w:val="584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389F18" w14:textId="2BA0691E" w:rsidR="00093A65" w:rsidRPr="00D55244" w:rsidRDefault="0034438B" w:rsidP="0014020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bin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Ergebnis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zufrieden</w:t>
            </w:r>
            <w:proofErr w:type="spellEnd"/>
            <w:r w:rsidR="00093A65"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3A65" w:rsidRPr="00735892" w14:paraId="7B2AA01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C67B56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AAA3B3C" wp14:editId="0FAF382E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566A9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6z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eC3rO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87662C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0AE5D9" wp14:editId="4D2084F5">
                  <wp:extent cx="266959" cy="252000"/>
                  <wp:effectExtent l="0" t="0" r="5715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0B8C35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3A65" w:rsidRPr="00735892" w14:paraId="6AE4FBF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4BA6AF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3997DA6" wp14:editId="6276308E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9F97C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SQ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jB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SihJC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660D0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B319D1D" wp14:editId="69654018">
                  <wp:extent cx="266860" cy="252000"/>
                  <wp:effectExtent l="0" t="0" r="0" b="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8FCF238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3A65" w:rsidRPr="00735892" w14:paraId="57478A3B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DA3710C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C58BB8C" wp14:editId="231FDA1B">
                      <wp:extent cx="198000" cy="198000"/>
                      <wp:effectExtent l="0" t="0" r="12065" b="12065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125C9" id="Rechteck 2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jP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LXVqM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34C149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7FEF52F" wp14:editId="2B10C878">
                  <wp:extent cx="266193" cy="252000"/>
                  <wp:effectExtent l="0" t="0" r="63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CE7E4F6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3A65" w:rsidRPr="00735892" w14:paraId="4DB4583F" w14:textId="77777777" w:rsidTr="0034438B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E8EE39B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DE76681" wp14:editId="71544491">
                      <wp:extent cx="198000" cy="198000"/>
                      <wp:effectExtent l="0" t="0" r="12065" b="12065"/>
                      <wp:docPr id="237" name="Rechtec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17218" id="Rechteck 2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YNfw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Oj88oc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5P5sj4fcnLvsSuzCVgl2d4bhzP&#10;ZMJHPZLSg3nGW7FMXlHELEffNeXRj8xl7A8DXhsulssMwy11LN7YR8fHrqdZfNo8M++GgY046b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W2GD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ABE99E8" w14:textId="77777777" w:rsidR="00093A65" w:rsidRPr="00735892" w:rsidRDefault="00093A65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D7697C" wp14:editId="0AF688CD">
                  <wp:extent cx="266193" cy="252000"/>
                  <wp:effectExtent l="0" t="0" r="635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2348FF" w14:textId="77777777" w:rsidR="00093A65" w:rsidRPr="00FF546A" w:rsidRDefault="00093A65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078F9EC" w14:textId="3A8BC4A3" w:rsidR="0034438B" w:rsidRDefault="0034438B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p w14:paraId="1F0380FA" w14:textId="77777777" w:rsidR="00AC2EA3" w:rsidRDefault="00AC2EA3" w:rsidP="00140205">
      <w:pPr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20F6F" w:rsidRPr="00735892" w14:paraId="5EDCB099" w14:textId="77777777" w:rsidTr="00320F6F">
        <w:trPr>
          <w:trHeight w:val="181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06A5A" w14:textId="58137AC9" w:rsidR="00320F6F" w:rsidRPr="001C296F" w:rsidRDefault="00320F6F" w:rsidP="001C296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die Berufs-Schule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mit Hilfe der BAS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leichter geschafft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C296F">
              <w:rPr>
                <w:rFonts w:ascii="Arial" w:hAnsi="Arial" w:cs="Arial"/>
                <w:sz w:val="28"/>
                <w:szCs w:val="28"/>
              </w:rPr>
              <w:t xml:space="preserve">(zum Beispiel </w:t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 xml:space="preserve">dank Lern-Begleitung </w:t>
            </w:r>
            <w:r w:rsidR="001C296F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="0034438B" w:rsidRPr="001C296F">
              <w:rPr>
                <w:rFonts w:ascii="Arial" w:hAnsi="Arial" w:cs="Arial"/>
                <w:sz w:val="28"/>
                <w:szCs w:val="28"/>
              </w:rPr>
              <w:t>und Gesprächen</w:t>
            </w:r>
            <w:r w:rsidRPr="001C296F">
              <w:rPr>
                <w:rFonts w:ascii="Arial" w:hAnsi="Arial" w:cs="Arial"/>
                <w:sz w:val="28"/>
                <w:szCs w:val="28"/>
                <w:lang w:val="en-US"/>
              </w:rPr>
              <w:t>).</w:t>
            </w:r>
          </w:p>
        </w:tc>
      </w:tr>
      <w:tr w:rsidR="00320F6F" w:rsidRPr="00735892" w14:paraId="4E7FCDF2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36FB65F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D2AE7FF" wp14:editId="1212DA96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F5E15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FB43DB7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85861C3" wp14:editId="71AB7BA9">
                  <wp:extent cx="266959" cy="252000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0B08234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20F6F" w:rsidRPr="00735892" w14:paraId="1979EFB7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0C9A9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B3EC1E" wp14:editId="43762020">
                      <wp:extent cx="198000" cy="198000"/>
                      <wp:effectExtent l="0" t="0" r="12065" b="12065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3DC3A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Ym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+GaYm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692D53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BB54AD" wp14:editId="1EAC3DA7">
                  <wp:extent cx="266860" cy="252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A097FD5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20F6F" w:rsidRPr="00735892" w14:paraId="73206D2F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5EDF114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0C5EA1D" wp14:editId="53B32816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CF3C7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44695E9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B15ADC2" wp14:editId="29B7B62F">
                  <wp:extent cx="266193" cy="252000"/>
                  <wp:effectExtent l="0" t="0" r="63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2F1D90B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20F6F" w:rsidRPr="00735892" w14:paraId="0E13803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E099D62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7D4E03A" wp14:editId="0CAAB890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53E1C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1E79571" w14:textId="77777777" w:rsidR="00320F6F" w:rsidRPr="00735892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C77153A" wp14:editId="4F760C4A">
                  <wp:extent cx="266193" cy="252000"/>
                  <wp:effectExtent l="0" t="0" r="63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C5CC58C" w14:textId="77777777" w:rsidR="00320F6F" w:rsidRPr="00FF546A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320F6F" w:rsidRPr="00735892" w14:paraId="552BF06E" w14:textId="77777777" w:rsidTr="003901B1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FD9AC0F" w14:textId="521184FD" w:rsidR="00320F6F" w:rsidRDefault="00320F6F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527B342" wp14:editId="5F149A2E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BAFE3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7F460A1" w14:textId="040C2A34" w:rsidR="00320F6F" w:rsidRDefault="00320F6F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Berufs-Schule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besucht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7A023206" w14:textId="2F306DE7" w:rsidR="00AC2EA3" w:rsidRPr="00C532CF" w:rsidRDefault="00B173B5" w:rsidP="00B173B5">
      <w:pPr>
        <w:spacing w:before="6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C532C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548C766" wp14:editId="2AE9ED12">
            <wp:simplePos x="0" y="0"/>
            <wp:positionH relativeFrom="rightMargin">
              <wp:posOffset>-327709</wp:posOffset>
            </wp:positionH>
            <wp:positionV relativeFrom="bottomMargin">
              <wp:posOffset>-1184275</wp:posOffset>
            </wp:positionV>
            <wp:extent cx="374015" cy="374015"/>
            <wp:effectExtent l="0" t="0" r="6985" b="6985"/>
            <wp:wrapNone/>
            <wp:docPr id="483" name="Grafik 48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A3" w:rsidRPr="00C532CF">
        <w:rPr>
          <w:rFonts w:ascii="Arial" w:hAnsi="Arial" w:cs="Arial"/>
          <w:sz w:val="28"/>
          <w:szCs w:val="28"/>
        </w:rPr>
        <w:t>Bitte umblättern!</w:t>
      </w:r>
      <w:r w:rsidR="00AC2EA3" w:rsidRPr="00C532CF">
        <w:rPr>
          <w:rFonts w:ascii="Arial" w:hAnsi="Arial" w:cs="Arial"/>
          <w:noProof/>
          <w:lang w:eastAsia="de-AT"/>
        </w:rPr>
        <w:t xml:space="preserve"> </w:t>
      </w:r>
    </w:p>
    <w:p w14:paraId="26B4FBBB" w14:textId="0345FE10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AC2EA3" w:rsidRPr="00735892" w14:paraId="5BB9A5AC" w14:textId="77777777" w:rsidTr="00AC2EA3">
        <w:trPr>
          <w:trHeight w:val="996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006899" w14:textId="7602ED53" w:rsidR="00AC2EA3" w:rsidRPr="00D55244" w:rsidRDefault="00AC2EA3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20F6F">
              <w:rPr>
                <w:rFonts w:ascii="Arial" w:hAnsi="Arial" w:cs="Arial"/>
                <w:sz w:val="28"/>
                <w:szCs w:val="28"/>
              </w:rPr>
              <w:t xml:space="preserve">habe </w:t>
            </w:r>
            <w:r>
              <w:rPr>
                <w:rFonts w:ascii="Arial" w:hAnsi="Arial" w:cs="Arial"/>
                <w:sz w:val="28"/>
                <w:szCs w:val="28"/>
              </w:rPr>
              <w:t>mich bei Schwierigkeiten</w:t>
            </w:r>
            <w:r>
              <w:rPr>
                <w:rFonts w:ascii="Arial" w:hAnsi="Arial" w:cs="Arial"/>
                <w:sz w:val="28"/>
                <w:szCs w:val="28"/>
              </w:rPr>
              <w:br/>
              <w:t>gut von der BAS begleitet gefühlt</w:t>
            </w:r>
            <w:r w:rsidRPr="00320F6F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AC2EA3" w:rsidRPr="00735892" w14:paraId="1FA6763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15AD7E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4528C20" wp14:editId="7DD68296">
                      <wp:extent cx="198000" cy="198000"/>
                      <wp:effectExtent l="0" t="0" r="12065" b="12065"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76D68" id="Rechteck 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yZ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R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Mnqcm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6ADBE3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95CA1F7" wp14:editId="61BE42BE">
                  <wp:extent cx="266959" cy="252000"/>
                  <wp:effectExtent l="0" t="0" r="5715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2667515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AC2EA3" w:rsidRPr="00735892" w14:paraId="73E0371C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117EFC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B134DD6" wp14:editId="0E9DEA47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60C59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E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Q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sJlE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41581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B316FF8" wp14:editId="12A1768E">
                  <wp:extent cx="266860" cy="25200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7DC922A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AC2EA3" w:rsidRPr="00735892" w14:paraId="68711F5A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BAF35E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74DE9EB" wp14:editId="6313CF62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AD29A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Z5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3zGe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B43EE2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A07DBD7" wp14:editId="6A897688">
                  <wp:extent cx="266193" cy="252000"/>
                  <wp:effectExtent l="0" t="0" r="635" b="0"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CDD14BC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AC2EA3" w:rsidRPr="00735892" w14:paraId="4EC58A9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6CC9C3B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6953EC9" wp14:editId="169676C5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EC70A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b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wy5Rb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9269CA" w14:textId="77777777" w:rsidR="00AC2EA3" w:rsidRPr="00735892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5571D90" wp14:editId="1A15E76B">
                  <wp:extent cx="266193" cy="252000"/>
                  <wp:effectExtent l="0" t="0" r="635" b="0"/>
                  <wp:docPr id="481" name="Grafik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5F12281" w14:textId="77777777" w:rsidR="00AC2EA3" w:rsidRPr="00FF546A" w:rsidRDefault="00AC2EA3" w:rsidP="00E569BA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AC2EA3" w:rsidRPr="00735892" w14:paraId="601658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B6226D6" w14:textId="77777777" w:rsidR="00AC2EA3" w:rsidRDefault="00AC2EA3" w:rsidP="00E569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5BBFFF" wp14:editId="3BE18875">
                      <wp:extent cx="198000" cy="198000"/>
                      <wp:effectExtent l="0" t="0" r="12065" b="12065"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38B1C" id="Rechteck 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MsfQ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OeRAy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F7895C4" w14:textId="489AF223" w:rsidR="00AC2EA3" w:rsidRDefault="00AC2EA3" w:rsidP="00AC2EA3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hatte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keine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Schwierigkeiten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3C76E283" w14:textId="7FB2CB8E" w:rsidR="00AC2EA3" w:rsidRDefault="00AC2EA3" w:rsidP="00093A65">
      <w:pPr>
        <w:spacing w:before="20" w:after="20" w:line="312" w:lineRule="auto"/>
        <w:rPr>
          <w:rFonts w:ascii="Arial" w:hAnsi="Arial" w:cs="Arial"/>
          <w:sz w:val="28"/>
          <w:szCs w:val="28"/>
        </w:rPr>
      </w:pPr>
    </w:p>
    <w:p w14:paraId="2808478D" w14:textId="77777777" w:rsidR="00320F6F" w:rsidRDefault="00320F6F" w:rsidP="003F6DFF">
      <w:pPr>
        <w:tabs>
          <w:tab w:val="left" w:pos="1905"/>
        </w:tabs>
        <w:rPr>
          <w:sz w:val="28"/>
          <w:szCs w:val="28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320F6F" w:rsidRPr="00472232" w14:paraId="187B1A1B" w14:textId="77777777" w:rsidTr="00E569BA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6CEDF" w14:textId="01E2FF43" w:rsidR="00320F6F" w:rsidRPr="00472232" w:rsidRDefault="00320F6F" w:rsidP="00B173B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472232">
              <w:rPr>
                <w:rFonts w:ascii="Arial" w:hAnsi="Arial" w:cs="Arial"/>
                <w:sz w:val="28"/>
                <w:szCs w:val="28"/>
              </w:rPr>
              <w:t>Was kann die BAS besser machen?</w:t>
            </w:r>
            <w:r w:rsidR="00B173B5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können</w:t>
            </w:r>
            <w:proofErr w:type="spellEnd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Sie</w:t>
            </w:r>
            <w:proofErr w:type="spellEnd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>
              <w:rPr>
                <w:rFonts w:ascii="Arial" w:hAnsi="Arial" w:cs="Arial"/>
                <w:sz w:val="28"/>
                <w:szCs w:val="28"/>
                <w:lang w:val="en-US"/>
              </w:rPr>
              <w:t>Ihre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="00B173B5" w:rsidRPr="00225AA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320F6F" w:rsidRPr="00472232" w14:paraId="353F0B81" w14:textId="77777777" w:rsidTr="00E569BA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53029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6D357121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3641EFD5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  <w:p w14:paraId="1A9A8723" w14:textId="77777777" w:rsidR="00320F6F" w:rsidRPr="00472232" w:rsidRDefault="00320F6F" w:rsidP="00E569BA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3E048F6E" w14:textId="0F5DB1D4" w:rsidR="009B3540" w:rsidRPr="00472232" w:rsidRDefault="009B3540" w:rsidP="008B023C">
      <w:pPr>
        <w:tabs>
          <w:tab w:val="left" w:pos="2280"/>
        </w:tabs>
        <w:rPr>
          <w:sz w:val="28"/>
          <w:szCs w:val="28"/>
        </w:rPr>
      </w:pPr>
    </w:p>
    <w:sectPr w:rsidR="009B3540" w:rsidRPr="00472232" w:rsidSect="004445C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1CE8807B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1E95A8E8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0A043101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0A043101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5825AC8A" w:rsidR="002D4409" w:rsidRDefault="00140205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FC4D75" wp14:editId="0597B05B">
              <wp:simplePos x="0" y="0"/>
              <wp:positionH relativeFrom="margin">
                <wp:posOffset>-889000</wp:posOffset>
              </wp:positionH>
              <wp:positionV relativeFrom="bottomMargin">
                <wp:posOffset>163195</wp:posOffset>
              </wp:positionV>
              <wp:extent cx="7524750" cy="983672"/>
              <wp:effectExtent l="0" t="0" r="0" b="698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664"/>
                            <w:gridCol w:w="1305"/>
                            <w:gridCol w:w="2493"/>
                            <w:gridCol w:w="3121"/>
                          </w:tblGrid>
                          <w:tr w:rsidR="00140205" w:rsidRPr="009F212D" w14:paraId="7B867BFF" w14:textId="77777777" w:rsidTr="009568DE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  <w:hideMark/>
                              </w:tcPr>
                              <w:p w14:paraId="45E24707" w14:textId="77777777" w:rsidR="00140205" w:rsidRDefault="00140205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F40061F" wp14:editId="1637A41D">
                                      <wp:extent cx="1889436" cy="648000"/>
                                      <wp:effectExtent l="0" t="0" r="0" b="0"/>
                                      <wp:docPr id="1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98" w:type="dxa"/>
                                <w:gridSpan w:val="2"/>
                                <w:vAlign w:val="bottom"/>
                              </w:tcPr>
                              <w:p w14:paraId="14CBA180" w14:textId="5D22B73E" w:rsidR="00140205" w:rsidRDefault="009568DE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Übersetzung in leichte Sprache: </w:t>
                                </w:r>
                                <w:r w:rsidRPr="009568DE"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  <w:t>Selbstvertretungs-Zentrum Wien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62FF69B0" w14:textId="77777777" w:rsidR="00140205" w:rsidRPr="00E01E04" w:rsidRDefault="00140205" w:rsidP="00E01E04">
                                <w:pPr>
                                  <w:rPr>
                                    <w:sz w:val="24"/>
                                  </w:rPr>
                                </w:pPr>
                                <w:r w:rsidRPr="000B75DD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6F9F9FA2" wp14:editId="59BC0568">
                                      <wp:extent cx="1950963" cy="612000"/>
                                      <wp:effectExtent l="0" t="0" r="0" b="0"/>
                                      <wp:docPr id="19" name="Grafik 1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140205" w:rsidRPr="000B75DD" w14:paraId="0694B9F2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714FD786" w14:textId="77777777" w:rsidR="00140205" w:rsidRDefault="00140205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1F0C337B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321FBCA4" w14:textId="77777777" w:rsidR="00140205" w:rsidRPr="007D5905" w:rsidRDefault="00140205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D2854DA" wp14:editId="2F4C0284">
                                      <wp:extent cx="1940400" cy="133200"/>
                                      <wp:effectExtent l="0" t="0" r="0" b="635"/>
                                      <wp:docPr id="2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AE2EA4" w14:textId="77777777" w:rsidR="00140205" w:rsidRDefault="00140205" w:rsidP="0014020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C4D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70pt;margin-top:12.85pt;width:592.5pt;height:77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5x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664"/>
                      <w:gridCol w:w="1305"/>
                      <w:gridCol w:w="2493"/>
                      <w:gridCol w:w="3121"/>
                    </w:tblGrid>
                    <w:tr w:rsidR="00140205" w:rsidRPr="009F212D" w14:paraId="7B867BFF" w14:textId="77777777" w:rsidTr="009568DE">
                      <w:trPr>
                        <w:trHeight w:val="1077"/>
                        <w:jc w:val="center"/>
                      </w:trPr>
                      <w:tc>
                        <w:tcPr>
                          <w:tcW w:w="3798" w:type="dxa"/>
                          <w:gridSpan w:val="2"/>
                          <w:vAlign w:val="bottom"/>
                          <w:hideMark/>
                        </w:tcPr>
                        <w:p w14:paraId="45E24707" w14:textId="77777777" w:rsidR="00140205" w:rsidRDefault="00140205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F40061F" wp14:editId="1637A41D">
                                <wp:extent cx="1889436" cy="648000"/>
                                <wp:effectExtent l="0" t="0" r="0" b="0"/>
                                <wp:docPr id="1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98" w:type="dxa"/>
                          <w:gridSpan w:val="2"/>
                          <w:vAlign w:val="bottom"/>
                        </w:tcPr>
                        <w:p w14:paraId="14CBA180" w14:textId="5D22B73E" w:rsidR="00140205" w:rsidRDefault="009568DE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t xml:space="preserve">Übersetzung in leichte Sprache: </w:t>
                          </w:r>
                          <w:r w:rsidRPr="009568DE">
                            <w:rPr>
                              <w:rStyle w:val="SchwacheHervorhebung"/>
                              <w:sz w:val="20"/>
                            </w:rPr>
                            <w:br/>
                            <w:t>Selbstvertretungs-Zentrum Wien</w:t>
                          </w: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62FF69B0" w14:textId="77777777" w:rsidR="00140205" w:rsidRPr="00E01E04" w:rsidRDefault="00140205" w:rsidP="00E01E04">
                          <w:pPr>
                            <w:rPr>
                              <w:sz w:val="24"/>
                            </w:rPr>
                          </w:pPr>
                          <w:r w:rsidRPr="000B75DD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6F9F9FA2" wp14:editId="59BC0568">
                                <wp:extent cx="1950963" cy="612000"/>
                                <wp:effectExtent l="0" t="0" r="0" b="0"/>
                                <wp:docPr id="19" name="Grafik 1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75DD">
                            <w:t xml:space="preserve"> </w:t>
                          </w:r>
                        </w:p>
                      </w:tc>
                    </w:tr>
                    <w:tr w:rsidR="00140205" w:rsidRPr="000B75DD" w14:paraId="0694B9F2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714FD786" w14:textId="77777777" w:rsidR="00140205" w:rsidRDefault="00140205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1F0C337B" w14:textId="77777777" w:rsidR="00140205" w:rsidRPr="007D5905" w:rsidRDefault="00140205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321FBCA4" w14:textId="77777777" w:rsidR="00140205" w:rsidRPr="007D5905" w:rsidRDefault="00140205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D2854DA" wp14:editId="2F4C0284">
                                <wp:extent cx="1940400" cy="133200"/>
                                <wp:effectExtent l="0" t="0" r="0" b="635"/>
                                <wp:docPr id="2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AE2EA4" w14:textId="77777777" w:rsidR="00140205" w:rsidRDefault="00140205" w:rsidP="0014020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38590506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6087DC2A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30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hf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BqlYX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6087DC2A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76BBF9AF" w:rsidR="00215983" w:rsidRDefault="0021598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2466ADB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42CF2A75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E257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E1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Xc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b7l3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42CF2A75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E2573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30213926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B3F83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23C068B9" w:rsidR="002D4409" w:rsidRPr="00D463CC" w:rsidRDefault="008E2573" w:rsidP="004B3F83">
                                <w:pPr>
                                  <w:pStyle w:val="KeinLeerraum"/>
                                </w:pPr>
                                <w:hyperlink r:id="rId2" w:history="1">
                                  <w:r w:rsidR="002D4409" w:rsidRPr="00B3714C">
                                    <w:rPr>
                                      <w:b/>
                                      <w:color w:val="99CC11"/>
                                    </w:rPr>
                                    <w:t>www.meinedomain.at</w:t>
                                  </w:r>
                                </w:hyperlink>
                                <w:r w:rsidR="002D4409" w:rsidRPr="003343C5">
                                  <w:rPr>
                                    <w:color w:val="92D05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27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SYsQ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30213926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B3F83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23C068B9" w:rsidR="002D4409" w:rsidRPr="00D463CC" w:rsidRDefault="008E2573" w:rsidP="004B3F83">
                          <w:pPr>
                            <w:pStyle w:val="KeinLeerraum"/>
                          </w:pPr>
                          <w:hyperlink r:id="rId5" w:history="1">
                            <w:r w:rsidR="002D4409" w:rsidRPr="00B3714C">
                              <w:rPr>
                                <w:b/>
                                <w:color w:val="99CC11"/>
                              </w:rPr>
                              <w:t>www.meinedomain.at</w:t>
                            </w:r>
                          </w:hyperlink>
                          <w:r w:rsidR="002D4409" w:rsidRPr="003343C5">
                            <w:rPr>
                              <w:color w:val="92D05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27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86278A"/>
    <w:multiLevelType w:val="hybridMultilevel"/>
    <w:tmpl w:val="B99E8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FDC"/>
    <w:multiLevelType w:val="hybridMultilevel"/>
    <w:tmpl w:val="344825F4"/>
    <w:lvl w:ilvl="0" w:tplc="CF7A24E2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253"/>
    <w:multiLevelType w:val="hybridMultilevel"/>
    <w:tmpl w:val="4C280E4A"/>
    <w:lvl w:ilvl="0" w:tplc="BD5E443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52AA0255"/>
    <w:multiLevelType w:val="hybridMultilevel"/>
    <w:tmpl w:val="73D063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08"/>
    <w:rsid w:val="0001006B"/>
    <w:rsid w:val="00011E5E"/>
    <w:rsid w:val="00015751"/>
    <w:rsid w:val="00042B4C"/>
    <w:rsid w:val="000534FB"/>
    <w:rsid w:val="00054700"/>
    <w:rsid w:val="00061616"/>
    <w:rsid w:val="0006776F"/>
    <w:rsid w:val="00070D73"/>
    <w:rsid w:val="00071E4B"/>
    <w:rsid w:val="00073191"/>
    <w:rsid w:val="00093A65"/>
    <w:rsid w:val="000A2F37"/>
    <w:rsid w:val="000A7555"/>
    <w:rsid w:val="000B24FE"/>
    <w:rsid w:val="000B75DD"/>
    <w:rsid w:val="000F1C42"/>
    <w:rsid w:val="0010284F"/>
    <w:rsid w:val="001131D3"/>
    <w:rsid w:val="00117ACF"/>
    <w:rsid w:val="001223B1"/>
    <w:rsid w:val="00140205"/>
    <w:rsid w:val="00144B99"/>
    <w:rsid w:val="0017521F"/>
    <w:rsid w:val="00175255"/>
    <w:rsid w:val="00175829"/>
    <w:rsid w:val="001832FB"/>
    <w:rsid w:val="00191185"/>
    <w:rsid w:val="001915F0"/>
    <w:rsid w:val="001969F9"/>
    <w:rsid w:val="001A51FC"/>
    <w:rsid w:val="001A6241"/>
    <w:rsid w:val="001B0D50"/>
    <w:rsid w:val="001C296F"/>
    <w:rsid w:val="001D62DB"/>
    <w:rsid w:val="001F3924"/>
    <w:rsid w:val="001F6543"/>
    <w:rsid w:val="002100D9"/>
    <w:rsid w:val="00211697"/>
    <w:rsid w:val="00215983"/>
    <w:rsid w:val="00243364"/>
    <w:rsid w:val="00263B69"/>
    <w:rsid w:val="00271A86"/>
    <w:rsid w:val="002740D7"/>
    <w:rsid w:val="002B1D7F"/>
    <w:rsid w:val="002D4409"/>
    <w:rsid w:val="002D78E7"/>
    <w:rsid w:val="002E025C"/>
    <w:rsid w:val="002E108F"/>
    <w:rsid w:val="002E681A"/>
    <w:rsid w:val="00307139"/>
    <w:rsid w:val="00320F6F"/>
    <w:rsid w:val="00323B18"/>
    <w:rsid w:val="003245A4"/>
    <w:rsid w:val="003343C5"/>
    <w:rsid w:val="003378DB"/>
    <w:rsid w:val="00343950"/>
    <w:rsid w:val="0034438B"/>
    <w:rsid w:val="003460C8"/>
    <w:rsid w:val="00352956"/>
    <w:rsid w:val="00357EA7"/>
    <w:rsid w:val="00373919"/>
    <w:rsid w:val="00380B70"/>
    <w:rsid w:val="003900BD"/>
    <w:rsid w:val="00397BB4"/>
    <w:rsid w:val="003B2339"/>
    <w:rsid w:val="003B6B72"/>
    <w:rsid w:val="003C7A64"/>
    <w:rsid w:val="003D3018"/>
    <w:rsid w:val="003D44E0"/>
    <w:rsid w:val="003E5D47"/>
    <w:rsid w:val="003F6DFF"/>
    <w:rsid w:val="00402506"/>
    <w:rsid w:val="004078B2"/>
    <w:rsid w:val="00415DEA"/>
    <w:rsid w:val="00432AF3"/>
    <w:rsid w:val="004375B7"/>
    <w:rsid w:val="00441142"/>
    <w:rsid w:val="004435E0"/>
    <w:rsid w:val="00444526"/>
    <w:rsid w:val="004445C0"/>
    <w:rsid w:val="004624E8"/>
    <w:rsid w:val="004640BB"/>
    <w:rsid w:val="00471DB4"/>
    <w:rsid w:val="00472232"/>
    <w:rsid w:val="00473B06"/>
    <w:rsid w:val="00482B71"/>
    <w:rsid w:val="00487DDC"/>
    <w:rsid w:val="0049018F"/>
    <w:rsid w:val="004B0C62"/>
    <w:rsid w:val="004B1435"/>
    <w:rsid w:val="004B2B46"/>
    <w:rsid w:val="004B314A"/>
    <w:rsid w:val="004B3F83"/>
    <w:rsid w:val="004D0803"/>
    <w:rsid w:val="004D5025"/>
    <w:rsid w:val="004F053C"/>
    <w:rsid w:val="00515BE4"/>
    <w:rsid w:val="005170C5"/>
    <w:rsid w:val="0052393B"/>
    <w:rsid w:val="00537465"/>
    <w:rsid w:val="00542722"/>
    <w:rsid w:val="00554A58"/>
    <w:rsid w:val="00556E08"/>
    <w:rsid w:val="00561A8E"/>
    <w:rsid w:val="00563465"/>
    <w:rsid w:val="005640D7"/>
    <w:rsid w:val="005752B4"/>
    <w:rsid w:val="00575B89"/>
    <w:rsid w:val="00587BC6"/>
    <w:rsid w:val="005C130B"/>
    <w:rsid w:val="005D35DC"/>
    <w:rsid w:val="005D4FCB"/>
    <w:rsid w:val="005E4043"/>
    <w:rsid w:val="005F2C58"/>
    <w:rsid w:val="00604678"/>
    <w:rsid w:val="006062A9"/>
    <w:rsid w:val="0062458B"/>
    <w:rsid w:val="00625302"/>
    <w:rsid w:val="006303C4"/>
    <w:rsid w:val="006370AB"/>
    <w:rsid w:val="00647B68"/>
    <w:rsid w:val="0065520D"/>
    <w:rsid w:val="00666C20"/>
    <w:rsid w:val="00680843"/>
    <w:rsid w:val="00691E9F"/>
    <w:rsid w:val="006A00EB"/>
    <w:rsid w:val="006A1AFB"/>
    <w:rsid w:val="006A4E2B"/>
    <w:rsid w:val="006B7740"/>
    <w:rsid w:val="006C0049"/>
    <w:rsid w:val="006C4DA6"/>
    <w:rsid w:val="006D2856"/>
    <w:rsid w:val="006D4A28"/>
    <w:rsid w:val="007056AA"/>
    <w:rsid w:val="00716E65"/>
    <w:rsid w:val="007175D6"/>
    <w:rsid w:val="00727693"/>
    <w:rsid w:val="00730383"/>
    <w:rsid w:val="00735184"/>
    <w:rsid w:val="0073583F"/>
    <w:rsid w:val="00737705"/>
    <w:rsid w:val="007570EE"/>
    <w:rsid w:val="007662A3"/>
    <w:rsid w:val="00792AD8"/>
    <w:rsid w:val="007A2C30"/>
    <w:rsid w:val="007C2B01"/>
    <w:rsid w:val="007C65D4"/>
    <w:rsid w:val="007D5905"/>
    <w:rsid w:val="00812260"/>
    <w:rsid w:val="0082442A"/>
    <w:rsid w:val="008262D2"/>
    <w:rsid w:val="00835426"/>
    <w:rsid w:val="00843266"/>
    <w:rsid w:val="0086628C"/>
    <w:rsid w:val="00884CFB"/>
    <w:rsid w:val="008B023C"/>
    <w:rsid w:val="008C1E1D"/>
    <w:rsid w:val="008D5209"/>
    <w:rsid w:val="008E2573"/>
    <w:rsid w:val="008E638A"/>
    <w:rsid w:val="008E7EBD"/>
    <w:rsid w:val="00904963"/>
    <w:rsid w:val="00910259"/>
    <w:rsid w:val="0094726D"/>
    <w:rsid w:val="009534DC"/>
    <w:rsid w:val="009568DE"/>
    <w:rsid w:val="00957DCC"/>
    <w:rsid w:val="009633B6"/>
    <w:rsid w:val="00967562"/>
    <w:rsid w:val="00984959"/>
    <w:rsid w:val="00987B2F"/>
    <w:rsid w:val="009A3943"/>
    <w:rsid w:val="009B3540"/>
    <w:rsid w:val="009B3670"/>
    <w:rsid w:val="009E5D5E"/>
    <w:rsid w:val="009E604D"/>
    <w:rsid w:val="009E753A"/>
    <w:rsid w:val="009F6E6A"/>
    <w:rsid w:val="00A03469"/>
    <w:rsid w:val="00A039A3"/>
    <w:rsid w:val="00A10138"/>
    <w:rsid w:val="00A102B2"/>
    <w:rsid w:val="00A11B51"/>
    <w:rsid w:val="00A147EE"/>
    <w:rsid w:val="00A14D83"/>
    <w:rsid w:val="00A21D0A"/>
    <w:rsid w:val="00A230D2"/>
    <w:rsid w:val="00A43C75"/>
    <w:rsid w:val="00A44A0B"/>
    <w:rsid w:val="00A67CCC"/>
    <w:rsid w:val="00A74E70"/>
    <w:rsid w:val="00A857D2"/>
    <w:rsid w:val="00A93B95"/>
    <w:rsid w:val="00A9774F"/>
    <w:rsid w:val="00AA52CF"/>
    <w:rsid w:val="00AB04F9"/>
    <w:rsid w:val="00AB29C2"/>
    <w:rsid w:val="00AC13C8"/>
    <w:rsid w:val="00AC2881"/>
    <w:rsid w:val="00AC2EA3"/>
    <w:rsid w:val="00AC4F59"/>
    <w:rsid w:val="00AD11AD"/>
    <w:rsid w:val="00AE43A5"/>
    <w:rsid w:val="00B03002"/>
    <w:rsid w:val="00B173B5"/>
    <w:rsid w:val="00B21B20"/>
    <w:rsid w:val="00B3714C"/>
    <w:rsid w:val="00B47F08"/>
    <w:rsid w:val="00B82FDE"/>
    <w:rsid w:val="00B921A7"/>
    <w:rsid w:val="00B929D6"/>
    <w:rsid w:val="00BA5565"/>
    <w:rsid w:val="00BC1C4F"/>
    <w:rsid w:val="00BC5453"/>
    <w:rsid w:val="00BC66D0"/>
    <w:rsid w:val="00BD4137"/>
    <w:rsid w:val="00BF31FC"/>
    <w:rsid w:val="00C03D37"/>
    <w:rsid w:val="00C076B2"/>
    <w:rsid w:val="00C11978"/>
    <w:rsid w:val="00C129BB"/>
    <w:rsid w:val="00C532CF"/>
    <w:rsid w:val="00C601AA"/>
    <w:rsid w:val="00C647AE"/>
    <w:rsid w:val="00C67D39"/>
    <w:rsid w:val="00C7596D"/>
    <w:rsid w:val="00C843CF"/>
    <w:rsid w:val="00C94F2C"/>
    <w:rsid w:val="00CA4A5A"/>
    <w:rsid w:val="00CB3377"/>
    <w:rsid w:val="00CB727F"/>
    <w:rsid w:val="00CD2528"/>
    <w:rsid w:val="00CD3593"/>
    <w:rsid w:val="00CE4F55"/>
    <w:rsid w:val="00CF378A"/>
    <w:rsid w:val="00D117F7"/>
    <w:rsid w:val="00D1225C"/>
    <w:rsid w:val="00D2232C"/>
    <w:rsid w:val="00D2436A"/>
    <w:rsid w:val="00D32166"/>
    <w:rsid w:val="00D342E7"/>
    <w:rsid w:val="00D35CC2"/>
    <w:rsid w:val="00D36B26"/>
    <w:rsid w:val="00D40582"/>
    <w:rsid w:val="00D463CC"/>
    <w:rsid w:val="00D47361"/>
    <w:rsid w:val="00D47E8D"/>
    <w:rsid w:val="00D577E2"/>
    <w:rsid w:val="00D67DE9"/>
    <w:rsid w:val="00D73403"/>
    <w:rsid w:val="00D8646E"/>
    <w:rsid w:val="00D92AF0"/>
    <w:rsid w:val="00D96046"/>
    <w:rsid w:val="00D978FC"/>
    <w:rsid w:val="00DA0134"/>
    <w:rsid w:val="00DB09FA"/>
    <w:rsid w:val="00DB4145"/>
    <w:rsid w:val="00DC5AED"/>
    <w:rsid w:val="00DD557E"/>
    <w:rsid w:val="00DD784D"/>
    <w:rsid w:val="00DE2F31"/>
    <w:rsid w:val="00E11865"/>
    <w:rsid w:val="00E13BB0"/>
    <w:rsid w:val="00E43A6A"/>
    <w:rsid w:val="00E56E18"/>
    <w:rsid w:val="00E64516"/>
    <w:rsid w:val="00E74CED"/>
    <w:rsid w:val="00EC0A51"/>
    <w:rsid w:val="00EC0F93"/>
    <w:rsid w:val="00EC4F9B"/>
    <w:rsid w:val="00ED1BB2"/>
    <w:rsid w:val="00EE08A5"/>
    <w:rsid w:val="00EE327A"/>
    <w:rsid w:val="00EF1280"/>
    <w:rsid w:val="00EF25D3"/>
    <w:rsid w:val="00EF665D"/>
    <w:rsid w:val="00F03772"/>
    <w:rsid w:val="00F22B66"/>
    <w:rsid w:val="00F2527E"/>
    <w:rsid w:val="00F35749"/>
    <w:rsid w:val="00F43DCB"/>
    <w:rsid w:val="00F45B30"/>
    <w:rsid w:val="00F4663E"/>
    <w:rsid w:val="00F57BA6"/>
    <w:rsid w:val="00F63F6C"/>
    <w:rsid w:val="00F724FA"/>
    <w:rsid w:val="00F75649"/>
    <w:rsid w:val="00F774BA"/>
    <w:rsid w:val="00F96990"/>
    <w:rsid w:val="00FA1BB9"/>
    <w:rsid w:val="00FA482E"/>
    <w:rsid w:val="00FA4FF4"/>
    <w:rsid w:val="00FB79F9"/>
    <w:rsid w:val="00FC1648"/>
    <w:rsid w:val="00FC7B78"/>
    <w:rsid w:val="00FD0A06"/>
    <w:rsid w:val="00FD169F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F6F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77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0BD44-DDA1-4F6A-8DC5-6EFDAACC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</Template>
  <TotalTime>0</TotalTime>
  <Pages>4</Pages>
  <Words>194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1420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3</cp:revision>
  <cp:lastPrinted>2022-11-10T07:43:00Z</cp:lastPrinted>
  <dcterms:created xsi:type="dcterms:W3CDTF">2022-11-29T14:40:00Z</dcterms:created>
  <dcterms:modified xsi:type="dcterms:W3CDTF">2023-01-25T13:59:00Z</dcterms:modified>
</cp:coreProperties>
</file>