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DC33" w14:textId="6AB96420" w:rsidR="00A9774F" w:rsidRPr="003343C5" w:rsidRDefault="00374ACD" w:rsidP="00A9774F">
      <w:pPr>
        <w:keepNext/>
        <w:keepLines/>
        <w:spacing w:before="240" w:after="360" w:line="312" w:lineRule="auto"/>
        <w:outlineLvl w:val="0"/>
        <w:rPr>
          <w:rFonts w:ascii="Arial" w:hAnsi="Arial"/>
          <w:b/>
          <w:bCs/>
          <w:color w:val="99CC11"/>
          <w:sz w:val="32"/>
          <w:szCs w:val="32"/>
        </w:rPr>
      </w:pPr>
      <w:r>
        <w:rPr>
          <w:rFonts w:cs="Arial"/>
          <w:noProof/>
          <w:sz w:val="20"/>
          <w:szCs w:val="20"/>
          <w:lang w:eastAsia="de-AT"/>
        </w:rPr>
        <w:drawing>
          <wp:anchor distT="0" distB="0" distL="114300" distR="114300" simplePos="0" relativeHeight="251659264" behindDoc="0" locked="0" layoutInCell="1" allowOverlap="1" wp14:anchorId="65431D0E" wp14:editId="509B9520">
            <wp:simplePos x="0" y="0"/>
            <wp:positionH relativeFrom="margin">
              <wp:align>right</wp:align>
            </wp:positionH>
            <wp:positionV relativeFrom="paragraph">
              <wp:posOffset>-8255</wp:posOffset>
            </wp:positionV>
            <wp:extent cx="774000" cy="774000"/>
            <wp:effectExtent l="0" t="0" r="7620" b="7620"/>
            <wp:wrapNone/>
            <wp:docPr id="22" name="Grafik 22" descr="C:\Users\silvia_d\AppData\Local\Microsoft\Windows\INetCache\Content.MSO\7B8AF60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lvia_d\AppData\Local\Microsoft\Windows\INetCache\Content.MSO\7B8AF60C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0" cy="7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74F" w:rsidRPr="003343C5">
        <w:rPr>
          <w:rFonts w:ascii="Arial" w:hAnsi="Arial"/>
          <w:b/>
          <w:bCs/>
          <w:color w:val="99CC11"/>
          <w:sz w:val="32"/>
          <w:szCs w:val="32"/>
        </w:rPr>
        <w:t xml:space="preserve">Fragebogen </w:t>
      </w:r>
      <w:r w:rsidR="003343C5" w:rsidRPr="00B3714C">
        <w:rPr>
          <w:rFonts w:ascii="Arial" w:hAnsi="Arial"/>
          <w:b/>
          <w:bCs/>
          <w:color w:val="99CC11"/>
          <w:sz w:val="32"/>
          <w:szCs w:val="32"/>
        </w:rPr>
        <w:t>Berufsausbildungsassistenz</w:t>
      </w:r>
    </w:p>
    <w:p w14:paraId="45BD6E54" w14:textId="0F24A9CF" w:rsidR="002D4409" w:rsidRDefault="001223B1" w:rsidP="00AA52CF">
      <w:pPr>
        <w:spacing w:before="600" w:after="24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Bitte g</w:t>
      </w:r>
      <w:r w:rsidR="003C7A64">
        <w:rPr>
          <w:rFonts w:ascii="Arial" w:hAnsi="Arial"/>
          <w:sz w:val="24"/>
        </w:rPr>
        <w:t xml:space="preserve">eben Sie Ihr </w:t>
      </w:r>
      <w:r>
        <w:rPr>
          <w:rFonts w:ascii="Arial" w:hAnsi="Arial"/>
          <w:sz w:val="24"/>
        </w:rPr>
        <w:t xml:space="preserve">Alter und </w:t>
      </w:r>
      <w:r w:rsidR="003C7A64">
        <w:rPr>
          <w:rFonts w:ascii="Arial" w:hAnsi="Arial"/>
          <w:sz w:val="24"/>
        </w:rPr>
        <w:t>Ihr</w:t>
      </w:r>
      <w:r>
        <w:rPr>
          <w:rFonts w:ascii="Arial" w:hAnsi="Arial"/>
          <w:sz w:val="24"/>
        </w:rPr>
        <w:t xml:space="preserve"> </w:t>
      </w:r>
      <w:r w:rsidR="002D4409" w:rsidRPr="002D4409">
        <w:rPr>
          <w:rFonts w:ascii="Arial" w:hAnsi="Arial"/>
          <w:sz w:val="24"/>
        </w:rPr>
        <w:t>Geschlecht a</w:t>
      </w:r>
      <w:r>
        <w:rPr>
          <w:rFonts w:ascii="Arial" w:hAnsi="Arial"/>
          <w:sz w:val="24"/>
        </w:rPr>
        <w:t>n</w:t>
      </w:r>
      <w:r w:rsidR="002D4409" w:rsidRPr="002D4409">
        <w:rPr>
          <w:rFonts w:ascii="Arial" w:hAnsi="Arial"/>
          <w:sz w:val="24"/>
        </w:rPr>
        <w:t>:</w:t>
      </w:r>
    </w:p>
    <w:tbl>
      <w:tblPr>
        <w:tblStyle w:val="Tabellenraster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0"/>
        <w:gridCol w:w="1259"/>
        <w:gridCol w:w="1259"/>
        <w:gridCol w:w="4354"/>
      </w:tblGrid>
      <w:tr w:rsidR="005640D7" w:rsidRPr="002D4409" w14:paraId="4FD02F9E" w14:textId="77777777" w:rsidTr="00781AFF"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AAE8" w14:textId="77777777" w:rsidR="005640D7" w:rsidRPr="001223B1" w:rsidRDefault="005640D7" w:rsidP="00781AFF">
            <w:pPr>
              <w:pStyle w:val="Listenabsatz"/>
              <w:spacing w:before="160" w:after="0" w:line="312" w:lineRule="auto"/>
              <w:ind w:left="164"/>
              <w:rPr>
                <w:rFonts w:ascii="Arial" w:hAnsi="Arial" w:cs="Arial"/>
                <w:b/>
              </w:rPr>
            </w:pPr>
            <w:r w:rsidRPr="001223B1">
              <w:rPr>
                <w:rFonts w:ascii="Arial" w:hAnsi="Arial" w:cs="Arial"/>
                <w:b/>
              </w:rPr>
              <w:t>Alter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9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76E6" w14:textId="77777777" w:rsidR="005640D7" w:rsidRPr="005640D7" w:rsidRDefault="005640D7" w:rsidP="00781AFF">
            <w:pPr>
              <w:spacing w:before="160" w:line="312" w:lineRule="auto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w:t xml:space="preserve"> </w:t>
            </w:r>
            <w:r w:rsidRPr="005640D7">
              <w:rPr>
                <w:rFonts w:ascii="Arial" w:hAnsi="Arial"/>
                <w:bCs/>
                <w:noProof/>
                <w:sz w:val="24"/>
                <w:lang w:eastAsia="de-AT"/>
              </w:rPr>
              <w:t>………… Jahre</w:t>
            </w:r>
          </w:p>
        </w:tc>
      </w:tr>
      <w:tr w:rsidR="005640D7" w:rsidRPr="002D4409" w14:paraId="5A769671" w14:textId="77777777" w:rsidTr="00781AFF">
        <w:trPr>
          <w:trHeight w:val="567"/>
        </w:trPr>
        <w:tc>
          <w:tcPr>
            <w:tcW w:w="221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BFA6FB" w14:textId="77777777" w:rsidR="005640D7" w:rsidRPr="00A102B2" w:rsidRDefault="005640D7" w:rsidP="00781AFF">
            <w:pPr>
              <w:pStyle w:val="Listenabsatz"/>
              <w:spacing w:before="80" w:after="0" w:line="312" w:lineRule="auto"/>
              <w:ind w:left="164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Geschlecht:</w:t>
            </w: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7591D9" w14:textId="77777777" w:rsidR="005640D7" w:rsidRPr="008652BB" w:rsidRDefault="005640D7" w:rsidP="00781AFF">
            <w:pPr>
              <w:spacing w:before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9012E" w14:textId="77777777" w:rsidR="005640D7" w:rsidRPr="008652BB" w:rsidRDefault="005640D7" w:rsidP="00781AFF">
            <w:pPr>
              <w:spacing w:before="80"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F34BA" w14:textId="77777777" w:rsidR="005640D7" w:rsidRPr="00291946" w:rsidRDefault="005640D7" w:rsidP="00781AFF">
            <w:pPr>
              <w:spacing w:before="80" w:line="312" w:lineRule="auto"/>
              <w:jc w:val="center"/>
              <w:rPr>
                <w:rFonts w:ascii="Arial" w:hAnsi="Arial" w:cs="Arial"/>
                <w:lang w:val="de-DE"/>
              </w:rPr>
            </w:pPr>
          </w:p>
        </w:tc>
      </w:tr>
      <w:tr w:rsidR="005640D7" w:rsidRPr="002D4409" w14:paraId="11FC7CEA" w14:textId="77777777" w:rsidTr="00781AFF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642D9" w14:textId="77777777" w:rsidR="005640D7" w:rsidRDefault="005640D7" w:rsidP="005640D7">
            <w:pPr>
              <w:pStyle w:val="Listenabsatz"/>
              <w:spacing w:before="0" w:after="80" w:line="312" w:lineRule="auto"/>
              <w:ind w:left="164"/>
              <w:rPr>
                <w:rFonts w:ascii="Arial" w:hAnsi="Arial" w:cs="Arial"/>
                <w:b/>
              </w:rPr>
            </w:pPr>
            <w:r w:rsidRPr="00A102B2">
              <w:rPr>
                <w:rFonts w:ascii="Arial" w:hAnsi="Arial" w:cs="Arial"/>
              </w:rPr>
              <w:t>Ich fühle mic</w:t>
            </w:r>
            <w:r>
              <w:rPr>
                <w:rFonts w:ascii="Arial" w:hAnsi="Arial" w:cs="Arial"/>
              </w:rPr>
              <w:t>h …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EF317B" w14:textId="77777777" w:rsidR="005640D7" w:rsidRPr="005640D7" w:rsidRDefault="005640D7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5640D7">
              <w:rPr>
                <w:rFonts w:ascii="Arial" w:hAnsi="Arial" w:cs="Arial"/>
                <w:sz w:val="24"/>
              </w:rPr>
              <w:t>männlich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A33CB" w14:textId="77777777" w:rsidR="005640D7" w:rsidRPr="005640D7" w:rsidRDefault="005640D7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5640D7">
              <w:rPr>
                <w:rFonts w:ascii="Arial" w:hAnsi="Arial" w:cs="Arial"/>
                <w:sz w:val="24"/>
              </w:rPr>
              <w:t>weiblich</w: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B1D31C" w14:textId="77777777" w:rsidR="005640D7" w:rsidRPr="005640D7" w:rsidRDefault="005640D7" w:rsidP="00781AFF">
            <w:pPr>
              <w:spacing w:after="8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 w:rsidRPr="005640D7">
              <w:rPr>
                <w:rFonts w:ascii="Arial" w:hAnsi="Arial" w:cs="Arial"/>
                <w:sz w:val="24"/>
                <w:lang w:val="de-DE"/>
              </w:rPr>
              <w:t>weder männlich noch weiblich (divers)</w:t>
            </w:r>
          </w:p>
        </w:tc>
      </w:tr>
      <w:tr w:rsidR="005640D7" w:rsidRPr="002D4409" w14:paraId="56653068" w14:textId="77777777" w:rsidTr="00781AFF">
        <w:trPr>
          <w:trHeight w:val="438"/>
        </w:trPr>
        <w:tc>
          <w:tcPr>
            <w:tcW w:w="221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50E923" w14:textId="77777777" w:rsidR="005640D7" w:rsidRDefault="005640D7" w:rsidP="00781AFF">
            <w:pPr>
              <w:pStyle w:val="Listenabsatz"/>
              <w:spacing w:before="20" w:after="80" w:line="312" w:lineRule="auto"/>
              <w:ind w:left="166"/>
              <w:rPr>
                <w:rFonts w:ascii="Arial" w:hAnsi="Arial" w:cs="Arial"/>
                <w:b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0CAC2C" w14:textId="77777777" w:rsidR="005640D7" w:rsidRPr="002D4409" w:rsidRDefault="005640D7" w:rsidP="00967562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02FEE3F8" wp14:editId="077C60F0">
                      <wp:extent cx="198000" cy="198000"/>
                      <wp:effectExtent l="0" t="0" r="12065" b="12065"/>
                      <wp:docPr id="75" name="Rechtec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4520F3" id="Rechteck 7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Yuqfw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Z+2Lq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E35E042" w14:textId="77777777" w:rsidR="005640D7" w:rsidRPr="002D4409" w:rsidRDefault="005640D7" w:rsidP="00781AFF">
            <w:pPr>
              <w:spacing w:before="20" w:after="80" w:line="312" w:lineRule="auto"/>
              <w:jc w:val="center"/>
              <w:rPr>
                <w:rFonts w:ascii="Arial" w:hAnsi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99F8160" wp14:editId="07331477">
                      <wp:extent cx="198000" cy="198000"/>
                      <wp:effectExtent l="0" t="0" r="12065" b="12065"/>
                      <wp:docPr id="76" name="Rechtec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7782FE" id="Rechteck 7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eAzIy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E940BB" w14:textId="77777777" w:rsidR="005640D7" w:rsidRPr="00EC0F93" w:rsidRDefault="005640D7" w:rsidP="00781AFF">
            <w:pPr>
              <w:spacing w:before="20" w:after="80" w:line="312" w:lineRule="auto"/>
              <w:jc w:val="center"/>
              <w:rPr>
                <w:rFonts w:ascii="Arial" w:hAnsi="Arial" w:cs="Arial"/>
                <w:bCs/>
                <w:noProof/>
                <w:lang w:eastAsia="de-AT"/>
              </w:rPr>
            </w:pPr>
            <w:r>
              <w:rPr>
                <w:rFonts w:ascii="Arial" w:hAnsi="Arial"/>
                <w:bCs/>
                <w:noProof/>
                <w:lang w:eastAsia="de-AT"/>
              </w:rPr>
              <mc:AlternateContent>
                <mc:Choice Requires="wps">
                  <w:drawing>
                    <wp:inline distT="0" distB="0" distL="0" distR="0" wp14:anchorId="4DA4C031" wp14:editId="446E0306">
                      <wp:extent cx="198000" cy="198000"/>
                      <wp:effectExtent l="0" t="0" r="12065" b="1206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96DAB1" id="Rechteck 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P/fg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YVLP/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19A16492" w14:textId="2281201D" w:rsidR="004640BB" w:rsidRPr="001223B1" w:rsidRDefault="002D4409" w:rsidP="00AA52CF">
      <w:pPr>
        <w:spacing w:before="720" w:after="240" w:line="312" w:lineRule="auto"/>
        <w:rPr>
          <w:rFonts w:ascii="Arial" w:hAnsi="Arial" w:cs="Arial"/>
          <w:sz w:val="4"/>
          <w:szCs w:val="4"/>
        </w:rPr>
      </w:pPr>
      <w:r w:rsidRPr="002D4409">
        <w:rPr>
          <w:rFonts w:ascii="Arial" w:hAnsi="Arial" w:cs="Arial"/>
          <w:sz w:val="24"/>
        </w:rPr>
        <w:t xml:space="preserve">Sie haben </w:t>
      </w:r>
      <w:r w:rsidR="004640BB" w:rsidRPr="004640BB">
        <w:rPr>
          <w:rFonts w:ascii="Arial" w:hAnsi="Arial" w:cs="Arial"/>
          <w:sz w:val="24"/>
        </w:rPr>
        <w:t xml:space="preserve">die </w:t>
      </w:r>
      <w:r w:rsidR="000F047E">
        <w:rPr>
          <w:rFonts w:ascii="Arial" w:hAnsi="Arial" w:cs="Arial"/>
          <w:sz w:val="24"/>
        </w:rPr>
        <w:t>Berufsausbildungsassistenz (kurz: BAS)</w:t>
      </w:r>
      <w:r w:rsidR="004640BB" w:rsidRPr="004640BB">
        <w:rPr>
          <w:rFonts w:ascii="Arial" w:hAnsi="Arial" w:cs="Arial"/>
          <w:sz w:val="24"/>
        </w:rPr>
        <w:t xml:space="preserve"> in Anspruch genommen. </w:t>
      </w:r>
      <w:r w:rsidRPr="002D4409">
        <w:rPr>
          <w:rFonts w:ascii="Arial" w:hAnsi="Arial" w:cs="Arial"/>
          <w:sz w:val="24"/>
        </w:rPr>
        <w:t xml:space="preserve">Danke, dass Sie diesen Fragebogen ausfüllen! </w:t>
      </w:r>
      <w:r w:rsidR="000F047E">
        <w:rPr>
          <w:rFonts w:ascii="Arial" w:hAnsi="Arial" w:cs="Arial"/>
          <w:sz w:val="24"/>
        </w:rPr>
        <w:br/>
      </w:r>
      <w:r w:rsidRPr="002D4409">
        <w:rPr>
          <w:rFonts w:ascii="Arial" w:hAnsi="Arial" w:cs="Arial"/>
          <w:sz w:val="24"/>
        </w:rPr>
        <w:t>Bitte beantworten Sie die folgenden Fragen.</w:t>
      </w:r>
    </w:p>
    <w:tbl>
      <w:tblPr>
        <w:tblStyle w:val="Tabellenraster"/>
        <w:tblpPr w:leftFromText="141" w:rightFromText="141" w:vertAnchor="text" w:tblpY="1"/>
        <w:tblOverlap w:val="nev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0"/>
        <w:gridCol w:w="1060"/>
        <w:gridCol w:w="1060"/>
        <w:gridCol w:w="1060"/>
        <w:gridCol w:w="1060"/>
      </w:tblGrid>
      <w:tr w:rsidR="008E638A" w14:paraId="7758B7AF" w14:textId="77777777" w:rsidTr="00781AFF">
        <w:trPr>
          <w:trHeight w:val="510"/>
        </w:trPr>
        <w:tc>
          <w:tcPr>
            <w:tcW w:w="48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0983F" w14:textId="77777777" w:rsidR="008E638A" w:rsidRDefault="008E638A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BD56E5" w14:textId="1E9EBD55" w:rsidR="008E638A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4AD22B69" wp14:editId="7BD84A8F">
                  <wp:extent cx="266959" cy="252000"/>
                  <wp:effectExtent l="0" t="0" r="571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0BB56E5" w14:textId="6504A3B3" w:rsidR="008E638A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7E090368" wp14:editId="3AD4B6E0">
                  <wp:extent cx="266860" cy="252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E0188E1" w14:textId="19F8A31E" w:rsidR="008E638A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729677D5" wp14:editId="11802097">
                  <wp:extent cx="266193" cy="252000"/>
                  <wp:effectExtent l="0" t="0" r="63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14:paraId="6BECD29D" w14:textId="7E6171BE" w:rsidR="008E638A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7B55742A" wp14:editId="18567010">
                  <wp:extent cx="266193" cy="252000"/>
                  <wp:effectExtent l="0" t="0" r="635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38A" w14:paraId="72FB6FB6" w14:textId="77777777" w:rsidTr="00781AFF">
        <w:tc>
          <w:tcPr>
            <w:tcW w:w="4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BAF16" w14:textId="77777777" w:rsidR="008E638A" w:rsidRDefault="008E638A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891DF" w14:textId="77777777" w:rsidR="008E638A" w:rsidRDefault="008E638A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90D84D" w14:textId="77777777" w:rsidR="008E638A" w:rsidRDefault="008E638A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C6D5F7" w14:textId="77777777" w:rsidR="008E638A" w:rsidRDefault="008E638A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0B5652" w14:textId="77777777" w:rsidR="008E638A" w:rsidRDefault="008E638A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</w:tr>
      <w:tr w:rsidR="008E638A" w14:paraId="257F61F9" w14:textId="77777777" w:rsidTr="00781AFF">
        <w:tc>
          <w:tcPr>
            <w:tcW w:w="483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2F996D9" w14:textId="77777777" w:rsidR="008E638A" w:rsidRDefault="008E638A" w:rsidP="00781AF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Ich habe in der BAS </w:t>
            </w:r>
          </w:p>
          <w:p w14:paraId="2C1CD4E1" w14:textId="77777777" w:rsidR="008E638A" w:rsidRPr="000A1B18" w:rsidRDefault="008E638A" w:rsidP="00781AFF">
            <w:pPr>
              <w:pStyle w:val="Listenabsatz"/>
              <w:spacing w:before="200" w:line="312" w:lineRule="auto"/>
              <w:ind w:left="3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gute Ansprechperson gehabt.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91F919B" w14:textId="77777777" w:rsidR="008E638A" w:rsidRDefault="008E638A" w:rsidP="00781AFF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5622B64" wp14:editId="122758D9">
                      <wp:extent cx="198000" cy="198000"/>
                      <wp:effectExtent l="0" t="0" r="12065" b="12065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626A56" id="Rechteck 1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p/6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FOp/6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B21C74A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A88352F" wp14:editId="266CEFF7">
                      <wp:extent cx="198000" cy="198000"/>
                      <wp:effectExtent l="0" t="0" r="12065" b="12065"/>
                      <wp:docPr id="77" name="Rechtec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176ABC" id="Rechteck 77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VFfw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SVmlR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9E755DF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C3EB0CB" wp14:editId="4C114253">
                      <wp:extent cx="198000" cy="198000"/>
                      <wp:effectExtent l="0" t="0" r="12065" b="12065"/>
                      <wp:docPr id="78" name="Rechtec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EB2352" id="Rechteck 7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WjSfg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XBWjS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AD62CBF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D2A372E" wp14:editId="6793AF0F">
                      <wp:extent cx="198000" cy="198000"/>
                      <wp:effectExtent l="0" t="0" r="12065" b="12065"/>
                      <wp:docPr id="79" name="Rechtec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188E25" id="Rechteck 7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QF//p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8E638A" w14:paraId="73D1B336" w14:textId="77777777" w:rsidTr="00781AFF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36F80C" w14:textId="77777777" w:rsidR="0065520D" w:rsidRDefault="008E638A" w:rsidP="00781AF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DD557E">
              <w:rPr>
                <w:rFonts w:ascii="Arial" w:hAnsi="Arial" w:cs="Arial"/>
              </w:rPr>
              <w:t xml:space="preserve">Die BAS hat mich im Betrieb </w:t>
            </w:r>
          </w:p>
          <w:p w14:paraId="22DE44FB" w14:textId="07B19893" w:rsidR="008E638A" w:rsidRPr="00DD557E" w:rsidRDefault="008E638A" w:rsidP="0065520D">
            <w:pPr>
              <w:pStyle w:val="Listenabsatz"/>
              <w:spacing w:before="200" w:line="312" w:lineRule="auto"/>
              <w:ind w:left="312"/>
              <w:rPr>
                <w:rFonts w:ascii="Arial" w:hAnsi="Arial" w:cs="Arial"/>
              </w:rPr>
            </w:pPr>
            <w:r w:rsidRPr="00DD557E">
              <w:rPr>
                <w:rFonts w:ascii="Arial" w:hAnsi="Arial" w:cs="Arial"/>
              </w:rPr>
              <w:t>gut unterstützt.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4091B83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27AFBA00" wp14:editId="1B7F6CE4">
                      <wp:extent cx="198000" cy="198000"/>
                      <wp:effectExtent l="0" t="0" r="12065" b="1206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E4E33C" id="Rechteck 2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QBP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FDRAE9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C7151A0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28126F9" wp14:editId="2FC0BE27">
                      <wp:extent cx="198000" cy="198000"/>
                      <wp:effectExtent l="0" t="0" r="12065" b="12065"/>
                      <wp:docPr id="80" name="Rechtec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0D2DC8" id="Rechteck 8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gi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SKagi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2552338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04BB1A5" wp14:editId="42EAB865">
                      <wp:extent cx="198000" cy="198000"/>
                      <wp:effectExtent l="0" t="0" r="12065" b="12065"/>
                      <wp:docPr id="88" name="Rechteck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A64CE3" id="Rechteck 88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fAo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Bo9fAo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734E8BE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1B0D009" wp14:editId="3729BED7">
                      <wp:extent cx="198000" cy="198000"/>
                      <wp:effectExtent l="0" t="0" r="12065" b="12065"/>
                      <wp:docPr id="89" name="Rechteck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20CCAEB" id="Rechteck 89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2df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f69nX3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  <w:tr w:rsidR="008E638A" w14:paraId="21E88166" w14:textId="77777777" w:rsidTr="00781AFF">
        <w:tc>
          <w:tcPr>
            <w:tcW w:w="483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ED517ED" w14:textId="77777777" w:rsidR="008E638A" w:rsidRPr="00DD557E" w:rsidRDefault="008E638A" w:rsidP="00781AFF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2" w:hanging="357"/>
              <w:rPr>
                <w:rFonts w:ascii="Arial" w:hAnsi="Arial" w:cs="Arial"/>
              </w:rPr>
            </w:pPr>
            <w:r w:rsidRPr="00042B4C">
              <w:rPr>
                <w:rFonts w:ascii="Arial" w:hAnsi="Arial" w:cs="Arial"/>
              </w:rPr>
              <w:t>Ich bin mit dem Ergebnis der Teilnahme zufrieden.</w: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6003BBEF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78B0237" wp14:editId="0AE0D618">
                      <wp:extent cx="198000" cy="198000"/>
                      <wp:effectExtent l="0" t="0" r="12065" b="12065"/>
                      <wp:docPr id="90" name="Rechteck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BC3E344" id="Rechteck 9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wyh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POwyh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A4D9BB1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6E820F96" wp14:editId="0E9CE887">
                      <wp:extent cx="198000" cy="198000"/>
                      <wp:effectExtent l="0" t="0" r="12065" b="12065"/>
                      <wp:docPr id="91" name="Rechtec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78C103" id="Rechteck 9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ZvWfQ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E5A7CF0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4914069" wp14:editId="4360CCEB">
                      <wp:extent cx="198000" cy="198000"/>
                      <wp:effectExtent l="0" t="0" r="12065" b="12065"/>
                      <wp:docPr id="92" name="Rechteck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D4E80D" id="Rechteck 9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yJOfw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4Y8iTn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077E066" w14:textId="77777777" w:rsidR="008E638A" w:rsidRPr="002D4409" w:rsidRDefault="008E638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73A225DD" wp14:editId="2E938EF7">
                      <wp:extent cx="198000" cy="198000"/>
                      <wp:effectExtent l="0" t="0" r="12065" b="12065"/>
                      <wp:docPr id="93" name="Rechtec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500332E" id="Rechteck 9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9tW1OX8CAAB5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500D7654" w14:textId="77777777" w:rsidR="00563465" w:rsidRDefault="00563465" w:rsidP="003F6DFF">
      <w:pPr>
        <w:tabs>
          <w:tab w:val="left" w:pos="1905"/>
        </w:tabs>
        <w:rPr>
          <w:sz w:val="24"/>
        </w:rPr>
      </w:pPr>
    </w:p>
    <w:p w14:paraId="52BBD50A" w14:textId="2A43D6E0" w:rsidR="008E638A" w:rsidRPr="003F6DFF" w:rsidRDefault="006370AB" w:rsidP="003F6DFF">
      <w:pPr>
        <w:tabs>
          <w:tab w:val="left" w:pos="1905"/>
        </w:tabs>
        <w:rPr>
          <w:rFonts w:ascii="Arial" w:hAnsi="Arial" w:cs="Arial"/>
          <w:sz w:val="24"/>
        </w:rPr>
        <w:sectPr w:rsidR="008E638A" w:rsidRPr="003F6DFF" w:rsidSect="00B3714C">
          <w:footerReference w:type="default" r:id="rId13"/>
          <w:headerReference w:type="first" r:id="rId14"/>
          <w:footerReference w:type="first" r:id="rId15"/>
          <w:pgSz w:w="11900" w:h="16840"/>
          <w:pgMar w:top="2410" w:right="1410" w:bottom="2694" w:left="1418" w:header="907" w:footer="709" w:gutter="0"/>
          <w:cols w:space="708"/>
          <w:titlePg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>
        <w:rPr>
          <w:sz w:val="24"/>
        </w:rPr>
        <w:tab/>
      </w:r>
      <w:r w:rsidR="00563465" w:rsidRPr="000B75DD">
        <w:rPr>
          <w:sz w:val="24"/>
        </w:rPr>
        <w:t>Bitte umblättern!</w:t>
      </w:r>
    </w:p>
    <w:tbl>
      <w:tblPr>
        <w:tblStyle w:val="Tabellenraster"/>
        <w:tblW w:w="9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964"/>
        <w:gridCol w:w="964"/>
        <w:gridCol w:w="1060"/>
        <w:gridCol w:w="964"/>
        <w:gridCol w:w="1644"/>
      </w:tblGrid>
      <w:tr w:rsidR="00003E08" w14:paraId="34606A3B" w14:textId="77777777" w:rsidTr="00003E08">
        <w:trPr>
          <w:trHeight w:val="20"/>
        </w:trPr>
        <w:tc>
          <w:tcPr>
            <w:tcW w:w="347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0939D25" w14:textId="77777777" w:rsidR="00003E08" w:rsidRDefault="00003E08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07D0B" w14:textId="64C62A25" w:rsidR="00003E08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214BBAFD" wp14:editId="71515333">
                  <wp:extent cx="266959" cy="252000"/>
                  <wp:effectExtent l="0" t="0" r="571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FC9D85A" w14:textId="3B118DC5" w:rsidR="00003E08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2B78835A" wp14:editId="4953E3CB">
                  <wp:extent cx="266860" cy="2520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D7DC7DE" w14:textId="14796561" w:rsidR="00003E08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1032F463" wp14:editId="0DD62BA5">
                  <wp:extent cx="266193" cy="252000"/>
                  <wp:effectExtent l="0" t="0" r="63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D695AF3" w14:textId="2D61D029" w:rsidR="00003E08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1C7B8B24" wp14:editId="4A959A2D">
                  <wp:extent cx="266193" cy="252000"/>
                  <wp:effectExtent l="0" t="0" r="635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D30B2C" w14:textId="0D3EC4B3" w:rsidR="00003E08" w:rsidRPr="00B97AAF" w:rsidRDefault="00003E08" w:rsidP="00781AFF">
            <w:pPr>
              <w:spacing w:before="40" w:after="40" w:line="240" w:lineRule="exact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sz w:val="24"/>
              </w:rPr>
              <w:t>Ich habe keine Berufsschule besucht</w:t>
            </w:r>
            <w:r w:rsidRPr="00E822B1">
              <w:rPr>
                <w:rFonts w:ascii="Arial" w:hAnsi="Arial" w:cs="Arial"/>
                <w:sz w:val="24"/>
              </w:rPr>
              <w:t>.</w:t>
            </w:r>
          </w:p>
        </w:tc>
      </w:tr>
      <w:tr w:rsidR="00003E08" w14:paraId="5667F200" w14:textId="77777777" w:rsidTr="00003E08">
        <w:trPr>
          <w:trHeight w:val="20"/>
        </w:trPr>
        <w:tc>
          <w:tcPr>
            <w:tcW w:w="34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82BB4" w14:textId="77777777" w:rsidR="00003E08" w:rsidRDefault="00003E08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11832B" w14:textId="77777777" w:rsidR="00003E08" w:rsidRDefault="00003E08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1B5F3" w14:textId="77777777" w:rsidR="00003E08" w:rsidRDefault="00003E08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0E275C" w14:textId="77777777" w:rsidR="00003E08" w:rsidRDefault="00003E08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8C677" w14:textId="77777777" w:rsidR="00003E08" w:rsidRDefault="00003E08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AB2BF77" w14:textId="77777777" w:rsidR="00003E08" w:rsidRDefault="00003E08" w:rsidP="00781AFF">
            <w:pPr>
              <w:spacing w:before="40" w:after="40"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03E08" w:rsidRPr="002D4409" w14:paraId="04C5435F" w14:textId="77777777" w:rsidTr="00003E08">
        <w:tc>
          <w:tcPr>
            <w:tcW w:w="347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5A62573" w14:textId="77CB3D36" w:rsidR="00003E08" w:rsidRPr="00003E08" w:rsidRDefault="00003E08" w:rsidP="00003E08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 w:cs="Arial"/>
              </w:rPr>
            </w:pPr>
            <w:r w:rsidRPr="00003E08">
              <w:rPr>
                <w:rFonts w:ascii="Arial" w:hAnsi="Arial" w:cs="Arial"/>
              </w:rPr>
              <w:t xml:space="preserve">Ich habe die Berufsschule </w:t>
            </w:r>
          </w:p>
          <w:p w14:paraId="11F78007" w14:textId="77777777" w:rsidR="00003E08" w:rsidRDefault="00003E08" w:rsidP="00003E08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Hilfe</w:t>
            </w:r>
            <w:r w:rsidRPr="00B21B20">
              <w:rPr>
                <w:rFonts w:ascii="Arial" w:hAnsi="Arial" w:cs="Arial"/>
              </w:rPr>
              <w:t xml:space="preserve"> der </w:t>
            </w:r>
            <w:r>
              <w:rPr>
                <w:rFonts w:ascii="Arial" w:hAnsi="Arial" w:cs="Arial"/>
              </w:rPr>
              <w:t>BAS</w:t>
            </w:r>
            <w:r w:rsidRPr="00B21B20">
              <w:rPr>
                <w:rFonts w:ascii="Arial" w:hAnsi="Arial" w:cs="Arial"/>
              </w:rPr>
              <w:t xml:space="preserve"> </w:t>
            </w:r>
          </w:p>
          <w:p w14:paraId="6C812106" w14:textId="77777777" w:rsidR="00003E08" w:rsidRDefault="00003E08" w:rsidP="00003E08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B21B20">
              <w:rPr>
                <w:rFonts w:ascii="Arial" w:hAnsi="Arial" w:cs="Arial"/>
              </w:rPr>
              <w:t>leichter geschafft</w:t>
            </w:r>
            <w:r>
              <w:rPr>
                <w:rFonts w:ascii="Arial" w:hAnsi="Arial" w:cs="Arial"/>
              </w:rPr>
              <w:t xml:space="preserve"> </w:t>
            </w:r>
          </w:p>
          <w:p w14:paraId="103737D3" w14:textId="77777777" w:rsidR="00003E08" w:rsidRDefault="00003E08" w:rsidP="00003E08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B21B20">
              <w:rPr>
                <w:rFonts w:ascii="Arial" w:hAnsi="Arial" w:cs="Arial"/>
              </w:rPr>
              <w:t xml:space="preserve">(zum Beispiel </w:t>
            </w:r>
          </w:p>
          <w:p w14:paraId="6CBBC58F" w14:textId="5DBF5546" w:rsidR="00003E08" w:rsidRPr="00235A07" w:rsidRDefault="00003E08" w:rsidP="00003E08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 Lernbegleitung</w:t>
            </w:r>
            <w:r w:rsidRPr="00B21B20">
              <w:rPr>
                <w:rFonts w:ascii="Arial" w:hAnsi="Arial" w:cs="Arial"/>
              </w:rPr>
              <w:t>, Austauschgespräche</w:t>
            </w:r>
            <w:r>
              <w:rPr>
                <w:rFonts w:ascii="Arial" w:hAnsi="Arial" w:cs="Arial"/>
              </w:rPr>
              <w:t>n</w:t>
            </w:r>
            <w:r w:rsidRPr="00B21B20">
              <w:rPr>
                <w:rFonts w:ascii="Arial" w:hAnsi="Arial" w:cs="Arial"/>
              </w:rPr>
              <w:t>).</w: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A96FDCD" w14:textId="77777777" w:rsidR="00003E08" w:rsidRDefault="00003E08" w:rsidP="00781AFF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C8C8DD7" wp14:editId="572A252E">
                      <wp:extent cx="198000" cy="198000"/>
                      <wp:effectExtent l="0" t="0" r="12065" b="12065"/>
                      <wp:docPr id="100" name="Rechtec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3AA531" id="Rechteck 100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Faafg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DNAFaa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D938F3F" w14:textId="77777777" w:rsidR="00003E08" w:rsidRPr="002D4409" w:rsidRDefault="00003E08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6E138C5" wp14:editId="094B95FE">
                      <wp:extent cx="198000" cy="198000"/>
                      <wp:effectExtent l="0" t="0" r="12065" b="12065"/>
                      <wp:docPr id="101" name="Rechteck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11385E" id="Rechteck 10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HhYfg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A9uHhY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0EB1B68" w14:textId="77777777" w:rsidR="00003E08" w:rsidRPr="002D4409" w:rsidRDefault="00003E08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3C5DC22" wp14:editId="489ADA4B">
                      <wp:extent cx="198000" cy="198000"/>
                      <wp:effectExtent l="0" t="0" r="12065" b="12065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A2AB74" id="Rechteck 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81CZi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6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0687557A" w14:textId="77777777" w:rsidR="00003E08" w:rsidRPr="002D4409" w:rsidRDefault="00003E08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77B55632" wp14:editId="02B8AC09">
                      <wp:extent cx="198000" cy="198000"/>
                      <wp:effectExtent l="0" t="0" r="12065" b="12065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0C8932" id="Rechteck 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EVfgIAAHk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rjrEV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4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10E6E3FE" w14:textId="77777777" w:rsidR="00003E08" w:rsidRPr="002D4409" w:rsidRDefault="00003E08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1AC9018" wp14:editId="54208C63">
                      <wp:extent cx="198000" cy="198000"/>
                      <wp:effectExtent l="0" t="0" r="12065" b="12065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0F8A0E9" id="Rechteck 16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SYAiNfgIAAHk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075670DF" w14:textId="0F58F38C" w:rsidR="00003E08" w:rsidRDefault="00003E08" w:rsidP="00647B68">
      <w:pPr>
        <w:spacing w:line="312" w:lineRule="auto"/>
        <w:rPr>
          <w:rFonts w:ascii="Arial" w:hAnsi="Arial" w:cs="Arial"/>
          <w:sz w:val="24"/>
        </w:rPr>
      </w:pPr>
    </w:p>
    <w:p w14:paraId="73A387B7" w14:textId="77777777" w:rsidR="002E681A" w:rsidRDefault="002E681A" w:rsidP="00647B68">
      <w:pPr>
        <w:spacing w:line="312" w:lineRule="auto"/>
        <w:rPr>
          <w:rFonts w:ascii="Arial" w:hAnsi="Arial" w:cs="Arial"/>
          <w:sz w:val="24"/>
        </w:rPr>
      </w:pPr>
    </w:p>
    <w:tbl>
      <w:tblPr>
        <w:tblStyle w:val="Tabellenraster"/>
        <w:tblW w:w="907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6"/>
        <w:gridCol w:w="1060"/>
        <w:gridCol w:w="1060"/>
        <w:gridCol w:w="1060"/>
        <w:gridCol w:w="1060"/>
        <w:gridCol w:w="1984"/>
      </w:tblGrid>
      <w:tr w:rsidR="00542722" w14:paraId="4FCD20AE" w14:textId="77777777" w:rsidTr="00737705">
        <w:trPr>
          <w:trHeight w:val="20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61F4D8E" w14:textId="77777777" w:rsidR="00542722" w:rsidRDefault="00542722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F1B79" w14:textId="2AB927E4" w:rsidR="00542722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/>
                <w:bCs/>
                <w:noProof/>
                <w:color w:val="0099DD"/>
                <w:sz w:val="32"/>
                <w:szCs w:val="32"/>
                <w:lang w:eastAsia="de-AT"/>
              </w:rPr>
              <w:drawing>
                <wp:inline distT="0" distB="0" distL="0" distR="0" wp14:anchorId="1C3C22A2" wp14:editId="4A095B4C">
                  <wp:extent cx="266959" cy="252000"/>
                  <wp:effectExtent l="0" t="0" r="571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59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4FDD775" w14:textId="19C2A9C8" w:rsidR="00542722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5BF828E2" wp14:editId="5A454E07">
                  <wp:extent cx="266860" cy="2520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miley_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860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93F8FED" w14:textId="3692133C" w:rsidR="00542722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1CF8BBF1" wp14:editId="0D4EC98C">
                  <wp:extent cx="266193" cy="252000"/>
                  <wp:effectExtent l="0" t="0" r="63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miley_3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6814A91" w14:textId="25316AC3" w:rsidR="00542722" w:rsidRPr="0025543C" w:rsidRDefault="00B929D6" w:rsidP="00781AFF">
            <w:pPr>
              <w:spacing w:before="40" w:line="312" w:lineRule="auto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noProof/>
                <w:sz w:val="24"/>
                <w:lang w:eastAsia="de-AT"/>
              </w:rPr>
              <w:drawing>
                <wp:inline distT="0" distB="0" distL="0" distR="0" wp14:anchorId="73D97C79" wp14:editId="798932A7">
                  <wp:extent cx="266193" cy="252000"/>
                  <wp:effectExtent l="0" t="0" r="635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miley_4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93" cy="2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1683DA" w14:textId="04FC67A3" w:rsidR="00542722" w:rsidRPr="00B97AAF" w:rsidRDefault="00542722" w:rsidP="00781AFF">
            <w:pPr>
              <w:spacing w:before="40" w:after="40" w:line="240" w:lineRule="exact"/>
              <w:jc w:val="center"/>
              <w:rPr>
                <w:rFonts w:ascii="Arial" w:hAnsi="Arial" w:cs="Arial"/>
                <w:noProof/>
                <w:sz w:val="24"/>
                <w:lang w:eastAsia="de-AT"/>
              </w:rPr>
            </w:pPr>
            <w:r>
              <w:rPr>
                <w:rFonts w:ascii="Arial" w:hAnsi="Arial" w:cs="Arial"/>
                <w:sz w:val="24"/>
              </w:rPr>
              <w:t>Ich hatte keine Schwierigkeiten</w:t>
            </w:r>
            <w:r w:rsidRPr="00E822B1">
              <w:rPr>
                <w:rFonts w:ascii="Arial" w:hAnsi="Arial" w:cs="Arial"/>
                <w:sz w:val="24"/>
              </w:rPr>
              <w:t>.</w:t>
            </w:r>
          </w:p>
        </w:tc>
      </w:tr>
      <w:tr w:rsidR="00542722" w14:paraId="42FC8C44" w14:textId="77777777" w:rsidTr="00737705">
        <w:trPr>
          <w:trHeight w:val="2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6B8EED" w14:textId="77777777" w:rsidR="00542722" w:rsidRDefault="00542722" w:rsidP="00781AFF">
            <w:pPr>
              <w:spacing w:line="312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56DA2A" w14:textId="77777777" w:rsidR="00542722" w:rsidRDefault="00542722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sehr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FC3C58" w14:textId="77777777" w:rsidR="00542722" w:rsidRDefault="00542722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eher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3F9EC" w14:textId="77777777" w:rsidR="00542722" w:rsidRDefault="00542722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weniger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7B99C" w14:textId="77777777" w:rsidR="00542722" w:rsidRDefault="00542722" w:rsidP="00781AFF">
            <w:pPr>
              <w:spacing w:after="40" w:line="2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stimmt nicht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9587E93" w14:textId="77777777" w:rsidR="00542722" w:rsidRDefault="00542722" w:rsidP="00781AFF">
            <w:pPr>
              <w:spacing w:before="40" w:after="40" w:line="240" w:lineRule="exact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42722" w:rsidRPr="002D4409" w14:paraId="70E05F2A" w14:textId="77777777" w:rsidTr="00737705">
        <w:tc>
          <w:tcPr>
            <w:tcW w:w="2846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43820FBB" w14:textId="77777777" w:rsidR="00542722" w:rsidRDefault="00542722" w:rsidP="00542722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AC4F59">
              <w:rPr>
                <w:rFonts w:ascii="Arial" w:hAnsi="Arial" w:cs="Arial"/>
              </w:rPr>
              <w:t xml:space="preserve">Ich habe mich </w:t>
            </w:r>
          </w:p>
          <w:p w14:paraId="7FA2522E" w14:textId="77777777" w:rsidR="00542722" w:rsidRDefault="00542722" w:rsidP="00542722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AC4F59">
              <w:rPr>
                <w:rFonts w:ascii="Arial" w:hAnsi="Arial" w:cs="Arial"/>
              </w:rPr>
              <w:t xml:space="preserve">bei auftretenden </w:t>
            </w:r>
            <w:r>
              <w:rPr>
                <w:rFonts w:ascii="Arial" w:hAnsi="Arial" w:cs="Arial"/>
              </w:rPr>
              <w:t>Schwierigkeiten</w:t>
            </w:r>
            <w:r w:rsidRPr="00AC4F59">
              <w:rPr>
                <w:rFonts w:ascii="Arial" w:hAnsi="Arial" w:cs="Arial"/>
              </w:rPr>
              <w:t xml:space="preserve"> </w:t>
            </w:r>
          </w:p>
          <w:p w14:paraId="74B0A4F9" w14:textId="7B72D6AB" w:rsidR="00542722" w:rsidRPr="00235A07" w:rsidRDefault="00542722" w:rsidP="00542722">
            <w:pPr>
              <w:pStyle w:val="Listenabsatz"/>
              <w:spacing w:before="200" w:line="312" w:lineRule="auto"/>
              <w:ind w:left="316"/>
              <w:rPr>
                <w:rFonts w:ascii="Arial" w:hAnsi="Arial" w:cs="Arial"/>
              </w:rPr>
            </w:pPr>
            <w:r w:rsidRPr="008262D2">
              <w:rPr>
                <w:rFonts w:ascii="Arial" w:hAnsi="Arial" w:cs="Arial"/>
              </w:rPr>
              <w:t>gut von der BAS begleitet gefühlt.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37B5D5F9" w14:textId="77777777" w:rsidR="00542722" w:rsidRDefault="00542722" w:rsidP="00781AFF">
            <w:pPr>
              <w:spacing w:before="200" w:after="120" w:line="312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1ED61EA8" wp14:editId="1762D053">
                      <wp:extent cx="198000" cy="198000"/>
                      <wp:effectExtent l="0" t="0" r="12065" b="12065"/>
                      <wp:docPr id="111" name="Rechteck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EE202F" id="Rechteck 111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5DE927D" w14:textId="77777777" w:rsidR="00542722" w:rsidRPr="002D4409" w:rsidRDefault="00542722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44DEC9F5" wp14:editId="31F6929F">
                      <wp:extent cx="198000" cy="198000"/>
                      <wp:effectExtent l="0" t="0" r="12065" b="12065"/>
                      <wp:docPr id="112" name="Rechteck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C8E38C6" id="Rechteck 112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yKsFeH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6A6A7DD" w14:textId="77777777" w:rsidR="00542722" w:rsidRPr="002D4409" w:rsidRDefault="00542722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5B63B6B3" wp14:editId="1B64E22C">
                      <wp:extent cx="198000" cy="198000"/>
                      <wp:effectExtent l="0" t="0" r="12065" b="12065"/>
                      <wp:docPr id="113" name="Rechteck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D4F8B8" id="Rechteck 113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OBMrun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0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5282BD0C" w14:textId="77777777" w:rsidR="00542722" w:rsidRPr="002D4409" w:rsidRDefault="00542722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0845701B" wp14:editId="6AEA5F2C">
                      <wp:extent cx="198000" cy="198000"/>
                      <wp:effectExtent l="0" t="0" r="12065" b="12065"/>
                      <wp:docPr id="114" name="Rechteck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461EC0" id="Rechteck 114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KzNxmX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7C9B678C" w14:textId="77777777" w:rsidR="00542722" w:rsidRPr="002D4409" w:rsidRDefault="00542722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  <w:r>
              <w:rPr>
                <w:rFonts w:ascii="Arial" w:hAnsi="Arial"/>
                <w:bCs/>
                <w:noProof/>
                <w:sz w:val="24"/>
                <w:lang w:eastAsia="de-AT"/>
              </w:rPr>
              <mc:AlternateContent>
                <mc:Choice Requires="wps">
                  <w:drawing>
                    <wp:inline distT="0" distB="0" distL="0" distR="0" wp14:anchorId="3C5210FF" wp14:editId="3362E3C6">
                      <wp:extent cx="198000" cy="198000"/>
                      <wp:effectExtent l="0" t="0" r="12065" b="12065"/>
                      <wp:docPr id="115" name="Rechtec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D2D858" id="Rechteck 115" o:spid="_x0000_s1026" style="width:15.6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" filled="f" strokecolor="black [3213]" strokeweight="1.5pt">
                      <w10:anchorlock/>
                    </v:rect>
                  </w:pict>
                </mc:Fallback>
              </mc:AlternateContent>
            </w:r>
          </w:p>
        </w:tc>
      </w:tr>
    </w:tbl>
    <w:p w14:paraId="0AF73AFC" w14:textId="5616D787" w:rsidR="00003E08" w:rsidRDefault="00003E08" w:rsidP="00647B68">
      <w:pPr>
        <w:spacing w:line="312" w:lineRule="auto"/>
        <w:rPr>
          <w:rFonts w:ascii="Arial" w:hAnsi="Arial" w:cs="Arial"/>
          <w:sz w:val="24"/>
        </w:rPr>
      </w:pPr>
    </w:p>
    <w:p w14:paraId="437B2921" w14:textId="0519C180" w:rsidR="002E681A" w:rsidRDefault="002E681A" w:rsidP="00BD4137">
      <w:pPr>
        <w:spacing w:line="240" w:lineRule="auto"/>
        <w:rPr>
          <w:rFonts w:ascii="Arial" w:hAnsi="Arial" w:cs="Arial"/>
          <w:sz w:val="24"/>
        </w:rPr>
      </w:pPr>
    </w:p>
    <w:tbl>
      <w:tblPr>
        <w:tblStyle w:val="Tabellenraster"/>
        <w:tblW w:w="911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5"/>
      </w:tblGrid>
      <w:tr w:rsidR="002E681A" w:rsidRPr="002D4409" w14:paraId="1FD7AA76" w14:textId="77777777" w:rsidTr="00781AFF">
        <w:tc>
          <w:tcPr>
            <w:tcW w:w="9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B89278" w14:textId="640F9548" w:rsidR="002E681A" w:rsidRPr="002E681A" w:rsidRDefault="002E681A" w:rsidP="002E681A">
            <w:pPr>
              <w:pStyle w:val="Listenabsatz"/>
              <w:numPr>
                <w:ilvl w:val="0"/>
                <w:numId w:val="12"/>
              </w:numPr>
              <w:spacing w:before="200" w:line="312" w:lineRule="auto"/>
              <w:ind w:left="306"/>
              <w:rPr>
                <w:rFonts w:ascii="Arial" w:hAnsi="Arial"/>
                <w:bCs/>
                <w:noProof/>
                <w:lang w:eastAsia="de-AT"/>
              </w:rPr>
            </w:pPr>
            <w:r w:rsidRPr="002E681A">
              <w:rPr>
                <w:rFonts w:ascii="Arial" w:hAnsi="Arial" w:cs="Arial"/>
              </w:rPr>
              <w:t>Was kann die BAS besser machen?</w:t>
            </w:r>
          </w:p>
        </w:tc>
      </w:tr>
      <w:tr w:rsidR="002E681A" w:rsidRPr="002D4409" w14:paraId="7A528BE9" w14:textId="77777777" w:rsidTr="00781AFF">
        <w:tc>
          <w:tcPr>
            <w:tcW w:w="9115" w:type="dxa"/>
            <w:tcBorders>
              <w:top w:val="single" w:sz="8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p w14:paraId="2FB3326E" w14:textId="77777777" w:rsidR="002E681A" w:rsidRDefault="002E681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08A27D55" w14:textId="77777777" w:rsidR="002E681A" w:rsidRDefault="002E681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5CAED169" w14:textId="77777777" w:rsidR="002E681A" w:rsidRDefault="002E681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  <w:p w14:paraId="39A49771" w14:textId="77777777" w:rsidR="002E681A" w:rsidRPr="002D4409" w:rsidRDefault="002E681A" w:rsidP="00781AFF">
            <w:pPr>
              <w:spacing w:before="200" w:after="120" w:line="312" w:lineRule="auto"/>
              <w:jc w:val="center"/>
              <w:rPr>
                <w:rFonts w:ascii="Arial" w:hAnsi="Arial"/>
                <w:bCs/>
                <w:noProof/>
                <w:sz w:val="24"/>
                <w:lang w:eastAsia="de-AT"/>
              </w:rPr>
            </w:pPr>
          </w:p>
        </w:tc>
      </w:tr>
    </w:tbl>
    <w:p w14:paraId="4821098A" w14:textId="77777777" w:rsidR="002E681A" w:rsidRDefault="002E681A" w:rsidP="002E681A">
      <w:pPr>
        <w:spacing w:line="240" w:lineRule="auto"/>
        <w:rPr>
          <w:rFonts w:ascii="Arial" w:hAnsi="Arial" w:cs="Arial"/>
          <w:sz w:val="24"/>
        </w:rPr>
      </w:pPr>
    </w:p>
    <w:p w14:paraId="50DE7B41" w14:textId="77777777" w:rsidR="002E681A" w:rsidRDefault="002E681A" w:rsidP="002E681A">
      <w:pPr>
        <w:spacing w:line="240" w:lineRule="auto"/>
        <w:rPr>
          <w:rFonts w:ascii="Arial" w:hAnsi="Arial" w:cs="Arial"/>
          <w:sz w:val="24"/>
        </w:rPr>
      </w:pPr>
    </w:p>
    <w:p w14:paraId="3E048F6E" w14:textId="71314DE6" w:rsidR="009B3540" w:rsidRPr="002D4409" w:rsidRDefault="0049018F" w:rsidP="008B023C">
      <w:pPr>
        <w:tabs>
          <w:tab w:val="left" w:pos="2280"/>
        </w:tabs>
      </w:pPr>
      <w:r>
        <w:rPr>
          <w:rFonts w:ascii="Arial" w:hAnsi="Arial" w:cs="Arial"/>
          <w:sz w:val="24"/>
        </w:rPr>
        <w:tab/>
      </w:r>
    </w:p>
    <w:sectPr w:rsidR="009B3540" w:rsidRPr="002D4409" w:rsidSect="004445C0">
      <w:headerReference w:type="first" r:id="rId16"/>
      <w:footerReference w:type="first" r:id="rId17"/>
      <w:pgSz w:w="11900" w:h="16840"/>
      <w:pgMar w:top="1418" w:right="1410" w:bottom="2694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8923F" w14:textId="77777777" w:rsidR="00ED1BB2" w:rsidRDefault="00ED1BB2" w:rsidP="00D36B26">
      <w:r>
        <w:separator/>
      </w:r>
    </w:p>
  </w:endnote>
  <w:endnote w:type="continuationSeparator" w:id="0">
    <w:p w14:paraId="2BA67FD9" w14:textId="77777777" w:rsidR="00ED1BB2" w:rsidRDefault="00ED1BB2" w:rsidP="00D36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A86E3" w14:textId="77777777" w:rsidR="00DB09FA" w:rsidRPr="00352956" w:rsidRDefault="00BC66D0" w:rsidP="00352956">
    <w:pPr>
      <w:pStyle w:val="Fuzeile"/>
    </w:pPr>
    <w:r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6464" behindDoc="0" locked="0" layoutInCell="1" allowOverlap="1" wp14:anchorId="42CAF99E" wp14:editId="7FD6FA23">
              <wp:simplePos x="0" y="0"/>
              <wp:positionH relativeFrom="margin">
                <wp:align>center</wp:align>
              </wp:positionH>
              <wp:positionV relativeFrom="paragraph">
                <wp:posOffset>182880</wp:posOffset>
              </wp:positionV>
              <wp:extent cx="2360930" cy="1404620"/>
              <wp:effectExtent l="0" t="0" r="0" b="0"/>
              <wp:wrapSquare wrapText="bothSides"/>
              <wp:docPr id="3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6330913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-18781478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62C61C76" w14:textId="7DD74646" w:rsidR="002D4409" w:rsidRPr="003D0F72" w:rsidRDefault="002D4409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0F047E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0F047E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3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653EBDC5" w14:textId="77777777" w:rsidR="002D4409" w:rsidRPr="003D0F72" w:rsidRDefault="002D4409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CAF9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4.4pt;width:185.9pt;height:110.6pt;z-index:251646464;visibility:visible;mso-wrap-style:non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" filled="f" stroked="f">
              <v:textbox style="mso-fit-shape-to-text:t">
                <w:txbxContent>
                  <w:sdt>
                    <w:sdtPr>
                      <w:rPr>
                        <w:sz w:val="20"/>
                      </w:rPr>
                      <w:id w:val="63309135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-18781478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62C61C76" w14:textId="7DD74646" w:rsidR="002D4409" w:rsidRPr="003D0F72" w:rsidRDefault="002D4409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0F047E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0F047E">
                              <w:rPr>
                                <w:bCs/>
                                <w:noProof/>
                                <w:sz w:val="20"/>
                              </w:rPr>
                              <w:t>3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653EBDC5" w14:textId="77777777" w:rsidR="002D4409" w:rsidRPr="003D0F72" w:rsidRDefault="002D4409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E11865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470573" wp14:editId="40A90CFB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840000" cy="1080000"/>
              <wp:effectExtent l="0" t="0" r="18415" b="635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000" cy="10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70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84"/>
                            <w:gridCol w:w="1917"/>
                            <w:gridCol w:w="1559"/>
                            <w:gridCol w:w="1983"/>
                            <w:gridCol w:w="3827"/>
                          </w:tblGrid>
                          <w:tr w:rsidR="00E11865" w:rsidRPr="009F212D" w14:paraId="53C196F3" w14:textId="77777777">
                            <w:trPr>
                              <w:trHeight w:val="573"/>
                              <w:jc w:val="center"/>
                            </w:trPr>
                            <w:tc>
                              <w:tcPr>
                                <w:tcW w:w="3403" w:type="dxa"/>
                                <w:gridSpan w:val="2"/>
                                <w:vMerge w:val="restart"/>
                                <w:hideMark/>
                              </w:tcPr>
                              <w:p w14:paraId="1ACD1CC3" w14:textId="06D94DA6" w:rsidR="00E11865" w:rsidRDefault="003E5D47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5984885C" wp14:editId="4C700DF5">
                                      <wp:extent cx="2143615" cy="788854"/>
                                      <wp:effectExtent l="0" t="0" r="0" b="0"/>
                                      <wp:docPr id="145" name="Pictur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43615" cy="78885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544" w:type="dxa"/>
                                <w:gridSpan w:val="2"/>
                                <w:vMerge w:val="restart"/>
                                <w:vAlign w:val="bottom"/>
                              </w:tcPr>
                              <w:p w14:paraId="49D513AB" w14:textId="77777777" w:rsidR="00E11865" w:rsidRDefault="00E11865">
                                <w:pPr>
                                  <w:pStyle w:val="Titel"/>
                                </w:pPr>
                              </w:p>
                              <w:p w14:paraId="0E60751F" w14:textId="77777777" w:rsidR="00E11865" w:rsidRDefault="00E11865">
                                <w:pPr>
                                  <w:pStyle w:val="KeinLeerraum"/>
                                </w:pPr>
                              </w:p>
                              <w:p w14:paraId="2579CC41" w14:textId="77777777" w:rsidR="00E11865" w:rsidRDefault="00E11865">
                                <w:pPr>
                                  <w:pStyle w:val="KeinLeerraum"/>
                                  <w:spacing w:after="74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4C9D909C" w14:textId="77777777" w:rsidR="00E11865" w:rsidRDefault="00E11865">
                                <w:pPr>
                                  <w:pStyle w:val="Titel"/>
                                  <w:spacing w:after="80"/>
                                  <w:jc w:val="right"/>
                                  <w:rPr>
                                    <w:sz w:val="22"/>
                                    <w:szCs w:val="20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t>Diese Maßnahme wird aus Mitteln des Europäischen Sozialfonds finanziert.</w:t>
                                </w:r>
                              </w:p>
                            </w:tc>
                          </w:tr>
                          <w:tr w:rsidR="00E11865" w14:paraId="063CBFE7" w14:textId="77777777">
                            <w:trPr>
                              <w:trHeight w:val="567"/>
                              <w:jc w:val="center"/>
                            </w:trPr>
                            <w:tc>
                              <w:tcPr>
                                <w:tcW w:w="688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4C8BFCB" w14:textId="77777777" w:rsidR="00E11865" w:rsidRDefault="00E11865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55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472AE94" w14:textId="77777777" w:rsidR="00E11865" w:rsidRDefault="00E11865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vAlign w:val="bottom"/>
                                <w:hideMark/>
                              </w:tcPr>
                              <w:p w14:paraId="1EA049D2" w14:textId="77777777" w:rsidR="00E11865" w:rsidRDefault="00E11865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t xml:space="preserve">    </w:t>
                                </w:r>
                                <w:r>
                                  <w:rPr>
                                    <w:noProof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748C3C8D" wp14:editId="42FBF5D1">
                                      <wp:extent cx="400050" cy="356960"/>
                                      <wp:effectExtent l="0" t="0" r="0" b="0"/>
                                      <wp:docPr id="146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00050" cy="3569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t xml:space="preserve">   </w:t>
                                </w:r>
                              </w:p>
                            </w:tc>
                          </w:tr>
                          <w:tr w:rsidR="00E11865" w14:paraId="38696B40" w14:textId="77777777">
                            <w:trPr>
                              <w:trHeight w:val="136"/>
                              <w:jc w:val="center"/>
                            </w:trPr>
                            <w:tc>
                              <w:tcPr>
                                <w:tcW w:w="6881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639AC6C0" w14:textId="77777777" w:rsidR="00E11865" w:rsidRDefault="00E11865">
                                <w:pPr>
                                  <w:rPr>
                                    <w:rFonts w:eastAsia="MS Mincho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9355" w:type="dxa"/>
                                <w:gridSpan w:val="2"/>
                                <w:vMerge/>
                                <w:vAlign w:val="center"/>
                                <w:hideMark/>
                              </w:tcPr>
                              <w:p w14:paraId="43C798AE" w14:textId="77777777" w:rsidR="00E11865" w:rsidRDefault="00E11865">
                                <w:pPr>
                                  <w:rPr>
                                    <w:rFonts w:eastAsia="MS Mincho"/>
                                    <w:b/>
                                    <w:color w:val="FFAA00" w:themeColor="text2"/>
                                    <w:szCs w:val="20"/>
                                    <w:lang w:bidi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827" w:type="dxa"/>
                                <w:tcFitText/>
                                <w:vAlign w:val="bottom"/>
                              </w:tcPr>
                              <w:p w14:paraId="5B391863" w14:textId="77777777" w:rsidR="00E11865" w:rsidRDefault="00E11865">
                                <w:pPr>
                                  <w:pStyle w:val="KeinLeerraum"/>
                                  <w:rPr>
                                    <w:sz w:val="8"/>
                                    <w:szCs w:val="16"/>
                                  </w:rPr>
                                </w:pPr>
                              </w:p>
                            </w:tc>
                          </w:tr>
                          <w:tr w:rsidR="00E11865" w:rsidRPr="009F212D" w14:paraId="78CCA2D9" w14:textId="77777777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485" w:type="dxa"/>
                                <w:vAlign w:val="bottom"/>
                              </w:tcPr>
                              <w:p w14:paraId="3F44558F" w14:textId="77777777" w:rsidR="00E11865" w:rsidRPr="003E5D47" w:rsidRDefault="00E11865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  <w:color w:val="00B0F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478" w:type="dxa"/>
                                <w:gridSpan w:val="2"/>
                                <w:vAlign w:val="bottom"/>
                                <w:hideMark/>
                              </w:tcPr>
                              <w:p w14:paraId="3B932A96" w14:textId="1035DC4E" w:rsidR="00E11865" w:rsidRPr="003E5D47" w:rsidRDefault="003E5D47">
                                <w:pPr>
                                  <w:pStyle w:val="KeinLeerraum"/>
                                  <w:rPr>
                                    <w:rStyle w:val="SchwacheHervorhebung"/>
                                    <w:color w:val="00B0F0"/>
                                  </w:rPr>
                                </w:pPr>
                                <w:r w:rsidRPr="003E5D47">
                                  <w:rPr>
                                    <w:b/>
                                    <w:color w:val="00B0F0"/>
                                  </w:rPr>
                                  <w:t>neba.at/</w:t>
                                </w:r>
                                <w:proofErr w:type="spellStart"/>
                                <w:r w:rsidRPr="003E5D47">
                                  <w:rPr>
                                    <w:b/>
                                    <w:color w:val="00B0F0"/>
                                  </w:rPr>
                                  <w:t>arbeitsassistenz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811" w:type="dxa"/>
                                <w:gridSpan w:val="2"/>
                                <w:vAlign w:val="bottom"/>
                                <w:hideMark/>
                              </w:tcPr>
                              <w:p w14:paraId="17D59BF4" w14:textId="77777777" w:rsidR="00E11865" w:rsidRDefault="00E11865">
                                <w:pPr>
                                  <w:pStyle w:val="KeinLeerraum"/>
                                  <w:jc w:val="right"/>
                                  <w:rPr>
                                    <w:rStyle w:val="SchwacheHervorhebung"/>
                                  </w:rPr>
                                </w:pPr>
                                <w:r>
                                  <w:rPr>
                                    <w:rStyle w:val="SchwacheHervorhebung"/>
                                  </w:rPr>
                                  <w:t xml:space="preserve">NEBA ist eine Initiative des </w:t>
                                </w:r>
                                <w:r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2"/>
                                    <w:lang w:eastAsia="de-AT" w:bidi="ar-SA"/>
                                  </w:rPr>
                                  <w:drawing>
                                    <wp:inline distT="0" distB="0" distL="0" distR="0" wp14:anchorId="571231DC" wp14:editId="700FA414">
                                      <wp:extent cx="1940219" cy="132080"/>
                                      <wp:effectExtent l="0" t="0" r="3175" b="0"/>
                                      <wp:docPr id="147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0477" cy="1518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D905C69" w14:textId="77777777" w:rsidR="00E11865" w:rsidRDefault="00E11865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470573" id="Text Box 10" o:spid="_x0000_s1027" type="#_x0000_t202" style="position:absolute;margin-left:0;margin-top:0;width:538.6pt;height:85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70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84"/>
                      <w:gridCol w:w="1917"/>
                      <w:gridCol w:w="1559"/>
                      <w:gridCol w:w="1983"/>
                      <w:gridCol w:w="3827"/>
                    </w:tblGrid>
                    <w:tr w:rsidR="00E11865" w:rsidRPr="009F212D" w14:paraId="53C196F3" w14:textId="77777777">
                      <w:trPr>
                        <w:trHeight w:val="573"/>
                        <w:jc w:val="center"/>
                      </w:trPr>
                      <w:tc>
                        <w:tcPr>
                          <w:tcW w:w="3403" w:type="dxa"/>
                          <w:gridSpan w:val="2"/>
                          <w:vMerge w:val="restart"/>
                          <w:hideMark/>
                        </w:tcPr>
                        <w:p w14:paraId="1ACD1CC3" w14:textId="06D94DA6" w:rsidR="00E11865" w:rsidRDefault="003E5D47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5984885C" wp14:editId="4C700DF5">
                                <wp:extent cx="2143615" cy="788854"/>
                                <wp:effectExtent l="0" t="0" r="0" b="0"/>
                                <wp:docPr id="145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43615" cy="7888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544" w:type="dxa"/>
                          <w:gridSpan w:val="2"/>
                          <w:vMerge w:val="restart"/>
                          <w:vAlign w:val="bottom"/>
                        </w:tcPr>
                        <w:p w14:paraId="49D513AB" w14:textId="77777777" w:rsidR="00E11865" w:rsidRDefault="00E11865">
                          <w:pPr>
                            <w:pStyle w:val="Titel"/>
                          </w:pPr>
                        </w:p>
                        <w:p w14:paraId="0E60751F" w14:textId="77777777" w:rsidR="00E11865" w:rsidRDefault="00E11865">
                          <w:pPr>
                            <w:pStyle w:val="KeinLeerraum"/>
                          </w:pPr>
                        </w:p>
                        <w:p w14:paraId="2579CC41" w14:textId="77777777" w:rsidR="00E11865" w:rsidRDefault="00E11865">
                          <w:pPr>
                            <w:pStyle w:val="KeinLeerraum"/>
                            <w:spacing w:after="74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4C9D909C" w14:textId="77777777" w:rsidR="00E11865" w:rsidRDefault="00E11865">
                          <w:pPr>
                            <w:pStyle w:val="Titel"/>
                            <w:spacing w:after="80"/>
                            <w:jc w:val="right"/>
                            <w:rPr>
                              <w:sz w:val="22"/>
                              <w:szCs w:val="20"/>
                            </w:rPr>
                          </w:pPr>
                          <w:r>
                            <w:rPr>
                              <w:sz w:val="22"/>
                            </w:rPr>
                            <w:t>Diese Maßnahme wird aus Mitteln des Europäischen Sozialfonds finanziert.</w:t>
                          </w:r>
                        </w:p>
                      </w:tc>
                    </w:tr>
                    <w:tr w:rsidR="00E11865" w14:paraId="063CBFE7" w14:textId="77777777">
                      <w:trPr>
                        <w:trHeight w:val="567"/>
                        <w:jc w:val="center"/>
                      </w:trPr>
                      <w:tc>
                        <w:tcPr>
                          <w:tcW w:w="6881" w:type="dxa"/>
                          <w:gridSpan w:val="2"/>
                          <w:vMerge/>
                          <w:vAlign w:val="center"/>
                          <w:hideMark/>
                        </w:tcPr>
                        <w:p w14:paraId="44C8BFCB" w14:textId="77777777" w:rsidR="00E11865" w:rsidRDefault="00E11865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9355" w:type="dxa"/>
                          <w:gridSpan w:val="2"/>
                          <w:vMerge/>
                          <w:vAlign w:val="center"/>
                          <w:hideMark/>
                        </w:tcPr>
                        <w:p w14:paraId="6472AE94" w14:textId="77777777" w:rsidR="00E11865" w:rsidRDefault="00E11865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vAlign w:val="bottom"/>
                          <w:hideMark/>
                        </w:tcPr>
                        <w:p w14:paraId="1EA049D2" w14:textId="77777777" w:rsidR="00E11865" w:rsidRDefault="00E11865">
                          <w:pPr>
                            <w:pStyle w:val="KeinLeerraum"/>
                            <w:jc w:val="right"/>
                          </w:pPr>
                          <w:r>
                            <w:t xml:space="preserve">    </w:t>
                          </w:r>
                          <w:r>
                            <w:rPr>
                              <w:noProof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748C3C8D" wp14:editId="42FBF5D1">
                                <wp:extent cx="400050" cy="356960"/>
                                <wp:effectExtent l="0" t="0" r="0" b="0"/>
                                <wp:docPr id="146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0050" cy="3569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</w:t>
                          </w:r>
                        </w:p>
                      </w:tc>
                    </w:tr>
                    <w:tr w:rsidR="00E11865" w14:paraId="38696B40" w14:textId="77777777">
                      <w:trPr>
                        <w:trHeight w:val="136"/>
                        <w:jc w:val="center"/>
                      </w:trPr>
                      <w:tc>
                        <w:tcPr>
                          <w:tcW w:w="6881" w:type="dxa"/>
                          <w:gridSpan w:val="2"/>
                          <w:vMerge/>
                          <w:vAlign w:val="center"/>
                          <w:hideMark/>
                        </w:tcPr>
                        <w:p w14:paraId="639AC6C0" w14:textId="77777777" w:rsidR="00E11865" w:rsidRDefault="00E11865">
                          <w:pPr>
                            <w:rPr>
                              <w:rFonts w:eastAsia="MS Mincho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9355" w:type="dxa"/>
                          <w:gridSpan w:val="2"/>
                          <w:vMerge/>
                          <w:vAlign w:val="center"/>
                          <w:hideMark/>
                        </w:tcPr>
                        <w:p w14:paraId="43C798AE" w14:textId="77777777" w:rsidR="00E11865" w:rsidRDefault="00E11865">
                          <w:pPr>
                            <w:rPr>
                              <w:rFonts w:eastAsia="MS Mincho"/>
                              <w:b/>
                              <w:color w:val="FFAA00" w:themeColor="text2"/>
                              <w:szCs w:val="20"/>
                              <w:lang w:bidi="en-US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tcFitText/>
                          <w:vAlign w:val="bottom"/>
                        </w:tcPr>
                        <w:p w14:paraId="5B391863" w14:textId="77777777" w:rsidR="00E11865" w:rsidRDefault="00E11865">
                          <w:pPr>
                            <w:pStyle w:val="KeinLeerraum"/>
                            <w:rPr>
                              <w:sz w:val="8"/>
                              <w:szCs w:val="16"/>
                            </w:rPr>
                          </w:pPr>
                        </w:p>
                      </w:tc>
                    </w:tr>
                    <w:tr w:rsidR="00E11865" w:rsidRPr="009F212D" w14:paraId="78CCA2D9" w14:textId="77777777">
                      <w:trPr>
                        <w:trHeight w:val="397"/>
                        <w:jc w:val="center"/>
                      </w:trPr>
                      <w:tc>
                        <w:tcPr>
                          <w:tcW w:w="1485" w:type="dxa"/>
                          <w:vAlign w:val="bottom"/>
                        </w:tcPr>
                        <w:p w14:paraId="3F44558F" w14:textId="77777777" w:rsidR="00E11865" w:rsidRPr="003E5D47" w:rsidRDefault="00E11865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  <w:color w:val="00B0F0"/>
                            </w:rPr>
                          </w:pPr>
                        </w:p>
                      </w:tc>
                      <w:tc>
                        <w:tcPr>
                          <w:tcW w:w="3478" w:type="dxa"/>
                          <w:gridSpan w:val="2"/>
                          <w:vAlign w:val="bottom"/>
                          <w:hideMark/>
                        </w:tcPr>
                        <w:p w14:paraId="3B932A96" w14:textId="1035DC4E" w:rsidR="00E11865" w:rsidRPr="003E5D47" w:rsidRDefault="003E5D47">
                          <w:pPr>
                            <w:pStyle w:val="KeinLeerraum"/>
                            <w:rPr>
                              <w:rStyle w:val="SchwacheHervorhebung"/>
                              <w:color w:val="00B0F0"/>
                            </w:rPr>
                          </w:pPr>
                          <w:r w:rsidRPr="003E5D47">
                            <w:rPr>
                              <w:b/>
                              <w:color w:val="00B0F0"/>
                            </w:rPr>
                            <w:t>neba.at/</w:t>
                          </w:r>
                          <w:proofErr w:type="spellStart"/>
                          <w:r w:rsidRPr="003E5D47">
                            <w:rPr>
                              <w:b/>
                              <w:color w:val="00B0F0"/>
                            </w:rPr>
                            <w:t>arbeitsassistenz</w:t>
                          </w:r>
                          <w:proofErr w:type="spellEnd"/>
                        </w:p>
                      </w:tc>
                      <w:tc>
                        <w:tcPr>
                          <w:tcW w:w="5811" w:type="dxa"/>
                          <w:gridSpan w:val="2"/>
                          <w:vAlign w:val="bottom"/>
                          <w:hideMark/>
                        </w:tcPr>
                        <w:p w14:paraId="17D59BF4" w14:textId="77777777" w:rsidR="00E11865" w:rsidRDefault="00E11865">
                          <w:pPr>
                            <w:pStyle w:val="KeinLeerraum"/>
                            <w:jc w:val="right"/>
                            <w:rPr>
                              <w:rStyle w:val="SchwacheHervorhebung"/>
                            </w:rPr>
                          </w:pPr>
                          <w:r>
                            <w:rPr>
                              <w:rStyle w:val="SchwacheHervorhebung"/>
                            </w:rPr>
                            <w:t xml:space="preserve">NEBA ist eine Initiative des </w:t>
                          </w:r>
                          <w:r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2"/>
                              <w:lang w:eastAsia="de-AT" w:bidi="ar-SA"/>
                            </w:rPr>
                            <w:drawing>
                              <wp:inline distT="0" distB="0" distL="0" distR="0" wp14:anchorId="571231DC" wp14:editId="700FA414">
                                <wp:extent cx="1940219" cy="132080"/>
                                <wp:effectExtent l="0" t="0" r="3175" b="0"/>
                                <wp:docPr id="147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0477" cy="15183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D905C69" w14:textId="77777777" w:rsidR="00E11865" w:rsidRDefault="00E11865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987CC" w14:textId="73B338AB" w:rsidR="002D4409" w:rsidRDefault="00FE1FD7">
    <w:pPr>
      <w:pStyle w:val="Fuzeile"/>
    </w:pPr>
    <w:r w:rsidRPr="00117ACF">
      <w:rPr>
        <w:noProof/>
        <w:lang w:eastAsia="de-AT"/>
      </w:rPr>
      <w:drawing>
        <wp:anchor distT="0" distB="0" distL="114300" distR="114300" simplePos="0" relativeHeight="251669504" behindDoc="0" locked="0" layoutInCell="1" allowOverlap="1" wp14:anchorId="61614541" wp14:editId="0264B9F2">
          <wp:simplePos x="0" y="0"/>
          <wp:positionH relativeFrom="margin">
            <wp:align>right</wp:align>
          </wp:positionH>
          <wp:positionV relativeFrom="bottomMargin">
            <wp:posOffset>-835660</wp:posOffset>
          </wp:positionV>
          <wp:extent cx="374015" cy="374015"/>
          <wp:effectExtent l="0" t="0" r="6985" b="6985"/>
          <wp:wrapNone/>
          <wp:docPr id="144" name="Grafik 144" descr="742,172 Punkt Vektorgrafiken, Cliparts und Illustrationen Kaufen - 123R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2,172 Punkt Vektorgrafiken, Cliparts und Illustrationen Kaufen - 123R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01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528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5FE65" wp14:editId="411CC41F">
              <wp:simplePos x="0" y="0"/>
              <wp:positionH relativeFrom="margin">
                <wp:posOffset>-886575</wp:posOffset>
              </wp:positionH>
              <wp:positionV relativeFrom="bottomMargin">
                <wp:posOffset>126654</wp:posOffset>
              </wp:positionV>
              <wp:extent cx="7524750" cy="983672"/>
              <wp:effectExtent l="0" t="0" r="0" b="698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983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17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778"/>
                            <w:gridCol w:w="1191"/>
                            <w:gridCol w:w="2494"/>
                            <w:gridCol w:w="3120"/>
                          </w:tblGrid>
                          <w:tr w:rsidR="00415DEA" w:rsidRPr="009F212D" w14:paraId="663A7771" w14:textId="77777777" w:rsidTr="00E01E04">
                            <w:trPr>
                              <w:trHeight w:val="1077"/>
                              <w:jc w:val="center"/>
                            </w:trPr>
                            <w:tc>
                              <w:tcPr>
                                <w:tcW w:w="3912" w:type="dxa"/>
                                <w:gridSpan w:val="2"/>
                                <w:vAlign w:val="bottom"/>
                                <w:hideMark/>
                              </w:tcPr>
                              <w:p w14:paraId="626AF5A1" w14:textId="7A839FB6" w:rsidR="00415DEA" w:rsidRDefault="00415DEA" w:rsidP="00E01E04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693086C" wp14:editId="4AF87A8F">
                                      <wp:extent cx="1889436" cy="648000"/>
                                      <wp:effectExtent l="0" t="0" r="0" b="0"/>
                                      <wp:docPr id="149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89436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685" w:type="dxa"/>
                                <w:gridSpan w:val="2"/>
                                <w:vAlign w:val="bottom"/>
                              </w:tcPr>
                              <w:p w14:paraId="17AB2239" w14:textId="5B038314" w:rsidR="00415DEA" w:rsidRDefault="00415DEA" w:rsidP="00E01E04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0" w:type="dxa"/>
                                <w:vAlign w:val="bottom"/>
                                <w:hideMark/>
                              </w:tcPr>
                              <w:p w14:paraId="1B4CA3F4" w14:textId="797C1536" w:rsidR="00415DEA" w:rsidRPr="00E01E04" w:rsidRDefault="00415DEA" w:rsidP="00E01E04">
                                <w:pPr>
                                  <w:rPr>
                                    <w:sz w:val="24"/>
                                  </w:rPr>
                                </w:pPr>
                                <w:r w:rsidRPr="000B75DD">
                                  <w:rPr>
                                    <w:noProof/>
                                    <w:lang w:eastAsia="de-AT"/>
                                  </w:rPr>
                                  <w:drawing>
                                    <wp:inline distT="0" distB="0" distL="0" distR="0" wp14:anchorId="5A66CE7E" wp14:editId="350CAF83">
                                      <wp:extent cx="1950963" cy="612000"/>
                                      <wp:effectExtent l="0" t="0" r="0" b="0"/>
                                      <wp:docPr id="150" name="Grafik 150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0B75DD">
                                  <w:t xml:space="preserve"> </w:t>
                                </w:r>
                              </w:p>
                            </w:tc>
                          </w:tr>
                          <w:tr w:rsidR="00E11865" w:rsidRPr="000B75DD" w14:paraId="6F589CB6" w14:textId="77777777" w:rsidTr="00E01E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</w:tcPr>
                              <w:p w14:paraId="4380FEE6" w14:textId="77777777" w:rsidR="00E11865" w:rsidRDefault="00E11865" w:rsidP="00415DEA">
                                <w:pPr>
                                  <w:pStyle w:val="KeinLeerraum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gridSpan w:val="2"/>
                                <w:vAlign w:val="bottom"/>
                                <w:hideMark/>
                              </w:tcPr>
                              <w:p w14:paraId="46BFA4BB" w14:textId="476E33D8" w:rsidR="00E11865" w:rsidRPr="007D5905" w:rsidRDefault="007D5905" w:rsidP="00E01E04">
                                <w:pPr>
                                  <w:pStyle w:val="KeinLeerraum"/>
                                  <w:rPr>
                                    <w:iCs/>
                                    <w:color w:val="92D050"/>
                                    <w:sz w:val="20"/>
                                  </w:rPr>
                                </w:pPr>
                                <w:r>
                                  <w:rPr>
                                    <w:color w:val="99CC11"/>
                                    <w:sz w:val="20"/>
                                  </w:rPr>
                                  <w:t xml:space="preserve"> </w:t>
                                </w:r>
                                <w:r w:rsidR="00B47F08" w:rsidRPr="007D5905">
                                  <w:rPr>
                                    <w:color w:val="99CC11"/>
                                    <w:sz w:val="20"/>
                                  </w:rPr>
                                  <w:t>neba.at/</w:t>
                                </w:r>
                                <w:proofErr w:type="spellStart"/>
                                <w:r w:rsidR="00B47F08" w:rsidRPr="007D5905">
                                  <w:rPr>
                                    <w:color w:val="99CC11"/>
                                    <w:sz w:val="20"/>
                                  </w:rPr>
                                  <w:t>berufsausbildungsassistenz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14" w:type="dxa"/>
                                <w:gridSpan w:val="2"/>
                                <w:vAlign w:val="bottom"/>
                                <w:hideMark/>
                              </w:tcPr>
                              <w:p w14:paraId="411F7858" w14:textId="38C08D19" w:rsidR="00E11865" w:rsidRPr="007D5905" w:rsidRDefault="00484B80" w:rsidP="00E01E04">
                                <w:pPr>
                                  <w:pStyle w:val="KeinLeerraum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</w:t>
                                </w:r>
                                <w:r w:rsidR="00E11865" w:rsidRPr="007D5905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7D5905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1C2C3A3E" wp14:editId="67C30C8D">
                                      <wp:extent cx="1940400" cy="133200"/>
                                      <wp:effectExtent l="0" t="0" r="0" b="635"/>
                                      <wp:docPr id="151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4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E5EA07B" w14:textId="77777777" w:rsidR="00E11865" w:rsidRDefault="00E11865" w:rsidP="00E11865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C5FE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-69.8pt;margin-top:9.95pt;width:592.5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zs3sAIAALA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" filled="f" stroked="f" strokeweight=".25pt">
              <v:textbox inset="0,0,0,0">
                <w:txbxContent>
                  <w:tbl>
                    <w:tblPr>
                      <w:tblStyle w:val="Tabellenraster"/>
                      <w:tblW w:w="10717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778"/>
                      <w:gridCol w:w="1191"/>
                      <w:gridCol w:w="2494"/>
                      <w:gridCol w:w="3120"/>
                    </w:tblGrid>
                    <w:tr w:rsidR="00415DEA" w:rsidRPr="009F212D" w14:paraId="663A7771" w14:textId="77777777" w:rsidTr="00E01E04">
                      <w:trPr>
                        <w:trHeight w:val="1077"/>
                        <w:jc w:val="center"/>
                      </w:trPr>
                      <w:tc>
                        <w:tcPr>
                          <w:tcW w:w="3912" w:type="dxa"/>
                          <w:gridSpan w:val="2"/>
                          <w:vAlign w:val="bottom"/>
                          <w:hideMark/>
                        </w:tcPr>
                        <w:p w14:paraId="626AF5A1" w14:textId="7A839FB6" w:rsidR="00415DEA" w:rsidRDefault="00415DEA" w:rsidP="00E01E04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693086C" wp14:editId="4AF87A8F">
                                <wp:extent cx="1889436" cy="648000"/>
                                <wp:effectExtent l="0" t="0" r="0" b="0"/>
                                <wp:docPr id="149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9436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685" w:type="dxa"/>
                          <w:gridSpan w:val="2"/>
                          <w:vAlign w:val="bottom"/>
                        </w:tcPr>
                        <w:p w14:paraId="17AB2239" w14:textId="5B038314" w:rsidR="00415DEA" w:rsidRDefault="00415DEA" w:rsidP="00E01E04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120" w:type="dxa"/>
                          <w:vAlign w:val="bottom"/>
                          <w:hideMark/>
                        </w:tcPr>
                        <w:p w14:paraId="1B4CA3F4" w14:textId="797C1536" w:rsidR="00415DEA" w:rsidRPr="00E01E04" w:rsidRDefault="00415DEA" w:rsidP="00E01E04">
                          <w:pPr>
                            <w:rPr>
                              <w:sz w:val="24"/>
                            </w:rPr>
                          </w:pPr>
                          <w:r w:rsidRPr="000B75DD"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5A66CE7E" wp14:editId="350CAF83">
                                <wp:extent cx="1950963" cy="612000"/>
                                <wp:effectExtent l="0" t="0" r="0" b="0"/>
                                <wp:docPr id="150" name="Grafik 150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B75DD">
                            <w:t xml:space="preserve"> </w:t>
                          </w:r>
                        </w:p>
                      </w:tc>
                    </w:tr>
                    <w:tr w:rsidR="00E11865" w:rsidRPr="000B75DD" w14:paraId="6F589CB6" w14:textId="77777777" w:rsidTr="00E01E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</w:tcPr>
                        <w:p w14:paraId="4380FEE6" w14:textId="77777777" w:rsidR="00E11865" w:rsidRDefault="00E11865" w:rsidP="00415DEA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gridSpan w:val="2"/>
                          <w:vAlign w:val="bottom"/>
                          <w:hideMark/>
                        </w:tcPr>
                        <w:p w14:paraId="46BFA4BB" w14:textId="476E33D8" w:rsidR="00E11865" w:rsidRPr="007D5905" w:rsidRDefault="007D5905" w:rsidP="00E01E04">
                          <w:pPr>
                            <w:pStyle w:val="KeinLeerraum"/>
                            <w:rPr>
                              <w:iCs/>
                              <w:color w:val="92D050"/>
                              <w:sz w:val="20"/>
                            </w:rPr>
                          </w:pPr>
                          <w:r>
                            <w:rPr>
                              <w:color w:val="99CC11"/>
                              <w:sz w:val="20"/>
                            </w:rPr>
                            <w:t xml:space="preserve"> </w:t>
                          </w:r>
                          <w:r w:rsidR="00B47F08" w:rsidRPr="007D5905">
                            <w:rPr>
                              <w:color w:val="99CC11"/>
                              <w:sz w:val="20"/>
                            </w:rPr>
                            <w:t>neba.at/</w:t>
                          </w:r>
                          <w:proofErr w:type="spellStart"/>
                          <w:r w:rsidR="00B47F08" w:rsidRPr="007D5905">
                            <w:rPr>
                              <w:color w:val="99CC11"/>
                              <w:sz w:val="20"/>
                            </w:rPr>
                            <w:t>berufsausbildungsassistenz</w:t>
                          </w:r>
                          <w:proofErr w:type="spellEnd"/>
                        </w:p>
                      </w:tc>
                      <w:tc>
                        <w:tcPr>
                          <w:tcW w:w="5614" w:type="dxa"/>
                          <w:gridSpan w:val="2"/>
                          <w:vAlign w:val="bottom"/>
                          <w:hideMark/>
                        </w:tcPr>
                        <w:p w14:paraId="411F7858" w14:textId="38C08D19" w:rsidR="00E11865" w:rsidRPr="007D5905" w:rsidRDefault="00484B80" w:rsidP="00E01E04">
                          <w:pPr>
                            <w:pStyle w:val="KeinLeerraum"/>
                            <w:rPr>
                              <w:rStyle w:val="SchwacheHervorhebung"/>
                              <w:sz w:val="20"/>
                            </w:rPr>
                          </w:pP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</w:t>
                          </w:r>
                          <w:r w:rsidR="00E11865" w:rsidRPr="007D5905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7D5905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1C2C3A3E" wp14:editId="67C30C8D">
                                <wp:extent cx="1940400" cy="133200"/>
                                <wp:effectExtent l="0" t="0" r="0" b="635"/>
                                <wp:docPr id="15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4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E5EA07B" w14:textId="77777777" w:rsidR="00E11865" w:rsidRDefault="00E11865" w:rsidP="00E11865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BC66D0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49536" behindDoc="0" locked="0" layoutInCell="1" allowOverlap="1" wp14:anchorId="73A3049D" wp14:editId="4FF4E98E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-2016371237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86403072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6A21CE5" w14:textId="68DBB795" w:rsidR="002D4409" w:rsidRPr="003D0F72" w:rsidRDefault="002D4409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E1FD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1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E1FD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43B4905" w14:textId="77777777" w:rsidR="002D4409" w:rsidRPr="003D0F72" w:rsidRDefault="002D4409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3049D" id="_x0000_s1030" type="#_x0000_t202" style="position:absolute;margin-left:0;margin-top:14.6pt;width:185.9pt;height:28.55pt;z-index:25164953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G0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VnBLLDfbo&#10;WQ6RvIOBVEme3oUaXz05fBcHvMY2Z6rBPYL4HoiFu47bvbz1HvpO8gbLm6bI4ip0xAkJZNd/ggbT&#10;8EOEDDS03iTtUA2C6Niml0trUikCL6vZslzP0CXQN1tWi9Uip+D1Odr5ED9IMCQdGPXY+ozOj48h&#10;pmp4fX6Skll4UFrn9mtLekbXi2qRA648RkWcTq0Mo6syrXFeEsn3tsnBkSs9njGBtifWiehIOQ67&#10;Ies7P4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pUoBtB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-201637123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86403072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6A21CE5" w14:textId="68DBB795" w:rsidR="002D4409" w:rsidRPr="003D0F72" w:rsidRDefault="002D4409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E1FD7">
                              <w:rPr>
                                <w:bCs/>
                                <w:noProof/>
                                <w:sz w:val="20"/>
                              </w:rPr>
                              <w:t>1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E1FD7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43B4905" w14:textId="77777777" w:rsidR="002D4409" w:rsidRPr="003D0F72" w:rsidRDefault="002D4409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BDAFE" w14:textId="429C1B74" w:rsidR="00215983" w:rsidRDefault="00E01E04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9D5F71F" wp14:editId="7071534A">
              <wp:simplePos x="0" y="0"/>
              <wp:positionH relativeFrom="margin">
                <wp:posOffset>-883343</wp:posOffset>
              </wp:positionH>
              <wp:positionV relativeFrom="bottomMargin">
                <wp:posOffset>152400</wp:posOffset>
              </wp:positionV>
              <wp:extent cx="7524750" cy="983672"/>
              <wp:effectExtent l="0" t="0" r="0" b="6985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98367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lenraster"/>
                            <w:tblW w:w="10717" w:type="dxa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34"/>
                            <w:gridCol w:w="2778"/>
                            <w:gridCol w:w="1191"/>
                            <w:gridCol w:w="2494"/>
                            <w:gridCol w:w="3120"/>
                          </w:tblGrid>
                          <w:tr w:rsidR="00E01E04" w:rsidRPr="009F212D" w14:paraId="377FC06D" w14:textId="77777777" w:rsidTr="00E01E04">
                            <w:trPr>
                              <w:trHeight w:val="1077"/>
                              <w:jc w:val="center"/>
                            </w:trPr>
                            <w:tc>
                              <w:tcPr>
                                <w:tcW w:w="3912" w:type="dxa"/>
                                <w:gridSpan w:val="2"/>
                                <w:vAlign w:val="bottom"/>
                                <w:hideMark/>
                              </w:tcPr>
                              <w:p w14:paraId="2327301D" w14:textId="77777777" w:rsidR="00E01E04" w:rsidRDefault="00E01E04" w:rsidP="00E01E04">
                                <w:pPr>
                                  <w:pStyle w:val="KeinLeerraum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30C3F662" wp14:editId="68CFCABE">
                                      <wp:extent cx="1889436" cy="648000"/>
                                      <wp:effectExtent l="0" t="0" r="0" b="0"/>
                                      <wp:docPr id="25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89436" cy="648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3685" w:type="dxa"/>
                                <w:gridSpan w:val="2"/>
                                <w:vAlign w:val="bottom"/>
                              </w:tcPr>
                              <w:p w14:paraId="316D8DB2" w14:textId="77777777" w:rsidR="00E01E04" w:rsidRDefault="00E01E04" w:rsidP="00E01E04">
                                <w:pPr>
                                  <w:pStyle w:val="KeinLeerraum"/>
                                  <w:rPr>
                                    <w:b/>
                                    <w:color w:val="FFAA00" w:themeColor="text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20" w:type="dxa"/>
                                <w:vAlign w:val="bottom"/>
                                <w:hideMark/>
                              </w:tcPr>
                              <w:p w14:paraId="52E1B23D" w14:textId="77777777" w:rsidR="00E01E04" w:rsidRPr="00E01E04" w:rsidRDefault="00E01E04" w:rsidP="00E01E04">
                                <w:pPr>
                                  <w:rPr>
                                    <w:sz w:val="24"/>
                                  </w:rPr>
                                </w:pPr>
                                <w:r w:rsidRPr="000B75DD">
                                  <w:rPr>
                                    <w:noProof/>
                                    <w:lang w:eastAsia="de-AT"/>
                                  </w:rPr>
                                  <w:drawing>
                                    <wp:inline distT="0" distB="0" distL="0" distR="0" wp14:anchorId="06A1BD42" wp14:editId="05E6457A">
                                      <wp:extent cx="1950963" cy="612000"/>
                                      <wp:effectExtent l="0" t="0" r="0" b="0"/>
                                      <wp:docPr id="26" name="Grafik 26" descr="R:\Grafik\Logos\KOST_BundesKOST\Bundeskost und Ausbildung_BK rechts_RGB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:\Grafik\Logos\KOST_BundesKOST\Bundeskost und Ausbildung_BK rechts_RGB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50963" cy="612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0B75DD">
                                  <w:t xml:space="preserve"> </w:t>
                                </w:r>
                              </w:p>
                            </w:tc>
                          </w:tr>
                          <w:tr w:rsidR="00E01E04" w:rsidRPr="000B75DD" w14:paraId="3CF6B924" w14:textId="77777777" w:rsidTr="00E01E04">
                            <w:trPr>
                              <w:trHeight w:val="397"/>
                              <w:jc w:val="center"/>
                            </w:trPr>
                            <w:tc>
                              <w:tcPr>
                                <w:tcW w:w="1134" w:type="dxa"/>
                              </w:tcPr>
                              <w:p w14:paraId="3B05EF83" w14:textId="77777777" w:rsidR="00E01E04" w:rsidRDefault="00E01E04" w:rsidP="00415DEA">
                                <w:pPr>
                                  <w:pStyle w:val="KeinLeerraum"/>
                                  <w:rPr>
                                    <w:rStyle w:val="SchwacheHervorhebung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969" w:type="dxa"/>
                                <w:gridSpan w:val="2"/>
                                <w:vAlign w:val="bottom"/>
                                <w:hideMark/>
                              </w:tcPr>
                              <w:p w14:paraId="6DC24D3A" w14:textId="77777777" w:rsidR="00E01E04" w:rsidRPr="007D5905" w:rsidRDefault="00E01E04" w:rsidP="00E01E04">
                                <w:pPr>
                                  <w:pStyle w:val="KeinLeerraum"/>
                                  <w:rPr>
                                    <w:iCs/>
                                    <w:color w:val="92D050"/>
                                    <w:sz w:val="20"/>
                                  </w:rPr>
                                </w:pPr>
                                <w:r>
                                  <w:rPr>
                                    <w:color w:val="99CC11"/>
                                    <w:sz w:val="20"/>
                                  </w:rPr>
                                  <w:t xml:space="preserve"> </w:t>
                                </w:r>
                                <w:r w:rsidRPr="007D5905">
                                  <w:rPr>
                                    <w:color w:val="99CC11"/>
                                    <w:sz w:val="20"/>
                                  </w:rPr>
                                  <w:t>neba.at/</w:t>
                                </w:r>
                                <w:proofErr w:type="spellStart"/>
                                <w:r w:rsidRPr="007D5905">
                                  <w:rPr>
                                    <w:color w:val="99CC11"/>
                                    <w:sz w:val="20"/>
                                  </w:rPr>
                                  <w:t>berufsausbildungsassistenz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5614" w:type="dxa"/>
                                <w:gridSpan w:val="2"/>
                                <w:vAlign w:val="bottom"/>
                                <w:hideMark/>
                              </w:tcPr>
                              <w:p w14:paraId="5219A5B4" w14:textId="77777777" w:rsidR="00E01E04" w:rsidRPr="007D5905" w:rsidRDefault="00E01E04" w:rsidP="00E01E04">
                                <w:pPr>
                                  <w:pStyle w:val="KeinLeerraum"/>
                                  <w:rPr>
                                    <w:rStyle w:val="SchwacheHervorhebung"/>
                                    <w:sz w:val="20"/>
                                  </w:rPr>
                                </w:pPr>
                                <w:r>
                                  <w:rPr>
                                    <w:rStyle w:val="SchwacheHervorhebung"/>
                                    <w:sz w:val="20"/>
                                  </w:rPr>
                                  <w:t xml:space="preserve"> </w:t>
                                </w:r>
                                <w:r w:rsidRPr="007D5905">
                                  <w:rPr>
                                    <w:rStyle w:val="SchwacheHervorhebung"/>
                                    <w:sz w:val="20"/>
                                  </w:rPr>
                                  <w:t xml:space="preserve">NEBA ist eine Initiative des </w:t>
                                </w:r>
                                <w:r w:rsidRPr="007D5905">
                                  <w:rPr>
                                    <w:rFonts w:asciiTheme="minorHAnsi" w:hAnsiTheme="minorHAnsi"/>
                                    <w:iCs/>
                                    <w:noProof/>
                                    <w:color w:val="000000" w:themeColor="text1"/>
                                    <w:sz w:val="20"/>
                                    <w:lang w:eastAsia="de-AT" w:bidi="ar-SA"/>
                                  </w:rPr>
                                  <w:drawing>
                                    <wp:inline distT="0" distB="0" distL="0" distR="0" wp14:anchorId="6E040B25" wp14:editId="2C2C82A1">
                                      <wp:extent cx="1940400" cy="133200"/>
                                      <wp:effectExtent l="0" t="0" r="0" b="635"/>
                                      <wp:docPr id="27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BMASGK_Sozialministeriumservice_srgb.png"/>
                                              <pic:cNvPicPr/>
                                            </pic:nvPicPr>
                                            <pic:blipFill rotWithShape="1">
                                              <a:blip r:embed="rId3"/>
                                              <a:srcRect l="2052" t="24609" r="4471" b="2963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40400" cy="1332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029703E" w14:textId="77777777" w:rsidR="00E01E04" w:rsidRDefault="00E01E04" w:rsidP="00E01E04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D5F71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69.55pt;margin-top:12pt;width:592.5pt;height:77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A9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" filled="f" stroked="f" strokeweight=".25pt">
              <v:textbox inset="0,0,0,0">
                <w:txbxContent>
                  <w:tbl>
                    <w:tblPr>
                      <w:tblStyle w:val="Tabellenraster"/>
                      <w:tblW w:w="10717" w:type="dxa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134"/>
                      <w:gridCol w:w="2778"/>
                      <w:gridCol w:w="1191"/>
                      <w:gridCol w:w="2494"/>
                      <w:gridCol w:w="3120"/>
                    </w:tblGrid>
                    <w:tr w:rsidR="00E01E04" w:rsidRPr="009F212D" w14:paraId="377FC06D" w14:textId="77777777" w:rsidTr="00E01E04">
                      <w:trPr>
                        <w:trHeight w:val="1077"/>
                        <w:jc w:val="center"/>
                      </w:trPr>
                      <w:tc>
                        <w:tcPr>
                          <w:tcW w:w="3912" w:type="dxa"/>
                          <w:gridSpan w:val="2"/>
                          <w:vAlign w:val="bottom"/>
                          <w:hideMark/>
                        </w:tcPr>
                        <w:p w14:paraId="2327301D" w14:textId="77777777" w:rsidR="00E01E04" w:rsidRDefault="00E01E04" w:rsidP="00E01E04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30C3F662" wp14:editId="68CFCABE">
                                <wp:extent cx="1889436" cy="648000"/>
                                <wp:effectExtent l="0" t="0" r="0" b="0"/>
                                <wp:docPr id="25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9436" cy="648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3685" w:type="dxa"/>
                          <w:gridSpan w:val="2"/>
                          <w:vAlign w:val="bottom"/>
                        </w:tcPr>
                        <w:p w14:paraId="316D8DB2" w14:textId="77777777" w:rsidR="00E01E04" w:rsidRDefault="00E01E04" w:rsidP="00E01E04">
                          <w:pPr>
                            <w:pStyle w:val="KeinLeerraum"/>
                            <w:rPr>
                              <w:b/>
                              <w:color w:val="FFAA00" w:themeColor="text2"/>
                            </w:rPr>
                          </w:pPr>
                        </w:p>
                      </w:tc>
                      <w:tc>
                        <w:tcPr>
                          <w:tcW w:w="3120" w:type="dxa"/>
                          <w:vAlign w:val="bottom"/>
                          <w:hideMark/>
                        </w:tcPr>
                        <w:p w14:paraId="52E1B23D" w14:textId="77777777" w:rsidR="00E01E04" w:rsidRPr="00E01E04" w:rsidRDefault="00E01E04" w:rsidP="00E01E04">
                          <w:pPr>
                            <w:rPr>
                              <w:sz w:val="24"/>
                            </w:rPr>
                          </w:pPr>
                          <w:r w:rsidRPr="000B75DD">
                            <w:rPr>
                              <w:noProof/>
                              <w:lang w:eastAsia="de-AT"/>
                            </w:rPr>
                            <w:drawing>
                              <wp:inline distT="0" distB="0" distL="0" distR="0" wp14:anchorId="06A1BD42" wp14:editId="05E6457A">
                                <wp:extent cx="1950963" cy="612000"/>
                                <wp:effectExtent l="0" t="0" r="0" b="0"/>
                                <wp:docPr id="26" name="Grafik 26" descr="R:\Grafik\Logos\KOST_BundesKOST\Bundeskost und Ausbildung_BK rechts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:\Grafik\Logos\KOST_BundesKOST\Bundeskost und Ausbildung_BK rechts_RG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50963" cy="61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B75DD">
                            <w:t xml:space="preserve"> </w:t>
                          </w:r>
                        </w:p>
                      </w:tc>
                    </w:tr>
                    <w:tr w:rsidR="00E01E04" w:rsidRPr="000B75DD" w14:paraId="3CF6B924" w14:textId="77777777" w:rsidTr="00E01E04">
                      <w:trPr>
                        <w:trHeight w:val="397"/>
                        <w:jc w:val="center"/>
                      </w:trPr>
                      <w:tc>
                        <w:tcPr>
                          <w:tcW w:w="1134" w:type="dxa"/>
                        </w:tcPr>
                        <w:p w14:paraId="3B05EF83" w14:textId="77777777" w:rsidR="00E01E04" w:rsidRDefault="00E01E04" w:rsidP="00415DEA">
                          <w:pPr>
                            <w:pStyle w:val="KeinLeerraum"/>
                            <w:rPr>
                              <w:rStyle w:val="SchwacheHervorhebung"/>
                            </w:rPr>
                          </w:pPr>
                        </w:p>
                      </w:tc>
                      <w:tc>
                        <w:tcPr>
                          <w:tcW w:w="3969" w:type="dxa"/>
                          <w:gridSpan w:val="2"/>
                          <w:vAlign w:val="bottom"/>
                          <w:hideMark/>
                        </w:tcPr>
                        <w:p w14:paraId="6DC24D3A" w14:textId="77777777" w:rsidR="00E01E04" w:rsidRPr="007D5905" w:rsidRDefault="00E01E04" w:rsidP="00E01E04">
                          <w:pPr>
                            <w:pStyle w:val="KeinLeerraum"/>
                            <w:rPr>
                              <w:iCs/>
                              <w:color w:val="92D050"/>
                              <w:sz w:val="20"/>
                            </w:rPr>
                          </w:pPr>
                          <w:r>
                            <w:rPr>
                              <w:color w:val="99CC11"/>
                              <w:sz w:val="20"/>
                            </w:rPr>
                            <w:t xml:space="preserve"> </w:t>
                          </w:r>
                          <w:r w:rsidRPr="007D5905">
                            <w:rPr>
                              <w:color w:val="99CC11"/>
                              <w:sz w:val="20"/>
                            </w:rPr>
                            <w:t>neba.at/</w:t>
                          </w:r>
                          <w:proofErr w:type="spellStart"/>
                          <w:r w:rsidRPr="007D5905">
                            <w:rPr>
                              <w:color w:val="99CC11"/>
                              <w:sz w:val="20"/>
                            </w:rPr>
                            <w:t>berufsausbildungsassistenz</w:t>
                          </w:r>
                          <w:proofErr w:type="spellEnd"/>
                        </w:p>
                      </w:tc>
                      <w:tc>
                        <w:tcPr>
                          <w:tcW w:w="5614" w:type="dxa"/>
                          <w:gridSpan w:val="2"/>
                          <w:vAlign w:val="bottom"/>
                          <w:hideMark/>
                        </w:tcPr>
                        <w:p w14:paraId="5219A5B4" w14:textId="77777777" w:rsidR="00E01E04" w:rsidRPr="007D5905" w:rsidRDefault="00E01E04" w:rsidP="00E01E04">
                          <w:pPr>
                            <w:pStyle w:val="KeinLeerraum"/>
                            <w:rPr>
                              <w:rStyle w:val="SchwacheHervorhebung"/>
                              <w:sz w:val="20"/>
                            </w:rPr>
                          </w:pPr>
                          <w:r>
                            <w:rPr>
                              <w:rStyle w:val="SchwacheHervorhebung"/>
                              <w:sz w:val="20"/>
                            </w:rPr>
                            <w:t xml:space="preserve"> </w:t>
                          </w:r>
                          <w:r w:rsidRPr="007D5905">
                            <w:rPr>
                              <w:rStyle w:val="SchwacheHervorhebung"/>
                              <w:sz w:val="20"/>
                            </w:rPr>
                            <w:t xml:space="preserve">NEBA ist eine Initiative des </w:t>
                          </w:r>
                          <w:r w:rsidRPr="007D5905">
                            <w:rPr>
                              <w:rFonts w:asciiTheme="minorHAnsi" w:hAnsiTheme="minorHAnsi"/>
                              <w:iCs/>
                              <w:noProof/>
                              <w:color w:val="000000" w:themeColor="text1"/>
                              <w:sz w:val="20"/>
                              <w:lang w:eastAsia="de-AT" w:bidi="ar-SA"/>
                            </w:rPr>
                            <w:drawing>
                              <wp:inline distT="0" distB="0" distL="0" distR="0" wp14:anchorId="6E040B25" wp14:editId="2C2C82A1">
                                <wp:extent cx="1940400" cy="133200"/>
                                <wp:effectExtent l="0" t="0" r="0" b="635"/>
                                <wp:docPr id="2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BMASGK_Sozialministeriumservice_srgb.png"/>
                                        <pic:cNvPicPr/>
                                      </pic:nvPicPr>
                                      <pic:blipFill rotWithShape="1">
                                        <a:blip r:embed="rId3"/>
                                        <a:srcRect l="2052" t="24609" r="4471" b="2963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0400" cy="13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029703E" w14:textId="77777777" w:rsidR="00E01E04" w:rsidRDefault="00E01E04" w:rsidP="00E01E04">
                    <w:pPr>
                      <w:pStyle w:val="KeinLeerraum"/>
                      <w:rPr>
                        <w:rStyle w:val="SchwacheHervorhebung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215983" w:rsidRPr="003D0F72">
      <w:rPr>
        <w:noProof/>
        <w:lang w:eastAsia="de-A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46CAE14A" wp14:editId="7E9872BB">
              <wp:simplePos x="0" y="0"/>
              <wp:positionH relativeFrom="margin">
                <wp:align>center</wp:align>
              </wp:positionH>
              <wp:positionV relativeFrom="paragraph">
                <wp:posOffset>185420</wp:posOffset>
              </wp:positionV>
              <wp:extent cx="2360930" cy="362585"/>
              <wp:effectExtent l="0" t="0" r="0" b="0"/>
              <wp:wrapSquare wrapText="bothSides"/>
              <wp:docPr id="4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62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20"/>
                            </w:rPr>
                            <w:id w:val="7026800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sz w:val="20"/>
                                </w:rPr>
                                <w:id w:val="204300569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DE9CB2" w14:textId="615C9419" w:rsidR="00215983" w:rsidRPr="003D0F72" w:rsidRDefault="00215983" w:rsidP="002D4409">
                                  <w:pPr>
                                    <w:pStyle w:val="Fuzeile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PAGE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E1FD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t xml:space="preserve"> /</w:t>
                                  </w:r>
                                  <w:r w:rsidRPr="003D0F72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begin"/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instrText xml:space="preserve"> NUMPAGES  </w:instrTex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separate"/>
                                  </w:r>
                                  <w:r w:rsidR="00FE1FD7">
                                    <w:rPr>
                                      <w:bCs/>
                                      <w:noProof/>
                                      <w:sz w:val="20"/>
                                    </w:rPr>
                                    <w:t>2</w:t>
                                  </w:r>
                                  <w:r w:rsidRPr="003D0F72">
                                    <w:rPr>
                                      <w:bCs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14:paraId="362E4310" w14:textId="77777777" w:rsidR="00215983" w:rsidRPr="003D0F72" w:rsidRDefault="00215983" w:rsidP="002D4409">
                          <w:pPr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CAE14A" id="_x0000_s1032" type="#_x0000_t202" style="position:absolute;margin-left:0;margin-top:14.6pt;width:185.9pt;height:28.55pt;z-index:25166540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" filled="f" stroked="f">
              <v:textbox>
                <w:txbxContent>
                  <w:sdt>
                    <w:sdtPr>
                      <w:rPr>
                        <w:sz w:val="20"/>
                      </w:rPr>
                      <w:id w:val="7026800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sz w:val="20"/>
                          </w:rPr>
                          <w:id w:val="204300569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DE9CB2" w14:textId="615C9419" w:rsidR="00215983" w:rsidRPr="003D0F72" w:rsidRDefault="00215983" w:rsidP="002D4409">
                            <w:pPr>
                              <w:pStyle w:val="Fuzeile"/>
                              <w:jc w:val="center"/>
                              <w:rPr>
                                <w:sz w:val="20"/>
                              </w:rPr>
                            </w:pP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PAGE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E1FD7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t xml:space="preserve"> /</w:t>
                            </w:r>
                            <w:r w:rsidRPr="003D0F72">
                              <w:rPr>
                                <w:sz w:val="20"/>
                              </w:rPr>
                              <w:t xml:space="preserve"> 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begin"/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instrText xml:space="preserve"> NUMPAGES  </w:instrTex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separate"/>
                            </w:r>
                            <w:r w:rsidR="00FE1FD7">
                              <w:rPr>
                                <w:bCs/>
                                <w:noProof/>
                                <w:sz w:val="20"/>
                              </w:rPr>
                              <w:t>2</w:t>
                            </w:r>
                            <w:r w:rsidRPr="003D0F72">
                              <w:rPr>
                                <w:bCs/>
                                <w:sz w:val="20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14:paraId="362E4310" w14:textId="77777777" w:rsidR="00215983" w:rsidRPr="003D0F72" w:rsidRDefault="00215983" w:rsidP="002D4409">
                    <w:pPr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4011A" w14:textId="77777777" w:rsidR="00ED1BB2" w:rsidRDefault="00ED1BB2" w:rsidP="00D36B26">
      <w:r>
        <w:separator/>
      </w:r>
    </w:p>
  </w:footnote>
  <w:footnote w:type="continuationSeparator" w:id="0">
    <w:p w14:paraId="21FFE728" w14:textId="77777777" w:rsidR="00ED1BB2" w:rsidRDefault="00ED1BB2" w:rsidP="00D36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9C15" w14:textId="77777777" w:rsidR="002D4409" w:rsidRDefault="002D4409">
    <w:pPr>
      <w:pStyle w:val="Kopfzeile"/>
    </w:pPr>
    <w:r w:rsidRPr="002D4409">
      <w:rPr>
        <w:noProof/>
        <w:sz w:val="22"/>
        <w:lang w:eastAsia="de-AT"/>
      </w:rPr>
      <mc:AlternateContent>
        <mc:Choice Requires="wps">
          <w:drawing>
            <wp:anchor distT="0" distB="0" distL="114300" distR="114300" simplePos="0" relativeHeight="251639296" behindDoc="0" locked="1" layoutInCell="1" allowOverlap="1" wp14:anchorId="3063CAEE" wp14:editId="7F6CECD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220" cy="1332230"/>
              <wp:effectExtent l="0" t="0" r="17780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022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7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222"/>
                            <w:gridCol w:w="2551"/>
                          </w:tblGrid>
                          <w:tr w:rsidR="002D4409" w14:paraId="7DB2D985" w14:textId="77777777" w:rsidTr="0052393B">
                            <w:trPr>
                              <w:trHeight w:val="1838"/>
                            </w:trPr>
                            <w:tc>
                              <w:tcPr>
                                <w:tcW w:w="8222" w:type="dxa"/>
                                <w:shd w:val="clear" w:color="auto" w:fill="auto"/>
                              </w:tcPr>
                              <w:p w14:paraId="636F55C4" w14:textId="77777777" w:rsidR="002D4409" w:rsidRPr="00D463CC" w:rsidRDefault="002D4409" w:rsidP="00D463CC">
                                <w:pPr>
                                  <w:pStyle w:val="KeinLeerraum"/>
                                  <w:rPr>
                                    <w:b/>
                                  </w:rPr>
                                </w:pPr>
                                <w:r w:rsidRPr="00D463CC">
                                  <w:rPr>
                                    <w:b/>
                                  </w:rPr>
                                  <w:t>Meine Organisation GmbH</w:t>
                                </w:r>
                              </w:p>
                              <w:p w14:paraId="413A27AE" w14:textId="77777777" w:rsidR="002D4409" w:rsidRPr="00D463CC" w:rsidRDefault="002D4409" w:rsidP="00D463CC">
                                <w:pPr>
                                  <w:pStyle w:val="KeinLeerraum"/>
                                </w:pPr>
                                <w:proofErr w:type="spellStart"/>
                                <w:r w:rsidRPr="00D463CC">
                                  <w:t>Pazmaniteng</w:t>
                                </w:r>
                                <w:proofErr w:type="spellEnd"/>
                                <w:r w:rsidRPr="00D463CC">
                                  <w:t xml:space="preserve"> 24-9 · A-1020 Wien</w:t>
                                </w:r>
                              </w:p>
                              <w:p w14:paraId="6F111221" w14:textId="30213926" w:rsidR="002D4409" w:rsidRPr="00D463CC" w:rsidRDefault="002D4409" w:rsidP="00D463CC">
                                <w:pPr>
                                  <w:pStyle w:val="KeinLeerraum"/>
                                </w:pPr>
                                <w:r w:rsidRPr="00D463CC">
                                  <w:rPr>
                                    <w:b/>
                                  </w:rPr>
                                  <w:t>T:</w:t>
                                </w:r>
                                <w:r w:rsidR="004B3F83">
                                  <w:t xml:space="preserve"> 01 234 56 78-21</w:t>
                                </w:r>
                                <w:r>
                                  <w:br/>
                                </w:r>
                                <w:r w:rsidRPr="00D463CC">
                                  <w:rPr>
                                    <w:b/>
                                  </w:rPr>
                                  <w:t>E:</w:t>
                                </w:r>
                                <w:r w:rsidRPr="00D463CC">
                                  <w:t xml:space="preserve"> </w:t>
                                </w:r>
                                <w:hyperlink r:id="rId1" w:history="1">
                                  <w:r w:rsidRPr="00D463CC">
                                    <w:t>info@meinedomain.at</w:t>
                                  </w:r>
                                </w:hyperlink>
                              </w:p>
                              <w:p w14:paraId="4679FBC8" w14:textId="23C068B9" w:rsidR="002D4409" w:rsidRPr="00D463CC" w:rsidRDefault="00FE1FD7" w:rsidP="004B3F83">
                                <w:pPr>
                                  <w:pStyle w:val="KeinLeerraum"/>
                                </w:pPr>
                                <w:hyperlink r:id="rId2" w:history="1">
                                  <w:r w:rsidR="002D4409" w:rsidRPr="00B3714C">
                                    <w:rPr>
                                      <w:b/>
                                      <w:color w:val="99CC11"/>
                                    </w:rPr>
                                    <w:t>www.meinedomain.at</w:t>
                                  </w:r>
                                </w:hyperlink>
                                <w:r w:rsidR="002D4409" w:rsidRPr="003343C5">
                                  <w:rPr>
                                    <w:color w:val="92D05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  <w:shd w:val="clear" w:color="auto" w:fill="auto"/>
                              </w:tcPr>
                              <w:p w14:paraId="50BCFFEC" w14:textId="77777777" w:rsidR="002D4409" w:rsidRDefault="002D4409" w:rsidP="0052393B">
                                <w:pPr>
                                  <w:pStyle w:val="KeinLeerraum"/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de-AT" w:bidi="ar-SA"/>
                                  </w:rPr>
                                  <w:drawing>
                                    <wp:inline distT="0" distB="0" distL="0" distR="0" wp14:anchorId="23168755" wp14:editId="3252894B">
                                      <wp:extent cx="1073233" cy="829750"/>
                                      <wp:effectExtent l="0" t="0" r="0" b="8890"/>
                                      <wp:docPr id="148" name="Picture 2" descr="meinLogo.p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einLogo.pn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73233" cy="829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14FCCE2" w14:textId="77777777" w:rsidR="002D4409" w:rsidRDefault="002D4409" w:rsidP="002D4409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3CAE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.35pt;margin-top:28.35pt;width:538.6pt;height:104.9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1077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222"/>
                      <w:gridCol w:w="2551"/>
                    </w:tblGrid>
                    <w:tr w:rsidR="002D4409" w14:paraId="7DB2D985" w14:textId="77777777" w:rsidTr="0052393B">
                      <w:trPr>
                        <w:trHeight w:val="1838"/>
                      </w:trPr>
                      <w:tc>
                        <w:tcPr>
                          <w:tcW w:w="8222" w:type="dxa"/>
                          <w:shd w:val="clear" w:color="auto" w:fill="auto"/>
                        </w:tcPr>
                        <w:p w14:paraId="636F55C4" w14:textId="77777777" w:rsidR="002D4409" w:rsidRPr="00D463CC" w:rsidRDefault="002D4409" w:rsidP="00D463CC">
                          <w:pPr>
                            <w:pStyle w:val="KeinLeerraum"/>
                            <w:rPr>
                              <w:b/>
                            </w:rPr>
                          </w:pPr>
                          <w:r w:rsidRPr="00D463CC">
                            <w:rPr>
                              <w:b/>
                            </w:rPr>
                            <w:t>Meine Organisation GmbH</w:t>
                          </w:r>
                        </w:p>
                        <w:p w14:paraId="413A27AE" w14:textId="77777777" w:rsidR="002D4409" w:rsidRPr="00D463CC" w:rsidRDefault="002D4409" w:rsidP="00D463CC">
                          <w:pPr>
                            <w:pStyle w:val="KeinLeerraum"/>
                          </w:pPr>
                          <w:proofErr w:type="spellStart"/>
                          <w:r w:rsidRPr="00D463CC">
                            <w:t>Pazmaniteng</w:t>
                          </w:r>
                          <w:proofErr w:type="spellEnd"/>
                          <w:r w:rsidRPr="00D463CC">
                            <w:t xml:space="preserve"> 24-9 · A-1020 Wien</w:t>
                          </w:r>
                        </w:p>
                        <w:p w14:paraId="6F111221" w14:textId="30213926" w:rsidR="002D4409" w:rsidRPr="00D463CC" w:rsidRDefault="002D4409" w:rsidP="00D463CC">
                          <w:pPr>
                            <w:pStyle w:val="KeinLeerraum"/>
                          </w:pPr>
                          <w:r w:rsidRPr="00D463CC">
                            <w:rPr>
                              <w:b/>
                            </w:rPr>
                            <w:t>T:</w:t>
                          </w:r>
                          <w:r w:rsidR="004B3F83">
                            <w:t xml:space="preserve"> 01 234 56 78-21</w:t>
                          </w:r>
                          <w:r>
                            <w:br/>
                          </w:r>
                          <w:r w:rsidRPr="00D463CC">
                            <w:rPr>
                              <w:b/>
                            </w:rPr>
                            <w:t>E:</w:t>
                          </w:r>
                          <w:r w:rsidRPr="00D463CC">
                            <w:t xml:space="preserve"> </w:t>
                          </w:r>
                          <w:hyperlink r:id="rId4" w:history="1">
                            <w:r w:rsidRPr="00D463CC">
                              <w:t>info@meinedomain.at</w:t>
                            </w:r>
                          </w:hyperlink>
                        </w:p>
                        <w:p w14:paraId="4679FBC8" w14:textId="23C068B9" w:rsidR="002D4409" w:rsidRPr="00D463CC" w:rsidRDefault="00FE1FD7" w:rsidP="004B3F83">
                          <w:pPr>
                            <w:pStyle w:val="KeinLeerraum"/>
                          </w:pPr>
                          <w:hyperlink r:id="rId5" w:history="1">
                            <w:r w:rsidR="002D4409" w:rsidRPr="00B3714C">
                              <w:rPr>
                                <w:b/>
                                <w:color w:val="99CC11"/>
                              </w:rPr>
                              <w:t>www.meinedomain.at</w:t>
                            </w:r>
                          </w:hyperlink>
                          <w:r w:rsidR="002D4409" w:rsidRPr="003343C5">
                            <w:rPr>
                              <w:color w:val="92D050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551" w:type="dxa"/>
                          <w:shd w:val="clear" w:color="auto" w:fill="auto"/>
                        </w:tcPr>
                        <w:p w14:paraId="50BCFFEC" w14:textId="77777777" w:rsidR="002D4409" w:rsidRDefault="002D4409" w:rsidP="0052393B">
                          <w:pPr>
                            <w:pStyle w:val="KeinLeerraum"/>
                            <w:jc w:val="right"/>
                          </w:pPr>
                          <w:r>
                            <w:rPr>
                              <w:noProof/>
                              <w:lang w:eastAsia="de-AT" w:bidi="ar-SA"/>
                            </w:rPr>
                            <w:drawing>
                              <wp:inline distT="0" distB="0" distL="0" distR="0" wp14:anchorId="23168755" wp14:editId="3252894B">
                                <wp:extent cx="1073233" cy="829750"/>
                                <wp:effectExtent l="0" t="0" r="0" b="8890"/>
                                <wp:docPr id="148" name="Picture 2" descr="mein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ein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3233" cy="82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14FCCE2" w14:textId="77777777" w:rsidR="002D4409" w:rsidRDefault="002D4409" w:rsidP="002D440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4625" w14:textId="77777777" w:rsidR="00B921A7" w:rsidRDefault="00B921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F66F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4A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640CB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1ECE9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8BAE6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E1C7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E4EC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4B85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6EC1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E248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B7C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486278A"/>
    <w:multiLevelType w:val="hybridMultilevel"/>
    <w:tmpl w:val="B99E8F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72FDC"/>
    <w:multiLevelType w:val="hybridMultilevel"/>
    <w:tmpl w:val="344825F4"/>
    <w:lvl w:ilvl="0" w:tplc="CF7A24E2">
      <w:start w:val="6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07253"/>
    <w:multiLevelType w:val="hybridMultilevel"/>
    <w:tmpl w:val="4C280E4A"/>
    <w:lvl w:ilvl="0" w:tplc="BD5E4436">
      <w:start w:val="7"/>
      <w:numFmt w:val="bullet"/>
      <w:lvlText w:val=""/>
      <w:lvlJc w:val="left"/>
      <w:pPr>
        <w:ind w:left="720" w:hanging="360"/>
      </w:pPr>
      <w:rPr>
        <w:rFonts w:ascii="Wingdings" w:eastAsia="MS Gothic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726"/>
    <w:multiLevelType w:val="hybridMultilevel"/>
    <w:tmpl w:val="DCF41B38"/>
    <w:lvl w:ilvl="0" w:tplc="6AA6C924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36" w:hanging="360"/>
      </w:pPr>
    </w:lvl>
    <w:lvl w:ilvl="2" w:tplc="0C07001B" w:tentative="1">
      <w:start w:val="1"/>
      <w:numFmt w:val="lowerRoman"/>
      <w:lvlText w:val="%3."/>
      <w:lvlJc w:val="right"/>
      <w:pPr>
        <w:ind w:left="1756" w:hanging="180"/>
      </w:pPr>
    </w:lvl>
    <w:lvl w:ilvl="3" w:tplc="0C07000F" w:tentative="1">
      <w:start w:val="1"/>
      <w:numFmt w:val="decimal"/>
      <w:lvlText w:val="%4."/>
      <w:lvlJc w:val="left"/>
      <w:pPr>
        <w:ind w:left="2476" w:hanging="360"/>
      </w:pPr>
    </w:lvl>
    <w:lvl w:ilvl="4" w:tplc="0C070019" w:tentative="1">
      <w:start w:val="1"/>
      <w:numFmt w:val="lowerLetter"/>
      <w:lvlText w:val="%5."/>
      <w:lvlJc w:val="left"/>
      <w:pPr>
        <w:ind w:left="3196" w:hanging="360"/>
      </w:pPr>
    </w:lvl>
    <w:lvl w:ilvl="5" w:tplc="0C07001B" w:tentative="1">
      <w:start w:val="1"/>
      <w:numFmt w:val="lowerRoman"/>
      <w:lvlText w:val="%6."/>
      <w:lvlJc w:val="right"/>
      <w:pPr>
        <w:ind w:left="3916" w:hanging="180"/>
      </w:pPr>
    </w:lvl>
    <w:lvl w:ilvl="6" w:tplc="0C07000F" w:tentative="1">
      <w:start w:val="1"/>
      <w:numFmt w:val="decimal"/>
      <w:lvlText w:val="%7."/>
      <w:lvlJc w:val="left"/>
      <w:pPr>
        <w:ind w:left="4636" w:hanging="360"/>
      </w:pPr>
    </w:lvl>
    <w:lvl w:ilvl="7" w:tplc="0C070019" w:tentative="1">
      <w:start w:val="1"/>
      <w:numFmt w:val="lowerLetter"/>
      <w:lvlText w:val="%8."/>
      <w:lvlJc w:val="left"/>
      <w:pPr>
        <w:ind w:left="5356" w:hanging="360"/>
      </w:pPr>
    </w:lvl>
    <w:lvl w:ilvl="8" w:tplc="0C07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5" w15:restartNumberingAfterBreak="0">
    <w:nsid w:val="73027090"/>
    <w:multiLevelType w:val="hybridMultilevel"/>
    <w:tmpl w:val="B8DEBB20"/>
    <w:lvl w:ilvl="0" w:tplc="64F68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E94115"/>
    <w:multiLevelType w:val="hybridMultilevel"/>
    <w:tmpl w:val="52BEA2EE"/>
    <w:lvl w:ilvl="0" w:tplc="95160ECE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246" w:hanging="360"/>
      </w:pPr>
    </w:lvl>
    <w:lvl w:ilvl="2" w:tplc="0C07001B" w:tentative="1">
      <w:start w:val="1"/>
      <w:numFmt w:val="lowerRoman"/>
      <w:lvlText w:val="%3."/>
      <w:lvlJc w:val="right"/>
      <w:pPr>
        <w:ind w:left="1966" w:hanging="180"/>
      </w:pPr>
    </w:lvl>
    <w:lvl w:ilvl="3" w:tplc="0C07000F" w:tentative="1">
      <w:start w:val="1"/>
      <w:numFmt w:val="decimal"/>
      <w:lvlText w:val="%4."/>
      <w:lvlJc w:val="left"/>
      <w:pPr>
        <w:ind w:left="2686" w:hanging="360"/>
      </w:pPr>
    </w:lvl>
    <w:lvl w:ilvl="4" w:tplc="0C070019" w:tentative="1">
      <w:start w:val="1"/>
      <w:numFmt w:val="lowerLetter"/>
      <w:lvlText w:val="%5."/>
      <w:lvlJc w:val="left"/>
      <w:pPr>
        <w:ind w:left="3406" w:hanging="360"/>
      </w:pPr>
    </w:lvl>
    <w:lvl w:ilvl="5" w:tplc="0C07001B" w:tentative="1">
      <w:start w:val="1"/>
      <w:numFmt w:val="lowerRoman"/>
      <w:lvlText w:val="%6."/>
      <w:lvlJc w:val="right"/>
      <w:pPr>
        <w:ind w:left="4126" w:hanging="180"/>
      </w:pPr>
    </w:lvl>
    <w:lvl w:ilvl="6" w:tplc="0C07000F" w:tentative="1">
      <w:start w:val="1"/>
      <w:numFmt w:val="decimal"/>
      <w:lvlText w:val="%7."/>
      <w:lvlJc w:val="left"/>
      <w:pPr>
        <w:ind w:left="4846" w:hanging="360"/>
      </w:pPr>
    </w:lvl>
    <w:lvl w:ilvl="7" w:tplc="0C070019" w:tentative="1">
      <w:start w:val="1"/>
      <w:numFmt w:val="lowerLetter"/>
      <w:lvlText w:val="%8."/>
      <w:lvlJc w:val="left"/>
      <w:pPr>
        <w:ind w:left="5566" w:hanging="360"/>
      </w:pPr>
    </w:lvl>
    <w:lvl w:ilvl="8" w:tplc="0C07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3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B2"/>
    <w:rsid w:val="00003E08"/>
    <w:rsid w:val="0001006B"/>
    <w:rsid w:val="00011E5E"/>
    <w:rsid w:val="00015751"/>
    <w:rsid w:val="00042B4C"/>
    <w:rsid w:val="000534FB"/>
    <w:rsid w:val="00061616"/>
    <w:rsid w:val="0006776F"/>
    <w:rsid w:val="00070D73"/>
    <w:rsid w:val="00071E4B"/>
    <w:rsid w:val="00073191"/>
    <w:rsid w:val="000A2F37"/>
    <w:rsid w:val="000A7555"/>
    <w:rsid w:val="000B75DD"/>
    <w:rsid w:val="000F047E"/>
    <w:rsid w:val="000F1C42"/>
    <w:rsid w:val="0010284F"/>
    <w:rsid w:val="001131D3"/>
    <w:rsid w:val="00117ACF"/>
    <w:rsid w:val="001223B1"/>
    <w:rsid w:val="00144B99"/>
    <w:rsid w:val="0017521F"/>
    <w:rsid w:val="00175255"/>
    <w:rsid w:val="00175829"/>
    <w:rsid w:val="001832FB"/>
    <w:rsid w:val="00191185"/>
    <w:rsid w:val="001915F0"/>
    <w:rsid w:val="001969F9"/>
    <w:rsid w:val="001A51FC"/>
    <w:rsid w:val="001A6241"/>
    <w:rsid w:val="001B0D50"/>
    <w:rsid w:val="001D62DB"/>
    <w:rsid w:val="001F3924"/>
    <w:rsid w:val="001F6543"/>
    <w:rsid w:val="002100D9"/>
    <w:rsid w:val="00211697"/>
    <w:rsid w:val="00215983"/>
    <w:rsid w:val="00243364"/>
    <w:rsid w:val="00263B69"/>
    <w:rsid w:val="00271A86"/>
    <w:rsid w:val="002740D7"/>
    <w:rsid w:val="002B1D7F"/>
    <w:rsid w:val="002D4409"/>
    <w:rsid w:val="002D78E7"/>
    <w:rsid w:val="002E025C"/>
    <w:rsid w:val="002E108F"/>
    <w:rsid w:val="002E681A"/>
    <w:rsid w:val="00307139"/>
    <w:rsid w:val="00323B18"/>
    <w:rsid w:val="003245A4"/>
    <w:rsid w:val="003343C5"/>
    <w:rsid w:val="003378DB"/>
    <w:rsid w:val="00343950"/>
    <w:rsid w:val="003460C8"/>
    <w:rsid w:val="00352956"/>
    <w:rsid w:val="00357EA7"/>
    <w:rsid w:val="00373919"/>
    <w:rsid w:val="00374ACD"/>
    <w:rsid w:val="00380B70"/>
    <w:rsid w:val="003900BD"/>
    <w:rsid w:val="00397BB4"/>
    <w:rsid w:val="003B2339"/>
    <w:rsid w:val="003B6B72"/>
    <w:rsid w:val="003C7A64"/>
    <w:rsid w:val="003D3018"/>
    <w:rsid w:val="003D44E0"/>
    <w:rsid w:val="003E5D47"/>
    <w:rsid w:val="003F6DFF"/>
    <w:rsid w:val="00402506"/>
    <w:rsid w:val="004078B2"/>
    <w:rsid w:val="00415DEA"/>
    <w:rsid w:val="00432AF3"/>
    <w:rsid w:val="004375B7"/>
    <w:rsid w:val="00441142"/>
    <w:rsid w:val="004435E0"/>
    <w:rsid w:val="00444526"/>
    <w:rsid w:val="004445C0"/>
    <w:rsid w:val="004624E8"/>
    <w:rsid w:val="004640BB"/>
    <w:rsid w:val="00471DB4"/>
    <w:rsid w:val="00473B06"/>
    <w:rsid w:val="00482B71"/>
    <w:rsid w:val="00484B80"/>
    <w:rsid w:val="00487DDC"/>
    <w:rsid w:val="0049018F"/>
    <w:rsid w:val="004B0C62"/>
    <w:rsid w:val="004B1435"/>
    <w:rsid w:val="004B2B46"/>
    <w:rsid w:val="004B314A"/>
    <w:rsid w:val="004B3F83"/>
    <w:rsid w:val="004D0803"/>
    <w:rsid w:val="004F053C"/>
    <w:rsid w:val="00515BE4"/>
    <w:rsid w:val="005170C5"/>
    <w:rsid w:val="0052393B"/>
    <w:rsid w:val="00537465"/>
    <w:rsid w:val="00542722"/>
    <w:rsid w:val="00554A58"/>
    <w:rsid w:val="00556E08"/>
    <w:rsid w:val="00561A8E"/>
    <w:rsid w:val="00563465"/>
    <w:rsid w:val="005640D7"/>
    <w:rsid w:val="005752B4"/>
    <w:rsid w:val="00575B89"/>
    <w:rsid w:val="00587BC6"/>
    <w:rsid w:val="005C130B"/>
    <w:rsid w:val="005D35DC"/>
    <w:rsid w:val="005D4FCB"/>
    <w:rsid w:val="005E4043"/>
    <w:rsid w:val="005F2C58"/>
    <w:rsid w:val="006062A9"/>
    <w:rsid w:val="0062458B"/>
    <w:rsid w:val="00625302"/>
    <w:rsid w:val="006303C4"/>
    <w:rsid w:val="006370AB"/>
    <w:rsid w:val="00647B68"/>
    <w:rsid w:val="0065520D"/>
    <w:rsid w:val="00666C20"/>
    <w:rsid w:val="00680843"/>
    <w:rsid w:val="00691E9F"/>
    <w:rsid w:val="006A00EB"/>
    <w:rsid w:val="006A1AFB"/>
    <w:rsid w:val="006A4E2B"/>
    <w:rsid w:val="006B7740"/>
    <w:rsid w:val="006C0049"/>
    <w:rsid w:val="006C4DA6"/>
    <w:rsid w:val="006D2856"/>
    <w:rsid w:val="006D4A28"/>
    <w:rsid w:val="007056AA"/>
    <w:rsid w:val="00716E65"/>
    <w:rsid w:val="007175D6"/>
    <w:rsid w:val="00727693"/>
    <w:rsid w:val="00730383"/>
    <w:rsid w:val="00735184"/>
    <w:rsid w:val="0073583F"/>
    <w:rsid w:val="00737705"/>
    <w:rsid w:val="007570EE"/>
    <w:rsid w:val="007662A3"/>
    <w:rsid w:val="00792AD8"/>
    <w:rsid w:val="007A2C30"/>
    <w:rsid w:val="007C2B01"/>
    <w:rsid w:val="007C65D4"/>
    <w:rsid w:val="007D5905"/>
    <w:rsid w:val="00812260"/>
    <w:rsid w:val="0082442A"/>
    <w:rsid w:val="008262D2"/>
    <w:rsid w:val="00835426"/>
    <w:rsid w:val="00843266"/>
    <w:rsid w:val="0086628C"/>
    <w:rsid w:val="00884CFB"/>
    <w:rsid w:val="008B023C"/>
    <w:rsid w:val="008C1E1D"/>
    <w:rsid w:val="008D5209"/>
    <w:rsid w:val="008E638A"/>
    <w:rsid w:val="008E7EBD"/>
    <w:rsid w:val="00904963"/>
    <w:rsid w:val="00910259"/>
    <w:rsid w:val="0094726D"/>
    <w:rsid w:val="009534DC"/>
    <w:rsid w:val="00957DCC"/>
    <w:rsid w:val="009633B6"/>
    <w:rsid w:val="00967562"/>
    <w:rsid w:val="00984959"/>
    <w:rsid w:val="00987B2F"/>
    <w:rsid w:val="009A3943"/>
    <w:rsid w:val="009B3540"/>
    <w:rsid w:val="009B3670"/>
    <w:rsid w:val="009E5D5E"/>
    <w:rsid w:val="009E604D"/>
    <w:rsid w:val="009E753A"/>
    <w:rsid w:val="009F6E6A"/>
    <w:rsid w:val="00A03469"/>
    <w:rsid w:val="00A039A3"/>
    <w:rsid w:val="00A10138"/>
    <w:rsid w:val="00A102B2"/>
    <w:rsid w:val="00A11B51"/>
    <w:rsid w:val="00A147EE"/>
    <w:rsid w:val="00A14D83"/>
    <w:rsid w:val="00A21D0A"/>
    <w:rsid w:val="00A230D2"/>
    <w:rsid w:val="00A43C75"/>
    <w:rsid w:val="00A44A0B"/>
    <w:rsid w:val="00A67CCC"/>
    <w:rsid w:val="00A74E70"/>
    <w:rsid w:val="00A857D2"/>
    <w:rsid w:val="00A93B95"/>
    <w:rsid w:val="00A9774F"/>
    <w:rsid w:val="00AA52CF"/>
    <w:rsid w:val="00AB04F9"/>
    <w:rsid w:val="00AB29C2"/>
    <w:rsid w:val="00AC13C8"/>
    <w:rsid w:val="00AC2881"/>
    <w:rsid w:val="00AC4F59"/>
    <w:rsid w:val="00AD11AD"/>
    <w:rsid w:val="00AE43A5"/>
    <w:rsid w:val="00B03002"/>
    <w:rsid w:val="00B21B20"/>
    <w:rsid w:val="00B3714C"/>
    <w:rsid w:val="00B47F08"/>
    <w:rsid w:val="00B82FDE"/>
    <w:rsid w:val="00B921A7"/>
    <w:rsid w:val="00B929D6"/>
    <w:rsid w:val="00BA5565"/>
    <w:rsid w:val="00BC1C4F"/>
    <w:rsid w:val="00BC5453"/>
    <w:rsid w:val="00BC66D0"/>
    <w:rsid w:val="00BD4137"/>
    <w:rsid w:val="00BF31FC"/>
    <w:rsid w:val="00C03D37"/>
    <w:rsid w:val="00C076B2"/>
    <w:rsid w:val="00C11978"/>
    <w:rsid w:val="00C129BB"/>
    <w:rsid w:val="00C601AA"/>
    <w:rsid w:val="00C647AE"/>
    <w:rsid w:val="00C67D39"/>
    <w:rsid w:val="00C7596D"/>
    <w:rsid w:val="00C843CF"/>
    <w:rsid w:val="00C94F2C"/>
    <w:rsid w:val="00CA4A5A"/>
    <w:rsid w:val="00CB3377"/>
    <w:rsid w:val="00CB727F"/>
    <w:rsid w:val="00CD2528"/>
    <w:rsid w:val="00CD3593"/>
    <w:rsid w:val="00CE4F55"/>
    <w:rsid w:val="00CF378A"/>
    <w:rsid w:val="00D117F7"/>
    <w:rsid w:val="00D1225C"/>
    <w:rsid w:val="00D2232C"/>
    <w:rsid w:val="00D2436A"/>
    <w:rsid w:val="00D32166"/>
    <w:rsid w:val="00D342E7"/>
    <w:rsid w:val="00D35CC2"/>
    <w:rsid w:val="00D36B26"/>
    <w:rsid w:val="00D40582"/>
    <w:rsid w:val="00D463CC"/>
    <w:rsid w:val="00D47361"/>
    <w:rsid w:val="00D577E2"/>
    <w:rsid w:val="00D73403"/>
    <w:rsid w:val="00D8646E"/>
    <w:rsid w:val="00D92AF0"/>
    <w:rsid w:val="00D96046"/>
    <w:rsid w:val="00D978FC"/>
    <w:rsid w:val="00DA0134"/>
    <w:rsid w:val="00DB09FA"/>
    <w:rsid w:val="00DB4145"/>
    <w:rsid w:val="00DC5AED"/>
    <w:rsid w:val="00DD557E"/>
    <w:rsid w:val="00DD784D"/>
    <w:rsid w:val="00DE2F31"/>
    <w:rsid w:val="00E01E04"/>
    <w:rsid w:val="00E11865"/>
    <w:rsid w:val="00E13BB0"/>
    <w:rsid w:val="00E43A6A"/>
    <w:rsid w:val="00E56E18"/>
    <w:rsid w:val="00E64516"/>
    <w:rsid w:val="00E74CED"/>
    <w:rsid w:val="00EC0A51"/>
    <w:rsid w:val="00EC0F93"/>
    <w:rsid w:val="00EC4F9B"/>
    <w:rsid w:val="00ED1BB2"/>
    <w:rsid w:val="00EE08A5"/>
    <w:rsid w:val="00EE327A"/>
    <w:rsid w:val="00EF1280"/>
    <w:rsid w:val="00EF25D3"/>
    <w:rsid w:val="00EF665D"/>
    <w:rsid w:val="00F03772"/>
    <w:rsid w:val="00F22B66"/>
    <w:rsid w:val="00F2527E"/>
    <w:rsid w:val="00F35749"/>
    <w:rsid w:val="00F43DCB"/>
    <w:rsid w:val="00F4663E"/>
    <w:rsid w:val="00F57BA6"/>
    <w:rsid w:val="00F63F6C"/>
    <w:rsid w:val="00F724FA"/>
    <w:rsid w:val="00F75649"/>
    <w:rsid w:val="00F774BA"/>
    <w:rsid w:val="00F96990"/>
    <w:rsid w:val="00FA1BB9"/>
    <w:rsid w:val="00FA482E"/>
    <w:rsid w:val="00FA4FF4"/>
    <w:rsid w:val="00FB79F9"/>
    <w:rsid w:val="00FC1648"/>
    <w:rsid w:val="00FC7B78"/>
    <w:rsid w:val="00FD0A06"/>
    <w:rsid w:val="00FD169F"/>
    <w:rsid w:val="00FE1FD7"/>
    <w:rsid w:val="00FF6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137598DA"/>
  <w15:docId w15:val="{F4CFFD12-20E3-4DBE-A868-BE0D2176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MS Gothic" w:hAnsi="Trebuchet M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29BB"/>
    <w:pPr>
      <w:spacing w:line="276" w:lineRule="auto"/>
    </w:pPr>
    <w:rPr>
      <w:rFonts w:asciiTheme="minorHAnsi" w:hAnsiTheme="minorHAnsi"/>
      <w:sz w:val="22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D0A"/>
    <w:pPr>
      <w:keepNext/>
      <w:keepLines/>
      <w:spacing w:before="120" w:after="120" w:line="240" w:lineRule="auto"/>
      <w:outlineLvl w:val="0"/>
    </w:pPr>
    <w:rPr>
      <w:rFonts w:ascii="Trebuchet MS" w:hAnsi="Trebuchet MS"/>
      <w:b/>
      <w:bCs/>
      <w:color w:val="FFAA00" w:themeColor="tex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B2B46"/>
    <w:pPr>
      <w:keepNext/>
      <w:keepLines/>
      <w:spacing w:before="120" w:after="120" w:line="240" w:lineRule="auto"/>
      <w:outlineLvl w:val="1"/>
    </w:pPr>
    <w:rPr>
      <w:rFonts w:ascii="Trebuchet MS" w:hAnsi="Trebuchet MS"/>
      <w:b/>
      <w:bCs/>
      <w:color w:val="FFAA00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63F6C"/>
    <w:pPr>
      <w:keepNext/>
      <w:keepLines/>
      <w:spacing w:before="200" w:after="120" w:line="240" w:lineRule="auto"/>
      <w:outlineLvl w:val="2"/>
    </w:pPr>
    <w:rPr>
      <w:rFonts w:ascii="Trebuchet MS" w:hAnsi="Trebuchet MS"/>
      <w:b/>
      <w:bCs/>
      <w:color w:val="FFAA00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0D50"/>
    <w:pPr>
      <w:keepNext/>
      <w:keepLines/>
      <w:spacing w:before="200" w:after="120" w:line="240" w:lineRule="auto"/>
      <w:outlineLvl w:val="3"/>
    </w:pPr>
    <w:rPr>
      <w:rFonts w:ascii="Trebuchet MS" w:hAnsi="Trebuchet MS"/>
      <w:b/>
      <w:bCs/>
      <w:i/>
      <w:iCs/>
      <w:color w:val="FFAA00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4"/>
    </w:pPr>
    <w:rPr>
      <w:rFonts w:ascii="Trebuchet MS" w:hAnsi="Trebuchet MS"/>
      <w:color w:val="7F0C0C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F1C42"/>
    <w:pPr>
      <w:keepNext/>
      <w:keepLines/>
      <w:spacing w:before="200" w:after="120" w:line="240" w:lineRule="auto"/>
      <w:outlineLvl w:val="5"/>
    </w:pPr>
    <w:rPr>
      <w:rFonts w:ascii="Trebuchet MS" w:hAnsi="Trebuchet MS"/>
      <w:i/>
      <w:iCs/>
      <w:color w:val="7F0C0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21D0A"/>
    <w:rPr>
      <w:b/>
      <w:bCs/>
      <w:color w:val="FFAA00" w:themeColor="text2"/>
      <w:sz w:val="32"/>
      <w:szCs w:val="32"/>
      <w:lang w:val="de-AT"/>
    </w:rPr>
  </w:style>
  <w:style w:type="character" w:customStyle="1" w:styleId="berschrift2Zchn">
    <w:name w:val="Überschrift 2 Zchn"/>
    <w:link w:val="berschrift2"/>
    <w:uiPriority w:val="9"/>
    <w:rsid w:val="004B2B46"/>
    <w:rPr>
      <w:b/>
      <w:bCs/>
      <w:color w:val="FFAA00" w:themeColor="text2"/>
      <w:sz w:val="28"/>
      <w:szCs w:val="26"/>
      <w:lang w:val="de-AT"/>
    </w:rPr>
  </w:style>
  <w:style w:type="character" w:customStyle="1" w:styleId="berschrift3Zchn">
    <w:name w:val="Überschrift 3 Zchn"/>
    <w:link w:val="berschrift3"/>
    <w:uiPriority w:val="9"/>
    <w:rsid w:val="00F63F6C"/>
    <w:rPr>
      <w:b/>
      <w:bCs/>
      <w:color w:val="FFAA00" w:themeColor="text2"/>
      <w:sz w:val="24"/>
      <w:szCs w:val="24"/>
      <w:lang w:val="de-AT"/>
    </w:rPr>
  </w:style>
  <w:style w:type="character" w:customStyle="1" w:styleId="berschrift4Zchn">
    <w:name w:val="Überschrift 4 Zchn"/>
    <w:link w:val="berschrift4"/>
    <w:uiPriority w:val="9"/>
    <w:semiHidden/>
    <w:rsid w:val="001B0D50"/>
    <w:rPr>
      <w:b/>
      <w:bCs/>
      <w:i/>
      <w:iCs/>
      <w:color w:val="FFAA00" w:themeColor="text2"/>
      <w:sz w:val="24"/>
      <w:szCs w:val="24"/>
      <w:lang w:val="de-AT"/>
    </w:rPr>
  </w:style>
  <w:style w:type="character" w:customStyle="1" w:styleId="berschrift5Zchn">
    <w:name w:val="Überschrift 5 Zchn"/>
    <w:link w:val="berschrift5"/>
    <w:uiPriority w:val="9"/>
    <w:semiHidden/>
    <w:rsid w:val="000F1C42"/>
    <w:rPr>
      <w:rFonts w:ascii="Trebuchet MS" w:eastAsia="MS Gothic" w:hAnsi="Trebuchet MS" w:cs="Times New Roman"/>
      <w:color w:val="7F0C0C"/>
    </w:rPr>
  </w:style>
  <w:style w:type="character" w:customStyle="1" w:styleId="berschrift6Zchn">
    <w:name w:val="Überschrift 6 Zchn"/>
    <w:link w:val="berschrift6"/>
    <w:uiPriority w:val="9"/>
    <w:semiHidden/>
    <w:rsid w:val="000F1C42"/>
    <w:rPr>
      <w:rFonts w:ascii="Trebuchet MS" w:eastAsia="MS Gothic" w:hAnsi="Trebuchet MS" w:cs="Times New Roman"/>
      <w:i/>
      <w:iCs/>
      <w:color w:val="7F0C0C"/>
    </w:rPr>
  </w:style>
  <w:style w:type="paragraph" w:styleId="Untertitel">
    <w:name w:val="Subtitle"/>
    <w:aliases w:val="Firmenbuchnummer"/>
    <w:basedOn w:val="Standard"/>
    <w:next w:val="Standard"/>
    <w:link w:val="UntertitelZchn"/>
    <w:uiPriority w:val="11"/>
    <w:qFormat/>
    <w:rsid w:val="000A2F37"/>
    <w:pPr>
      <w:numPr>
        <w:ilvl w:val="1"/>
      </w:numPr>
      <w:spacing w:before="120" w:after="120" w:line="240" w:lineRule="auto"/>
    </w:pPr>
    <w:rPr>
      <w:rFonts w:ascii="Trebuchet MS" w:hAnsi="Trebuchet MS"/>
      <w:iCs/>
    </w:rPr>
  </w:style>
  <w:style w:type="character" w:customStyle="1" w:styleId="UntertitelZchn">
    <w:name w:val="Untertitel Zchn"/>
    <w:aliases w:val="Firmenbuchnummer Zchn"/>
    <w:link w:val="Untertitel"/>
    <w:uiPriority w:val="11"/>
    <w:rsid w:val="000A2F37"/>
    <w:rPr>
      <w:iCs/>
      <w:sz w:val="22"/>
      <w:szCs w:val="24"/>
      <w:lang w:val="de-AT"/>
    </w:rPr>
  </w:style>
  <w:style w:type="character" w:styleId="IntensiveHervorhebung">
    <w:name w:val="Intense Emphasis"/>
    <w:uiPriority w:val="21"/>
    <w:qFormat/>
    <w:rsid w:val="004B2B46"/>
    <w:rPr>
      <w:b/>
      <w:bCs/>
      <w:i/>
      <w:iCs/>
      <w:color w:val="FFAA00" w:themeColor="text2"/>
    </w:rPr>
  </w:style>
  <w:style w:type="paragraph" w:styleId="Listenabsatz">
    <w:name w:val="List Paragraph"/>
    <w:basedOn w:val="Standard"/>
    <w:uiPriority w:val="34"/>
    <w:qFormat/>
    <w:rsid w:val="00352956"/>
    <w:pPr>
      <w:spacing w:before="120" w:after="120" w:line="240" w:lineRule="auto"/>
      <w:ind w:left="720"/>
      <w:contextualSpacing/>
    </w:pPr>
    <w:rPr>
      <w:rFonts w:ascii="Trebuchet MS" w:hAnsi="Trebuchet MS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KopfzeileZchn">
    <w:name w:val="Kopfzeile Zchn"/>
    <w:link w:val="Kopfzeile"/>
    <w:uiPriority w:val="99"/>
    <w:rsid w:val="00D36B26"/>
    <w:rPr>
      <w:sz w:val="24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D36B26"/>
    <w:pPr>
      <w:tabs>
        <w:tab w:val="center" w:pos="4320"/>
        <w:tab w:val="right" w:pos="8640"/>
      </w:tabs>
      <w:spacing w:before="120" w:after="120" w:line="240" w:lineRule="auto"/>
    </w:pPr>
    <w:rPr>
      <w:rFonts w:ascii="Trebuchet MS" w:hAnsi="Trebuchet MS"/>
      <w:sz w:val="24"/>
    </w:rPr>
  </w:style>
  <w:style w:type="character" w:customStyle="1" w:styleId="FuzeileZchn">
    <w:name w:val="Fußzeile Zchn"/>
    <w:link w:val="Fuzeile"/>
    <w:uiPriority w:val="99"/>
    <w:rsid w:val="00D36B26"/>
    <w:rPr>
      <w:sz w:val="24"/>
      <w:szCs w:val="24"/>
      <w:lang w:val="de-AT"/>
    </w:rPr>
  </w:style>
  <w:style w:type="table" w:styleId="Tabellenraster">
    <w:name w:val="Table Grid"/>
    <w:basedOn w:val="NormaleTabelle"/>
    <w:uiPriority w:val="39"/>
    <w:rsid w:val="00D36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D32166"/>
    <w:rPr>
      <w:rFonts w:asciiTheme="minorHAnsi" w:hAnsiTheme="minorHAnsi"/>
      <w:i/>
      <w:iCs/>
      <w:sz w:val="24"/>
    </w:rPr>
  </w:style>
  <w:style w:type="paragraph" w:styleId="Titel">
    <w:name w:val="Title"/>
    <w:aliases w:val="Gefördert von"/>
    <w:next w:val="Standard"/>
    <w:link w:val="TitelZchn"/>
    <w:uiPriority w:val="10"/>
    <w:qFormat/>
    <w:rsid w:val="00A67CCC"/>
    <w:pPr>
      <w:contextualSpacing/>
      <w:jc w:val="center"/>
    </w:pPr>
    <w:rPr>
      <w:rFonts w:asciiTheme="majorHAnsi" w:hAnsiTheme="majorHAnsi"/>
      <w:szCs w:val="14"/>
      <w:lang w:val="de-AT"/>
    </w:rPr>
  </w:style>
  <w:style w:type="character" w:customStyle="1" w:styleId="TitelZchn">
    <w:name w:val="Titel Zchn"/>
    <w:aliases w:val="Gefördert von Zchn"/>
    <w:link w:val="Titel"/>
    <w:uiPriority w:val="10"/>
    <w:rsid w:val="00A67CCC"/>
    <w:rPr>
      <w:rFonts w:asciiTheme="majorHAnsi" w:hAnsiTheme="majorHAnsi"/>
      <w:szCs w:val="14"/>
      <w:lang w:val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2B46"/>
    <w:pPr>
      <w:pBdr>
        <w:bottom w:val="single" w:sz="4" w:space="4" w:color="AC1416" w:themeColor="accent1"/>
      </w:pBdr>
      <w:spacing w:before="200" w:after="280" w:line="240" w:lineRule="auto"/>
      <w:ind w:left="936" w:right="936"/>
    </w:pPr>
    <w:rPr>
      <w:rFonts w:ascii="Trebuchet MS" w:hAnsi="Trebuchet MS"/>
      <w:b/>
      <w:bCs/>
      <w:i/>
      <w:iCs/>
      <w:color w:val="FFAA00" w:themeColor="text2"/>
      <w:sz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B2B46"/>
    <w:rPr>
      <w:b/>
      <w:bCs/>
      <w:i/>
      <w:iCs/>
      <w:color w:val="FFAA00" w:themeColor="text2"/>
      <w:sz w:val="24"/>
      <w:szCs w:val="24"/>
      <w:lang w:val="de-AT"/>
    </w:rPr>
  </w:style>
  <w:style w:type="paragraph" w:styleId="KeinLeerraum">
    <w:name w:val="No Spacing"/>
    <w:link w:val="KeinLeerraumZchn"/>
    <w:uiPriority w:val="1"/>
    <w:qFormat/>
    <w:rsid w:val="00D463CC"/>
    <w:pPr>
      <w:suppressAutoHyphens/>
    </w:pPr>
    <w:rPr>
      <w:rFonts w:eastAsia="MS Mincho"/>
      <w:sz w:val="24"/>
      <w:lang w:val="de-AT" w:bidi="en-US"/>
    </w:rPr>
  </w:style>
  <w:style w:type="character" w:customStyle="1" w:styleId="KeinLeerraumZchn">
    <w:name w:val="Kein Leerraum Zchn"/>
    <w:link w:val="KeinLeerraum"/>
    <w:uiPriority w:val="1"/>
    <w:rsid w:val="00D463CC"/>
    <w:rPr>
      <w:rFonts w:eastAsia="MS Mincho"/>
      <w:sz w:val="24"/>
      <w:lang w:val="de-AT"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1142"/>
    <w:pPr>
      <w:spacing w:before="120" w:after="12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1142"/>
    <w:rPr>
      <w:rFonts w:ascii="Lucida Grande" w:hAnsi="Lucida Grande" w:cs="Lucida Grande"/>
      <w:sz w:val="18"/>
      <w:szCs w:val="18"/>
      <w:lang w:val="de-AT"/>
    </w:rPr>
  </w:style>
  <w:style w:type="character" w:styleId="Hyperlink">
    <w:name w:val="Hyperlink"/>
    <w:basedOn w:val="Absatz-Standardschriftart"/>
    <w:uiPriority w:val="99"/>
    <w:unhideWhenUsed/>
    <w:qFormat/>
    <w:rsid w:val="00D577E2"/>
    <w:rPr>
      <w:rFonts w:asciiTheme="majorHAnsi" w:hAnsiTheme="majorHAnsi"/>
      <w:b/>
      <w:color w:val="FFAA00" w:themeColor="text2"/>
      <w:u w:val="none"/>
    </w:rPr>
  </w:style>
  <w:style w:type="character" w:styleId="SchwacheHervorhebung">
    <w:name w:val="Subtle Emphasis"/>
    <w:aliases w:val="NEBA ist"/>
    <w:uiPriority w:val="19"/>
    <w:qFormat/>
    <w:rsid w:val="00A67CCC"/>
    <w:rPr>
      <w:rFonts w:asciiTheme="minorHAnsi" w:hAnsiTheme="minorHAnsi"/>
      <w:iCs/>
      <w:color w:val="000000" w:themeColor="text1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B3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2D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eTabelle"/>
    <w:next w:val="Tabellenraster"/>
    <w:uiPriority w:val="59"/>
    <w:rsid w:val="00D4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NormaleTabelle"/>
    <w:next w:val="Tabellenraster"/>
    <w:uiPriority w:val="59"/>
    <w:rsid w:val="00EC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C0A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0A5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0A51"/>
    <w:rPr>
      <w:rFonts w:asciiTheme="minorHAnsi" w:hAnsiTheme="minorHAnsi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337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3377"/>
    <w:rPr>
      <w:rFonts w:asciiTheme="minorHAnsi" w:hAnsiTheme="minorHAnsi"/>
      <w:b/>
      <w:bCs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wmf"/><Relationship Id="rId1" Type="http://schemas.openxmlformats.org/officeDocument/2006/relationships/image" Target="media/image6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wmf"/><Relationship Id="rId1" Type="http://schemas.openxmlformats.org/officeDocument/2006/relationships/image" Target="media/image10.jpeg"/><Relationship Id="rId4" Type="http://schemas.openxmlformats.org/officeDocument/2006/relationships/image" Target="media/image8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12.png"/><Relationship Id="rId1" Type="http://schemas.openxmlformats.org/officeDocument/2006/relationships/image" Target="media/image1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hyperlink" Target="http://www.meinedomain.at" TargetMode="External"/><Relationship Id="rId1" Type="http://schemas.openxmlformats.org/officeDocument/2006/relationships/hyperlink" Target="mailto:info@meinedomain.at" TargetMode="External"/><Relationship Id="rId5" Type="http://schemas.openxmlformats.org/officeDocument/2006/relationships/hyperlink" Target="http://www.meinedomain.at" TargetMode="External"/><Relationship Id="rId4" Type="http://schemas.openxmlformats.org/officeDocument/2006/relationships/hyperlink" Target="mailto:info@meinedomain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ia_d\AppData\Local\Temp\neba_jg_teilnahmebefragung_allgemein_v12_20190128.dotx" TargetMode="External"/></Relationships>
</file>

<file path=word/theme/theme1.xml><?xml version="1.0" encoding="utf-8"?>
<a:theme xmlns:a="http://schemas.openxmlformats.org/drawingml/2006/main" name="Office Theme">
  <a:themeElements>
    <a:clrScheme name="NEBA-JG">
      <a:dk1>
        <a:srgbClr val="000000"/>
      </a:dk1>
      <a:lt1>
        <a:srgbClr val="FFFFFF"/>
      </a:lt1>
      <a:dk2>
        <a:srgbClr val="FFAA00"/>
      </a:dk2>
      <a:lt2>
        <a:srgbClr val="FFFFFF"/>
      </a:lt2>
      <a:accent1>
        <a:srgbClr val="AC1416"/>
      </a:accent1>
      <a:accent2>
        <a:srgbClr val="333333"/>
      </a:accent2>
      <a:accent3>
        <a:srgbClr val="FFAA00"/>
      </a:accent3>
      <a:accent4>
        <a:srgbClr val="99CC11"/>
      </a:accent4>
      <a:accent5>
        <a:srgbClr val="0099DD"/>
      </a:accent5>
      <a:accent6>
        <a:srgbClr val="553399"/>
      </a:accent6>
      <a:hlink>
        <a:srgbClr val="999999"/>
      </a:hlink>
      <a:folHlink>
        <a:srgbClr val="333333"/>
      </a:folHlink>
    </a:clrScheme>
    <a:fontScheme name="NEBA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17D311-96A6-4D90-A279-50393369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neba_jg_teilnahmebefragung_allgemein_v12_20190128</Template>
  <TotalTime>0</TotalTime>
  <Pages>2</Pages>
  <Words>152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</Company>
  <LinksUpToDate>false</LinksUpToDate>
  <CharactersWithSpaces>1113</CharactersWithSpaces>
  <SharedDoc>false</SharedDoc>
  <HLinks>
    <vt:vector size="12" baseType="variant">
      <vt:variant>
        <vt:i4>720911</vt:i4>
      </vt:variant>
      <vt:variant>
        <vt:i4>2197</vt:i4>
      </vt:variant>
      <vt:variant>
        <vt:i4>1025</vt:i4>
      </vt:variant>
      <vt:variant>
        <vt:i4>1</vt:i4>
      </vt:variant>
      <vt:variant>
        <vt:lpwstr>meinLogo</vt:lpwstr>
      </vt:variant>
      <vt:variant>
        <vt:lpwstr/>
      </vt:variant>
      <vt:variant>
        <vt:i4>8257563</vt:i4>
      </vt:variant>
      <vt:variant>
        <vt:i4>2202</vt:i4>
      </vt:variant>
      <vt:variant>
        <vt:i4>1032</vt:i4>
      </vt:variant>
      <vt:variant>
        <vt:i4>1</vt:i4>
      </vt:variant>
      <vt:variant>
        <vt:lpwstr>012_neba_dachmarke_logo_positiv_vektoren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Dallinger</dc:creator>
  <cp:lastModifiedBy>Silvia Dallinger</cp:lastModifiedBy>
  <cp:revision>14</cp:revision>
  <cp:lastPrinted>2022-11-10T07:43:00Z</cp:lastPrinted>
  <dcterms:created xsi:type="dcterms:W3CDTF">2022-11-08T12:56:00Z</dcterms:created>
  <dcterms:modified xsi:type="dcterms:W3CDTF">2023-01-25T13:57:00Z</dcterms:modified>
</cp:coreProperties>
</file>