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7A4519CF" w:rsidR="003037E4" w:rsidRPr="003B7EC8" w:rsidRDefault="00020146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7FC195A" wp14:editId="029BC064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15" name="Grafik 15" descr="C:\Users\silvia_d\AppData\Local\Microsoft\Windows\INetCache\Content.MSO\5D8F26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lvia_d\AppData\Local\Microsoft\Windows\INetCache\Content.MSO\5D8F26B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E4"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agebogen Jobcoaching - Berufserprobung</w:t>
      </w:r>
    </w:p>
    <w:p w14:paraId="72F4FE4B" w14:textId="77777777" w:rsidR="00513B47" w:rsidRDefault="00513B47" w:rsidP="003F0126">
      <w:pPr>
        <w:suppressAutoHyphens/>
        <w:spacing w:before="360" w:after="120" w:line="312" w:lineRule="auto"/>
        <w:rPr>
          <w:rFonts w:ascii="Arial" w:hAnsi="Arial"/>
        </w:rPr>
      </w:pPr>
      <w:r>
        <w:rPr>
          <w:rFonts w:ascii="Arial" w:hAnsi="Arial"/>
        </w:rPr>
        <w:t xml:space="preserve">Bitte geben Sie Ihr Alter und Ihr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107B76" w:rsidRPr="002D4409" w14:paraId="22DDEAAF" w14:textId="77777777" w:rsidTr="008A076D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B6B" w14:textId="77777777" w:rsidR="00107B76" w:rsidRPr="001223B1" w:rsidRDefault="00107B76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BC1" w14:textId="77777777" w:rsidR="00107B76" w:rsidRPr="002D4409" w:rsidRDefault="00107B76" w:rsidP="008A076D">
            <w:pPr>
              <w:spacing w:before="16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107B76" w:rsidRPr="002D4409" w14:paraId="496DED48" w14:textId="77777777" w:rsidTr="008A076D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100E2" w14:textId="77777777" w:rsidR="00107B76" w:rsidRPr="00A102B2" w:rsidRDefault="00107B76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BB89E" w14:textId="77777777" w:rsidR="00107B76" w:rsidRPr="008652BB" w:rsidRDefault="00107B76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6490E" w14:textId="77777777" w:rsidR="00107B76" w:rsidRPr="008652BB" w:rsidRDefault="00107B76" w:rsidP="008A076D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9F1D" w14:textId="77777777" w:rsidR="00107B76" w:rsidRPr="00291946" w:rsidRDefault="00107B76" w:rsidP="008A076D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bookmarkStart w:id="0" w:name="_GoBack"/>
        <w:bookmarkEnd w:id="0"/>
      </w:tr>
      <w:tr w:rsidR="00107B76" w:rsidRPr="002D4409" w14:paraId="347664FC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4C384" w14:textId="77777777" w:rsidR="00107B76" w:rsidRDefault="00107B76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D690F" w14:textId="77777777" w:rsidR="00107B76" w:rsidRPr="002D4409" w:rsidRDefault="00107B7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3095" w14:textId="77777777" w:rsidR="00107B76" w:rsidRPr="002D4409" w:rsidRDefault="00107B7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86638" w14:textId="77777777" w:rsidR="00107B76" w:rsidRPr="002D4409" w:rsidRDefault="00107B7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107B76" w:rsidRPr="002D4409" w14:paraId="21FD828D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CEDF1" w14:textId="77777777" w:rsidR="00107B76" w:rsidRDefault="00107B76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0FA96" w14:textId="77777777" w:rsidR="00107B76" w:rsidRPr="002D4409" w:rsidRDefault="00107B7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5861BF7" wp14:editId="54EB83CF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F6563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6A23A3" w14:textId="77777777" w:rsidR="00107B76" w:rsidRPr="002D4409" w:rsidRDefault="00107B7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A2C7510" wp14:editId="4693D0FC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DF8F0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E5E135" w14:textId="77777777" w:rsidR="00107B76" w:rsidRPr="00EC0F93" w:rsidRDefault="00107B76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FC53C26" wp14:editId="3CA14729">
                      <wp:extent cx="198000" cy="198000"/>
                      <wp:effectExtent l="0" t="0" r="12065" b="12065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6ECE1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G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K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x/8x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510BB56" w14:textId="6854DAE5" w:rsidR="000201D7" w:rsidRDefault="003037E4" w:rsidP="00107B76">
      <w:pPr>
        <w:suppressAutoHyphens/>
        <w:spacing w:before="360" w:after="120" w:line="312" w:lineRule="auto"/>
        <w:rPr>
          <w:rFonts w:ascii="Arial" w:hAnsi="Arial" w:cs="Arial"/>
        </w:rPr>
      </w:pPr>
      <w:r w:rsidRPr="003037E4">
        <w:rPr>
          <w:rFonts w:ascii="Arial" w:hAnsi="Arial" w:cs="Arial"/>
        </w:rPr>
        <w:t>Sie haben am Jobcoaching teilgenommen. Danke, dass Sie diesen Fragebogen ausfüllen! Bitte beantworten Sie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107B76" w14:paraId="04E81AFA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CA321" w14:textId="77777777" w:rsidR="00107B76" w:rsidRDefault="00107B76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AE322" w14:textId="1392095C" w:rsidR="00107B76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647DCF3C" wp14:editId="49840F35">
                  <wp:extent cx="266959" cy="252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386764" w14:textId="4F43B57A" w:rsidR="00107B76" w:rsidRPr="0025543C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395DE49" wp14:editId="577D95F9">
                  <wp:extent cx="26686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E35D13" w14:textId="78B349F8" w:rsidR="00107B76" w:rsidRPr="0025543C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1299CF1" wp14:editId="0476881F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7F76A014" w14:textId="119D04CB" w:rsidR="00107B76" w:rsidRPr="0025543C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FCD9099" wp14:editId="1C3127E8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76" w14:paraId="28F0D49B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F9819" w14:textId="77777777" w:rsidR="00107B76" w:rsidRDefault="00107B76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E887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736AA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91DBA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966015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107B76" w14:paraId="7E13E89A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BA99" w14:textId="77777777" w:rsidR="00107B76" w:rsidRDefault="00107B76" w:rsidP="00107B76">
            <w:pPr>
              <w:pStyle w:val="Listenabsatz"/>
              <w:numPr>
                <w:ilvl w:val="0"/>
                <w:numId w:val="15"/>
              </w:numPr>
              <w:suppressAutoHyphens/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mir den ausprobierten Beruf </w:t>
            </w:r>
          </w:p>
          <w:p w14:paraId="6C959FF2" w14:textId="6E115154" w:rsidR="00107B76" w:rsidRPr="000A1B18" w:rsidRDefault="00107B76" w:rsidP="00BD48A6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nun besser vorstellen. 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25EB8B" w14:textId="77777777" w:rsidR="00107B76" w:rsidRDefault="00107B76" w:rsidP="00107B76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7E37BD1" wp14:editId="1D11E003">
                      <wp:extent cx="198000" cy="198000"/>
                      <wp:effectExtent l="0" t="0" r="12065" b="12065"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C73BB" id="Rechteck 4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rwfQ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JyyOvB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CA0B3D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1CB99D2" wp14:editId="0AD8F91D">
                      <wp:extent cx="198000" cy="198000"/>
                      <wp:effectExtent l="0" t="0" r="12065" b="12065"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219D3" id="Rechteck 4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No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lXIN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1DF18A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0D98F9F" wp14:editId="7567A88A">
                      <wp:extent cx="198000" cy="198000"/>
                      <wp:effectExtent l="0" t="0" r="12065" b="12065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1AD4B6" id="Rechteck 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s9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m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a5bs9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C7EE75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4B9B7E9" wp14:editId="03D13034">
                      <wp:extent cx="198000" cy="198000"/>
                      <wp:effectExtent l="0" t="0" r="12065" b="12065"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7F25D" id="Rechteck 4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Qf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otj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gYUH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107B76" w14:paraId="55BD755F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5494" w14:textId="5E57D2A1" w:rsidR="00107B76" w:rsidRDefault="00107B76" w:rsidP="00107B76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Zusammenarbeit mit dem Jobcoaching war für mich gut.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EC9CB1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B32E41B" wp14:editId="3A658F8A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92B12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43ED7E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5406FA8" wp14:editId="740867A7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E801F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FAE7A4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17D79E4" wp14:editId="45B9DBFF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85E7A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957BDB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6399A03" wp14:editId="6AD611E5">
                      <wp:extent cx="198000" cy="198000"/>
                      <wp:effectExtent l="0" t="0" r="12065" b="12065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9366C" id="Rechteck 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C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WhoGC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107B76" w14:paraId="38EFF3D0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A1718" w14:textId="77777777" w:rsidR="00107B76" w:rsidRDefault="00107B76" w:rsidP="00107B76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das Jobcoaching </w:t>
            </w:r>
          </w:p>
          <w:p w14:paraId="604C9E2B" w14:textId="6A12D81F" w:rsidR="00107B76" w:rsidRDefault="00107B76" w:rsidP="00107B76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5CBD98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1796FDC" wp14:editId="1AC51388">
                      <wp:extent cx="198000" cy="198000"/>
                      <wp:effectExtent l="0" t="0" r="12065" b="12065"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74BD1" id="Rechteck 4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1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Ux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gdwW9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E27896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58AFC42" wp14:editId="0FFC3E21">
                      <wp:extent cx="198000" cy="198000"/>
                      <wp:effectExtent l="0" t="0" r="12065" b="12065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0CD55" id="Rechteck 4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tfwIAAHk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uDKvb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3902D0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AE83CC5" wp14:editId="1A704808">
                      <wp:extent cx="198000" cy="198000"/>
                      <wp:effectExtent l="0" t="0" r="12065" b="12065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8B87D" id="Rechteck 4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a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osT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2g4G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2DA3C0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088150D" wp14:editId="5F9C6BC3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B3ED0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WN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xNPW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2B52C3D" w14:textId="255687EF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03A9B19F" w14:textId="200FD36A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1A2E5B42" w14:textId="7F6FACF8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7A4B968F" w14:textId="40DBDE84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4DF43D74" w14:textId="2DE65A44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7921B559" w14:textId="1D36FE96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61D17FA8" w14:textId="77777777" w:rsidR="00F86EFD" w:rsidRPr="00376A64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4BA00DC7" w14:textId="563D5672" w:rsidR="003D4CA4" w:rsidRDefault="003D4CA4" w:rsidP="00905B60">
      <w:pPr>
        <w:tabs>
          <w:tab w:val="left" w:pos="2746"/>
        </w:tabs>
        <w:suppressAutoHyphens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3D4CA4" w:rsidRPr="002D4409" w14:paraId="68FB5D85" w14:textId="77777777" w:rsidTr="008A076D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27FC01" w14:textId="0F22B11A" w:rsidR="003D4CA4" w:rsidRPr="002E681A" w:rsidRDefault="003D4CA4" w:rsidP="003D4CA4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2E681A">
              <w:rPr>
                <w:rFonts w:ascii="Arial" w:hAnsi="Arial" w:cs="Arial"/>
              </w:rPr>
              <w:t xml:space="preserve">Was kann </w:t>
            </w:r>
            <w:r>
              <w:rPr>
                <w:rFonts w:ascii="Arial" w:hAnsi="Arial" w:cs="Arial"/>
              </w:rPr>
              <w:t xml:space="preserve">das Jobcoaching </w:t>
            </w:r>
            <w:r w:rsidRPr="002E681A">
              <w:rPr>
                <w:rFonts w:ascii="Arial" w:hAnsi="Arial" w:cs="Arial"/>
              </w:rPr>
              <w:t>besser machen?</w:t>
            </w:r>
          </w:p>
        </w:tc>
      </w:tr>
      <w:tr w:rsidR="003D4CA4" w:rsidRPr="002D4409" w14:paraId="17AE1E6F" w14:textId="77777777" w:rsidTr="008A076D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3FA923" w14:textId="77777777" w:rsidR="003D4CA4" w:rsidRDefault="003D4CA4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0C46A4A" w14:textId="77777777" w:rsidR="003D4CA4" w:rsidRDefault="003D4CA4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A2E9244" w14:textId="77777777" w:rsidR="003D4CA4" w:rsidRPr="002D4409" w:rsidRDefault="003D4CA4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0A2A3460" w14:textId="77777777" w:rsidR="003D4CA4" w:rsidRPr="00B30F70" w:rsidRDefault="003D4CA4" w:rsidP="00905B60">
      <w:pPr>
        <w:tabs>
          <w:tab w:val="left" w:pos="2746"/>
        </w:tabs>
        <w:suppressAutoHyphens/>
        <w:rPr>
          <w:rFonts w:ascii="Arial" w:hAnsi="Arial" w:cs="Arial"/>
          <w:sz w:val="4"/>
          <w:szCs w:val="4"/>
        </w:rPr>
      </w:pPr>
    </w:p>
    <w:sectPr w:rsidR="003D4CA4" w:rsidRPr="00B30F70" w:rsidSect="003B7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410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91C0" w14:textId="77777777" w:rsidR="00F57E2C" w:rsidRDefault="00F57E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A21" w14:textId="77777777" w:rsidR="00F57E2C" w:rsidRDefault="00F57E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66494769" w:rsidR="000A52A8" w:rsidRDefault="000A52A8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7727810B">
              <wp:simplePos x="0" y="0"/>
              <wp:positionH relativeFrom="margin">
                <wp:posOffset>-551180</wp:posOffset>
              </wp:positionH>
              <wp:positionV relativeFrom="bottomMargin">
                <wp:posOffset>62230</wp:posOffset>
              </wp:positionV>
              <wp:extent cx="6840000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B51256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3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77777777" w:rsidR="00B51256" w:rsidRDefault="00B5125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0EC24A5E" w:rsidR="00B51256" w:rsidRDefault="009B1CC6" w:rsidP="009B1CC6">
                                <w:pPr>
                                  <w:pStyle w:val="KeinLeerraum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B51256" w:rsidRPr="00562AC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1F15CAC" wp14:editId="337D0B5A">
                                      <wp:extent cx="1950963" cy="612000"/>
                                      <wp:effectExtent l="0" t="0" r="0" b="0"/>
                                      <wp:docPr id="1" name="Grafik 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3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DD7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4pt;margin-top:4.9pt;width:538.6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B51256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3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77777777" w:rsidR="00B51256" w:rsidRDefault="00B5125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0EC24A5E" w:rsidR="00B51256" w:rsidRDefault="009B1CC6" w:rsidP="009B1CC6">
                          <w:pPr>
                            <w:pStyle w:val="KeinLeerraum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B51256" w:rsidRPr="00562AC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1F15CAC" wp14:editId="337D0B5A">
                                <wp:extent cx="1950963" cy="612000"/>
                                <wp:effectExtent l="0" t="0" r="0" b="0"/>
                                <wp:docPr id="1" name="Grafik 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3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72A7" w14:textId="77777777" w:rsidR="00F57E2C" w:rsidRDefault="00F57E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B0B4" w14:textId="77777777" w:rsidR="00F57E2C" w:rsidRDefault="00F57E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020146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3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020146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3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46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F3924"/>
    <w:rsid w:val="00211697"/>
    <w:rsid w:val="002625FF"/>
    <w:rsid w:val="00263B69"/>
    <w:rsid w:val="00271A86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A19D4"/>
    <w:rsid w:val="007C65D4"/>
    <w:rsid w:val="00802D74"/>
    <w:rsid w:val="00812260"/>
    <w:rsid w:val="00820A7C"/>
    <w:rsid w:val="0082442A"/>
    <w:rsid w:val="00826AF3"/>
    <w:rsid w:val="0082747E"/>
    <w:rsid w:val="008934AA"/>
    <w:rsid w:val="00893CC1"/>
    <w:rsid w:val="008940BE"/>
    <w:rsid w:val="008A54C0"/>
    <w:rsid w:val="008C596F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1CC6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67CCC"/>
    <w:rsid w:val="00A7406A"/>
    <w:rsid w:val="00A85226"/>
    <w:rsid w:val="00A857D2"/>
    <w:rsid w:val="00AB29C2"/>
    <w:rsid w:val="00AB3654"/>
    <w:rsid w:val="00AC2881"/>
    <w:rsid w:val="00AD11AD"/>
    <w:rsid w:val="00AE43A5"/>
    <w:rsid w:val="00AE50E6"/>
    <w:rsid w:val="00AF6C64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E0A2A"/>
    <w:rsid w:val="00DE7BCE"/>
    <w:rsid w:val="00E02DF6"/>
    <w:rsid w:val="00E43A6A"/>
    <w:rsid w:val="00E627B8"/>
    <w:rsid w:val="00E64516"/>
    <w:rsid w:val="00E82A54"/>
    <w:rsid w:val="00EF665D"/>
    <w:rsid w:val="00F03772"/>
    <w:rsid w:val="00F2527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CB708-533B-48C3-BC70-2A688FC4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643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5</cp:revision>
  <cp:lastPrinted>2022-11-10T07:30:00Z</cp:lastPrinted>
  <dcterms:created xsi:type="dcterms:W3CDTF">2022-11-09T07:36:00Z</dcterms:created>
  <dcterms:modified xsi:type="dcterms:W3CDTF">2023-01-25T13:49:00Z</dcterms:modified>
</cp:coreProperties>
</file>