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0210" w14:textId="52CAE3DA" w:rsidR="003037E4" w:rsidRPr="00F64B93" w:rsidRDefault="00CA6BE2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bookmarkStart w:id="0" w:name="_GoBack"/>
      <w:r>
        <w:rPr>
          <w:rFonts w:cs="Arial"/>
          <w:b/>
          <w:bCs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C93F271" wp14:editId="2D4C3066">
            <wp:simplePos x="0" y="0"/>
            <wp:positionH relativeFrom="margin">
              <wp:align>right</wp:align>
            </wp:positionH>
            <wp:positionV relativeFrom="paragraph">
              <wp:posOffset>-15240</wp:posOffset>
            </wp:positionV>
            <wp:extent cx="774000" cy="774000"/>
            <wp:effectExtent l="0" t="0" r="7620" b="7620"/>
            <wp:wrapNone/>
            <wp:docPr id="16" name="Grafik 16" descr="C:\Users\silvia_d\AppData\Local\Microsoft\Windows\INetCache\Content.MSO\92A588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ilvia_d\AppData\Local\Microsoft\Windows\INetCache\Content.MSO\92A5882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037E4" w:rsidRPr="00F64B93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F64B93">
        <w:rPr>
          <w:rFonts w:ascii="Arial" w:hAnsi="Arial"/>
          <w:b/>
          <w:bCs/>
          <w:color w:val="553399"/>
          <w:sz w:val="32"/>
          <w:szCs w:val="32"/>
        </w:rPr>
        <w:t>agebog</w:t>
      </w:r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>en Jobcoaching - Mobilitätstraining</w:t>
      </w:r>
    </w:p>
    <w:p w14:paraId="72F4FE4B" w14:textId="7E1A723F" w:rsidR="00513B47" w:rsidRDefault="00513B47" w:rsidP="00FC6A0C">
      <w:pPr>
        <w:suppressAutoHyphens/>
        <w:spacing w:before="600" w:after="240" w:line="312" w:lineRule="auto"/>
        <w:rPr>
          <w:rFonts w:ascii="Arial" w:hAnsi="Arial"/>
        </w:rPr>
      </w:pPr>
      <w:r>
        <w:rPr>
          <w:rFonts w:ascii="Arial" w:hAnsi="Arial"/>
        </w:rPr>
        <w:t xml:space="preserve">Bitte geben Sie Ihr Alter und Ihr </w:t>
      </w:r>
      <w:r w:rsidRPr="002D4409">
        <w:rPr>
          <w:rFonts w:ascii="Arial" w:hAnsi="Arial"/>
        </w:rPr>
        <w:t>Geschlecht a</w:t>
      </w:r>
      <w:r>
        <w:rPr>
          <w:rFonts w:ascii="Arial" w:hAnsi="Arial"/>
        </w:rPr>
        <w:t>n</w:t>
      </w:r>
      <w:r w:rsidRPr="002D4409">
        <w:rPr>
          <w:rFonts w:ascii="Arial" w:hAnsi="Arial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806"/>
        <w:gridCol w:w="3548"/>
      </w:tblGrid>
      <w:tr w:rsidR="00F64B93" w:rsidRPr="002D4409" w14:paraId="24708D44" w14:textId="77777777" w:rsidTr="00F64B93"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B8A" w14:textId="77777777" w:rsidR="00F64B93" w:rsidRPr="001223B1" w:rsidRDefault="00F64B93" w:rsidP="008A076D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1CD2" w14:textId="77777777" w:rsidR="00F64B93" w:rsidRPr="002D4409" w:rsidRDefault="00F64B93" w:rsidP="008A076D">
            <w:pPr>
              <w:spacing w:before="160" w:line="312" w:lineRule="auto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8652BB">
              <w:rPr>
                <w:rFonts w:ascii="Arial" w:hAnsi="Arial"/>
                <w:bCs/>
                <w:noProof/>
                <w:lang w:eastAsia="de-AT"/>
              </w:rPr>
              <w:t>………… Jahre</w:t>
            </w:r>
          </w:p>
        </w:tc>
      </w:tr>
      <w:tr w:rsidR="00F64B93" w:rsidRPr="002D4409" w14:paraId="723FC0A7" w14:textId="77777777" w:rsidTr="00F64B93">
        <w:trPr>
          <w:trHeight w:val="567"/>
        </w:trPr>
        <w:tc>
          <w:tcPr>
            <w:tcW w:w="22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82F8A" w14:textId="77777777" w:rsidR="00F64B93" w:rsidRPr="00A102B2" w:rsidRDefault="00F64B93" w:rsidP="008A076D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47FB3" w14:textId="77777777" w:rsidR="00F64B93" w:rsidRPr="008652BB" w:rsidRDefault="00F64B93" w:rsidP="008A076D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3C335" w14:textId="77777777" w:rsidR="00F64B93" w:rsidRPr="008652BB" w:rsidRDefault="00F64B93" w:rsidP="008A076D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47F2D" w14:textId="77777777" w:rsidR="00F64B93" w:rsidRPr="00291946" w:rsidRDefault="00F64B93" w:rsidP="008A076D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F64B93" w:rsidRPr="002D4409" w14:paraId="02E8E4D2" w14:textId="77777777" w:rsidTr="00F64B93">
        <w:trPr>
          <w:trHeight w:val="438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EC8AC" w14:textId="77777777" w:rsidR="00F64B93" w:rsidRDefault="00F64B93" w:rsidP="008A076D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527A8" w14:textId="77777777" w:rsidR="00F64B93" w:rsidRPr="002D4409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männlich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F2236" w14:textId="77777777" w:rsidR="00F64B93" w:rsidRPr="002D4409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weiblich</w:t>
            </w:r>
          </w:p>
        </w:tc>
        <w:tc>
          <w:tcPr>
            <w:tcW w:w="43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044B6" w14:textId="77777777" w:rsidR="00F64B93" w:rsidRPr="002D4409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291946">
              <w:rPr>
                <w:rFonts w:ascii="Arial" w:hAnsi="Arial" w:cs="Arial"/>
                <w:lang w:val="de-DE"/>
              </w:rPr>
              <w:t>weder männlich noch weiblich (divers)</w:t>
            </w:r>
          </w:p>
        </w:tc>
      </w:tr>
      <w:tr w:rsidR="00F64B93" w:rsidRPr="002D4409" w14:paraId="3067E535" w14:textId="77777777" w:rsidTr="00F64B93">
        <w:trPr>
          <w:trHeight w:val="43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F294" w14:textId="77777777" w:rsidR="00F64B93" w:rsidRDefault="00F64B93" w:rsidP="008A076D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AA3" w14:textId="77777777" w:rsidR="00F64B93" w:rsidRPr="002D4409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CD0DC53" wp14:editId="13A12D3A">
                      <wp:extent cx="198000" cy="198000"/>
                      <wp:effectExtent l="0" t="0" r="12065" b="12065"/>
                      <wp:docPr id="256" name="Rechteck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809AE" id="Rechteck 25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r2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8dU2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8SSva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5C02" w14:textId="77777777" w:rsidR="00F64B93" w:rsidRPr="002D4409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950D214" wp14:editId="1C981219">
                      <wp:extent cx="198000" cy="198000"/>
                      <wp:effectExtent l="0" t="0" r="12065" b="12065"/>
                      <wp:docPr id="257" name="Rechteck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D2D9B" id="Rechteck 25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Q0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86psQy&#10;g026F7yNgv8k6Q0r1LlQIfDB3fmBC0imdDfSm/THRMgmV3U7VVVsIuH4ODs9KUusPUfRQKOVYqfs&#10;fIjfBRiSiJp6bFquJVtfh9hDR0jyZeFKaY3vrNKWdMloeVRmjQBaNUmahHmGxIX2ZM2w+3EzS7mg&#10;3z0UctomsMizMvhL+fYZZiputei93QuJtUo59e7SlO48MM6FjaMXbRGd1CTGMyl+/VhxwO+impTn&#10;Hyv3eYyewcZJ2SgL/j0DegpZ9ngs0l7eiXyBZotj4qHfn+D4lcJeXbMQ75jHhcH24hGIt/iRGrAn&#10;MFCUtOB/v/ee8DjHKKWkwwWsafi1Yl5Qon9YnPDT2eFh2tjMHB4dz5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+qZDS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AF09" w14:textId="77777777" w:rsidR="00F64B93" w:rsidRPr="00EC0F93" w:rsidRDefault="00F64B93" w:rsidP="008A076D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0FB11D7" wp14:editId="0AE826E5">
                      <wp:extent cx="198000" cy="198000"/>
                      <wp:effectExtent l="0" t="0" r="12065" b="12065"/>
                      <wp:docPr id="258" name="Rechteck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501683" id="Rechteck 25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6w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wEW2WZ&#10;wSbdC95GwX+S9IYV6lyoEPjgVn7gApIp3a30Jv0xEbLNVd1NVRXbSDg+zs5OyxJrz1E00Gil2Cs7&#10;H+I3AYYkoqYem5ZryTY3IfbQEZJ8WbhWWuM7q7QlXTJanpRZI4BWTZImYZ4hcak92TDsftzOUi7o&#10;9wCFnLYJLPKsDP5Svn2GmYo7LXpv90JirVJOvbs0pXsPjHNh4+hFW0QnNYnxTIqf31cc8PuoJuX5&#10;+8p9HqNnsHFSNsqCf8uAnkKWPR6LdJB3Ip+h2eGYeOj3Jzh+rbBXNyzEFfO4MNhePALxDj9SA/YE&#10;BoqSFvzvt94THucYpZR0uIA1Db/WzAtK9HeLE342Oz5OG5uZ45Ovc2T8oeT5UGLX5hKwyzM8N45n&#10;MuGjHknpwTzhrVgmryhilqPvmvLoR+Yy9ocBrw0Xy2WG4ZY6Fm/sg+Nj19MsPm6fmHfDwEac9FsY&#10;l5VVr+a2x6Z2WliuI0iVh3pf16HeuOF5PIdrlE7IIZ9R+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yVL+s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F64B93" w:rsidRPr="002D4409" w14:paraId="0A1739E2" w14:textId="77777777" w:rsidTr="00F64B93">
        <w:trPr>
          <w:trHeight w:val="438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42AAB" w14:textId="65DA2A14" w:rsidR="00F64B93" w:rsidRDefault="00F64B93" w:rsidP="00F64B93">
            <w:pPr>
              <w:pStyle w:val="Listenabsatz"/>
              <w:spacing w:line="312" w:lineRule="auto"/>
              <w:ind w:left="1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Mobilitäts-</w:t>
            </w:r>
            <w:r>
              <w:rPr>
                <w:rFonts w:ascii="Arial" w:hAnsi="Arial" w:cs="Arial"/>
                <w:b/>
              </w:rPr>
              <w:br w:type="textWrapping" w:clear="all"/>
            </w:r>
            <w:proofErr w:type="spellStart"/>
            <w:r>
              <w:rPr>
                <w:rFonts w:ascii="Arial" w:hAnsi="Arial" w:cs="Arial"/>
                <w:b/>
              </w:rPr>
              <w:t>training</w:t>
            </w:r>
            <w:proofErr w:type="spellEnd"/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701CB" w14:textId="7513166D" w:rsidR="00F64B93" w:rsidRDefault="00F64B93" w:rsidP="00F64B93">
            <w:pPr>
              <w:spacing w:before="16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>Führerscheintraining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CA9B5" w14:textId="1BD20F46" w:rsidR="00F64B93" w:rsidRDefault="00F64B93" w:rsidP="00F64B93">
            <w:pPr>
              <w:spacing w:before="16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>Wegtraining</w:t>
            </w:r>
          </w:p>
        </w:tc>
      </w:tr>
      <w:tr w:rsidR="00F64B93" w:rsidRPr="002D4409" w14:paraId="5FCCE8D2" w14:textId="77777777" w:rsidTr="00F64B93">
        <w:trPr>
          <w:trHeight w:val="438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CC1D" w14:textId="77777777" w:rsidR="00F64B93" w:rsidRDefault="00F64B93" w:rsidP="008A076D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729E52" w14:textId="35BAA889" w:rsidR="00F64B93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4E066AF" wp14:editId="3FD03C63">
                      <wp:extent cx="198000" cy="198000"/>
                      <wp:effectExtent l="0" t="0" r="12065" b="12065"/>
                      <wp:docPr id="259" name="Rechteck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55142" id="Rechteck 25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By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zkjBLL&#10;DDbpXvA2Cv6TpDesUOdChcAHt/IDF5BM6W6lN+mPiZBtrupuqqrYRsLxcXZ2WpZYe46igUYrxV7Z&#10;+RC/CTAkETX12LRcS7a5CbGHjpDky8K10hrfWaUt6ZLR8qTMGgG0apI0CfMMiUvtyYZh9+N2lnJB&#10;vwco5LRNYJFnZfCX8u0zzFTcadF7uxcSa5Vy6t2lKd17YJwLG0cv2iI6qUmMZ1L8/L7igN9HNSnP&#10;31fu8xg9g42TslEW/FsG9BSy7PFYpIO8E/kMzQ7HxEO/P8Hxa4W9umEhrpjHhcH24hGId/iRGrAn&#10;MFCUtOB/v/We8DjHKKWkwwWsafi1Zl5Qor9bnPCz2fFx2tjMHJ98nSPjDyXPhxK7NpeAXZ7huXE8&#10;kwkf9UhKD+YJb8UyeUURsxx915RHPzKXsT8MeG24WC4zDLfUsXhjHxwfu55m8XH7xLwbBjbipN/C&#10;uKysejW3PTa108JyHUGqPNT7ug71xg3P4zlco3RCDvmM2t/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Dnq0H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306CDB" w14:textId="027779E7" w:rsidR="00F64B93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C8C34B6" wp14:editId="69CF00E2">
                      <wp:extent cx="198000" cy="198000"/>
                      <wp:effectExtent l="0" t="0" r="12065" b="12065"/>
                      <wp:docPr id="260" name="Rechtec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0AD49" id="Rechteck 26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8L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jfSwz&#10;2KR7wdso+E+S3rBCnQsVAh/cnR+4gGRKdyO9SX9MhGxyVbdTVcUmEo6Ps9OTskTbHEUDjVaKnbLz&#10;IX4XYEgiauqxabmWbH0dYg8dIcmXhSulNb6zSlvSJaPlUZk1AmjVJGkS5hkSF9qTNcPux80s5YJ+&#10;91DIaZvAIs/K4C/l22eYqbjVovd2LyTWKuXUu0tTuvPAOBc2jl60RXRSkxjPpPj1Y8UBv4tqUp5/&#10;rNznMXoGGydloyz49wzoKWTZ47FIe3kn8gWaLY6Jh35/guNXCnt1zUK8Yx4XBtuLRyDe4kdqwJ7A&#10;QFHSgv/93nvC4xyjlJIOF7Cm4deKeUGJ/mFxwk9nh4dpYzNzePRt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enPC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85BF122" w14:textId="61DFD7BA" w:rsidR="003C3026" w:rsidRDefault="00F64B93" w:rsidP="00FC6A0C">
      <w:pPr>
        <w:suppressAutoHyphens/>
        <w:spacing w:before="720" w:after="240" w:line="312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037E4" w:rsidRPr="003037E4">
        <w:rPr>
          <w:rFonts w:ascii="Arial" w:hAnsi="Arial" w:cs="Arial"/>
        </w:rPr>
        <w:t>ie haben am Jobcoaching teilgenommen. Danke, dass Sie diesen Fragebogen ausfüllen! Bitte beantworten Sie die folgenden Fragen.</w:t>
      </w: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F64B93" w14:paraId="68E22D61" w14:textId="77777777" w:rsidTr="008A076D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D8F52" w14:textId="77777777" w:rsidR="00F64B93" w:rsidRDefault="00F64B93" w:rsidP="008A076D">
            <w:pPr>
              <w:spacing w:before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00D8F" w14:textId="08FF3468" w:rsidR="00F64B93" w:rsidRDefault="004304C3" w:rsidP="008A076D">
            <w:pPr>
              <w:spacing w:before="4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418A25EA" wp14:editId="6BDD5B52">
                  <wp:extent cx="266959" cy="252000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1951FCF" w14:textId="6C7F9C26" w:rsidR="00F64B93" w:rsidRPr="0025543C" w:rsidRDefault="004304C3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76964787" wp14:editId="7E42F6CE">
                  <wp:extent cx="266860" cy="252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F22198" w14:textId="466219B2" w:rsidR="00F64B93" w:rsidRPr="0025543C" w:rsidRDefault="004304C3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3C809941" wp14:editId="2C84396B">
                  <wp:extent cx="266193" cy="252000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33FF6C15" w14:textId="7C9DA637" w:rsidR="00F64B93" w:rsidRPr="0025543C" w:rsidRDefault="004304C3" w:rsidP="008A076D">
            <w:pPr>
              <w:spacing w:before="4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46FE77F4" wp14:editId="2B4C9BBE">
                  <wp:extent cx="266193" cy="252000"/>
                  <wp:effectExtent l="0" t="0" r="63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93" w14:paraId="5C5739ED" w14:textId="77777777" w:rsidTr="008A076D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3D494" w14:textId="77777777" w:rsidR="00F64B93" w:rsidRDefault="00F64B93" w:rsidP="008A076D">
            <w:pPr>
              <w:spacing w:after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F12A5" w14:textId="77777777" w:rsidR="00F64B93" w:rsidRDefault="00F64B93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B3ED3" w14:textId="77777777" w:rsidR="00F64B93" w:rsidRDefault="00F64B93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5FA4B" w14:textId="77777777" w:rsidR="00F64B93" w:rsidRDefault="00F64B93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F000B0" w14:textId="77777777" w:rsidR="00F64B93" w:rsidRDefault="00F64B93" w:rsidP="008A076D">
            <w:pPr>
              <w:spacing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F64B93" w14:paraId="308BAD94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18B5" w14:textId="77777777" w:rsidR="00F64B93" w:rsidRDefault="00F64B93" w:rsidP="008A076D">
            <w:pPr>
              <w:pStyle w:val="Listenabsatz"/>
              <w:numPr>
                <w:ilvl w:val="0"/>
                <w:numId w:val="15"/>
              </w:numPr>
              <w:suppressAutoHyphens/>
              <w:spacing w:before="200" w:after="12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die vereinbarten Ziele </w:t>
            </w:r>
          </w:p>
          <w:p w14:paraId="16FEA8E7" w14:textId="77777777" w:rsidR="00F64B93" w:rsidRPr="000A1B18" w:rsidRDefault="00F64B93" w:rsidP="00880023">
            <w:pPr>
              <w:pStyle w:val="Listenabsatz"/>
              <w:spacing w:before="200" w:after="120" w:line="312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Hilfe des Jobcoachings erreicht.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A274E4" w14:textId="77777777" w:rsidR="00F64B93" w:rsidRDefault="00F64B93" w:rsidP="008A076D">
            <w:pPr>
              <w:spacing w:before="20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3A1E87C" wp14:editId="3560A7C0">
                      <wp:extent cx="198000" cy="198000"/>
                      <wp:effectExtent l="0" t="0" r="12065" b="12065"/>
                      <wp:docPr id="261" name="Rechteck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864AA" id="Rechteck 26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HJfg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/PKLHM&#10;YJPuBW+j4D9JesMKdS5UCHxwd37gApIp3Y30Jv0xEbLJVd1OVRWbSDg+zk5PyhJrz1E00Gil2Ck7&#10;H+J3AYYkoqYem5ZrydbXIfbQEZJ8WbhSWuM7q7QlXTJaHpVZI4BWTZImYZ4hcaE9WTPsftzkXNDv&#10;Hgo5bRNY5FkZ/KV8+wwzFbda9N7uhcRapZx6d2lKdx4Y58LG0Yu2iE5qEuOZFL9+rDjgd1FNyvOP&#10;lfs8Rs9g46RslAX/ngE9hSx7PDZnL+9EvkCzxTHx0O9PcPxKYa+uWYh3zOPCYHvxCMRb/EgN2BMY&#10;KEpa8L/fe094nGOUUtLhAtY0/FoxLyjRPyxO+Ons8DBtbGYOj77NkfH7kpd9iV2ZC8Au4wxjdJlM&#10;+KhHUnowz3grlskripjl6LumPPqRuYj9YcBrw8VymWG4pY7Fa/vg+Nj1NIuPm2fm3TCwESf9BsZl&#10;ZdWbue2xqZ0WlqsIUuWh3tV1qDdueF6L4RqlE7LPZ9TuZ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RUeHJ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6B39E6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8104E42" wp14:editId="04972E32">
                      <wp:extent cx="198000" cy="198000"/>
                      <wp:effectExtent l="0" t="0" r="12065" b="12065"/>
                      <wp:docPr id="262" name="Rechteck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6C699" id="Rechteck 26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NU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/PKbHM&#10;YJPuBW+j4D9JesMKdS5UCHxwd37gApIp3Y30Jv0xEbLJVd1OVRWbSDg+zk5PyhJrz1E00Gil2Ck7&#10;H+J3AYYkoqYem5ZrydbXIfbQEZJ8WbhSWuM7q7QlXTJaHpVZI4BWTZImYZ4hcaE9WTPsftzMUi7o&#10;dw+FnLYJLPKsDP5Svn2GmYpbLXpv90JirVJOvbs0pTsPjHNh4+hFW0QnNYnxTIpfP1Yc8LuoJuX5&#10;x8p9HqNnsHFSNsqCf8+AnkKWPR6LtJd3Il+g2eKYeOj3Jzh+pbBX1yzEO+ZxYbC9eATiLX6kBuwJ&#10;DBQlLfjf770nPM4xSinpcAFrGn6tmBeU6B8WJ/x0dniYNjYzh0ff5sj4fcnLvsSuzAVgl2d4bhzP&#10;ZMJHPZLSg3nGW7FMXlHELEffNeXRj8xF7A8DXhsulssMwy11LF7bB8fHrqdZfNw8M++GgY046Tcw&#10;Liur3sxtj03ttLBcRZAqD/WurkO9ccPzeA7XKJ2QfT6jdjdz8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AJ7jV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991C0C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6D3DD13" wp14:editId="78D5027B">
                      <wp:extent cx="198000" cy="198000"/>
                      <wp:effectExtent l="0" t="0" r="12065" b="12065"/>
                      <wp:docPr id="263" name="Rechteck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5945C" id="Rechteck 26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2WgAIAAHsFAAAOAAAAZHJzL2Uyb0RvYy54bWysVFlP3DAQfq/U/2D5vSS7HIWILFqBqCoh&#10;QEDFs3FsYtX2uLZ3s9tf37Fz7IoiIVV9SWY839zH+cXGaLIWPiiwNZ0dlJQIy6FR9rWmP56uv5xS&#10;EiKzDdNgRU23ItCLxedP552rxBxa0I3wBI3YUHWupm2MriqKwFthWDgAJywKJXjDIrL+tWg869C6&#10;0cW8LE+KDnzjPHARAr5e9UK6yPalFDzeSRlEJLqmGFvMX5+/L+lbLM5Z9eqZaxUfwmD/EIVhyqLT&#10;ydQVi4ysvPrLlFHcQwAZDziYAqRUXOQcMJtZ+Sabx5Y5kXPB4gQ3lSn8P7P8dn3viWpqOj85pMQy&#10;g016ELyNgv8k6Q0r1LlQIfDR3fuBC0imdDfSm/THRMgmV3U7VVVsIuH4ODs7LUusPUfRQKOVYqfs&#10;fIjfBBiSiJp6bFquJVvfhNhDR0jyZeFaaY3vrNKWdMloeVxmjQBaNUmahHmGxKX2ZM2w+3EzS7mg&#10;3z0UctomsMizMvhL+fYZZiputei9PQiJtUo59e7SlO48MM6FjaMXbRGd1CTGMykefqw44HdRTcrz&#10;j5X7PEbPYOOkbJQF/54BPYUsezwWaS/vRL5As8Ux8dDvT3D8WmGvbliI98zjwmB78QjEO/xIDdgT&#10;GChKWvC/33tPeJxjlFLS4QLWNPxaMS8o0d8tTvjZ7OgobWxmjo6/zpHx+5KXfYldmUvALs/w3Die&#10;yYSPeiSlB/OMt2KZvKKIWY6+a8qjH5nL2B8GvDZcLJcZhlvqWLyxj46PXU+z+LR5Zt4NAxtx0m9h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PAmzZa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D5DCFE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ECD2E0F" wp14:editId="406CB537">
                      <wp:extent cx="198000" cy="198000"/>
                      <wp:effectExtent l="0" t="0" r="12065" b="12065"/>
                      <wp:docPr id="264" name="Rechteck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AD646" id="Rechteck 26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e1gAIAAHsFAAAOAAAAZHJzL2Uyb0RvYy54bWysVEtPGzEQvlfqf7B8L7tJA4UVGxSBqCoh&#10;ioCKs/HarFXb49pONumv79j7SESRkKpedmc837wf5xdbo8lG+KDA1nR2VFIiLIdG2Zea/ni8/nRK&#10;SYjMNkyDFTXdiUAvlh8/nHeuEnNoQTfCEzRiQ9W5mrYxuqooAm+FYeEInLAolOANi8j6l6LxrEPr&#10;RhfzsjwpOvCN88BFCPh61QvpMtuXUvD4XcogItE1xdhi/vr8fU7fYnnOqhfPXKv4EAb7hygMUxad&#10;TqauWGRk7dVfpoziHgLIeMTBFCCl4iLngNnMylfZPLTMiZwLFie4qUzh/5nlt5s7T1RT0/nJghLL&#10;DDbpXvA2Cv6TpDesUOdChcAHd+cHLiCZ0t1Kb9IfEyHbXNXdVFWxjYTj4+zstCyx9hxFA41Wir2y&#10;8yF+FWBIImrqsWm5lmxzE2IPHSHJl4VrpTW+s0pb0iWj5XGZNQJo1SRpEuYZEpfakw3D7sftLOWC&#10;fg9QyGmbwCLPyuAv5dtnmKm406L3di8k1irl1LtLU7r3wDgXNo5etEV0UpMYz6T4+X3FAb+PalKe&#10;v6/c5zF6BhsnZaMs+LcM6Clk2eOxSAd5J/IZmh2OiYd+f4Lj1wp7dcNCvGMeFwbbi0cgfseP1IA9&#10;gYGipAX/+633hMc5RiklHS5gTcOvNfOCEv3N4oSfzRaLtLGZWRx/mSPjDyXPhxK7NpeAXZ7huXE8&#10;kwkf9UhKD+YJb8UqeUURsxx915RHPzKXsT8MeG24WK0yDLfUsXhjHxwfu55m8XH7xLwbBjbipN/C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MGl7W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F64B93" w14:paraId="33EFD768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ECE2B" w14:textId="77777777" w:rsidR="00F64B93" w:rsidRDefault="00F64B93" w:rsidP="008A076D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Zusammenarbeit mit dem Jobcoaching war für mich gut.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884BCB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570C890" wp14:editId="72CAFE06">
                      <wp:extent cx="198000" cy="198000"/>
                      <wp:effectExtent l="0" t="0" r="12065" b="12065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732319" id="Rechteck 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XS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TYpnB&#10;Ht0L3kbBfxJ8wvp0LlQIe3B3fuACkinZjfQm/TENssk13U41FZtIOD7OTk/KEivPUTTQaKXYKTsf&#10;4ncBhiSiph5blivJ1tch9tARknxZuFJa4zurtCVdMloelVkjgFZNkiZhniBxoT1ZM+x93MxSLuh3&#10;D4Wctgks8qQM/lK+fYaZilstem/3QmKlUk69uzSjOw+Mc2Hj6EVbRCc1ifFMil8/Vhzwu6gm5fnH&#10;yn0eo2ewcVI2yoJ/z4CeQpY9Hou0l3ciX6DZ4pB46LcnOH6lsFfXLMQ75nFdsL14AuItfqQG7AkM&#10;FCUt+N/vvSc8TjFKKelw/Woafq2YF5ToHxbn+3R2eJj2NTOHR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0UZX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D09478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080117B" wp14:editId="7C2B8BB3">
                      <wp:extent cx="198000" cy="198000"/>
                      <wp:effectExtent l="0" t="0" r="12065" b="12065"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46532" id="Rechteck 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Kl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+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jCwKl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DCA4D3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D9B4126" wp14:editId="381F10AB">
                      <wp:extent cx="198000" cy="198000"/>
                      <wp:effectExtent l="0" t="0" r="12065" b="12065"/>
                      <wp:docPr id="265" name="Rechteck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A547E" id="Rechteck 26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l3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8fUW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O+uXe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ABF556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ACF3D00" wp14:editId="1B63EA6A">
                      <wp:extent cx="198000" cy="198000"/>
                      <wp:effectExtent l="0" t="0" r="12065" b="12065"/>
                      <wp:docPr id="266" name="Rechteck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C55A7C" id="Rechteck 26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vq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8fU2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Jxu+q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F64B93" w14:paraId="63893049" w14:textId="77777777" w:rsidTr="008A076D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79197" w14:textId="239C6AF2" w:rsidR="00F64B93" w:rsidRPr="00F64B93" w:rsidRDefault="00F64B93" w:rsidP="0018210C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306"/>
              <w:rPr>
                <w:rFonts w:ascii="Arial" w:hAnsi="Arial" w:cs="Arial"/>
              </w:rPr>
            </w:pPr>
            <w:r w:rsidRPr="00F64B93">
              <w:rPr>
                <w:rFonts w:ascii="Arial" w:hAnsi="Arial" w:cs="Arial"/>
              </w:rPr>
              <w:t xml:space="preserve">Ich </w:t>
            </w:r>
            <w:r w:rsidR="0018210C">
              <w:rPr>
                <w:rFonts w:ascii="Arial" w:hAnsi="Arial" w:cs="Arial"/>
              </w:rPr>
              <w:t>kann</w:t>
            </w:r>
            <w:r w:rsidRPr="00F64B93">
              <w:rPr>
                <w:rFonts w:ascii="Arial" w:hAnsi="Arial" w:cs="Arial"/>
              </w:rPr>
              <w:t xml:space="preserve"> das Jobcoaching </w:t>
            </w:r>
            <w:r w:rsidRPr="00F64B93">
              <w:rPr>
                <w:rFonts w:ascii="Arial" w:hAnsi="Arial" w:cs="Arial"/>
              </w:rPr>
              <w:br w:type="textWrapping" w:clear="all"/>
              <w:t>weiterempfehlen.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091B67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324ADF0" wp14:editId="1131AA54">
                      <wp:extent cx="198000" cy="198000"/>
                      <wp:effectExtent l="0" t="0" r="12065" b="12065"/>
                      <wp:docPr id="267" name="Rechteck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F8B29" id="Rechteck 26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UofwIAAHsFAAAOAAAAZHJzL2Uyb0RvYy54bWysVFlP3DAQfq/U/2D5vSS75YzIohWIqhIC&#10;BFQ8G8cmVm2Pa3s3u/31HTvHrigSUtWXZMbzzX2cX2yMJmvhgwJb09lBSYmwHBplX2v64+n6yykl&#10;ITLbMA1W1HQrAr1YfP503rlKzKEF3QhP0IgNVedq2sboqqIIvBWGhQNwwqJQgjcsIutfi8azDq0b&#10;XczL8rjowDfOAxch4OtVL6SLbF9KweOdlEFEomuKscX89fn7kr7F4pxVr565VvEhDPYPURimLDqd&#10;TF2xyMjKq79MGcU9BJDxgIMpQErFRc4Bs5mVb7J5bJkTORcsTnBTmcL/M8tv1/eeqKam8+MTSiwz&#10;2KQHwdso+E+S3rBCnQsVAh/dvR+4gGRKdyO9SX9MhGxyVbdTVcUmEo6Ps7PTssTacxQNNFopdsrO&#10;h/hNgCGJqKnHpuVasvVNiD10hCRfFq6V1vjOKm1Jl4yWR2XWCKBVk6RJmGdIXGpP1gy7HzezlAv6&#10;3UMhp20Cizwrg7+Ub59hpuJWi97bg5BYq5RT7y5N6c4D41zYOHrRFtFJTWI8k+LXjxUH/C6qSXn+&#10;sXKfx+gZbJyUjbLg3zOgp5Blj8ci7eWdyBdotjgmHvr9CY5fK+zVDQvxnnlcGGwvHoF4hx+pAXsC&#10;A0VJC/73e+8Jj3OMUko6XMCahl8r5gUl+rvFCT+bHR6mjc3M4dHJHBm/L3nZl9iVuQTs8gzPjeOZ&#10;TPioR1J6MM94K5bJK4qY5ei7pjz6kbmM/WHAa8PFcplhuKWOxRv76PjY9TSLT5tn5t0wsBEn/RbG&#10;ZWXVm7ntsamdFparCFLlod7Vdag3bngez+EapROyz2fU7mYu/g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smVK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6D3E8C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9601FB3" wp14:editId="37ACDEEF">
                      <wp:extent cx="198000" cy="198000"/>
                      <wp:effectExtent l="0" t="0" r="12065" b="12065"/>
                      <wp:docPr id="268" name="Rechteck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CF3DBA" id="Rechteck 26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+s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jqywz&#10;2KR7wdso+E+S3rBCnQsVAh/cnR+4gGRKdyO9SX9MhGxyVbdTVcUmEo6Ps9OTssTacxQNNFopdsrO&#10;h/hdgCGJqKnHpuVasvV1iD10hCRfFq6U1vjOKm1Jl4yWR2XWCKBVk6RJmGdIXGhP1gy7HzezlAv6&#10;3UMhp20Cizwrg7+Ub59hpuJWi97bvZBYq5RT7y5N6c4D41zYOHrRFtFJTWI8k+LXjxUH/C6qSXn+&#10;sXKfx+gZbJyUjbLg3zOgp5Blj8ci7eWdyBdotjgmHvr9CY5fKezVNQvxjnlcGGwvHoF4ix+pAXsC&#10;A0VJC/73e+8Jj3OMUko6XMCahl8r5gUl+ofFCT+dHR6mjc3M4dG3OTJ+X/KyL7ErcwHY5RmeG8cz&#10;mfBRj6T0YJ7xViyTVxQxy9F3TXn0I3MR+8OA14aL5TLDcEsdi9f2wfGx62kWHzfPzLthYCNO+g2M&#10;y8qqN3PbY1M7LSxXEaTKQ72r61Bv3PA8nsM1Sidkn8+o3c1c/AE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ZDEPr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054BB8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DF1468B" wp14:editId="2C2C4CE4">
                      <wp:extent cx="198000" cy="198000"/>
                      <wp:effectExtent l="0" t="0" r="12065" b="12065"/>
                      <wp:docPr id="269" name="Rechteck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AB8CAF" id="Rechteck 26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Fu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+fUm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JSJIW6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367091" w14:textId="77777777" w:rsidR="00F64B93" w:rsidRPr="002D4409" w:rsidRDefault="00F64B93" w:rsidP="008A076D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A8E8D30" wp14:editId="09CB336C">
                      <wp:extent cx="198000" cy="198000"/>
                      <wp:effectExtent l="0" t="0" r="12065" b="12065"/>
                      <wp:docPr id="270" name="Rechteck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28B9D" id="Rechteck 27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C2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/G+lhm&#10;sEn3grdR8J8kvWGFOhcqBD64Oz9wAcmU7kZ6k/6YCNnkqm6nqopNJBwfZ6cnZYm2OYoGGq0UO2Xn&#10;Q/wuwJBE1NRj03It2fo6xB46QpIvC1dKa3xnlbakS0bLozJrBNCqSdIkzDMkLrQna4bdj5tZygX9&#10;7qGQ0zaBRZ6VwV/Kt88wU3GrRe/tXkisVcqpd5emdOeBcS5sHL1oi+ikJjGeSfHrx4oDfhfVpDz/&#10;WLnPY/QMNk7KRlnw7xnQU8iyx2OR9vJO5As0WxwTD/3+BMevFPbqmoV4xzwuDLYXj0C8xY/UgD2B&#10;gaKkBf/7vfeExzlGKSUdLmBNw68V84IS/cPihJ/ODg/Txmbm8Oh4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BTWwtn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1659365D" w14:textId="1E21F470" w:rsidR="00F64B93" w:rsidRDefault="00FC586F" w:rsidP="00FC586F">
      <w:pPr>
        <w:suppressAutoHyphens/>
        <w:spacing w:before="240" w:line="312" w:lineRule="auto"/>
        <w:ind w:left="5760" w:firstLine="720"/>
        <w:rPr>
          <w:rFonts w:ascii="Arial" w:hAnsi="Arial" w:cs="Arial"/>
        </w:rPr>
        <w:sectPr w:rsidR="00F64B93" w:rsidSect="00F64B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2552" w:right="1410" w:bottom="2552" w:left="1418" w:header="907" w:footer="709" w:gutter="0"/>
          <w:cols w:space="708"/>
          <w:titlePg/>
          <w:docGrid w:linePitch="360"/>
        </w:sectPr>
      </w:pPr>
      <w:r>
        <w:t xml:space="preserve">  </w:t>
      </w:r>
      <w:r w:rsidRPr="006A4E2B">
        <w:t>Bitte umblättern!</w:t>
      </w: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F64B93" w:rsidRPr="002D4409" w14:paraId="14B78C8D" w14:textId="77777777" w:rsidTr="008A076D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231A60" w14:textId="77777777" w:rsidR="00F64B93" w:rsidRPr="002E681A" w:rsidRDefault="00F64B93" w:rsidP="008A076D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2E681A">
              <w:rPr>
                <w:rFonts w:ascii="Arial" w:hAnsi="Arial" w:cs="Arial"/>
              </w:rPr>
              <w:lastRenderedPageBreak/>
              <w:t xml:space="preserve">Was kann </w:t>
            </w:r>
            <w:r>
              <w:rPr>
                <w:rFonts w:ascii="Arial" w:hAnsi="Arial" w:cs="Arial"/>
              </w:rPr>
              <w:t xml:space="preserve">das Jobcoaching </w:t>
            </w:r>
            <w:r w:rsidRPr="002E681A">
              <w:rPr>
                <w:rFonts w:ascii="Arial" w:hAnsi="Arial" w:cs="Arial"/>
              </w:rPr>
              <w:t>besser machen?</w:t>
            </w:r>
          </w:p>
        </w:tc>
      </w:tr>
      <w:tr w:rsidR="00F64B93" w:rsidRPr="002D4409" w14:paraId="7D75F2D6" w14:textId="77777777" w:rsidTr="008A076D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97AF20" w14:textId="77777777" w:rsidR="00F64B93" w:rsidRDefault="00F64B93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3626376A" w14:textId="77777777" w:rsidR="00F64B93" w:rsidRDefault="00F64B93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231CBB71" w14:textId="77777777" w:rsidR="00F64B93" w:rsidRDefault="00F64B93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7328C0B6" w14:textId="50B0A0FC" w:rsidR="00F64B93" w:rsidRPr="002D4409" w:rsidRDefault="00F64B93" w:rsidP="008A076D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6EF1A58A" w14:textId="77777777" w:rsidR="00F64B93" w:rsidRDefault="00F64B93" w:rsidP="00F64B93">
      <w:pPr>
        <w:tabs>
          <w:tab w:val="left" w:pos="2746"/>
        </w:tabs>
        <w:suppressAutoHyphens/>
        <w:spacing w:line="312" w:lineRule="auto"/>
        <w:rPr>
          <w:rFonts w:ascii="Arial" w:hAnsi="Arial" w:cs="Arial"/>
        </w:rPr>
      </w:pPr>
    </w:p>
    <w:p w14:paraId="5276E893" w14:textId="53A32714" w:rsidR="00F64B93" w:rsidRDefault="00F64B93" w:rsidP="00F64B93">
      <w:pPr>
        <w:tabs>
          <w:tab w:val="left" w:pos="2746"/>
        </w:tabs>
        <w:suppressAutoHyphens/>
        <w:spacing w:line="312" w:lineRule="auto"/>
        <w:rPr>
          <w:rFonts w:ascii="Arial" w:hAnsi="Arial" w:cs="Arial"/>
        </w:rPr>
      </w:pPr>
    </w:p>
    <w:p w14:paraId="351F15A4" w14:textId="1405451C" w:rsidR="00F64B93" w:rsidRDefault="00F64B93" w:rsidP="00F64B93">
      <w:pPr>
        <w:tabs>
          <w:tab w:val="left" w:pos="2746"/>
        </w:tabs>
        <w:suppressAutoHyphens/>
        <w:spacing w:line="312" w:lineRule="auto"/>
        <w:rPr>
          <w:rFonts w:ascii="Arial" w:hAnsi="Arial" w:cs="Arial"/>
        </w:rPr>
      </w:pPr>
    </w:p>
    <w:p w14:paraId="2938F65A" w14:textId="1D9421D5" w:rsidR="00F64B93" w:rsidRDefault="00F64B93" w:rsidP="00F64B93">
      <w:pPr>
        <w:tabs>
          <w:tab w:val="left" w:pos="2746"/>
        </w:tabs>
        <w:suppressAutoHyphens/>
        <w:spacing w:line="312" w:lineRule="auto"/>
        <w:rPr>
          <w:rFonts w:ascii="Arial" w:hAnsi="Arial" w:cs="Arial"/>
        </w:rPr>
      </w:pPr>
    </w:p>
    <w:p w14:paraId="56E2A2E6" w14:textId="77777777" w:rsidR="00F64B93" w:rsidRPr="0015705C" w:rsidRDefault="00F64B93" w:rsidP="00F64B93">
      <w:pPr>
        <w:tabs>
          <w:tab w:val="left" w:pos="2746"/>
        </w:tabs>
        <w:suppressAutoHyphens/>
        <w:spacing w:line="312" w:lineRule="auto"/>
        <w:rPr>
          <w:rFonts w:ascii="Arial" w:hAnsi="Arial" w:cs="Arial"/>
        </w:rPr>
      </w:pPr>
    </w:p>
    <w:sectPr w:rsidR="00F64B93" w:rsidRPr="0015705C" w:rsidSect="00F64B93">
      <w:headerReference w:type="first" r:id="rId19"/>
      <w:footerReference w:type="first" r:id="rId20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F75BD" w14:textId="77777777" w:rsidR="00FC586F" w:rsidRDefault="00FC58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603B" w14:textId="77777777" w:rsidR="001767E1" w:rsidRDefault="00B515A3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360C3577" wp14:editId="0D6BDEFD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2360930" cy="1404620"/>
              <wp:effectExtent l="0" t="0" r="0" b="635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8455628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018903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4F78585" w14:textId="75DA18CB" w:rsidR="001767E1" w:rsidRPr="003D0F72" w:rsidRDefault="001767E1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64B93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880023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6C9FD35" w14:textId="77777777" w:rsidR="001767E1" w:rsidRPr="003D0F72" w:rsidRDefault="001767E1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C3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0.25pt;width:185.9pt;height:110.6pt;z-index:25165158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CLEQIAAP4DAAAOAAAAZHJzL2Uyb0RvYy54bWysU9uO2yAQfa/Uf0C8N76sk26sOKvtblNV&#10;2l6k3X4AwThGBQYBiZ1+fQecZKP2rSoPCJiZM3PODKu7UStyEM5LMA0tZjklwnBopdk19MfL5t0t&#10;JT4w0zIFRjT0KDy9W799sxpsLUroQbXCEQQxvh5sQ/sQbJ1lnvdCMz8DKwwaO3CaBby6XdY6NiC6&#10;VlmZ54tsANdaB1x4j6+Pk5GuE37XCR6+dZ0XgaiGYm0h7S7t27hn6xWrd47ZXvJTGewfqtBMGkx6&#10;gXpkgZG9k39BackdeOjCjIPOoOskF4kDsinyP9g898yKxAXF8fYik/9/sPzr4bsjsm1oWVFimMYe&#10;vYgxkA8wkjLKM1hfo9ezRb8w4jO2OVH19gn4T08MPPTM7MS9czD0grVYXhEjs6vQCcdHkO3wBVpM&#10;w/YBEtDYOR21QzUIomObjpfWxFI4PpY3i3x5gyaOtqLKq0WZmpex+hxunQ+fBGgSDw112PsEzw5P&#10;PsRyWH12idkMbKRSqf/KkKGhy3k5TwFXFi0DjqeSuqG3eVzTwESWH02bggOTajpjAmVOtCPTiXMY&#10;tyM6Ri220B5RAAfTGOK3wUMP7hclA45gQw3+EUrUZ4MSLouqihObLtX8PfIl7tqyvbYwwxGooYGS&#10;6fgQpinfWyd3PeY5N+0eZd/IJMhrTaeqcciSTqcPEaf4+p68Xr/t+jcAAAD//wMAUEsDBBQABgAI&#10;AAAAIQCPjGP13wAAAAcBAAAPAAAAZHJzL2Rvd25yZXYueG1sTI/NTsMwEITvSLyDtUjcqJMSCApx&#10;KsSfRAWHhgqJmxtv44h4HcVOG96e5QTH2VnNfFOuZteLA46h86QgXSQgkBpvOmoVbN+fLm5AhKjJ&#10;6N4TKvjGAKvq9KTUhfFH2uChjq3gEAqFVmBjHAopQ2PR6bDwAxJ7ez86HVmOrTSjPnK46+UySa6l&#10;0x1xg9UD3ltsvurJKXh+Wbd287CePrKxzvLh83H/9rpV6vxsvrsFEXGOf8/wi8/oUDHTzk9kgugV&#10;8JCoYJlcgWD3Mk95yI4PWZqDrEr5n7/6AQAA//8DAFBLAQItABQABgAIAAAAIQC2gziS/gAAAOEB&#10;AAATAAAAAAAAAAAAAAAAAAAAAABbQ29udGVudF9UeXBlc10ueG1sUEsBAi0AFAAGAAgAAAAhADj9&#10;If/WAAAAlAEAAAsAAAAAAAAAAAAAAAAALwEAAF9yZWxzLy5yZWxzUEsBAi0AFAAGAAgAAAAhAPDv&#10;QIsRAgAA/gMAAA4AAAAAAAAAAAAAAAAALgIAAGRycy9lMm9Eb2MueG1sUEsBAi0AFAAGAAgAAAAh&#10;AI+MY/XfAAAABwEAAA8AAAAAAAAAAAAAAAAAawQAAGRycy9kb3ducmV2LnhtbFBLBQYAAAAABAAE&#10;APMAAAB3BQAAAAA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8455628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018903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4F78585" w14:textId="75DA18CB" w:rsidR="001767E1" w:rsidRPr="003D0F72" w:rsidRDefault="001767E1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64B93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880023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6C9FD35" w14:textId="77777777" w:rsidR="001767E1" w:rsidRPr="003D0F72" w:rsidRDefault="001767E1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7CF6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5651B2" wp14:editId="508905E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40000" cy="1080000"/>
              <wp:effectExtent l="0" t="0" r="18415" b="635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4"/>
                            <w:gridCol w:w="2202"/>
                            <w:gridCol w:w="1274"/>
                            <w:gridCol w:w="1983"/>
                            <w:gridCol w:w="3827"/>
                          </w:tblGrid>
                          <w:tr w:rsidR="003A7CF6" w:rsidRPr="009F212D" w14:paraId="27BCF193" w14:textId="77777777" w:rsidTr="00B515A3">
                            <w:trPr>
                              <w:trHeight w:val="573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hideMark/>
                              </w:tcPr>
                              <w:p w14:paraId="7F548C0F" w14:textId="77777777" w:rsidR="003A7CF6" w:rsidRDefault="003A7CF6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3D614AC" wp14:editId="06E3EB98">
                                      <wp:extent cx="1913727" cy="791279"/>
                                      <wp:effectExtent l="0" t="0" r="0" b="0"/>
                                      <wp:docPr id="42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3727" cy="7912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698E1DBF" w14:textId="77777777" w:rsidR="003A7CF6" w:rsidRDefault="003A7CF6">
                                <w:pPr>
                                  <w:pStyle w:val="Titel"/>
                                </w:pPr>
                              </w:p>
                              <w:p w14:paraId="0C1823CC" w14:textId="77777777" w:rsidR="003A7CF6" w:rsidRDefault="003A7CF6">
                                <w:pPr>
                                  <w:pStyle w:val="KeinLeerraum"/>
                                </w:pPr>
                              </w:p>
                              <w:p w14:paraId="152202CF" w14:textId="77777777" w:rsidR="003A7CF6" w:rsidRDefault="003A7CF6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54D26D6E" w14:textId="77777777" w:rsidR="003A7CF6" w:rsidRDefault="003A7CF6">
                                <w:pPr>
                                  <w:pStyle w:val="Titel"/>
                                  <w:spacing w:after="80"/>
                                  <w:jc w:val="righ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A7CF6" w14:paraId="0306DFB8" w14:textId="77777777" w:rsidTr="00B515A3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168C5B5D" w14:textId="77777777" w:rsidR="003A7CF6" w:rsidRDefault="003A7CF6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199B2CA" w14:textId="77777777" w:rsidR="003A7CF6" w:rsidRDefault="003A7CF6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206CA51C" w14:textId="77777777" w:rsidR="003A7CF6" w:rsidRDefault="003A7CF6">
                                <w:pPr>
                                  <w:pStyle w:val="KeinLeerraum"/>
                                  <w:jc w:val="right"/>
                                </w:pPr>
                              </w:p>
                            </w:tc>
                          </w:tr>
                          <w:tr w:rsidR="003A7CF6" w14:paraId="367E9A2B" w14:textId="77777777" w:rsidTr="00013A8E">
                            <w:trPr>
                              <w:trHeight w:val="136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9C14054" w14:textId="77777777" w:rsidR="003A7CF6" w:rsidRDefault="003A7CF6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5CDAFFB" w14:textId="77777777" w:rsidR="003A7CF6" w:rsidRDefault="003A7CF6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FitText/>
                                <w:vAlign w:val="bottom"/>
                              </w:tcPr>
                              <w:p w14:paraId="7EE51C60" w14:textId="77777777" w:rsidR="003A7CF6" w:rsidRDefault="003A7CF6">
                                <w:pPr>
                                  <w:pStyle w:val="KeinLeerraum"/>
                                  <w:rPr>
                                    <w:sz w:val="8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A7CF6" w:rsidRPr="009F212D" w14:paraId="2E00FCEB" w14:textId="77777777" w:rsidTr="00013A8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4" w:type="dxa"/>
                                <w:vAlign w:val="bottom"/>
                              </w:tcPr>
                              <w:p w14:paraId="31ED30E0" w14:textId="77777777" w:rsidR="003A7CF6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6" w:type="dxa"/>
                                <w:gridSpan w:val="2"/>
                                <w:vAlign w:val="bottom"/>
                                <w:hideMark/>
                              </w:tcPr>
                              <w:p w14:paraId="7378BF43" w14:textId="77777777" w:rsidR="003A7CF6" w:rsidRDefault="003A7CF6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</w:rPr>
                                </w:pPr>
                                <w:r>
                                  <w:rPr>
                                    <w:b/>
                                    <w:color w:val="553399" w:themeColor="text2"/>
                                  </w:rPr>
                                  <w:t>neba.at/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553399" w:themeColor="text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7A4E6EE3" w14:textId="77777777" w:rsidR="003A7CF6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  <w:r>
                                  <w:rPr>
                                    <w:rStyle w:val="SchwacheHervorhebung"/>
                                  </w:rPr>
                                  <w:t xml:space="preserve">NEBA ist eine Initiative des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70D1E947" wp14:editId="3FEF3870">
                                      <wp:extent cx="1940219" cy="132080"/>
                                      <wp:effectExtent l="0" t="0" r="3175" b="0"/>
                                      <wp:docPr id="45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2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6F37FFC" w14:textId="77777777" w:rsidR="003A7CF6" w:rsidRDefault="003A7CF6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651B2" id="Text Box 22" o:spid="_x0000_s1027" type="#_x0000_t202" style="position:absolute;margin-left:0;margin-top:0;width:538.6pt;height:85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u+swIAALMFAAAOAAAAZHJzL2Uyb0RvYy54bWysVFtvmzAUfp+0/2D5nXIpTQGVVG0I06Tu&#10;IrX7AQ6YYM3YzHYC3bT/vmMTkrR7mbbxgI6P7e9cvs/n5nbsONpTpZkUOQ4vAoyoqGTNxDbHX55K&#10;L8FIGyJqwqWgOX6mGt8u3765GfqMRrKVvKYKAYjQ2dDnuDWmz3xfVy3tiL6QPRWw2UjVEQNLtfVr&#10;RQZA77gfBcHCH6SqeyUrqjV4i2kTLx1+09DKfGoaTQ3iOYbcjPsr99/Yv7+8IdlWkb5l1SEN8hdZ&#10;dIQJCHqEKoghaKfYb1Adq5TUsjEXlex82TSsoq4GqCYMXlXz2JKeulqgObo/tkn/P9jq4/6zQqzO&#10;cRRhJEgHHD3R0aB7OSJwQX+GXmdw7LGHg2YEP/DsatX9g6y+aiTkqiViS++UkkNLSQ35hfamf3Z1&#10;wtEWZDN8kDXEITsjHdDYqM42D9qBAB14ej5yY3OpwLlI4gA+jCrYC4PELWwMks3Xe6XNOyo7ZI0c&#10;KyDfwZP9gzbT0fmIjSZkyTgHP8m4eOEAzMkDweGq3bNpOD5/pEG6TtZJ7MXRYu3FQVF4d+Uq9hZl&#10;eH1VXBarVRH+tHHDOGtZXVNhw8zaCuM/4+6g8kkVR3VpyVlt4WxKWm03K67QnoC2S/e5psPO6Zj/&#10;Mg3XL6jlVUlhFAf3UeqVi+Tai8v4ykuvg8QLwvQ+XQRxGhfly5IemKD/XhIacnwJXZvUdEr6VW2W&#10;amB+YvCsNpJ1zMD04KzLsRPE4T1bDa5F7ag1hPHJPmuFTf/UCqB7Jtop1op0kqsZN6N7HE7OVs0b&#10;WT+DhJUEgYEYYfKB0Ur1HaMBpkiO9bcdURQj/l7AM7AjZzbUbGxmg4gKrubYYDSZKzONpl2v2LYF&#10;5OmhCXkHT6VhTsSnLA4PDCaDq+UwxezoOV+7U6dZu/wFAAD//wMAUEsDBBQABgAIAAAAIQC+5ooj&#10;2gAAAAYBAAAPAAAAZHJzL2Rvd25yZXYueG1sTI9PSwMxEMXvgt8hjNCbTVrRlHWzRQQvXhar6HW6&#10;mf2DyWTZpO3225t60cvwhje895tyO3snjjTFIbCB1VKBIG6CHbgz8PH+crsBEROyRReYDJwpwra6&#10;viqxsOHEb3TcpU7kEI4FGuhTGgspY9OTx7gMI3H22jB5THmdOmknPOVw7+RaqQfpceDc0ONIzz01&#10;37uDN8Cb+0bdta9Yf4XPQY91q52tjVnczE+PIBLN6e8YLvgZHarMtA8HtlE4A/mR9DsvntJ6DWKf&#10;lVYrkFUp/+NXPwAAAP//AwBQSwECLQAUAAYACAAAACEAtoM4kv4AAADhAQAAEwAAAAAAAAAAAAAA&#10;AAAAAAAAW0NvbnRlbnRfVHlwZXNdLnhtbFBLAQItABQABgAIAAAAIQA4/SH/1gAAAJQBAAALAAAA&#10;AAAAAAAAAAAAAC8BAABfcmVscy8ucmVsc1BLAQItABQABgAIAAAAIQBoQku+swIAALMFAAAOAAAA&#10;AAAAAAAAAAAAAC4CAABkcnMvZTJvRG9jLnhtbFBLAQItABQABgAIAAAAIQC+5ooj2gAAAAYBAAAP&#10;AAAAAAAAAAAAAAAAAA0FAABkcnMvZG93bnJldi54bWxQSwUGAAAAAAQABADzAAAAFA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4"/>
                      <w:gridCol w:w="2202"/>
                      <w:gridCol w:w="1274"/>
                      <w:gridCol w:w="1983"/>
                      <w:gridCol w:w="3827"/>
                    </w:tblGrid>
                    <w:tr w:rsidR="003A7CF6" w:rsidRPr="009F212D" w14:paraId="27BCF193" w14:textId="77777777" w:rsidTr="00B515A3">
                      <w:trPr>
                        <w:trHeight w:val="573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hideMark/>
                        </w:tcPr>
                        <w:p w14:paraId="7F548C0F" w14:textId="77777777" w:rsidR="003A7CF6" w:rsidRDefault="003A7CF6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3D614AC" wp14:editId="06E3EB98">
                                <wp:extent cx="1913727" cy="791279"/>
                                <wp:effectExtent l="0" t="0" r="0" b="0"/>
                                <wp:docPr id="42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3727" cy="7912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698E1DBF" w14:textId="77777777" w:rsidR="003A7CF6" w:rsidRDefault="003A7CF6">
                          <w:pPr>
                            <w:pStyle w:val="Titel"/>
                          </w:pPr>
                        </w:p>
                        <w:p w14:paraId="0C1823CC" w14:textId="77777777" w:rsidR="003A7CF6" w:rsidRDefault="003A7CF6">
                          <w:pPr>
                            <w:pStyle w:val="KeinLeerraum"/>
                          </w:pPr>
                        </w:p>
                        <w:p w14:paraId="152202CF" w14:textId="77777777" w:rsidR="003A7CF6" w:rsidRDefault="003A7CF6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54D26D6E" w14:textId="77777777" w:rsidR="003A7CF6" w:rsidRDefault="003A7CF6">
                          <w:pPr>
                            <w:pStyle w:val="Titel"/>
                            <w:spacing w:after="80"/>
                            <w:jc w:val="righ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3A7CF6" w14:paraId="0306DFB8" w14:textId="77777777" w:rsidTr="00B515A3">
                      <w:trPr>
                        <w:trHeight w:val="567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168C5B5D" w14:textId="77777777" w:rsidR="003A7CF6" w:rsidRDefault="003A7CF6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2199B2CA" w14:textId="77777777" w:rsidR="003A7CF6" w:rsidRDefault="003A7CF6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206CA51C" w14:textId="77777777" w:rsidR="003A7CF6" w:rsidRDefault="003A7CF6">
                          <w:pPr>
                            <w:pStyle w:val="KeinLeerraum"/>
                            <w:jc w:val="right"/>
                          </w:pPr>
                        </w:p>
                      </w:tc>
                    </w:tr>
                    <w:tr w:rsidR="003A7CF6" w14:paraId="367E9A2B" w14:textId="77777777" w:rsidTr="00013A8E">
                      <w:trPr>
                        <w:trHeight w:val="136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39C14054" w14:textId="77777777" w:rsidR="003A7CF6" w:rsidRDefault="003A7CF6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45CDAFFB" w14:textId="77777777" w:rsidR="003A7CF6" w:rsidRDefault="003A7CF6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FitText/>
                          <w:vAlign w:val="bottom"/>
                        </w:tcPr>
                        <w:p w14:paraId="7EE51C60" w14:textId="77777777" w:rsidR="003A7CF6" w:rsidRDefault="003A7CF6">
                          <w:pPr>
                            <w:pStyle w:val="KeinLeerraum"/>
                            <w:rPr>
                              <w:sz w:val="8"/>
                              <w:szCs w:val="16"/>
                            </w:rPr>
                          </w:pPr>
                        </w:p>
                      </w:tc>
                    </w:tr>
                    <w:tr w:rsidR="003A7CF6" w:rsidRPr="009F212D" w14:paraId="2E00FCEB" w14:textId="77777777" w:rsidTr="00013A8E">
                      <w:trPr>
                        <w:trHeight w:val="397"/>
                        <w:jc w:val="center"/>
                      </w:trPr>
                      <w:tc>
                        <w:tcPr>
                          <w:tcW w:w="1484" w:type="dxa"/>
                          <w:vAlign w:val="bottom"/>
                        </w:tcPr>
                        <w:p w14:paraId="31ED30E0" w14:textId="77777777" w:rsidR="003A7CF6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6" w:type="dxa"/>
                          <w:gridSpan w:val="2"/>
                          <w:vAlign w:val="bottom"/>
                          <w:hideMark/>
                        </w:tcPr>
                        <w:p w14:paraId="7378BF43" w14:textId="77777777" w:rsidR="003A7CF6" w:rsidRDefault="003A7CF6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</w:rPr>
                          </w:pPr>
                          <w:r>
                            <w:rPr>
                              <w:b/>
                              <w:color w:val="553399" w:themeColor="text2"/>
                            </w:rPr>
                            <w:t>neba.at/</w:t>
                          </w:r>
                          <w:proofErr w:type="spellStart"/>
                          <w:r>
                            <w:rPr>
                              <w:b/>
                              <w:color w:val="553399" w:themeColor="text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7A4E6EE3" w14:textId="77777777" w:rsidR="003A7CF6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  <w:r>
                            <w:rPr>
                              <w:rStyle w:val="SchwacheHervorhebung"/>
                            </w:rPr>
                            <w:t xml:space="preserve">NEBA ist eine Initiative des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70D1E947" wp14:editId="3FEF3870">
                                <wp:extent cx="1940219" cy="132080"/>
                                <wp:effectExtent l="0" t="0" r="3175" b="0"/>
                                <wp:docPr id="45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2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6F37FFC" w14:textId="77777777" w:rsidR="003A7CF6" w:rsidRDefault="003A7CF6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E788" w14:textId="7A29BC12" w:rsidR="003C3026" w:rsidRDefault="00FC586F">
    <w:pPr>
      <w:pStyle w:val="Fuzeile"/>
      <w:rPr>
        <w:noProof/>
        <w:lang w:eastAsia="de-AT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8B41C8" wp14:editId="2F587D68">
              <wp:simplePos x="0" y="0"/>
              <wp:positionH relativeFrom="margin">
                <wp:posOffset>-551180</wp:posOffset>
              </wp:positionH>
              <wp:positionV relativeFrom="bottomMargin">
                <wp:posOffset>-87630</wp:posOffset>
              </wp:positionV>
              <wp:extent cx="6840000" cy="114300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3A7CF6" w:rsidRPr="009F212D" w14:paraId="68F631A0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99BF10E" w14:textId="77777777" w:rsidR="003A7CF6" w:rsidRDefault="003A7CF6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8B9778D" wp14:editId="70D442FC">
                                      <wp:extent cx="1567203" cy="648000"/>
                                      <wp:effectExtent l="0" t="0" r="0" b="0"/>
                                      <wp:docPr id="47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5E7B6DF1" w14:textId="77777777" w:rsidR="003A7CF6" w:rsidRDefault="003A7CF6">
                                <w:pPr>
                                  <w:pStyle w:val="Titel"/>
                                </w:pPr>
                              </w:p>
                              <w:p w14:paraId="403597CF" w14:textId="77777777" w:rsidR="003A7CF6" w:rsidRDefault="003A7CF6">
                                <w:pPr>
                                  <w:pStyle w:val="KeinLeerraum"/>
                                </w:pPr>
                              </w:p>
                              <w:p w14:paraId="630DB132" w14:textId="77777777" w:rsidR="003A7CF6" w:rsidRDefault="003A7CF6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1F53B291" w14:textId="465A472A" w:rsidR="003A7CF6" w:rsidRDefault="003A7CF6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FC586F" w14:paraId="62F3C0FF" w14:textId="77777777" w:rsidTr="00553CA8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7DAB5DE" w14:textId="77777777" w:rsidR="00FC586F" w:rsidRDefault="00FC586F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7FF152" w14:textId="77777777" w:rsidR="00FC586F" w:rsidRDefault="00FC586F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4359B14D" w14:textId="14D226F3" w:rsidR="00FC586F" w:rsidRDefault="006D3217" w:rsidP="006D3217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FC586F" w:rsidRPr="00FC586F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7A2A5F0" wp14:editId="562EE53D">
                                      <wp:extent cx="1950963" cy="612000"/>
                                      <wp:effectExtent l="0" t="0" r="0" b="0"/>
                                      <wp:docPr id="5" name="Grafik 5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A7CF6" w:rsidRPr="009F212D" w14:paraId="007AC2C7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0277D970" w14:textId="77777777" w:rsidR="003A7CF6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4ADD4DCB" w14:textId="2F09B8F1" w:rsidR="003A7CF6" w:rsidRPr="008C544E" w:rsidRDefault="008C544E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3A7CF6"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3A7CF6"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26FE2FC1" w14:textId="77777777" w:rsidR="003A7CF6" w:rsidRPr="008C544E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30CC995E" wp14:editId="342466B8">
                                      <wp:extent cx="1940219" cy="132080"/>
                                      <wp:effectExtent l="0" t="0" r="3175" b="0"/>
                                      <wp:docPr id="48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08F0099" w14:textId="77777777" w:rsidR="003A7CF6" w:rsidRDefault="003A7CF6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B41C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3.4pt;margin-top:-6.9pt;width:538.6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P7rwIAALEFAAAOAAAAZHJzL2Uyb0RvYy54bWysVG1vmzAQ/j5p/8Hyd8pLWAqopGpDmCZ1&#10;L1K7H+AYE6yBzWwn0E377zubkKadJk3b+IDO5/Nzb8/d1fXYtejAlOZS5Di8CDBigsqKi12OPz+U&#10;XoKRNkRUpJWC5fiRaXy9ev3qaugzFslGthVTCECEzoY+x40xfeb7mjasI/pC9kzAZS1VRwwc1c6v&#10;FBkAvWv9KAiW/iBV1StJmdagLaZLvHL4dc2o+VjXmhnU5hhiM+6v3H9r//7qimQ7RfqG02MY5C+i&#10;6AgX4PQEVRBD0F7xX6A6TpXUsjYXVHa+rGtOmcsBsgmDF9ncN6RnLhcoju5PZdL/D5Z+OHxSiFc5&#10;jjASpIMWPbDRoFs5oshWZ+h1Bkb3PZiZEdTQZZep7u8k/aKRkOuGiB27UUoODSMVRBfal/7Z0wlH&#10;W5Dt8F5W4IbsjXRAY606WzooBgJ06NLjqTM2FArKZRIH8GFE4S4M44U9WB8km5/3Spu3THbICjlW&#10;0HoHTw532kyms4n1JmTJ2xb0JGvFMwVgThpwDk/tnQ3DdfN7GqSbZJPEXhwtN14cFIV3U65jb1mG&#10;l2+KRbFeF+EP6zeMs4ZXFRPWzcysMP6zzh05PnHixC0tW15ZOBuSVrvtulXoQIDZpfuOBTkz85+H&#10;4eoFubxIKYzi4DZKvXKZXHpxGb/x0ssg8YIwvU2XQZzGRfk8pTsu2L+nhIYcL6BqE5t+m5vt+6nZ&#10;Z7mRrOMGdkfLuxwnJyOSWQ5uROVaawhvJ/msFDb8p1JAu+dGO8Zakk50NeN2dKOxmAdhK6tHoLCS&#10;QDAgI+w9EBqpvmE0wA7Jsf66J4ph1L4TMAZ24cyCmoXtLBBB4WmODUaTuDbTYtr3iu8aQJ4GTcgb&#10;GJWaOxLbmZqiOA4Y7AWXy3GH2cVzfnZWT5t29RMAAP//AwBQSwMEFAAGAAgAAAAhACkWGn/eAAAA&#10;CwEAAA8AAABkcnMvZG93bnJldi54bWxMj01PwzAMhu9I/IfISNy2ZBt0XWk6ISQuXCoGgqvXpB8i&#10;caom28q/x5zg9lp+9PpxuZ+9E2c7xSGQhtVSgbDUBDNQp+H97XmRg4gJyaALZDV82wj76vqqxMKE&#10;C73a8yF1gksoFqihT2kspIxNbz3GZRgt8a4Nk8fE49RJM+GFy72Ta6Uy6XEgvtDjaJ9623wdTl4D&#10;5feN2rQvWH+Gj2E71u3WmVrr25v58QFEsnP6g+FXn9WhYqdjOJGJwmlY5BmrJw6rDQcmdjt1B+LI&#10;aJatQVal/P9D9QMAAP//AwBQSwECLQAUAAYACAAAACEAtoM4kv4AAADhAQAAEwAAAAAAAAAAAAAA&#10;AAAAAAAAW0NvbnRlbnRfVHlwZXNdLnhtbFBLAQItABQABgAIAAAAIQA4/SH/1gAAAJQBAAALAAAA&#10;AAAAAAAAAAAAAC8BAABfcmVscy8ucmVsc1BLAQItABQABgAIAAAAIQADr1P7rwIAALEFAAAOAAAA&#10;AAAAAAAAAAAAAC4CAABkcnMvZTJvRG9jLnhtbFBLAQItABQABgAIAAAAIQApFhp/3gAAAAsBAAAP&#10;AAAAAAAAAAAAAAAAAAkFAABkcnMvZG93bnJldi54bWxQSwUGAAAAAAQABADzAAAAFA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3A7CF6" w:rsidRPr="009F212D" w14:paraId="68F631A0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99BF10E" w14:textId="77777777" w:rsidR="003A7CF6" w:rsidRDefault="003A7CF6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8B9778D" wp14:editId="70D442FC">
                                <wp:extent cx="1567203" cy="648000"/>
                                <wp:effectExtent l="0" t="0" r="0" b="0"/>
                                <wp:docPr id="47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5E7B6DF1" w14:textId="77777777" w:rsidR="003A7CF6" w:rsidRDefault="003A7CF6">
                          <w:pPr>
                            <w:pStyle w:val="Titel"/>
                          </w:pPr>
                        </w:p>
                        <w:p w14:paraId="403597CF" w14:textId="77777777" w:rsidR="003A7CF6" w:rsidRDefault="003A7CF6">
                          <w:pPr>
                            <w:pStyle w:val="KeinLeerraum"/>
                          </w:pPr>
                        </w:p>
                        <w:p w14:paraId="630DB132" w14:textId="77777777" w:rsidR="003A7CF6" w:rsidRDefault="003A7CF6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1F53B291" w14:textId="465A472A" w:rsidR="003A7CF6" w:rsidRDefault="003A7CF6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FC586F" w14:paraId="62F3C0FF" w14:textId="77777777" w:rsidTr="00553CA8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47DAB5DE" w14:textId="77777777" w:rsidR="00FC586F" w:rsidRDefault="00FC586F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2C7FF152" w14:textId="77777777" w:rsidR="00FC586F" w:rsidRDefault="00FC586F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4359B14D" w14:textId="14D226F3" w:rsidR="00FC586F" w:rsidRDefault="006D3217" w:rsidP="006D3217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FC586F" w:rsidRPr="00FC586F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7A2A5F0" wp14:editId="562EE53D">
                                <wp:extent cx="1950963" cy="612000"/>
                                <wp:effectExtent l="0" t="0" r="0" b="0"/>
                                <wp:docPr id="5" name="Grafik 5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A7CF6" w:rsidRPr="009F212D" w14:paraId="007AC2C7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0277D970" w14:textId="77777777" w:rsidR="003A7CF6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4ADD4DCB" w14:textId="2F09B8F1" w:rsidR="003A7CF6" w:rsidRPr="008C544E" w:rsidRDefault="008C544E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="003A7CF6"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3A7CF6"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26FE2FC1" w14:textId="77777777" w:rsidR="003A7CF6" w:rsidRPr="008C544E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30CC995E" wp14:editId="342466B8">
                                <wp:extent cx="1940219" cy="132080"/>
                                <wp:effectExtent l="0" t="0" r="3175" b="0"/>
                                <wp:docPr id="48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08F0099" w14:textId="77777777" w:rsidR="003A7CF6" w:rsidRDefault="003A7CF6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D0BF3" w:rsidRPr="00AD0BF3">
      <w:rPr>
        <w:noProof/>
        <w:lang w:eastAsia="de-AT"/>
      </w:rPr>
      <w:drawing>
        <wp:anchor distT="0" distB="0" distL="114300" distR="114300" simplePos="0" relativeHeight="251672576" behindDoc="0" locked="0" layoutInCell="1" allowOverlap="1" wp14:anchorId="5C5BE838" wp14:editId="7B52D2AC">
          <wp:simplePos x="0" y="0"/>
          <wp:positionH relativeFrom="column">
            <wp:posOffset>5433695</wp:posOffset>
          </wp:positionH>
          <wp:positionV relativeFrom="bottomMargin">
            <wp:posOffset>-448310</wp:posOffset>
          </wp:positionV>
          <wp:extent cx="374015" cy="374015"/>
          <wp:effectExtent l="0" t="0" r="6985" b="6985"/>
          <wp:wrapNone/>
          <wp:docPr id="41" name="Grafik 41" descr="742,172 Punkt Vektorgrafiken, Cliparts und Illustrationen Kaufen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2,172 Punkt Vektorgrafiken, Cliparts und Illustrationen Kaufen - 123R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04C">
      <w:rPr>
        <w:noProof/>
        <w:lang w:eastAsia="de-AT"/>
      </w:rPr>
      <w:t xml:space="preserve"> </w:t>
    </w:r>
  </w:p>
  <w:p w14:paraId="5CD170EF" w14:textId="217E0244" w:rsidR="001767E1" w:rsidRDefault="00B515A3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8512" behindDoc="0" locked="0" layoutInCell="1" allowOverlap="1" wp14:anchorId="400540E4" wp14:editId="7B0E9B76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4795796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2863628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E794C43" w14:textId="10888175" w:rsidR="001767E1" w:rsidRPr="003D0F72" w:rsidRDefault="001767E1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CA6BE2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CA6BE2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E6FAE90" w14:textId="77777777" w:rsidR="001767E1" w:rsidRPr="003D0F72" w:rsidRDefault="001767E1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540E4" id="_x0000_s1030" type="#_x0000_t202" style="position:absolute;margin-left:0;margin-top:10.15pt;width:185.9pt;height:23.95pt;z-index:2516485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6dFgIAAAcE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ldJEvp+ji6Jvms2IxTylYdYq2zofPAjSJh5o67H1CZ/tH&#10;H2I1rDo9ickMPEilUv+VIX1Nl/NyngIuPFoGHE8ldU2v87jGgYkkP5kmBQcm1XjGBMocWUeiI+Uw&#10;bIYk8Owk5gaaA8rgYJxG/D146MD9oaTHSayp/71jTlCivhiUclnMZnF0kzGbX5VouEvP5tLDDEeo&#10;mgZKxuNdGMd9Z53cdphpbJ6BW5S/lUmZ2KexqmP5OG1JsOPPiON8aadXr/93/QIAAP//AwBQSwME&#10;FAAGAAgAAAAhAAoXx5bdAAAABgEAAA8AAABkcnMvZG93bnJldi54bWxMj0tPwzAQhO9I/AdrkbhR&#10;pyl9KM2mQqgckDhAKXfX3jxKvI5iJw38eswJjqMZzXyT7ybbipF63zhGmM8SEMTamYYrhOP7090G&#10;hA+KjWodE8IXedgV11e5yoy78BuNh1CJWMI+Uwh1CF0mpdc1WeVnriOOXul6q0KUfSVNry6x3LYy&#10;TZKVtKrhuFCrjh5r0p+HwSKUzx9r+3Jf7o/7Yfl9Hpd6eq004u3N9LAFEWgKf2H4xY/oUESmkxvY&#10;eNEixCMBIU0WIKK7WM/jkRPCapOCLHL5H7/4AQAA//8DAFBLAQItABQABgAIAAAAIQC2gziS/gAA&#10;AOEBAAATAAAAAAAAAAAAAAAAAAAAAABbQ29udGVudF9UeXBlc10ueG1sUEsBAi0AFAAGAAgAAAAh&#10;ADj9If/WAAAAlAEAAAsAAAAAAAAAAAAAAAAALwEAAF9yZWxzLy5yZWxzUEsBAi0AFAAGAAgAAAAh&#10;ANmLnp0WAgAABwQAAA4AAAAAAAAAAAAAAAAALgIAAGRycy9lMm9Eb2MueG1sUEsBAi0AFAAGAAgA&#10;AAAhAAoXx5bdAAAABgEAAA8AAAAAAAAAAAAAAAAAcAQAAGRycy9kb3ducmV2LnhtbFBLBQYAAAAA&#10;BAAEAPMAAAB6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4795796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2863628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E794C43" w14:textId="10888175" w:rsidR="001767E1" w:rsidRPr="003D0F72" w:rsidRDefault="001767E1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CA6BE2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CA6BE2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E6FAE90" w14:textId="77777777" w:rsidR="001767E1" w:rsidRPr="003D0F72" w:rsidRDefault="001767E1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7A7772B1" w:rsidR="000A52A8" w:rsidRDefault="00A02F63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11AA5E" wp14:editId="40B6EC58">
              <wp:simplePos x="0" y="0"/>
              <wp:positionH relativeFrom="margin">
                <wp:posOffset>-551180</wp:posOffset>
              </wp:positionH>
              <wp:positionV relativeFrom="bottomMargin">
                <wp:posOffset>-74930</wp:posOffset>
              </wp:positionV>
              <wp:extent cx="6840000" cy="1143000"/>
              <wp:effectExtent l="0" t="0" r="1841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A02F63" w:rsidRPr="009F212D" w14:paraId="11FAD1DD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4223F281" w14:textId="77777777" w:rsidR="00A02F63" w:rsidRDefault="00A02F63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17C4F70F" wp14:editId="7A46AD3F">
                                      <wp:extent cx="1567203" cy="648000"/>
                                      <wp:effectExtent l="0" t="0" r="0" b="0"/>
                                      <wp:docPr id="8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781B1999" w14:textId="77777777" w:rsidR="00A02F63" w:rsidRDefault="00A02F63">
                                <w:pPr>
                                  <w:pStyle w:val="Titel"/>
                                </w:pPr>
                              </w:p>
                              <w:p w14:paraId="42B20183" w14:textId="77777777" w:rsidR="00A02F63" w:rsidRDefault="00A02F63">
                                <w:pPr>
                                  <w:pStyle w:val="KeinLeerraum"/>
                                </w:pPr>
                              </w:p>
                              <w:p w14:paraId="41F0CD0A" w14:textId="77777777" w:rsidR="00A02F63" w:rsidRDefault="00A02F63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4DF6D94A" w14:textId="77777777" w:rsidR="00A02F63" w:rsidRDefault="00A02F63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A02F63" w14:paraId="51057383" w14:textId="77777777" w:rsidTr="00553CA8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5E51C6ED" w14:textId="77777777" w:rsidR="00A02F63" w:rsidRDefault="00A02F63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0249626B" w14:textId="77777777" w:rsidR="00A02F63" w:rsidRDefault="00A02F63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54516110" w14:textId="224BA147" w:rsidR="00A02F63" w:rsidRDefault="006D3217" w:rsidP="006D3217">
                                <w:pPr>
                                  <w:pStyle w:val="KeinLeerraum"/>
                                  <w:jc w:val="center"/>
                                </w:pPr>
                                <w:r>
                                  <w:t xml:space="preserve">          </w:t>
                                </w:r>
                                <w:r w:rsidR="00A02F63" w:rsidRPr="00FC586F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4714FF0" wp14:editId="0A145C05">
                                      <wp:extent cx="1950963" cy="612000"/>
                                      <wp:effectExtent l="0" t="0" r="0" b="0"/>
                                      <wp:docPr id="9" name="Grafik 9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A02F63" w:rsidRPr="009F212D" w14:paraId="5733CF45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92D4B1F" w14:textId="77777777" w:rsidR="00A02F63" w:rsidRDefault="00A02F6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39A7B8A2" w14:textId="77777777" w:rsidR="00A02F63" w:rsidRPr="008C544E" w:rsidRDefault="00A02F63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7262E68E" w14:textId="77777777" w:rsidR="00A02F63" w:rsidRPr="008C544E" w:rsidRDefault="00A02F6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4A1AD746" wp14:editId="02C17FC3">
                                      <wp:extent cx="1940219" cy="132080"/>
                                      <wp:effectExtent l="0" t="0" r="3175" b="0"/>
                                      <wp:docPr id="14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9A3634E" w14:textId="77777777" w:rsidR="00A02F63" w:rsidRDefault="00A02F63" w:rsidP="00A02F63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1AA5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3.4pt;margin-top:-5.9pt;width:538.6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EHsAIAALEFAAAOAAAAZHJzL2Uyb0RvYy54bWysVG1vmzAQ/j5p/8HydwqkNAFUUrUhTJO6&#10;F6ndD3CwCdbAZrYT6Kr9951NSJNOk6ZtfEDn8/m5t+fu+mZoG7RnSnMpMhxeBBgxUUrKxTbDXx4L&#10;L8ZIGyIoaaRgGX5iGt8s37657ruUzWQtG8oUAhCh077LcG1Ml/q+LmvWEn0hOybgspKqJQaOautT&#10;RXpAbxt/FgRzv5eKdkqWTGvQ5uMlXjr8qmKl+VRVmhnUZBhiM+6v3H9j//7ymqRbRbqal4cwyF9E&#10;0RIuwOkRKieGoJ3iv0C1vFRSy8pclLL1ZVXxkrkcIJsweJXNQ0065nKB4ujuWCb9/2DLj/vPCnGa&#10;4QVGgrTQokc2GHQnBzSz1ek7nYLRQwdmZgA1dNllqrt7WX7VSMhVTcSW3Sol+5oRCtGF9qV/8nTE&#10;0RZk03+QFNyQnZEOaKhUa0sHxUCADl16OnbGhlKCch5HAXwYlXAXhtGlPVgfJJ2ed0qbd0y2yAoZ&#10;VtB6B0/299qMppOJ9SZkwZsG9CRtxJkCMEcNOIen9s6G4br5nATJOl7HkRfN5msvCvLcuy1WkTcv&#10;wsVVfpmvVnn4w/oNo7TmlDJh3UzMCqM/69yB4yMnjtzSsuHUwtmQtNpuVo1CewLMLtx3KMiJmX8e&#10;hqsX5PIqpXAWBXezxCvm8cKLiujKSxZB7AVhcpfMgyiJ8uI8pXsu2L+nhPoMX0LVRjb9Njfb92Oz&#10;T3IjacsN7I6GtxmOj0YktRxcC+paawhvRvmkFDb8l1JAu6dGO8Zako50NcNmcKNxNQ3CRtInoLCS&#10;QDAgI+w9EGqpvmPUww7JsP62I4ph1LwXMAZ24UyCmoTNJBBRwtMMG4xGcWXGxbTrFN/WgDwOmpC3&#10;MCoVdyS2MzVGcRgw2Asul8MOs4vn9OysXjbt8icAAAD//wMAUEsDBBQABgAIAAAAIQDLoIKm3wAA&#10;AAsBAAAPAAAAZHJzL2Rvd25yZXYueG1sTI9NT8MwDIbvSPyHyEjctqQDuq5rOiEkLlwqBoJr1rgf&#10;WuNUTbaVf485sdtr+dHrx8VudoM44xR6TxqSpQKBVHvbU6vh8+N1kYEI0ZA1gyfU8IMBduXtTWFy&#10;6y/0jud9bAWXUMiNhi7GMZcy1B06E5Z+ROJd4ydnIo9TK+1kLlzuBrlSKpXO9MQXOjPiS4f1cX9y&#10;Gih7qtVD82aqb//Vr8eqWQ+20vr+bn7egog4x38Y/vRZHUp2OvgT2SAGDYssZfXIIUk4MLHZqEcQ&#10;B0bTbAWyLOT1D+UvAAAA//8DAFBLAQItABQABgAIAAAAIQC2gziS/gAAAOEBAAATAAAAAAAAAAAA&#10;AAAAAAAAAABbQ29udGVudF9UeXBlc10ueG1sUEsBAi0AFAAGAAgAAAAhADj9If/WAAAAlAEAAAsA&#10;AAAAAAAAAAAAAAAALwEAAF9yZWxzLy5yZWxzUEsBAi0AFAAGAAgAAAAhAAgqoQewAgAAsQUAAA4A&#10;AAAAAAAAAAAAAAAALgIAAGRycy9lMm9Eb2MueG1sUEsBAi0AFAAGAAgAAAAhAMuggqbfAAAACw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A02F63" w:rsidRPr="009F212D" w14:paraId="11FAD1DD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4223F281" w14:textId="77777777" w:rsidR="00A02F63" w:rsidRDefault="00A02F63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17C4F70F" wp14:editId="7A46AD3F">
                                <wp:extent cx="1567203" cy="648000"/>
                                <wp:effectExtent l="0" t="0" r="0" b="0"/>
                                <wp:docPr id="8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781B1999" w14:textId="77777777" w:rsidR="00A02F63" w:rsidRDefault="00A02F63">
                          <w:pPr>
                            <w:pStyle w:val="Titel"/>
                          </w:pPr>
                        </w:p>
                        <w:p w14:paraId="42B20183" w14:textId="77777777" w:rsidR="00A02F63" w:rsidRDefault="00A02F63">
                          <w:pPr>
                            <w:pStyle w:val="KeinLeerraum"/>
                          </w:pPr>
                        </w:p>
                        <w:p w14:paraId="41F0CD0A" w14:textId="77777777" w:rsidR="00A02F63" w:rsidRDefault="00A02F63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4DF6D94A" w14:textId="77777777" w:rsidR="00A02F63" w:rsidRDefault="00A02F63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A02F63" w14:paraId="51057383" w14:textId="77777777" w:rsidTr="00553CA8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5E51C6ED" w14:textId="77777777" w:rsidR="00A02F63" w:rsidRDefault="00A02F63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0249626B" w14:textId="77777777" w:rsidR="00A02F63" w:rsidRDefault="00A02F63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54516110" w14:textId="224BA147" w:rsidR="00A02F63" w:rsidRDefault="006D3217" w:rsidP="006D3217">
                          <w:pPr>
                            <w:pStyle w:val="KeinLeerraum"/>
                            <w:jc w:val="center"/>
                          </w:pPr>
                          <w:r>
                            <w:t xml:space="preserve">          </w:t>
                          </w:r>
                          <w:r w:rsidR="00A02F63" w:rsidRPr="00FC586F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4714FF0" wp14:editId="0A145C05">
                                <wp:extent cx="1950963" cy="612000"/>
                                <wp:effectExtent l="0" t="0" r="0" b="0"/>
                                <wp:docPr id="9" name="Grafik 9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A02F63" w:rsidRPr="009F212D" w14:paraId="5733CF45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92D4B1F" w14:textId="77777777" w:rsidR="00A02F63" w:rsidRDefault="00A02F6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39A7B8A2" w14:textId="77777777" w:rsidR="00A02F63" w:rsidRPr="008C544E" w:rsidRDefault="00A02F63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7262E68E" w14:textId="77777777" w:rsidR="00A02F63" w:rsidRPr="008C544E" w:rsidRDefault="00A02F6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4A1AD746" wp14:editId="02C17FC3">
                                <wp:extent cx="1940219" cy="132080"/>
                                <wp:effectExtent l="0" t="0" r="3175" b="0"/>
                                <wp:docPr id="14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9A3634E" w14:textId="77777777" w:rsidR="00A02F63" w:rsidRDefault="00A02F63" w:rsidP="00A02F63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A52A8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63C9DC3" wp14:editId="6BA3C2F5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97283462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1415444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9D0A68" w14:textId="61DF422E" w:rsidR="000A52A8" w:rsidRPr="003D0F72" w:rsidRDefault="000A52A8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CA6BE2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CA6BE2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2A50687" w14:textId="77777777" w:rsidR="000A52A8" w:rsidRPr="003D0F72" w:rsidRDefault="000A52A8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3C9DC3" id="_x0000_s1032" type="#_x0000_t202" style="position:absolute;margin-left:0;margin-top:10.15pt;width:185.9pt;height:23.95pt;z-index:25166848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iIFQIAAAYEAAAOAAAAZHJzL2Uyb0RvYy54bWysU9uO2yAQfa/Uf0C8N77k0o0VZ7Xd7VaV&#10;thdptx+AMY5RgaFAYqdf3wEnadS+VeUBATNzZs6ZYXM7akUOwnkJpqbFLKdEGA6tNLuafnt5fHND&#10;iQ/MtEyBETU9Ck9vt69fbQZbiRJ6UK1wBEGMrwZb0z4EW2WZ573QzM/ACoPGDpxmAa9ul7WODYiu&#10;VVbm+SobwLXWARfe4+vDZKTbhN91gocvXedFIKqmWFtIu0t7E/dsu2HVzjHbS34qg/1DFZpJg0kv&#10;UA8sMLJ38i8oLbkDD12YcdAZdJ3kInFANkX+B5vnnlmRuKA43l5k8v8Pln8+fHVEtti7ghLDNPbo&#10;RYyBvIORlFGewfoKvZ4t+oURn9E1UfX2Cfh3Twzc98zsxJ1zMPSCtVheESOzq9AJx0eQZvgELaZh&#10;+wAJaOycjtqhGgTRsU3HS2tiKRwfy/kqX8/RxNE2zxfFaplSsOocbZ0PHwRoEg81ddj6hM4OTz7E&#10;alh1donJDDxKpVL7lSFDTdfLcpkCrixaBpxOJXVNb/K4pnmJJN+bNgUHJtV0xgTKnFhHohPlMDZj&#10;0nd1FrOB9ogyOJiGET8PHnpwPykZcBBr6n/smROUqI8GpVwXi0Wc3HRZLN+WeHHXlubawgxHqJoG&#10;SqbjfZimfW+d3PWYaWqegTuUv5NJmdinqapT+ThsSbDTx4jTfH1PXr+/7/YXAAAA//8DAFBLAwQU&#10;AAYACAAAACEAChfHlt0AAAAGAQAADwAAAGRycy9kb3ducmV2LnhtbEyPS0/DMBCE70j8B2uRuFGn&#10;KX0ozaZCqByQOEApd9fePEq8jmInDfx6zAmOoxnNfJPvJtuKkXrfOEaYzxIQxNqZhiuE4/vT3QaE&#10;D4qNah0Twhd52BXXV7nKjLvwG42HUIlYwj5TCHUIXSal1zVZ5WeuI45e6XqrQpR9JU2vLrHctjJN&#10;kpW0quG4UKuOHmvSn4fBIpTPH2v7cl/uj/th+X0el3p6rTTi7c30sAURaAp/YfjFj+hQRKaTG9h4&#10;0SLEIwEhTRYgortYz+ORE8Jqk4Iscvkfv/gBAAD//wMAUEsBAi0AFAAGAAgAAAAhALaDOJL+AAAA&#10;4QEAABMAAAAAAAAAAAAAAAAAAAAAAFtDb250ZW50X1R5cGVzXS54bWxQSwECLQAUAAYACAAAACEA&#10;OP0h/9YAAACUAQAACwAAAAAAAAAAAAAAAAAvAQAAX3JlbHMvLnJlbHNQSwECLQAUAAYACAAAACEA&#10;qiloiBUCAAAGBAAADgAAAAAAAAAAAAAAAAAuAgAAZHJzL2Uyb0RvYy54bWxQSwECLQAUAAYACAAA&#10;ACEAChfHl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9728346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1415444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9D0A68" w14:textId="61DF422E" w:rsidR="000A52A8" w:rsidRPr="003D0F72" w:rsidRDefault="000A52A8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CA6BE2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CA6BE2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2A50687" w14:textId="77777777" w:rsidR="000A52A8" w:rsidRPr="003D0F72" w:rsidRDefault="000A52A8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B6151" w14:textId="77777777" w:rsidR="00FC586F" w:rsidRDefault="00FC58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D404" w14:textId="77777777" w:rsidR="00DB09FA" w:rsidRDefault="00DB09FA" w:rsidP="00D2436A"/>
  <w:p w14:paraId="64A07857" w14:textId="77777777" w:rsidR="00D32166" w:rsidRPr="00D32166" w:rsidRDefault="00D32166">
    <w:pPr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86F7" w14:textId="77777777" w:rsidR="001767E1" w:rsidRDefault="001767E1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42368" behindDoc="0" locked="1" layoutInCell="1" allowOverlap="1" wp14:anchorId="33B58DCC" wp14:editId="3169C23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1767E1" w14:paraId="41764A19" w14:textId="77777777" w:rsidTr="008940BE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703088E9" w14:textId="77777777" w:rsidR="001767E1" w:rsidRPr="00D463CC" w:rsidRDefault="001767E1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1014EA7" w14:textId="77777777" w:rsidR="001767E1" w:rsidRPr="00D463CC" w:rsidRDefault="001767E1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7A3327D1" w14:textId="3356347E" w:rsidR="001767E1" w:rsidRPr="00D463CC" w:rsidRDefault="001767E1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3C3026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A813424" w14:textId="33181F07" w:rsidR="001767E1" w:rsidRPr="003C3026" w:rsidRDefault="00CA6BE2" w:rsidP="003C3026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1767E1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  <w:r w:rsidR="001767E1" w:rsidRPr="003037E4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9BA0C4B" w14:textId="77777777" w:rsidR="001767E1" w:rsidRDefault="001767E1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754ED0A" wp14:editId="701675FE">
                                      <wp:extent cx="1073233" cy="829750"/>
                                      <wp:effectExtent l="0" t="0" r="0" b="8890"/>
                                      <wp:docPr id="46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2058B67" w14:textId="77777777" w:rsidR="001767E1" w:rsidRDefault="001767E1" w:rsidP="001767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58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/rsgIAALE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II046KNEDHTW6FSPyTXaGXqXgdN+Dmx5hG6psmar+TpRfFeJi3RC+ozdSiqGhpILo7E335OqE&#10;owzIdvggKniG7LWwQGMtO5M6SAYCdKjS47EyJpQSNqM49IIAjko48xeLIFjY2rkkna/3Uul3VHTI&#10;GBmWUHoLTw53SgMRcJ1dzGtcFKxtbflbfrYBjtMOPA5XzZkJw1bzR+Ilm3gTh04YRBsn9PLcuSnW&#10;oRMV/uUyX+Trde7/NO/6YdqwqqLcPDMryw//rHJPGp80cdSWEi2rDJwJScnddt1KdCCg7MJ+plwQ&#10;/Imbex6GPQYuLyj5QejdBolTRPGlExbh0kkuvdjx/OQ2ibwwCfPinNId4/TfKaEhw8kyWE5q+i03&#10;z36vuZG0YxpmR8u6DMdHJ5IaDW54ZUurCWsn+yQVJvznVEDG5kJbxRqRTnLV43a0rRHMjbAV1SNI&#10;WAoQGIgR5h4YjZDfMRpghmRYfdsTSTFq33NoAzNwZkPOxnY2CC/haoY1RpO51tNg2veS7RpAnhqN&#10;ixtolZpZEZuemqIABmYBc8FyeZphZvCcrq3X86Rd/QI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w2IP67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1767E1" w14:paraId="41764A19" w14:textId="77777777" w:rsidTr="008940BE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703088E9" w14:textId="77777777" w:rsidR="001767E1" w:rsidRPr="00D463CC" w:rsidRDefault="001767E1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1014EA7" w14:textId="77777777" w:rsidR="001767E1" w:rsidRPr="00D463CC" w:rsidRDefault="001767E1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7A3327D1" w14:textId="3356347E" w:rsidR="001767E1" w:rsidRPr="00D463CC" w:rsidRDefault="001767E1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3C3026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A813424" w14:textId="33181F07" w:rsidR="001767E1" w:rsidRPr="003C3026" w:rsidRDefault="00CA6BE2" w:rsidP="003C3026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1767E1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  <w:r w:rsidR="001767E1" w:rsidRPr="003037E4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9BA0C4B" w14:textId="77777777" w:rsidR="001767E1" w:rsidRDefault="001767E1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754ED0A" wp14:editId="701675FE">
                                <wp:extent cx="1073233" cy="829750"/>
                                <wp:effectExtent l="0" t="0" r="0" b="8890"/>
                                <wp:docPr id="46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2058B67" w14:textId="77777777" w:rsidR="001767E1" w:rsidRDefault="001767E1" w:rsidP="001767E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77777777" w:rsidR="00B515A3" w:rsidRPr="008A54C0" w:rsidRDefault="00B515A3" w:rsidP="008A5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03E22"/>
    <w:rsid w:val="000201D7"/>
    <w:rsid w:val="0002214C"/>
    <w:rsid w:val="00022F8C"/>
    <w:rsid w:val="000252B7"/>
    <w:rsid w:val="0005162E"/>
    <w:rsid w:val="000534FB"/>
    <w:rsid w:val="00070D73"/>
    <w:rsid w:val="00073191"/>
    <w:rsid w:val="000A52A8"/>
    <w:rsid w:val="000C31FA"/>
    <w:rsid w:val="000F1C42"/>
    <w:rsid w:val="0010284F"/>
    <w:rsid w:val="001419B0"/>
    <w:rsid w:val="00144B99"/>
    <w:rsid w:val="00146177"/>
    <w:rsid w:val="0015705C"/>
    <w:rsid w:val="0016269A"/>
    <w:rsid w:val="001767E1"/>
    <w:rsid w:val="0018210C"/>
    <w:rsid w:val="001832FB"/>
    <w:rsid w:val="001915F0"/>
    <w:rsid w:val="001969F9"/>
    <w:rsid w:val="00197D38"/>
    <w:rsid w:val="001D03E0"/>
    <w:rsid w:val="001F104C"/>
    <w:rsid w:val="001F3924"/>
    <w:rsid w:val="00211697"/>
    <w:rsid w:val="002625FF"/>
    <w:rsid w:val="00263B69"/>
    <w:rsid w:val="00271A86"/>
    <w:rsid w:val="002C5F97"/>
    <w:rsid w:val="002E025C"/>
    <w:rsid w:val="003037E4"/>
    <w:rsid w:val="00320916"/>
    <w:rsid w:val="00323B18"/>
    <w:rsid w:val="00334EE6"/>
    <w:rsid w:val="00342DE2"/>
    <w:rsid w:val="00343950"/>
    <w:rsid w:val="00352956"/>
    <w:rsid w:val="00373919"/>
    <w:rsid w:val="0038388B"/>
    <w:rsid w:val="00397BB4"/>
    <w:rsid w:val="003A7CF6"/>
    <w:rsid w:val="003B6B72"/>
    <w:rsid w:val="003C3026"/>
    <w:rsid w:val="003D3018"/>
    <w:rsid w:val="003E1C0D"/>
    <w:rsid w:val="00415AF3"/>
    <w:rsid w:val="004304C3"/>
    <w:rsid w:val="00432AF3"/>
    <w:rsid w:val="004363D3"/>
    <w:rsid w:val="004375B7"/>
    <w:rsid w:val="00441142"/>
    <w:rsid w:val="00471DB4"/>
    <w:rsid w:val="00482B71"/>
    <w:rsid w:val="0048722A"/>
    <w:rsid w:val="00487DDC"/>
    <w:rsid w:val="004B2B46"/>
    <w:rsid w:val="004D6179"/>
    <w:rsid w:val="004F19D1"/>
    <w:rsid w:val="00513B47"/>
    <w:rsid w:val="00515BE4"/>
    <w:rsid w:val="00524311"/>
    <w:rsid w:val="00561A8E"/>
    <w:rsid w:val="00585754"/>
    <w:rsid w:val="00587BC6"/>
    <w:rsid w:val="00594C30"/>
    <w:rsid w:val="005A7997"/>
    <w:rsid w:val="005D4FCB"/>
    <w:rsid w:val="005E4043"/>
    <w:rsid w:val="005F2C58"/>
    <w:rsid w:val="006062A9"/>
    <w:rsid w:val="00624F1F"/>
    <w:rsid w:val="00680843"/>
    <w:rsid w:val="006A1AFB"/>
    <w:rsid w:val="006A45A2"/>
    <w:rsid w:val="006B7740"/>
    <w:rsid w:val="006C0049"/>
    <w:rsid w:val="006D2856"/>
    <w:rsid w:val="006D3217"/>
    <w:rsid w:val="006D4A28"/>
    <w:rsid w:val="006D5CEB"/>
    <w:rsid w:val="006F728B"/>
    <w:rsid w:val="007131F7"/>
    <w:rsid w:val="00716E65"/>
    <w:rsid w:val="007175D6"/>
    <w:rsid w:val="00730383"/>
    <w:rsid w:val="00735184"/>
    <w:rsid w:val="0075062C"/>
    <w:rsid w:val="007540DB"/>
    <w:rsid w:val="0076406E"/>
    <w:rsid w:val="007A19D4"/>
    <w:rsid w:val="007C65D4"/>
    <w:rsid w:val="00802D74"/>
    <w:rsid w:val="00812260"/>
    <w:rsid w:val="00820A7C"/>
    <w:rsid w:val="0082442A"/>
    <w:rsid w:val="00826AF3"/>
    <w:rsid w:val="0082747E"/>
    <w:rsid w:val="00840197"/>
    <w:rsid w:val="00880023"/>
    <w:rsid w:val="008934AA"/>
    <w:rsid w:val="008940BE"/>
    <w:rsid w:val="008955EC"/>
    <w:rsid w:val="008A54C0"/>
    <w:rsid w:val="008C544E"/>
    <w:rsid w:val="008C596F"/>
    <w:rsid w:val="008D540A"/>
    <w:rsid w:val="008E5113"/>
    <w:rsid w:val="00904963"/>
    <w:rsid w:val="00910259"/>
    <w:rsid w:val="00952380"/>
    <w:rsid w:val="00957DCC"/>
    <w:rsid w:val="009633B6"/>
    <w:rsid w:val="0096455B"/>
    <w:rsid w:val="00987B2F"/>
    <w:rsid w:val="00992315"/>
    <w:rsid w:val="009B3670"/>
    <w:rsid w:val="009E1C34"/>
    <w:rsid w:val="009E39A3"/>
    <w:rsid w:val="009E5D5E"/>
    <w:rsid w:val="009F2823"/>
    <w:rsid w:val="009F5DFE"/>
    <w:rsid w:val="009F6BDB"/>
    <w:rsid w:val="00A02F63"/>
    <w:rsid w:val="00A039A3"/>
    <w:rsid w:val="00A03DAE"/>
    <w:rsid w:val="00A14D83"/>
    <w:rsid w:val="00A16A90"/>
    <w:rsid w:val="00A21D0A"/>
    <w:rsid w:val="00A67CCC"/>
    <w:rsid w:val="00A85226"/>
    <w:rsid w:val="00A857D2"/>
    <w:rsid w:val="00A90BA4"/>
    <w:rsid w:val="00AB29C2"/>
    <w:rsid w:val="00AB3654"/>
    <w:rsid w:val="00AC2881"/>
    <w:rsid w:val="00AD0BF3"/>
    <w:rsid w:val="00AD11AD"/>
    <w:rsid w:val="00AE0F5F"/>
    <w:rsid w:val="00AE35AE"/>
    <w:rsid w:val="00AE43A5"/>
    <w:rsid w:val="00AE50E6"/>
    <w:rsid w:val="00AF6C64"/>
    <w:rsid w:val="00B35B9E"/>
    <w:rsid w:val="00B515A3"/>
    <w:rsid w:val="00B61307"/>
    <w:rsid w:val="00B80A94"/>
    <w:rsid w:val="00B82FDE"/>
    <w:rsid w:val="00B97620"/>
    <w:rsid w:val="00C531ED"/>
    <w:rsid w:val="00C601AA"/>
    <w:rsid w:val="00C67D39"/>
    <w:rsid w:val="00CA4A5A"/>
    <w:rsid w:val="00CA6BE2"/>
    <w:rsid w:val="00CB090E"/>
    <w:rsid w:val="00CB727F"/>
    <w:rsid w:val="00CC4609"/>
    <w:rsid w:val="00CD3593"/>
    <w:rsid w:val="00CD4CE3"/>
    <w:rsid w:val="00CE18FF"/>
    <w:rsid w:val="00CF378A"/>
    <w:rsid w:val="00CF41CB"/>
    <w:rsid w:val="00D062F2"/>
    <w:rsid w:val="00D117F7"/>
    <w:rsid w:val="00D1225C"/>
    <w:rsid w:val="00D2436A"/>
    <w:rsid w:val="00D32166"/>
    <w:rsid w:val="00D364E1"/>
    <w:rsid w:val="00D36B26"/>
    <w:rsid w:val="00D463CC"/>
    <w:rsid w:val="00D50283"/>
    <w:rsid w:val="00D56500"/>
    <w:rsid w:val="00D577E2"/>
    <w:rsid w:val="00DB09FA"/>
    <w:rsid w:val="00DE7BCE"/>
    <w:rsid w:val="00E246FF"/>
    <w:rsid w:val="00E27F91"/>
    <w:rsid w:val="00E43A6A"/>
    <w:rsid w:val="00E64516"/>
    <w:rsid w:val="00E82A54"/>
    <w:rsid w:val="00EC2F03"/>
    <w:rsid w:val="00EE323F"/>
    <w:rsid w:val="00EF665D"/>
    <w:rsid w:val="00F03772"/>
    <w:rsid w:val="00F10830"/>
    <w:rsid w:val="00F2527E"/>
    <w:rsid w:val="00F4663E"/>
    <w:rsid w:val="00F64B93"/>
    <w:rsid w:val="00F774BA"/>
    <w:rsid w:val="00F96990"/>
    <w:rsid w:val="00FB5DF1"/>
    <w:rsid w:val="00FC586F"/>
    <w:rsid w:val="00FC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6.wmf"/><Relationship Id="rId4" Type="http://schemas.openxmlformats.org/officeDocument/2006/relationships/image" Target="media/image10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6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FD7E6C-8F8B-4297-B716-46D4A0F87E29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34F426-6B8C-45BD-A3F2-4FA080D1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</Template>
  <TotalTime>0</TotalTime>
  <Pages>2</Pages>
  <Words>100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732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5</cp:revision>
  <cp:lastPrinted>2022-10-25T11:03:00Z</cp:lastPrinted>
  <dcterms:created xsi:type="dcterms:W3CDTF">2022-11-09T08:03:00Z</dcterms:created>
  <dcterms:modified xsi:type="dcterms:W3CDTF">2023-01-25T13:50:00Z</dcterms:modified>
</cp:coreProperties>
</file>