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CE23F" w14:textId="505FB020" w:rsidR="004A330A" w:rsidRPr="00245CBE" w:rsidRDefault="00A9774F" w:rsidP="004D1933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0099DD"/>
          <w:sz w:val="32"/>
          <w:szCs w:val="32"/>
        </w:rPr>
      </w:pPr>
      <w:r w:rsidRPr="00245CBE">
        <w:rPr>
          <w:rFonts w:ascii="Arial" w:hAnsi="Arial"/>
          <w:b/>
          <w:bCs/>
          <w:color w:val="0099DD"/>
          <w:sz w:val="32"/>
          <w:szCs w:val="32"/>
        </w:rPr>
        <w:t>Frage</w:t>
      </w:r>
      <w:r w:rsidR="0066222C">
        <w:rPr>
          <w:rFonts w:ascii="Arial" w:hAnsi="Arial"/>
          <w:b/>
          <w:bCs/>
          <w:color w:val="0099DD"/>
          <w:sz w:val="32"/>
          <w:szCs w:val="32"/>
        </w:rPr>
        <w:t>-B</w:t>
      </w:r>
      <w:r w:rsidRPr="00245CBE">
        <w:rPr>
          <w:rFonts w:ascii="Arial" w:hAnsi="Arial"/>
          <w:b/>
          <w:bCs/>
          <w:color w:val="0099DD"/>
          <w:sz w:val="32"/>
          <w:szCs w:val="32"/>
        </w:rPr>
        <w:t>ogen Arbeits</w:t>
      </w:r>
      <w:r w:rsidR="0066222C">
        <w:rPr>
          <w:rFonts w:ascii="Arial" w:hAnsi="Arial"/>
          <w:b/>
          <w:bCs/>
          <w:color w:val="0099DD"/>
          <w:sz w:val="32"/>
          <w:szCs w:val="32"/>
        </w:rPr>
        <w:t>-A</w:t>
      </w:r>
      <w:r w:rsidRPr="00245CBE">
        <w:rPr>
          <w:rFonts w:ascii="Arial" w:hAnsi="Arial"/>
          <w:b/>
          <w:bCs/>
          <w:color w:val="0099DD"/>
          <w:sz w:val="32"/>
          <w:szCs w:val="32"/>
        </w:rPr>
        <w:t>ssistenz</w:t>
      </w:r>
      <w:r w:rsidR="005E2C3E">
        <w:rPr>
          <w:rFonts w:ascii="Arial" w:hAnsi="Arial"/>
          <w:b/>
          <w:bCs/>
          <w:color w:val="0099DD"/>
          <w:sz w:val="32"/>
          <w:szCs w:val="32"/>
        </w:rPr>
        <w:t xml:space="preserve"> –</w:t>
      </w:r>
      <w:r w:rsidRPr="00245CBE">
        <w:rPr>
          <w:rFonts w:ascii="Arial" w:hAnsi="Arial"/>
          <w:b/>
          <w:bCs/>
          <w:color w:val="0099DD"/>
          <w:sz w:val="32"/>
          <w:szCs w:val="32"/>
        </w:rPr>
        <w:t xml:space="preserve"> </w:t>
      </w:r>
      <w:r w:rsidR="00DE0C3D" w:rsidRPr="00245CBE">
        <w:rPr>
          <w:rFonts w:ascii="Arial" w:hAnsi="Arial"/>
          <w:b/>
          <w:bCs/>
          <w:color w:val="0099DD"/>
          <w:sz w:val="32"/>
          <w:szCs w:val="32"/>
        </w:rPr>
        <w:t>Erlangung</w:t>
      </w:r>
      <w:bookmarkStart w:id="0" w:name="_GoBack"/>
      <w:bookmarkEnd w:id="0"/>
    </w:p>
    <w:p w14:paraId="28C84C4B" w14:textId="73724E25" w:rsidR="00DE0C3D" w:rsidRPr="003F67DA" w:rsidRDefault="00DE0C3D" w:rsidP="00E467CF">
      <w:pPr>
        <w:spacing w:before="840" w:after="240" w:line="312" w:lineRule="auto"/>
        <w:rPr>
          <w:rFonts w:ascii="Arial" w:hAnsi="Arial" w:cs="Arial"/>
          <w:sz w:val="28"/>
          <w:szCs w:val="28"/>
        </w:rPr>
      </w:pPr>
      <w:r w:rsidRPr="003F67DA">
        <w:rPr>
          <w:rFonts w:ascii="Arial" w:hAnsi="Arial" w:cs="Arial"/>
          <w:sz w:val="28"/>
          <w:szCs w:val="28"/>
        </w:rPr>
        <w:t>Bitte geben Sie Ihr Alter und Ihr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316EEF" w:rsidRPr="003F67DA" w14:paraId="23DC697D" w14:textId="77777777" w:rsidTr="00BE38B0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C49E" w14:textId="77777777" w:rsidR="00316EEF" w:rsidRPr="003F67DA" w:rsidRDefault="00316EEF" w:rsidP="00781AFF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B889" w14:textId="77777777" w:rsidR="00316EEF" w:rsidRPr="003F67DA" w:rsidRDefault="00316EEF" w:rsidP="00781AFF">
            <w:pPr>
              <w:spacing w:before="16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316EEF" w:rsidRPr="003F67DA" w14:paraId="53168A61" w14:textId="77777777" w:rsidTr="00BE38B0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7B4DA" w14:textId="77777777" w:rsidR="00316EEF" w:rsidRPr="003F67DA" w:rsidRDefault="00316EEF" w:rsidP="00781AFF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2043B" w14:textId="77777777" w:rsidR="00316EEF" w:rsidRPr="003F67DA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940FE" w14:textId="77777777" w:rsidR="00316EEF" w:rsidRPr="003F67DA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F5040" w14:textId="77777777" w:rsidR="00316EEF" w:rsidRPr="003F67DA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316EEF" w:rsidRPr="003F67DA" w14:paraId="7628C3B1" w14:textId="77777777" w:rsidTr="00BE38B0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790FE" w14:textId="77777777" w:rsidR="00316EEF" w:rsidRPr="003F67DA" w:rsidRDefault="00316EEF" w:rsidP="00781AFF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22D60" w14:textId="77777777" w:rsidR="00316EEF" w:rsidRPr="003F67DA" w:rsidRDefault="00316EEF" w:rsidP="00781AFF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39232" w14:textId="77777777" w:rsidR="00316EEF" w:rsidRPr="003F67DA" w:rsidRDefault="00316EEF" w:rsidP="00781AFF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C453C" w14:textId="0F482D22" w:rsidR="00316EEF" w:rsidRPr="003F67DA" w:rsidRDefault="00316EEF" w:rsidP="00781AFF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 w:rsidR="003F67DA"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316EEF" w:rsidRPr="003F67DA" w14:paraId="643A7F3C" w14:textId="77777777" w:rsidTr="00BE38B0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E866A6" w14:textId="77777777" w:rsidR="00316EEF" w:rsidRPr="003F67DA" w:rsidRDefault="00316EEF" w:rsidP="00781AFF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B69FD5" w14:textId="77777777" w:rsidR="00316EEF" w:rsidRPr="003F67DA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32FFB63" wp14:editId="52CBCF98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F8C1B7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1E8AB1" w14:textId="77777777" w:rsidR="00316EEF" w:rsidRPr="003F67DA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6FE7D0C2" wp14:editId="2B409AD0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157C0C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BB79BF" w14:textId="77777777" w:rsidR="00316EEF" w:rsidRPr="003F67DA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687FEC9C" wp14:editId="0EA50EB7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6A21C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56536A03" w14:textId="6786227D" w:rsidR="004132BD" w:rsidRDefault="0066222C" w:rsidP="004132BD">
      <w:pPr>
        <w:spacing w:before="600" w:after="24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 haben </w:t>
      </w:r>
      <w:r w:rsidRPr="0066222C">
        <w:rPr>
          <w:rFonts w:ascii="Arial" w:hAnsi="Arial" w:cs="Arial"/>
          <w:sz w:val="28"/>
          <w:szCs w:val="28"/>
        </w:rPr>
        <w:t xml:space="preserve">die Arbeits-Assistenz </w:t>
      </w:r>
      <w:r>
        <w:rPr>
          <w:rFonts w:ascii="Arial" w:hAnsi="Arial" w:cs="Arial"/>
          <w:sz w:val="28"/>
          <w:szCs w:val="28"/>
        </w:rPr>
        <w:t>genutzt</w:t>
      </w:r>
      <w:r w:rsidRPr="0066222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="00F23B40" w:rsidRPr="003F67DA">
        <w:rPr>
          <w:rFonts w:ascii="Arial" w:hAnsi="Arial" w:cs="Arial"/>
          <w:sz w:val="28"/>
          <w:szCs w:val="28"/>
        </w:rPr>
        <w:t>Danke, dass Sie diesen Frage</w:t>
      </w:r>
      <w:r>
        <w:rPr>
          <w:rFonts w:ascii="Arial" w:hAnsi="Arial" w:cs="Arial"/>
          <w:sz w:val="28"/>
          <w:szCs w:val="28"/>
        </w:rPr>
        <w:t>-B</w:t>
      </w:r>
      <w:r w:rsidR="00E467CF">
        <w:rPr>
          <w:rFonts w:ascii="Arial" w:hAnsi="Arial" w:cs="Arial"/>
          <w:sz w:val="28"/>
          <w:szCs w:val="28"/>
        </w:rPr>
        <w:t>ogen ausfüllen!</w:t>
      </w:r>
    </w:p>
    <w:p w14:paraId="7E9C9CDD" w14:textId="5ED7E489" w:rsidR="004132BD" w:rsidRDefault="00F23B40" w:rsidP="004132BD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3F67DA">
        <w:rPr>
          <w:rFonts w:ascii="Arial" w:hAnsi="Arial" w:cs="Arial"/>
          <w:sz w:val="28"/>
          <w:szCs w:val="28"/>
        </w:rPr>
        <w:t>Bitte beantworten Sie die folgenden Fragen.</w:t>
      </w:r>
      <w:r w:rsidR="0066222C" w:rsidRPr="0066222C">
        <w:t xml:space="preserve"> </w:t>
      </w:r>
      <w:r w:rsidR="0066222C">
        <w:br/>
      </w:r>
      <w:r w:rsidR="0066222C" w:rsidRPr="0066222C">
        <w:rPr>
          <w:rFonts w:ascii="Arial" w:hAnsi="Arial" w:cs="Arial"/>
          <w:sz w:val="28"/>
          <w:szCs w:val="28"/>
        </w:rPr>
        <w:t xml:space="preserve">Bitte </w:t>
      </w:r>
      <w:r w:rsidR="0066222C">
        <w:rPr>
          <w:rFonts w:ascii="Arial" w:hAnsi="Arial" w:cs="Arial"/>
          <w:sz w:val="28"/>
          <w:szCs w:val="28"/>
        </w:rPr>
        <w:t>kreu</w:t>
      </w:r>
      <w:r w:rsidR="00E467CF">
        <w:rPr>
          <w:rFonts w:ascii="Arial" w:hAnsi="Arial" w:cs="Arial"/>
          <w:sz w:val="28"/>
          <w:szCs w:val="28"/>
        </w:rPr>
        <w:t>zen Sie an, was für Sie stimmt.</w:t>
      </w:r>
    </w:p>
    <w:p w14:paraId="200248D2" w14:textId="3FE7C635" w:rsidR="00F23B40" w:rsidRPr="003F67DA" w:rsidRDefault="0066222C" w:rsidP="004132BD">
      <w:pPr>
        <w:spacing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 xml:space="preserve">Sie etwas nicht verstehen, </w:t>
      </w:r>
      <w:r w:rsidR="0075000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können Sie uns fragen.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2"/>
        <w:gridCol w:w="1360"/>
        <w:gridCol w:w="1360"/>
      </w:tblGrid>
      <w:tr w:rsidR="00DE0C3D" w:rsidRPr="003F67DA" w14:paraId="5A4DD5B0" w14:textId="77777777" w:rsidTr="00E16AE7">
        <w:tc>
          <w:tcPr>
            <w:tcW w:w="63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E1756" w14:textId="244159D5" w:rsidR="00DE0C3D" w:rsidRPr="00C95A1B" w:rsidRDefault="001D30F8" w:rsidP="00C95A1B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1" w:hanging="422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 xml:space="preserve">Ich habe </w:t>
            </w:r>
            <w:r w:rsidR="00DE0C3D" w:rsidRPr="003F67DA">
              <w:rPr>
                <w:rFonts w:ascii="Arial" w:hAnsi="Arial" w:cs="Arial"/>
                <w:sz w:val="28"/>
                <w:szCs w:val="28"/>
              </w:rPr>
              <w:t>mit Hilfe der Arbeits</w:t>
            </w:r>
            <w:r w:rsidR="002543F8">
              <w:rPr>
                <w:rFonts w:ascii="Arial" w:hAnsi="Arial" w:cs="Arial"/>
                <w:sz w:val="28"/>
                <w:szCs w:val="28"/>
              </w:rPr>
              <w:t>-A</w:t>
            </w:r>
            <w:r w:rsidR="00DE0C3D" w:rsidRPr="003F67DA">
              <w:rPr>
                <w:rFonts w:ascii="Arial" w:hAnsi="Arial" w:cs="Arial"/>
                <w:sz w:val="28"/>
                <w:szCs w:val="28"/>
              </w:rPr>
              <w:t xml:space="preserve">ssistenz </w:t>
            </w:r>
            <w:r w:rsidR="00C95A1B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="00DE0C3D" w:rsidRPr="00C95A1B">
              <w:rPr>
                <w:rFonts w:ascii="Arial" w:hAnsi="Arial" w:cs="Arial"/>
                <w:sz w:val="28"/>
                <w:szCs w:val="28"/>
              </w:rPr>
              <w:t>einen Aus</w:t>
            </w:r>
            <w:r w:rsidRPr="00C95A1B">
              <w:rPr>
                <w:rFonts w:ascii="Arial" w:hAnsi="Arial" w:cs="Arial"/>
                <w:sz w:val="28"/>
                <w:szCs w:val="28"/>
              </w:rPr>
              <w:t>bildungs-</w:t>
            </w:r>
            <w:r w:rsidR="002543F8" w:rsidRPr="00C95A1B">
              <w:rPr>
                <w:rFonts w:ascii="Arial" w:hAnsi="Arial" w:cs="Arial"/>
                <w:sz w:val="28"/>
                <w:szCs w:val="28"/>
              </w:rPr>
              <w:t>Platz oder Arbeits-P</w:t>
            </w:r>
            <w:r w:rsidR="00C95A1B">
              <w:rPr>
                <w:rFonts w:ascii="Arial" w:hAnsi="Arial" w:cs="Arial"/>
                <w:sz w:val="28"/>
                <w:szCs w:val="28"/>
              </w:rPr>
              <w:t xml:space="preserve">latz </w:t>
            </w:r>
            <w:r w:rsidRPr="00C95A1B">
              <w:rPr>
                <w:rFonts w:ascii="Arial" w:hAnsi="Arial" w:cs="Arial"/>
                <w:sz w:val="28"/>
                <w:szCs w:val="28"/>
              </w:rPr>
              <w:t>bekommen.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233F4" w14:textId="77777777" w:rsidR="00DE0C3D" w:rsidRPr="003F67DA" w:rsidRDefault="00DE0C3D" w:rsidP="00DE1D74">
            <w:pPr>
              <w:spacing w:before="120" w:after="4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ja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FFF32" w14:textId="77777777" w:rsidR="00DE0C3D" w:rsidRPr="003F67DA" w:rsidRDefault="00DE0C3D" w:rsidP="00DD3E1A">
            <w:pPr>
              <w:spacing w:before="120" w:after="4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nein</w:t>
            </w:r>
          </w:p>
        </w:tc>
      </w:tr>
      <w:tr w:rsidR="00DE0C3D" w:rsidRPr="003F67DA" w14:paraId="4DBB8BA0" w14:textId="77777777" w:rsidTr="00E16AE7">
        <w:tc>
          <w:tcPr>
            <w:tcW w:w="6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BA770" w14:textId="77777777" w:rsidR="00DE0C3D" w:rsidRPr="003F67DA" w:rsidRDefault="00DE0C3D" w:rsidP="00A42DD2">
            <w:pPr>
              <w:pStyle w:val="Listenabsatz"/>
              <w:spacing w:before="16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23601D" w14:textId="2BC2E485" w:rsidR="00DE0C3D" w:rsidRPr="003F67DA" w:rsidRDefault="00BF2227" w:rsidP="00DD3E1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6EC5993B" wp14:editId="2D946140">
                      <wp:extent cx="198000" cy="198000"/>
                      <wp:effectExtent l="0" t="0" r="12065" b="1206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C9BDF" id="Rechteck 1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Ua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R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MPMUa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2AE5B8" w14:textId="4FDE4663" w:rsidR="00DE0C3D" w:rsidRPr="003F67DA" w:rsidRDefault="00BF2227" w:rsidP="00DD3E1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D3F2D9E" wp14:editId="1BC5BE39">
                      <wp:extent cx="198000" cy="198000"/>
                      <wp:effectExtent l="0" t="0" r="12065" b="12065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A5003" id="Rechteck 2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eLlzi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7DE4C3A0" w14:textId="3885B1C3" w:rsidR="009B7337" w:rsidRPr="006D007F" w:rsidRDefault="00DC1A71" w:rsidP="00C66DF3">
      <w:pPr>
        <w:pStyle w:val="Listenabsatz"/>
        <w:spacing w:before="600" w:after="240" w:line="312" w:lineRule="auto"/>
        <w:ind w:left="5761" w:firstLine="720"/>
        <w:contextualSpacing w:val="0"/>
        <w:rPr>
          <w:rFonts w:ascii="Arial" w:hAnsi="Arial" w:cs="Arial"/>
          <w:sz w:val="28"/>
          <w:szCs w:val="28"/>
        </w:rPr>
        <w:sectPr w:rsidR="009B7337" w:rsidRPr="006D007F" w:rsidSect="00C8675F">
          <w:footerReference w:type="default" r:id="rId8"/>
          <w:headerReference w:type="first" r:id="rId9"/>
          <w:footerReference w:type="first" r:id="rId10"/>
          <w:pgSz w:w="11900" w:h="16840"/>
          <w:pgMar w:top="2410" w:right="1410" w:bottom="2694" w:left="1418" w:header="907" w:footer="709" w:gutter="0"/>
          <w:cols w:space="708"/>
          <w:titlePg/>
          <w:docGrid w:linePitch="360"/>
        </w:sect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540FABA" wp14:editId="04E1A625">
            <wp:simplePos x="0" y="0"/>
            <wp:positionH relativeFrom="column">
              <wp:posOffset>5413375</wp:posOffset>
            </wp:positionH>
            <wp:positionV relativeFrom="bottomMargin">
              <wp:posOffset>-433499</wp:posOffset>
            </wp:positionV>
            <wp:extent cx="374015" cy="374015"/>
            <wp:effectExtent l="0" t="0" r="6985" b="6985"/>
            <wp:wrapNone/>
            <wp:docPr id="480" name="Grafik 480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3F8">
        <w:rPr>
          <w:rFonts w:ascii="Arial" w:hAnsi="Arial" w:cs="Arial"/>
          <w:sz w:val="28"/>
          <w:szCs w:val="28"/>
        </w:rPr>
        <w:t>Bitte umblättern!</w:t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FF546A" w:rsidRPr="00735892" w14:paraId="2D5214F1" w14:textId="77777777" w:rsidTr="00275FA0">
        <w:trPr>
          <w:trHeight w:val="1392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B16A91" w14:textId="1624BE99" w:rsidR="00FF546A" w:rsidRPr="00275FA0" w:rsidRDefault="00FF546A" w:rsidP="00C95A1B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0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75FA0">
              <w:rPr>
                <w:rFonts w:ascii="Arial" w:hAnsi="Arial" w:cs="Arial"/>
                <w:sz w:val="28"/>
                <w:szCs w:val="28"/>
              </w:rPr>
              <w:lastRenderedPageBreak/>
              <w:t>Ich</w:t>
            </w:r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 habe durch die Arbeits-Assistenz </w:t>
            </w:r>
            <w:r w:rsidR="00FD6A5D" w:rsidRPr="00275FA0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mehr darüber erfahren,</w:t>
            </w:r>
            <w:r w:rsidR="00AB32D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AB32D5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was ich kann und weiß.</w:t>
            </w:r>
          </w:p>
        </w:tc>
      </w:tr>
      <w:tr w:rsidR="00FF546A" w:rsidRPr="00735892" w14:paraId="53E837EB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64E6204" w14:textId="5DE117F9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AACC5C1" wp14:editId="012B63D8">
                      <wp:extent cx="198000" cy="198000"/>
                      <wp:effectExtent l="0" t="0" r="12065" b="12065"/>
                      <wp:docPr id="235" name="Rechteck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00D32" id="Rechteck 2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pS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s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Qaql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0FA3A57" w14:textId="076C8538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93F7268" wp14:editId="42150168">
                  <wp:extent cx="266959" cy="252000"/>
                  <wp:effectExtent l="0" t="0" r="5715" b="0"/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A9CFECF" w14:textId="36782E6F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FF546A" w:rsidRPr="00735892" w14:paraId="3F998D0E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F80E985" w14:textId="1A69751A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CD8B9FC" wp14:editId="0163CF9E">
                      <wp:extent cx="198000" cy="198000"/>
                      <wp:effectExtent l="0" t="0" r="12065" b="12065"/>
                      <wp:docPr id="513" name="Rechteck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E5C1D4" id="Rechteck 5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5/0Ui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51EB484" w14:textId="6FC9E6F2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FADC77A" wp14:editId="38CA6D03">
                  <wp:extent cx="266860" cy="252000"/>
                  <wp:effectExtent l="0" t="0" r="0" b="0"/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6002BB5" w14:textId="560E5033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FF546A" w:rsidRPr="00735892" w14:paraId="51D06C5B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F6919A6" w14:textId="640FB70C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C95CBCA" wp14:editId="69B7C917">
                      <wp:extent cx="198000" cy="198000"/>
                      <wp:effectExtent l="0" t="0" r="12065" b="12065"/>
                      <wp:docPr id="514" name="Rechteck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E13FB" id="Rechteck 5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1fi2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EF420FD" w14:textId="5D9CBCDB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106166B" wp14:editId="4196E030">
                  <wp:extent cx="266193" cy="252000"/>
                  <wp:effectExtent l="0" t="0" r="63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6A27787" w14:textId="6671A9F4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FF546A" w:rsidRPr="00735892" w14:paraId="2BD6E0F4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016FBD0" w14:textId="3CE8DF82" w:rsidR="00FF546A" w:rsidRPr="00735892" w:rsidRDefault="00736AB6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="00FF546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DF02809" wp14:editId="313CDF9A">
                      <wp:extent cx="198000" cy="198000"/>
                      <wp:effectExtent l="0" t="0" r="12065" b="12065"/>
                      <wp:docPr id="515" name="Rechteck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B868A" id="Rechteck 5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3npa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5D2D1B4D" w14:textId="09494536" w:rsidR="00FF546A" w:rsidRPr="00735892" w:rsidRDefault="00FF546A" w:rsidP="00E320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AF0D0DA" wp14:editId="638929CA">
                  <wp:extent cx="266193" cy="252000"/>
                  <wp:effectExtent l="0" t="0" r="635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67D313E" w14:textId="5B09CC42" w:rsidR="00FF546A" w:rsidRPr="00FF546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  <w:tr w:rsidR="00F615FA" w:rsidRPr="00735892" w14:paraId="685720D2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3BCE0EF3" w14:textId="758E7CAD" w:rsidR="00F615FA" w:rsidRPr="00E302E6" w:rsidRDefault="00736AB6" w:rsidP="00E320E7">
            <w:pPr>
              <w:spacing w:line="240" w:lineRule="auto"/>
              <w:jc w:val="center"/>
              <w:rPr>
                <w:rFonts w:ascii="Arial" w:hAnsi="Arial"/>
                <w:bCs/>
                <w:noProof/>
                <w:sz w:val="28"/>
                <w:lang w:eastAsia="de-AT"/>
              </w:rPr>
            </w:pPr>
            <w:r>
              <w:rPr>
                <w:rFonts w:ascii="Arial" w:hAnsi="Arial"/>
                <w:bCs/>
                <w:noProof/>
                <w:sz w:val="28"/>
                <w:lang w:eastAsia="de-AT"/>
              </w:rPr>
              <w:t xml:space="preserve"> </w:t>
            </w:r>
            <w:r w:rsidR="00F615FA"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AB20B9F" wp14:editId="0B74AABB">
                      <wp:extent cx="198000" cy="198000"/>
                      <wp:effectExtent l="0" t="0" r="12065" b="12065"/>
                      <wp:docPr id="541" name="Rechteck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6AAEE7" id="Rechteck 54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4yfg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YrO4y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71" w:type="dxa"/>
            <w:gridSpan w:val="2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EC110E" w14:textId="5F1E538E" w:rsidR="00F615FA" w:rsidRDefault="00F615FA" w:rsidP="00E320E7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F615FA">
              <w:rPr>
                <w:rFonts w:ascii="Arial" w:hAnsi="Arial" w:cs="Arial"/>
                <w:bCs/>
                <w:sz w:val="28"/>
                <w:szCs w:val="28"/>
                <w:lang w:val="en-US"/>
              </w:rPr>
              <w:t>Das war nicht wichtig.</w:t>
            </w:r>
          </w:p>
        </w:tc>
      </w:tr>
    </w:tbl>
    <w:p w14:paraId="3969B27C" w14:textId="4F2ABFC2" w:rsidR="00275FA0" w:rsidRDefault="00275FA0" w:rsidP="00275FA0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360B5A08" w14:textId="77777777" w:rsidR="00064866" w:rsidRDefault="00064866" w:rsidP="00275FA0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275FA0" w:rsidRPr="00735892" w14:paraId="7E58EBB1" w14:textId="77777777" w:rsidTr="00A76174">
        <w:trPr>
          <w:trHeight w:val="910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AC3423" w14:textId="25F80F10" w:rsidR="00275FA0" w:rsidRPr="00275FA0" w:rsidRDefault="00275FA0" w:rsidP="00C95A1B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0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Ich habe mich von der Arbeits-Assistenz </w:t>
            </w:r>
            <w:r w:rsidR="00AB32D5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unterstützt gefühlt.</w:t>
            </w:r>
          </w:p>
        </w:tc>
      </w:tr>
      <w:tr w:rsidR="00275FA0" w:rsidRPr="00735892" w14:paraId="5840C07E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456E25B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DE3AE92" wp14:editId="62ACF406">
                      <wp:extent cx="198000" cy="198000"/>
                      <wp:effectExtent l="0" t="0" r="12065" b="12065"/>
                      <wp:docPr id="570" name="Rechteck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C2BD4" id="Rechteck 57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Hsfw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BXcx7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4369D0C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01A73FB" wp14:editId="31E029F1">
                  <wp:extent cx="266959" cy="252000"/>
                  <wp:effectExtent l="0" t="0" r="5715" b="0"/>
                  <wp:docPr id="575" name="Grafik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E337C9F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275FA0" w:rsidRPr="00735892" w14:paraId="09E63160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7258EB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FB5E082" wp14:editId="7F72D2E2">
                      <wp:extent cx="198000" cy="198000"/>
                      <wp:effectExtent l="0" t="0" r="12065" b="12065"/>
                      <wp:docPr id="571" name="Rechteck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0F92C" id="Rechteck 5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8ufg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1zx8u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6E106BC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3112B73" wp14:editId="74BCC4A6">
                  <wp:extent cx="266860" cy="252000"/>
                  <wp:effectExtent l="0" t="0" r="0" b="0"/>
                  <wp:docPr id="576" name="Grafik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1CBFE44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275FA0" w:rsidRPr="00735892" w14:paraId="29ED1EEC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F00EBF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8D10779" wp14:editId="5618677A">
                      <wp:extent cx="198000" cy="198000"/>
                      <wp:effectExtent l="0" t="0" r="12065" b="12065"/>
                      <wp:docPr id="572" name="Rechteck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667655" id="Rechteck 5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pAAds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1696D7D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14687D8" wp14:editId="09D618C1">
                  <wp:extent cx="266193" cy="252000"/>
                  <wp:effectExtent l="0" t="0" r="635" b="0"/>
                  <wp:docPr id="577" name="Grafik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49A2E41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275FA0" w:rsidRPr="00735892" w14:paraId="098FC642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08C81D21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58048D4" wp14:editId="5576D281">
                      <wp:extent cx="198000" cy="198000"/>
                      <wp:effectExtent l="0" t="0" r="12065" b="12065"/>
                      <wp:docPr id="573" name="Rechteck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7E12D" id="Rechteck 57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FS4M3G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01222DB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A768D3B" wp14:editId="4114FFA1">
                  <wp:extent cx="266193" cy="252000"/>
                  <wp:effectExtent l="0" t="0" r="635" b="0"/>
                  <wp:docPr id="578" name="Grafik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CFD0F2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109C444E" w14:textId="77777777" w:rsidR="00EB1756" w:rsidRDefault="00EB1756" w:rsidP="00EB1756">
      <w:pPr>
        <w:pStyle w:val="Listenabsatz"/>
        <w:spacing w:before="600" w:after="240" w:line="312" w:lineRule="auto"/>
        <w:ind w:left="5761" w:firstLine="720"/>
        <w:rPr>
          <w:rFonts w:ascii="Arial" w:hAnsi="Arial" w:cs="Arial"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43288015" wp14:editId="0DEE7643">
            <wp:simplePos x="0" y="0"/>
            <wp:positionH relativeFrom="column">
              <wp:posOffset>5431790</wp:posOffset>
            </wp:positionH>
            <wp:positionV relativeFrom="bottomMargin">
              <wp:posOffset>-1196291</wp:posOffset>
            </wp:positionV>
            <wp:extent cx="374015" cy="374015"/>
            <wp:effectExtent l="0" t="0" r="6985" b="6985"/>
            <wp:wrapNone/>
            <wp:docPr id="604" name="Grafik 604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866" w:rsidRPr="003F67DA">
        <w:rPr>
          <w:rFonts w:ascii="Arial" w:hAnsi="Arial" w:cs="Arial"/>
          <w:sz w:val="28"/>
          <w:szCs w:val="28"/>
        </w:rPr>
        <w:t>Bitte umblättern!</w:t>
      </w:r>
    </w:p>
    <w:p w14:paraId="6D776558" w14:textId="7ADAD3CC" w:rsidR="00750008" w:rsidRPr="00AB32D5" w:rsidRDefault="00EB1756" w:rsidP="00353448">
      <w:pPr>
        <w:spacing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275FA0" w:rsidRPr="00735892" w14:paraId="1269E249" w14:textId="77777777" w:rsidTr="00A76174">
        <w:trPr>
          <w:trHeight w:val="683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09435C" w14:textId="65227F60" w:rsidR="00275FA0" w:rsidRPr="00275FA0" w:rsidRDefault="00275FA0" w:rsidP="00C95A1B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0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Ich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bin mit dem Ergebnis der Teilnahme zufrieden</w:t>
            </w:r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275FA0" w:rsidRPr="00735892" w14:paraId="355D7553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31AD766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D70DD64" wp14:editId="0DE9FD9A">
                      <wp:extent cx="198000" cy="198000"/>
                      <wp:effectExtent l="0" t="0" r="12065" b="12065"/>
                      <wp:docPr id="579" name="Rechteck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A889F6" id="Rechteck 57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+JgA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DAX34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7C6257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4B2C03B" wp14:editId="3885759F">
                  <wp:extent cx="266959" cy="252000"/>
                  <wp:effectExtent l="0" t="0" r="5715" b="0"/>
                  <wp:docPr id="584" name="Grafik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7983607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275FA0" w:rsidRPr="00735892" w14:paraId="0AE7B78B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D6AAF44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2FE1499" wp14:editId="1869287F">
                      <wp:extent cx="198000" cy="198000"/>
                      <wp:effectExtent l="0" t="0" r="12065" b="12065"/>
                      <wp:docPr id="580" name="Rechteck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EB5E5" id="Rechteck 58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WD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HJoFg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0D2B3CB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5434DCE" wp14:editId="520C9E1E">
                  <wp:extent cx="266860" cy="252000"/>
                  <wp:effectExtent l="0" t="0" r="0" b="0"/>
                  <wp:docPr id="585" name="Grafik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E4868C3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275FA0" w:rsidRPr="00735892" w14:paraId="28AF48B2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678F389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91ACD46" wp14:editId="2441D13F">
                      <wp:extent cx="198000" cy="198000"/>
                      <wp:effectExtent l="0" t="0" r="12065" b="12065"/>
                      <wp:docPr id="581" name="Rechteck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EE96A8" id="Rechteck 58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tBfg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sIitB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923B6C6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C05170F" wp14:editId="3A5264A1">
                  <wp:extent cx="266193" cy="252000"/>
                  <wp:effectExtent l="0" t="0" r="635" b="0"/>
                  <wp:docPr id="586" name="Grafik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A2781E8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275FA0" w:rsidRPr="00735892" w14:paraId="60AB1CAC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67849CF8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5EB4796" wp14:editId="2E2609D4">
                      <wp:extent cx="198000" cy="198000"/>
                      <wp:effectExtent l="0" t="0" r="12065" b="12065"/>
                      <wp:docPr id="582" name="Rechteck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C67DF9" id="Rechteck 58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nc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L3tKdy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586BACC" w14:textId="77777777" w:rsidR="00275FA0" w:rsidRPr="00735892" w:rsidRDefault="00275FA0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453D6AC" wp14:editId="1F5F30FE">
                  <wp:extent cx="266193" cy="252000"/>
                  <wp:effectExtent l="0" t="0" r="635" b="0"/>
                  <wp:docPr id="587" name="Grafik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B902BE" w14:textId="77777777" w:rsidR="00275FA0" w:rsidRPr="00FF546A" w:rsidRDefault="00275FA0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3CEBE492" w14:textId="5CEDFFBC" w:rsidR="00064866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58364267" w14:textId="77777777" w:rsidR="00064866" w:rsidRPr="00240459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64866" w:rsidRPr="00735892" w14:paraId="7008FEBB" w14:textId="77777777" w:rsidTr="00064866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DEF925" w14:textId="0EA6636A" w:rsidR="00064866" w:rsidRPr="00275FA0" w:rsidRDefault="00064866" w:rsidP="00860994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9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 xml:space="preserve">Ich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kann die Arbeits-Assistenz weiter-empfehlen</w:t>
            </w:r>
            <w:r w:rsidRPr="00275FA0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64866" w:rsidRPr="00735892" w14:paraId="07F1702E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4213EE0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B69FC81" wp14:editId="3C08B7B5">
                      <wp:extent cx="198000" cy="198000"/>
                      <wp:effectExtent l="0" t="0" r="12065" b="12065"/>
                      <wp:docPr id="596" name="Rechteck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0C7AD" id="Rechteck 59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7f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FveDt+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2A75E36E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57C623D" wp14:editId="7FD17C92">
                  <wp:extent cx="266959" cy="252000"/>
                  <wp:effectExtent l="0" t="0" r="5715" b="0"/>
                  <wp:docPr id="600" name="Grafik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7A2B474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064866" w:rsidRPr="00735892" w14:paraId="53FD2A32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469445D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2A4F902" wp14:editId="2DF180E4">
                      <wp:extent cx="198000" cy="198000"/>
                      <wp:effectExtent l="0" t="0" r="12065" b="12065"/>
                      <wp:docPr id="597" name="Rechteck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C2B8BE" id="Rechteck 59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AdgA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KtmIB2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57091B4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4EA8964" wp14:editId="54A57DA5">
                  <wp:extent cx="266860" cy="252000"/>
                  <wp:effectExtent l="0" t="0" r="0" b="0"/>
                  <wp:docPr id="601" name="Grafik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A929224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064866" w:rsidRPr="00735892" w14:paraId="17BA7645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248A611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BD2053F" wp14:editId="732027B6">
                      <wp:extent cx="198000" cy="198000"/>
                      <wp:effectExtent l="0" t="0" r="12065" b="12065"/>
                      <wp:docPr id="598" name="Rechteck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0D9088" id="Rechteck 59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qZ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fZ66m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2817B537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3A06BA0" wp14:editId="2C4DB25E">
                  <wp:extent cx="266193" cy="252000"/>
                  <wp:effectExtent l="0" t="0" r="635" b="0"/>
                  <wp:docPr id="602" name="Grafik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08FCD0F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064866" w:rsidRPr="00735892" w14:paraId="3FC6DF1C" w14:textId="77777777" w:rsidTr="00A76174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6757E2EC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BC08070" wp14:editId="630C1CAE">
                      <wp:extent cx="198000" cy="198000"/>
                      <wp:effectExtent l="0" t="0" r="12065" b="12065"/>
                      <wp:docPr id="599" name="Rechteck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D6A2A" id="Rechteck 59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I0mlF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1A957DE" w14:textId="77777777" w:rsidR="00064866" w:rsidRPr="00735892" w:rsidRDefault="00064866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2B530CD" wp14:editId="5C1E1066">
                  <wp:extent cx="266193" cy="252000"/>
                  <wp:effectExtent l="0" t="0" r="635" b="0"/>
                  <wp:docPr id="603" name="Grafik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9CBB36" w14:textId="77777777" w:rsidR="00064866" w:rsidRPr="00FF546A" w:rsidRDefault="00064866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4DB3F832" w14:textId="4607AEFC" w:rsidR="00064866" w:rsidRDefault="00064866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2FD0D569" w14:textId="77777777" w:rsidR="00240459" w:rsidRDefault="00240459" w:rsidP="00064866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2" w:type="dxa"/>
        <w:tblInd w:w="-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64866" w:rsidRPr="003F67DA" w14:paraId="4294E048" w14:textId="77777777" w:rsidTr="00240459">
        <w:trPr>
          <w:trHeight w:val="968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C2B48A" w14:textId="324E3967" w:rsidR="00064866" w:rsidRPr="004E5272" w:rsidRDefault="00064866" w:rsidP="00860994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9" w:hanging="425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4E5272">
              <w:rPr>
                <w:rFonts w:ascii="Arial" w:hAnsi="Arial" w:cs="Arial"/>
                <w:sz w:val="28"/>
                <w:szCs w:val="28"/>
              </w:rPr>
              <w:t>Was kann die Arbeits-Assistenz besser machen?</w:t>
            </w:r>
            <w:r w:rsidR="00AB32D5" w:rsidRPr="004E5272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4E5272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Hier können Sie Ihre Ideen aufschreiben.</w:t>
            </w:r>
          </w:p>
        </w:tc>
      </w:tr>
      <w:tr w:rsidR="00064866" w:rsidRPr="003F67DA" w14:paraId="3076E66C" w14:textId="77777777" w:rsidTr="00EB1756">
        <w:trPr>
          <w:trHeight w:val="1852"/>
        </w:trPr>
        <w:tc>
          <w:tcPr>
            <w:tcW w:w="9072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2A7FD5" w14:textId="77777777" w:rsidR="00064866" w:rsidRPr="003F67DA" w:rsidRDefault="00064866" w:rsidP="00C62C65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7C559143" w14:textId="0A393FA1" w:rsidR="00DC1A71" w:rsidRPr="00064866" w:rsidRDefault="00DC1A71" w:rsidP="00EB1756">
      <w:pPr>
        <w:spacing w:line="312" w:lineRule="auto"/>
        <w:rPr>
          <w:rFonts w:ascii="Arial" w:hAnsi="Arial" w:cs="Arial"/>
          <w:sz w:val="28"/>
          <w:szCs w:val="28"/>
        </w:rPr>
      </w:pPr>
    </w:p>
    <w:sectPr w:rsidR="00DC1A71" w:rsidRPr="00064866" w:rsidSect="006953F0">
      <w:headerReference w:type="first" r:id="rId16"/>
      <w:footerReference w:type="first" r:id="rId17"/>
      <w:pgSz w:w="11900" w:h="16840"/>
      <w:pgMar w:top="1418" w:right="1410" w:bottom="269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923F" w14:textId="77777777" w:rsidR="00ED1BB2" w:rsidRDefault="00ED1BB2" w:rsidP="00D36B26">
      <w:r>
        <w:separator/>
      </w:r>
    </w:p>
  </w:endnote>
  <w:endnote w:type="continuationSeparator" w:id="0">
    <w:p w14:paraId="2BA67FD9" w14:textId="77777777" w:rsidR="00ED1BB2" w:rsidRDefault="00ED1BB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964F7" w14:textId="674AF41A" w:rsidR="00DC1A71" w:rsidRDefault="00DC1A71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400BD98" wp14:editId="41837EB5">
              <wp:simplePos x="0" y="0"/>
              <wp:positionH relativeFrom="margin">
                <wp:posOffset>1705610</wp:posOffset>
              </wp:positionH>
              <wp:positionV relativeFrom="paragraph">
                <wp:posOffset>175054</wp:posOffset>
              </wp:positionV>
              <wp:extent cx="2360930" cy="362585"/>
              <wp:effectExtent l="0" t="0" r="0" b="0"/>
              <wp:wrapSquare wrapText="bothSides"/>
              <wp:docPr id="5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172286038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47221454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5F60380" w14:textId="237ED5FE" w:rsidR="00DC1A71" w:rsidRPr="003D0F72" w:rsidRDefault="00DC1A71" w:rsidP="00DC1A7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6456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6456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9F106B0" w14:textId="77777777" w:rsidR="00DC1A71" w:rsidRPr="003D0F72" w:rsidRDefault="00DC1A71" w:rsidP="00DC1A7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0BD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3pt;margin-top:13.8pt;width:185.9pt;height:28.5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172286038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47221454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5F60380" w14:textId="237ED5FE" w:rsidR="00DC1A71" w:rsidRPr="003D0F72" w:rsidRDefault="00DC1A71" w:rsidP="00DC1A7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64567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64567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9F106B0" w14:textId="77777777" w:rsidR="00DC1A71" w:rsidRPr="003D0F72" w:rsidRDefault="00DC1A71" w:rsidP="00DC1A7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DAFE" w14:textId="03931780" w:rsidR="00215983" w:rsidRDefault="00215983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2D34C3" wp14:editId="3CF9392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39585" cy="1195705"/>
              <wp:effectExtent l="0" t="0" r="18415" b="4445"/>
              <wp:wrapNone/>
              <wp:docPr id="4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215983" w:rsidRPr="009F212D" w14:paraId="43BC5F91" w14:textId="77777777" w:rsidTr="00DD775C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255E42E4" w14:textId="2112E296" w:rsidR="00215983" w:rsidRDefault="003E5D47" w:rsidP="006D1FA7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C8B4A32" wp14:editId="64CAC6E4">
                                      <wp:extent cx="1760860" cy="648000"/>
                                      <wp:effectExtent l="0" t="0" r="0" b="0"/>
                                      <wp:docPr id="6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086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2C38E80A" w14:textId="77777777" w:rsidR="00215983" w:rsidRDefault="00215983" w:rsidP="00C843CF">
                                <w:pPr>
                                  <w:pStyle w:val="Titel"/>
                                  <w:jc w:val="right"/>
                                </w:pPr>
                                <w:r>
                                  <w:t xml:space="preserve"> </w:t>
                                </w:r>
                              </w:p>
                              <w:p w14:paraId="1E2A9EDA" w14:textId="77777777" w:rsidR="00215983" w:rsidRDefault="00215983">
                                <w:pPr>
                                  <w:pStyle w:val="KeinLeerraum"/>
                                </w:pPr>
                              </w:p>
                              <w:p w14:paraId="641CD527" w14:textId="48E1452D" w:rsidR="00215983" w:rsidRDefault="00DD775C" w:rsidP="00DD775C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Übersetzung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in leichte Sprache</w:t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br/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Selbst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>vertretungs-Zentrum Wien</w:t>
                                </w: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0A74F3DF" w14:textId="3BF15A91" w:rsidR="00215983" w:rsidRDefault="00215983" w:rsidP="00B12365">
                                <w:pPr>
                                  <w:pStyle w:val="Titel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6D1FA7" w14:paraId="5475FE99" w14:textId="77777777" w:rsidTr="00DD775C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CAB284D" w14:textId="77777777" w:rsidR="006D1FA7" w:rsidRDefault="006D1FA7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D35D7A8" w14:textId="77777777" w:rsidR="006D1FA7" w:rsidRDefault="006D1FA7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559F1F06" w14:textId="18B94045" w:rsidR="006D1FA7" w:rsidRDefault="00695533" w:rsidP="00695533">
                                <w:pPr>
                                  <w:pStyle w:val="KeinLeerraum"/>
                                  <w:jc w:val="center"/>
                                </w:pPr>
                                <w:r>
                                  <w:t xml:space="preserve">          </w:t>
                                </w:r>
                                <w:r w:rsidR="006D1FA7"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3E48A8D6" wp14:editId="42106474">
                                      <wp:extent cx="1950963" cy="612000"/>
                                      <wp:effectExtent l="0" t="0" r="0" b="0"/>
                                      <wp:docPr id="7" name="Grafik 7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3E5D47" w:rsidRPr="009F212D" w14:paraId="2922EC93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5BA90127" w14:textId="77777777" w:rsidR="003E5D47" w:rsidRDefault="003E5D47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7D9E1A9E" w14:textId="38277637" w:rsidR="003E5D47" w:rsidRPr="006D1FA7" w:rsidRDefault="00D50204" w:rsidP="003E5D47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00B0F0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3E5D47"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neba.at/arbeitsassistenz</w:t>
                                </w: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35701D5B" w14:textId="77777777" w:rsidR="003E5D47" w:rsidRPr="006D1FA7" w:rsidRDefault="003E5D47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6D1FA7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6D1FA7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165D025B" wp14:editId="0930170F">
                                      <wp:extent cx="1940400" cy="133200"/>
                                      <wp:effectExtent l="0" t="0" r="0" b="635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215983" w:rsidRPr="009F212D" w14:paraId="4CAF4EC0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3BDA85F0" w14:textId="77777777" w:rsidR="00215983" w:rsidRDefault="0021598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</w:tcPr>
                              <w:p w14:paraId="49512D6A" w14:textId="77777777" w:rsidR="00215983" w:rsidRDefault="00215983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</w:tcPr>
                              <w:p w14:paraId="4A48248F" w14:textId="77777777" w:rsidR="00215983" w:rsidRDefault="0021598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7C6CFC8E" w14:textId="77777777" w:rsidR="00215983" w:rsidRDefault="00215983" w:rsidP="00E1186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D34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538.55pt;height:94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iPsQIAALI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215983" w:rsidRPr="009F212D" w14:paraId="43BC5F91" w14:textId="77777777" w:rsidTr="00DD775C">
                      <w:trPr>
                        <w:trHeight w:val="284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255E42E4" w14:textId="2112E296" w:rsidR="00215983" w:rsidRDefault="003E5D47" w:rsidP="006D1FA7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C8B4A32" wp14:editId="64CAC6E4">
                                <wp:extent cx="1760860" cy="648000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086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2C38E80A" w14:textId="77777777" w:rsidR="00215983" w:rsidRDefault="00215983" w:rsidP="00C843CF">
                          <w:pPr>
                            <w:pStyle w:val="Titel"/>
                            <w:jc w:val="right"/>
                          </w:pPr>
                          <w:r>
                            <w:t xml:space="preserve"> </w:t>
                          </w:r>
                        </w:p>
                        <w:p w14:paraId="1E2A9EDA" w14:textId="77777777" w:rsidR="00215983" w:rsidRDefault="00215983">
                          <w:pPr>
                            <w:pStyle w:val="KeinLeerraum"/>
                          </w:pPr>
                        </w:p>
                        <w:p w14:paraId="641CD527" w14:textId="48E1452D" w:rsidR="00215983" w:rsidRDefault="00DD775C" w:rsidP="00DD775C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Übersetzung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in leichte Sprache</w:t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br/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Selbst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>vertretungs-Zentrum Wien</w:t>
                          </w:r>
                        </w:p>
                      </w:tc>
                      <w:tc>
                        <w:tcPr>
                          <w:tcW w:w="3827" w:type="dxa"/>
                        </w:tcPr>
                        <w:p w14:paraId="0A74F3DF" w14:textId="3BF15A91" w:rsidR="00215983" w:rsidRDefault="00215983" w:rsidP="00B12365">
                          <w:pPr>
                            <w:pStyle w:val="Titel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6D1FA7" w14:paraId="5475FE99" w14:textId="77777777" w:rsidTr="00DD775C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2CAB284D" w14:textId="77777777" w:rsidR="006D1FA7" w:rsidRDefault="006D1FA7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3D35D7A8" w14:textId="77777777" w:rsidR="006D1FA7" w:rsidRDefault="006D1FA7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559F1F06" w14:textId="18B94045" w:rsidR="006D1FA7" w:rsidRDefault="00695533" w:rsidP="00695533">
                          <w:pPr>
                            <w:pStyle w:val="KeinLeerraum"/>
                            <w:jc w:val="center"/>
                          </w:pPr>
                          <w:r>
                            <w:t xml:space="preserve">          </w:t>
                          </w:r>
                          <w:r w:rsidR="006D1FA7"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3E48A8D6" wp14:editId="42106474">
                                <wp:extent cx="1950963" cy="612000"/>
                                <wp:effectExtent l="0" t="0" r="0" b="0"/>
                                <wp:docPr id="7" name="Grafik 7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E5D47" w:rsidRPr="009F212D" w14:paraId="2922EC93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5BA90127" w14:textId="77777777" w:rsidR="003E5D47" w:rsidRDefault="003E5D47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7D9E1A9E" w14:textId="38277637" w:rsidR="003E5D47" w:rsidRPr="006D1FA7" w:rsidRDefault="00D50204" w:rsidP="003E5D47">
                          <w:pPr>
                            <w:pStyle w:val="KeinLeerraum"/>
                            <w:rPr>
                              <w:rStyle w:val="SchwacheHervorhebung"/>
                              <w:color w:val="00B0F0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0099DD"/>
                              <w:sz w:val="20"/>
                              <w:szCs w:val="22"/>
                            </w:rPr>
                            <w:t xml:space="preserve"> </w:t>
                          </w:r>
                          <w:r w:rsidR="003E5D47"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neba.at/arbeitsassistenz</w:t>
                          </w: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35701D5B" w14:textId="77777777" w:rsidR="003E5D47" w:rsidRPr="006D1FA7" w:rsidRDefault="003E5D47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6D1FA7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6D1FA7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165D025B" wp14:editId="0930170F">
                                <wp:extent cx="1940400" cy="133200"/>
                                <wp:effectExtent l="0" t="0" r="0" b="63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215983" w:rsidRPr="009F212D" w14:paraId="4CAF4EC0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3BDA85F0" w14:textId="77777777" w:rsidR="00215983" w:rsidRDefault="0021598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</w:tcPr>
                        <w:p w14:paraId="49512D6A" w14:textId="77777777" w:rsidR="00215983" w:rsidRDefault="00215983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</w:tcPr>
                        <w:p w14:paraId="4A48248F" w14:textId="77777777" w:rsidR="00215983" w:rsidRDefault="0021598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7C6CFC8E" w14:textId="77777777" w:rsidR="00215983" w:rsidRDefault="00215983" w:rsidP="00E1186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AE14A" wp14:editId="7031BD4E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70268002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20430056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DE9CB2" w14:textId="71DB194A" w:rsidR="00215983" w:rsidRPr="003D0F72" w:rsidRDefault="0021598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6456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6456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62E4310" w14:textId="77777777" w:rsidR="00215983" w:rsidRPr="003D0F72" w:rsidRDefault="0021598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AE14A" id="_x0000_s1029" type="#_x0000_t202" style="position:absolute;margin-left:0;margin-top:14.6pt;width:185.9pt;height:28.5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w3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yl28Nx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70268002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20430056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DE9CB2" w14:textId="71DB194A" w:rsidR="00215983" w:rsidRPr="003D0F72" w:rsidRDefault="0021598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64567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64567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62E4310" w14:textId="77777777" w:rsidR="00215983" w:rsidRPr="003D0F72" w:rsidRDefault="0021598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C6E5" w14:textId="622D3E00" w:rsidR="004872E3" w:rsidRDefault="004872E3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8A211F" wp14:editId="7CB069A7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34876316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7869297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20DE5A0" w14:textId="27CC68FC" w:rsidR="004872E3" w:rsidRPr="003D0F72" w:rsidRDefault="004872E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6456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6456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2A2EF109" w14:textId="77777777" w:rsidR="004872E3" w:rsidRPr="003D0F72" w:rsidRDefault="004872E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A211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14.6pt;width:185.9pt;height:28.55pt;z-index:25167257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M4FQIAAAU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JxSjOBUCAAAF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34876316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7869297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20DE5A0" w14:textId="27CC68FC" w:rsidR="004872E3" w:rsidRPr="003D0F72" w:rsidRDefault="004872E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64567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64567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2A2EF109" w14:textId="77777777" w:rsidR="004872E3" w:rsidRPr="003D0F72" w:rsidRDefault="004872E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11A" w14:textId="77777777" w:rsidR="00ED1BB2" w:rsidRDefault="00ED1BB2" w:rsidP="00D36B26">
      <w:r>
        <w:separator/>
      </w:r>
    </w:p>
  </w:footnote>
  <w:footnote w:type="continuationSeparator" w:id="0">
    <w:p w14:paraId="21FFE728" w14:textId="77777777" w:rsidR="00ED1BB2" w:rsidRDefault="00ED1BB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4625" w14:textId="5E2AD74F" w:rsidR="00B921A7" w:rsidRDefault="00C8675F">
    <w:pPr>
      <w:pStyle w:val="Kopfzeile"/>
    </w:pPr>
    <w:r w:rsidRPr="002D4409"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C92E730" wp14:editId="36E5BE30">
              <wp:simplePos x="0" y="0"/>
              <wp:positionH relativeFrom="page">
                <wp:posOffset>358140</wp:posOffset>
              </wp:positionH>
              <wp:positionV relativeFrom="page">
                <wp:posOffset>355600</wp:posOffset>
              </wp:positionV>
              <wp:extent cx="6840220" cy="1143000"/>
              <wp:effectExtent l="0" t="0" r="1778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C8675F" w14:paraId="1D1A9B88" w14:textId="77777777" w:rsidTr="0052393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20CB0BA3" w14:textId="77777777" w:rsidR="00C8675F" w:rsidRPr="00D463CC" w:rsidRDefault="00C8675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288A3C64" w14:textId="77777777" w:rsidR="00C8675F" w:rsidRPr="00D463CC" w:rsidRDefault="00C8675F" w:rsidP="00D463CC">
                                <w:pPr>
                                  <w:pStyle w:val="KeinLeerraum"/>
                                </w:pPr>
                                <w:r w:rsidRPr="00D463CC">
                                  <w:t>Pazmaniteng 24-9 · A-1020 Wien</w:t>
                                </w:r>
                              </w:p>
                              <w:p w14:paraId="5A3B8971" w14:textId="77777777" w:rsidR="00C8675F" w:rsidRPr="00D463CC" w:rsidRDefault="00C8675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391487F9" w14:textId="77777777" w:rsidR="00C8675F" w:rsidRPr="006D5EE5" w:rsidRDefault="00264567" w:rsidP="006D5EE5">
                                <w:pPr>
                                  <w:pStyle w:val="KeinLeerraum"/>
                                  <w:rPr>
                                    <w:color w:val="FFAA00" w:themeColor="text2"/>
                                  </w:rPr>
                                </w:pPr>
                                <w:hyperlink r:id="rId2" w:history="1">
                                  <w:r w:rsidR="00C8675F" w:rsidRPr="002D4409">
                                    <w:rPr>
                                      <w:b/>
                                      <w:color w:val="0099DD"/>
                                    </w:rPr>
                                    <w:t>www.meinedomain.at</w:t>
                                  </w:r>
                                </w:hyperlink>
                                <w:r w:rsidR="00C8675F" w:rsidRPr="00D463CC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63B11FB7" w14:textId="77777777" w:rsidR="00C8675F" w:rsidRDefault="00C8675F" w:rsidP="0052393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2106BB1" wp14:editId="4B001B79">
                                      <wp:extent cx="1073233" cy="829750"/>
                                      <wp:effectExtent l="0" t="0" r="0" b="8890"/>
                                      <wp:docPr id="5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0CD6109" w14:textId="77777777" w:rsidR="00C8675F" w:rsidRDefault="00C8675F" w:rsidP="00C867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2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2pt;margin-top:28pt;width:538.6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C8675F" w14:paraId="1D1A9B88" w14:textId="77777777" w:rsidTr="0052393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20CB0BA3" w14:textId="77777777" w:rsidR="00C8675F" w:rsidRPr="00D463CC" w:rsidRDefault="00C8675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288A3C64" w14:textId="77777777" w:rsidR="00C8675F" w:rsidRPr="00D463CC" w:rsidRDefault="00C8675F" w:rsidP="00D463CC">
                          <w:pPr>
                            <w:pStyle w:val="KeinLeerraum"/>
                          </w:pPr>
                          <w:r w:rsidRPr="00D463CC">
                            <w:t>Pazmaniteng 24-9 · A-1020 Wien</w:t>
                          </w:r>
                        </w:p>
                        <w:p w14:paraId="5A3B8971" w14:textId="77777777" w:rsidR="00C8675F" w:rsidRPr="00D463CC" w:rsidRDefault="00C8675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391487F9" w14:textId="77777777" w:rsidR="00C8675F" w:rsidRPr="006D5EE5" w:rsidRDefault="00264567" w:rsidP="006D5EE5">
                          <w:pPr>
                            <w:pStyle w:val="KeinLeerraum"/>
                            <w:rPr>
                              <w:color w:val="FFAA00" w:themeColor="text2"/>
                            </w:rPr>
                          </w:pPr>
                          <w:hyperlink r:id="rId5" w:history="1">
                            <w:r w:rsidR="00C8675F" w:rsidRPr="002D4409">
                              <w:rPr>
                                <w:b/>
                                <w:color w:val="0099DD"/>
                              </w:rPr>
                              <w:t>www.meinedomain.at</w:t>
                            </w:r>
                          </w:hyperlink>
                          <w:r w:rsidR="00C8675F" w:rsidRPr="00D463CC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63B11FB7" w14:textId="77777777" w:rsidR="00C8675F" w:rsidRDefault="00C8675F" w:rsidP="0052393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2106BB1" wp14:editId="4B001B79">
                                <wp:extent cx="1073233" cy="829750"/>
                                <wp:effectExtent l="0" t="0" r="0" b="8890"/>
                                <wp:docPr id="5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0CD6109" w14:textId="77777777" w:rsidR="00C8675F" w:rsidRDefault="00C8675F" w:rsidP="00C8675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987A" w14:textId="78E64F90" w:rsidR="000E3B4D" w:rsidRDefault="000E3B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248" o:spid="_x0000_i1034" type="#_x0000_t75" style="width:21pt;height:19.5pt;visibility:visible;mso-wrap-style:square" o:bullet="t">
        <v:imagedata r:id="rId1" o:title=""/>
      </v:shape>
    </w:pict>
  </w:numPicBullet>
  <w:numPicBullet w:numPicBulletId="1">
    <w:pict>
      <v:shape id="Grafik 544" o:spid="_x0000_i1035" type="#_x0000_t75" style="width:21pt;height:19.5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EF50BC"/>
    <w:multiLevelType w:val="hybridMultilevel"/>
    <w:tmpl w:val="5C8CC82A"/>
    <w:lvl w:ilvl="0" w:tplc="4B7674CE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B2EAA"/>
    <w:multiLevelType w:val="hybridMultilevel"/>
    <w:tmpl w:val="D6DE8E0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46104"/>
    <w:multiLevelType w:val="hybridMultilevel"/>
    <w:tmpl w:val="3EBC2644"/>
    <w:lvl w:ilvl="0" w:tplc="0C07000F">
      <w:start w:val="1"/>
      <w:numFmt w:val="decimal"/>
      <w:lvlText w:val="%1."/>
      <w:lvlJc w:val="left"/>
      <w:pPr>
        <w:ind w:left="857" w:hanging="360"/>
      </w:pPr>
    </w:lvl>
    <w:lvl w:ilvl="1" w:tplc="0C070019" w:tentative="1">
      <w:start w:val="1"/>
      <w:numFmt w:val="lowerLetter"/>
      <w:lvlText w:val="%2."/>
      <w:lvlJc w:val="left"/>
      <w:pPr>
        <w:ind w:left="1577" w:hanging="360"/>
      </w:pPr>
    </w:lvl>
    <w:lvl w:ilvl="2" w:tplc="0C07001B" w:tentative="1">
      <w:start w:val="1"/>
      <w:numFmt w:val="lowerRoman"/>
      <w:lvlText w:val="%3."/>
      <w:lvlJc w:val="right"/>
      <w:pPr>
        <w:ind w:left="2297" w:hanging="180"/>
      </w:pPr>
    </w:lvl>
    <w:lvl w:ilvl="3" w:tplc="0C07000F" w:tentative="1">
      <w:start w:val="1"/>
      <w:numFmt w:val="decimal"/>
      <w:lvlText w:val="%4."/>
      <w:lvlJc w:val="left"/>
      <w:pPr>
        <w:ind w:left="3017" w:hanging="360"/>
      </w:pPr>
    </w:lvl>
    <w:lvl w:ilvl="4" w:tplc="0C070019" w:tentative="1">
      <w:start w:val="1"/>
      <w:numFmt w:val="lowerLetter"/>
      <w:lvlText w:val="%5."/>
      <w:lvlJc w:val="left"/>
      <w:pPr>
        <w:ind w:left="3737" w:hanging="360"/>
      </w:pPr>
    </w:lvl>
    <w:lvl w:ilvl="5" w:tplc="0C07001B" w:tentative="1">
      <w:start w:val="1"/>
      <w:numFmt w:val="lowerRoman"/>
      <w:lvlText w:val="%6."/>
      <w:lvlJc w:val="right"/>
      <w:pPr>
        <w:ind w:left="4457" w:hanging="180"/>
      </w:pPr>
    </w:lvl>
    <w:lvl w:ilvl="6" w:tplc="0C07000F" w:tentative="1">
      <w:start w:val="1"/>
      <w:numFmt w:val="decimal"/>
      <w:lvlText w:val="%7."/>
      <w:lvlJc w:val="left"/>
      <w:pPr>
        <w:ind w:left="5177" w:hanging="360"/>
      </w:pPr>
    </w:lvl>
    <w:lvl w:ilvl="7" w:tplc="0C070019" w:tentative="1">
      <w:start w:val="1"/>
      <w:numFmt w:val="lowerLetter"/>
      <w:lvlText w:val="%8."/>
      <w:lvlJc w:val="left"/>
      <w:pPr>
        <w:ind w:left="5897" w:hanging="360"/>
      </w:pPr>
    </w:lvl>
    <w:lvl w:ilvl="8" w:tplc="0C07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4" w15:restartNumberingAfterBreak="0">
    <w:nsid w:val="1A794992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0499C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F7201"/>
    <w:multiLevelType w:val="hybridMultilevel"/>
    <w:tmpl w:val="ABA45D30"/>
    <w:lvl w:ilvl="0" w:tplc="6D249410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8" w15:restartNumberingAfterBreak="0">
    <w:nsid w:val="52AA0255"/>
    <w:multiLevelType w:val="hybridMultilevel"/>
    <w:tmpl w:val="73D063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619F3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44C8F"/>
    <w:multiLevelType w:val="hybridMultilevel"/>
    <w:tmpl w:val="8D706E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D1A13"/>
    <w:multiLevelType w:val="hybridMultilevel"/>
    <w:tmpl w:val="A1FE21A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A4DA8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D43BE"/>
    <w:multiLevelType w:val="hybridMultilevel"/>
    <w:tmpl w:val="5C464FD2"/>
    <w:lvl w:ilvl="0" w:tplc="4044C1C6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E191D"/>
    <w:multiLevelType w:val="hybridMultilevel"/>
    <w:tmpl w:val="91A61E78"/>
    <w:lvl w:ilvl="0" w:tplc="D4B0DC28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24548"/>
    <w:multiLevelType w:val="hybridMultilevel"/>
    <w:tmpl w:val="A1FE21A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27090"/>
    <w:multiLevelType w:val="hybridMultilevel"/>
    <w:tmpl w:val="A1FE21A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94115"/>
    <w:multiLevelType w:val="hybridMultilevel"/>
    <w:tmpl w:val="52BEA2EE"/>
    <w:lvl w:ilvl="0" w:tplc="95160EC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46" w:hanging="360"/>
      </w:pPr>
    </w:lvl>
    <w:lvl w:ilvl="2" w:tplc="0C07001B" w:tentative="1">
      <w:start w:val="1"/>
      <w:numFmt w:val="lowerRoman"/>
      <w:lvlText w:val="%3."/>
      <w:lvlJc w:val="right"/>
      <w:pPr>
        <w:ind w:left="1966" w:hanging="180"/>
      </w:pPr>
    </w:lvl>
    <w:lvl w:ilvl="3" w:tplc="0C07000F" w:tentative="1">
      <w:start w:val="1"/>
      <w:numFmt w:val="decimal"/>
      <w:lvlText w:val="%4."/>
      <w:lvlJc w:val="left"/>
      <w:pPr>
        <w:ind w:left="2686" w:hanging="360"/>
      </w:pPr>
    </w:lvl>
    <w:lvl w:ilvl="4" w:tplc="0C070019" w:tentative="1">
      <w:start w:val="1"/>
      <w:numFmt w:val="lowerLetter"/>
      <w:lvlText w:val="%5."/>
      <w:lvlJc w:val="left"/>
      <w:pPr>
        <w:ind w:left="3406" w:hanging="360"/>
      </w:pPr>
    </w:lvl>
    <w:lvl w:ilvl="5" w:tplc="0C07001B" w:tentative="1">
      <w:start w:val="1"/>
      <w:numFmt w:val="lowerRoman"/>
      <w:lvlText w:val="%6."/>
      <w:lvlJc w:val="right"/>
      <w:pPr>
        <w:ind w:left="4126" w:hanging="180"/>
      </w:pPr>
    </w:lvl>
    <w:lvl w:ilvl="6" w:tplc="0C07000F" w:tentative="1">
      <w:start w:val="1"/>
      <w:numFmt w:val="decimal"/>
      <w:lvlText w:val="%7."/>
      <w:lvlJc w:val="left"/>
      <w:pPr>
        <w:ind w:left="4846" w:hanging="360"/>
      </w:pPr>
    </w:lvl>
    <w:lvl w:ilvl="7" w:tplc="0C070019" w:tentative="1">
      <w:start w:val="1"/>
      <w:numFmt w:val="lowerLetter"/>
      <w:lvlText w:val="%8."/>
      <w:lvlJc w:val="left"/>
      <w:pPr>
        <w:ind w:left="5566" w:hanging="360"/>
      </w:pPr>
    </w:lvl>
    <w:lvl w:ilvl="8" w:tplc="0C07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8" w15:restartNumberingAfterBreak="0">
    <w:nsid w:val="7AD17462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27"/>
  </w:num>
  <w:num w:numId="14">
    <w:abstractNumId w:val="24"/>
  </w:num>
  <w:num w:numId="15">
    <w:abstractNumId w:val="23"/>
  </w:num>
  <w:num w:numId="16">
    <w:abstractNumId w:val="16"/>
  </w:num>
  <w:num w:numId="17">
    <w:abstractNumId w:val="11"/>
  </w:num>
  <w:num w:numId="18">
    <w:abstractNumId w:val="20"/>
  </w:num>
  <w:num w:numId="19">
    <w:abstractNumId w:val="17"/>
  </w:num>
  <w:num w:numId="20">
    <w:abstractNumId w:val="28"/>
  </w:num>
  <w:num w:numId="21">
    <w:abstractNumId w:val="19"/>
  </w:num>
  <w:num w:numId="22">
    <w:abstractNumId w:val="18"/>
  </w:num>
  <w:num w:numId="23">
    <w:abstractNumId w:val="15"/>
  </w:num>
  <w:num w:numId="24">
    <w:abstractNumId w:val="22"/>
  </w:num>
  <w:num w:numId="25">
    <w:abstractNumId w:val="14"/>
  </w:num>
  <w:num w:numId="26">
    <w:abstractNumId w:val="12"/>
  </w:num>
  <w:num w:numId="27">
    <w:abstractNumId w:val="25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2"/>
    <w:rsid w:val="00002CCF"/>
    <w:rsid w:val="00005735"/>
    <w:rsid w:val="00007A58"/>
    <w:rsid w:val="0001006B"/>
    <w:rsid w:val="000242A9"/>
    <w:rsid w:val="00034844"/>
    <w:rsid w:val="000445AB"/>
    <w:rsid w:val="000534FB"/>
    <w:rsid w:val="00064866"/>
    <w:rsid w:val="00066C4E"/>
    <w:rsid w:val="00070D73"/>
    <w:rsid w:val="000721DF"/>
    <w:rsid w:val="00073191"/>
    <w:rsid w:val="000A2F37"/>
    <w:rsid w:val="000A7555"/>
    <w:rsid w:val="000B6354"/>
    <w:rsid w:val="000C6AB8"/>
    <w:rsid w:val="000D27BF"/>
    <w:rsid w:val="000D6CF6"/>
    <w:rsid w:val="000E3B4D"/>
    <w:rsid w:val="000F1C42"/>
    <w:rsid w:val="00102517"/>
    <w:rsid w:val="0010284F"/>
    <w:rsid w:val="001131D3"/>
    <w:rsid w:val="00120FFA"/>
    <w:rsid w:val="001223B1"/>
    <w:rsid w:val="00125FA5"/>
    <w:rsid w:val="00144B99"/>
    <w:rsid w:val="00153155"/>
    <w:rsid w:val="00171E9B"/>
    <w:rsid w:val="00173A40"/>
    <w:rsid w:val="0017521F"/>
    <w:rsid w:val="00175255"/>
    <w:rsid w:val="001832FB"/>
    <w:rsid w:val="001915F0"/>
    <w:rsid w:val="001969F9"/>
    <w:rsid w:val="001A51FC"/>
    <w:rsid w:val="001B0D50"/>
    <w:rsid w:val="001B1096"/>
    <w:rsid w:val="001B27F1"/>
    <w:rsid w:val="001D30F8"/>
    <w:rsid w:val="001F3924"/>
    <w:rsid w:val="0020688D"/>
    <w:rsid w:val="00211697"/>
    <w:rsid w:val="00215983"/>
    <w:rsid w:val="00224068"/>
    <w:rsid w:val="002320FF"/>
    <w:rsid w:val="00240459"/>
    <w:rsid w:val="00243364"/>
    <w:rsid w:val="00245CBE"/>
    <w:rsid w:val="002477C7"/>
    <w:rsid w:val="002543F8"/>
    <w:rsid w:val="00263B69"/>
    <w:rsid w:val="00264567"/>
    <w:rsid w:val="00271A86"/>
    <w:rsid w:val="002740D7"/>
    <w:rsid w:val="00275FA0"/>
    <w:rsid w:val="002768F6"/>
    <w:rsid w:val="002B1D7F"/>
    <w:rsid w:val="002D1446"/>
    <w:rsid w:val="002D4409"/>
    <w:rsid w:val="002E025C"/>
    <w:rsid w:val="00303DB4"/>
    <w:rsid w:val="00306A0D"/>
    <w:rsid w:val="00316EEF"/>
    <w:rsid w:val="0031763B"/>
    <w:rsid w:val="00323B18"/>
    <w:rsid w:val="003245A4"/>
    <w:rsid w:val="0033719F"/>
    <w:rsid w:val="00341492"/>
    <w:rsid w:val="00343950"/>
    <w:rsid w:val="003460C8"/>
    <w:rsid w:val="00352956"/>
    <w:rsid w:val="00353448"/>
    <w:rsid w:val="00373919"/>
    <w:rsid w:val="00375C70"/>
    <w:rsid w:val="00380B70"/>
    <w:rsid w:val="003900BD"/>
    <w:rsid w:val="00397BB4"/>
    <w:rsid w:val="003B6B72"/>
    <w:rsid w:val="003C7A64"/>
    <w:rsid w:val="003D3018"/>
    <w:rsid w:val="003D44E0"/>
    <w:rsid w:val="003E5D47"/>
    <w:rsid w:val="003F67DA"/>
    <w:rsid w:val="003F6DFF"/>
    <w:rsid w:val="004078B2"/>
    <w:rsid w:val="004132BD"/>
    <w:rsid w:val="00432AF3"/>
    <w:rsid w:val="00436B97"/>
    <w:rsid w:val="004375B7"/>
    <w:rsid w:val="00441142"/>
    <w:rsid w:val="00444526"/>
    <w:rsid w:val="004624E8"/>
    <w:rsid w:val="004640BB"/>
    <w:rsid w:val="00471DB4"/>
    <w:rsid w:val="00474A38"/>
    <w:rsid w:val="0047636A"/>
    <w:rsid w:val="00481785"/>
    <w:rsid w:val="00482B71"/>
    <w:rsid w:val="004872E3"/>
    <w:rsid w:val="00487DDC"/>
    <w:rsid w:val="0049018F"/>
    <w:rsid w:val="00492B89"/>
    <w:rsid w:val="004A2CDF"/>
    <w:rsid w:val="004A330A"/>
    <w:rsid w:val="004B0C62"/>
    <w:rsid w:val="004B2B46"/>
    <w:rsid w:val="004B314A"/>
    <w:rsid w:val="004D1933"/>
    <w:rsid w:val="004D6D64"/>
    <w:rsid w:val="004D7F29"/>
    <w:rsid w:val="004E5272"/>
    <w:rsid w:val="00500671"/>
    <w:rsid w:val="00503138"/>
    <w:rsid w:val="00515BE4"/>
    <w:rsid w:val="005176E1"/>
    <w:rsid w:val="0052393B"/>
    <w:rsid w:val="00561A8E"/>
    <w:rsid w:val="00564C7A"/>
    <w:rsid w:val="005761F1"/>
    <w:rsid w:val="005771B2"/>
    <w:rsid w:val="00587BC6"/>
    <w:rsid w:val="005A3E2D"/>
    <w:rsid w:val="005A466F"/>
    <w:rsid w:val="005C4253"/>
    <w:rsid w:val="005D4FCB"/>
    <w:rsid w:val="005E2C3E"/>
    <w:rsid w:val="005E3491"/>
    <w:rsid w:val="005E4043"/>
    <w:rsid w:val="005F2C58"/>
    <w:rsid w:val="006062A9"/>
    <w:rsid w:val="0062026F"/>
    <w:rsid w:val="006303C4"/>
    <w:rsid w:val="00650836"/>
    <w:rsid w:val="0066222C"/>
    <w:rsid w:val="00666C20"/>
    <w:rsid w:val="00680843"/>
    <w:rsid w:val="00693D01"/>
    <w:rsid w:val="006953F0"/>
    <w:rsid w:val="00695533"/>
    <w:rsid w:val="006A1AFB"/>
    <w:rsid w:val="006B7740"/>
    <w:rsid w:val="006C0049"/>
    <w:rsid w:val="006D007F"/>
    <w:rsid w:val="006D1FA7"/>
    <w:rsid w:val="006D2856"/>
    <w:rsid w:val="006D4A28"/>
    <w:rsid w:val="00703631"/>
    <w:rsid w:val="00716E65"/>
    <w:rsid w:val="007175D6"/>
    <w:rsid w:val="00727693"/>
    <w:rsid w:val="00730383"/>
    <w:rsid w:val="007326DB"/>
    <w:rsid w:val="00735184"/>
    <w:rsid w:val="00735892"/>
    <w:rsid w:val="00736AB6"/>
    <w:rsid w:val="00737DDE"/>
    <w:rsid w:val="007429D1"/>
    <w:rsid w:val="0074355D"/>
    <w:rsid w:val="00750008"/>
    <w:rsid w:val="007570EE"/>
    <w:rsid w:val="00782132"/>
    <w:rsid w:val="00792AD8"/>
    <w:rsid w:val="007A2C30"/>
    <w:rsid w:val="007B69AA"/>
    <w:rsid w:val="007C2B01"/>
    <w:rsid w:val="007C65D4"/>
    <w:rsid w:val="007E1895"/>
    <w:rsid w:val="007F3340"/>
    <w:rsid w:val="00802636"/>
    <w:rsid w:val="00812260"/>
    <w:rsid w:val="0082442A"/>
    <w:rsid w:val="00860994"/>
    <w:rsid w:val="008633A0"/>
    <w:rsid w:val="0086628C"/>
    <w:rsid w:val="00884CFB"/>
    <w:rsid w:val="00884ED3"/>
    <w:rsid w:val="0089361F"/>
    <w:rsid w:val="00896ABC"/>
    <w:rsid w:val="008976A7"/>
    <w:rsid w:val="008A0575"/>
    <w:rsid w:val="008B023C"/>
    <w:rsid w:val="008B055E"/>
    <w:rsid w:val="008C1E1D"/>
    <w:rsid w:val="008C7CA4"/>
    <w:rsid w:val="008E7EBD"/>
    <w:rsid w:val="008F2952"/>
    <w:rsid w:val="00904963"/>
    <w:rsid w:val="00910259"/>
    <w:rsid w:val="0094726D"/>
    <w:rsid w:val="00947720"/>
    <w:rsid w:val="00957DCC"/>
    <w:rsid w:val="009633B6"/>
    <w:rsid w:val="00966992"/>
    <w:rsid w:val="009858D7"/>
    <w:rsid w:val="00987B2F"/>
    <w:rsid w:val="009A3943"/>
    <w:rsid w:val="009B3540"/>
    <w:rsid w:val="009B3670"/>
    <w:rsid w:val="009B7337"/>
    <w:rsid w:val="009E5D5E"/>
    <w:rsid w:val="009E604D"/>
    <w:rsid w:val="00A03469"/>
    <w:rsid w:val="00A039A3"/>
    <w:rsid w:val="00A06872"/>
    <w:rsid w:val="00A10138"/>
    <w:rsid w:val="00A147EE"/>
    <w:rsid w:val="00A14D83"/>
    <w:rsid w:val="00A21D0A"/>
    <w:rsid w:val="00A230D2"/>
    <w:rsid w:val="00A43C75"/>
    <w:rsid w:val="00A52F34"/>
    <w:rsid w:val="00A6373B"/>
    <w:rsid w:val="00A67CCC"/>
    <w:rsid w:val="00A76174"/>
    <w:rsid w:val="00A857D2"/>
    <w:rsid w:val="00A93B95"/>
    <w:rsid w:val="00A9774F"/>
    <w:rsid w:val="00AB29C2"/>
    <w:rsid w:val="00AB2E8D"/>
    <w:rsid w:val="00AB32D5"/>
    <w:rsid w:val="00AC05AB"/>
    <w:rsid w:val="00AC13C8"/>
    <w:rsid w:val="00AC2881"/>
    <w:rsid w:val="00AD11AD"/>
    <w:rsid w:val="00AD675E"/>
    <w:rsid w:val="00AE048C"/>
    <w:rsid w:val="00AE43A5"/>
    <w:rsid w:val="00B104BE"/>
    <w:rsid w:val="00B12365"/>
    <w:rsid w:val="00B2270C"/>
    <w:rsid w:val="00B35333"/>
    <w:rsid w:val="00B703D0"/>
    <w:rsid w:val="00B82FDE"/>
    <w:rsid w:val="00B921A7"/>
    <w:rsid w:val="00BC5453"/>
    <w:rsid w:val="00BC66D0"/>
    <w:rsid w:val="00BE38B0"/>
    <w:rsid w:val="00BE44E7"/>
    <w:rsid w:val="00BF2227"/>
    <w:rsid w:val="00C076B2"/>
    <w:rsid w:val="00C11978"/>
    <w:rsid w:val="00C129BB"/>
    <w:rsid w:val="00C206FB"/>
    <w:rsid w:val="00C601AA"/>
    <w:rsid w:val="00C62C65"/>
    <w:rsid w:val="00C66DF3"/>
    <w:rsid w:val="00C67D39"/>
    <w:rsid w:val="00C843CF"/>
    <w:rsid w:val="00C8675F"/>
    <w:rsid w:val="00C91BB2"/>
    <w:rsid w:val="00C94F2C"/>
    <w:rsid w:val="00C95A1B"/>
    <w:rsid w:val="00CA4A5A"/>
    <w:rsid w:val="00CB727F"/>
    <w:rsid w:val="00CC23E9"/>
    <w:rsid w:val="00CC7411"/>
    <w:rsid w:val="00CD3225"/>
    <w:rsid w:val="00CD3593"/>
    <w:rsid w:val="00CE4F55"/>
    <w:rsid w:val="00CF378A"/>
    <w:rsid w:val="00D117F7"/>
    <w:rsid w:val="00D1225C"/>
    <w:rsid w:val="00D1474F"/>
    <w:rsid w:val="00D2436A"/>
    <w:rsid w:val="00D2508C"/>
    <w:rsid w:val="00D30EB9"/>
    <w:rsid w:val="00D32166"/>
    <w:rsid w:val="00D36B26"/>
    <w:rsid w:val="00D40582"/>
    <w:rsid w:val="00D463CC"/>
    <w:rsid w:val="00D47361"/>
    <w:rsid w:val="00D47D11"/>
    <w:rsid w:val="00D50204"/>
    <w:rsid w:val="00D577E2"/>
    <w:rsid w:val="00D73403"/>
    <w:rsid w:val="00D8646E"/>
    <w:rsid w:val="00D96046"/>
    <w:rsid w:val="00DB09FA"/>
    <w:rsid w:val="00DB4145"/>
    <w:rsid w:val="00DC0070"/>
    <w:rsid w:val="00DC1A71"/>
    <w:rsid w:val="00DC4DB6"/>
    <w:rsid w:val="00DC5F0C"/>
    <w:rsid w:val="00DD3E1A"/>
    <w:rsid w:val="00DD775C"/>
    <w:rsid w:val="00DE0C3D"/>
    <w:rsid w:val="00DE1D74"/>
    <w:rsid w:val="00DE2A4F"/>
    <w:rsid w:val="00DE2F31"/>
    <w:rsid w:val="00DF4238"/>
    <w:rsid w:val="00DF4F5C"/>
    <w:rsid w:val="00E11865"/>
    <w:rsid w:val="00E13BB0"/>
    <w:rsid w:val="00E16AE7"/>
    <w:rsid w:val="00E320E7"/>
    <w:rsid w:val="00E43A6A"/>
    <w:rsid w:val="00E45F11"/>
    <w:rsid w:val="00E467CF"/>
    <w:rsid w:val="00E47BD2"/>
    <w:rsid w:val="00E64516"/>
    <w:rsid w:val="00E71F0D"/>
    <w:rsid w:val="00E8449E"/>
    <w:rsid w:val="00E92BB3"/>
    <w:rsid w:val="00EA1C31"/>
    <w:rsid w:val="00EB1756"/>
    <w:rsid w:val="00EB49CF"/>
    <w:rsid w:val="00EB790B"/>
    <w:rsid w:val="00EC0A51"/>
    <w:rsid w:val="00EC0F93"/>
    <w:rsid w:val="00EC4F9B"/>
    <w:rsid w:val="00EC5424"/>
    <w:rsid w:val="00ED1BB2"/>
    <w:rsid w:val="00EE327A"/>
    <w:rsid w:val="00EF26F6"/>
    <w:rsid w:val="00EF665D"/>
    <w:rsid w:val="00F03772"/>
    <w:rsid w:val="00F226F1"/>
    <w:rsid w:val="00F23B40"/>
    <w:rsid w:val="00F2527E"/>
    <w:rsid w:val="00F33621"/>
    <w:rsid w:val="00F35749"/>
    <w:rsid w:val="00F43DCB"/>
    <w:rsid w:val="00F4663E"/>
    <w:rsid w:val="00F57BA6"/>
    <w:rsid w:val="00F615FA"/>
    <w:rsid w:val="00F624B7"/>
    <w:rsid w:val="00F62DEB"/>
    <w:rsid w:val="00F63F6C"/>
    <w:rsid w:val="00F75649"/>
    <w:rsid w:val="00F774BA"/>
    <w:rsid w:val="00F96990"/>
    <w:rsid w:val="00FA1BB9"/>
    <w:rsid w:val="00FA482E"/>
    <w:rsid w:val="00FA4FF4"/>
    <w:rsid w:val="00FC1648"/>
    <w:rsid w:val="00FD169F"/>
    <w:rsid w:val="00FD6A5D"/>
    <w:rsid w:val="00FD7ECA"/>
    <w:rsid w:val="00FF398D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598DA"/>
  <w15:docId w15:val="{F4CFFD12-20E3-4DBE-A868-BE0D217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9BB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F6C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FFAA00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0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FFAA00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rsid w:val="00F63F6C"/>
    <w:rPr>
      <w:b/>
      <w:bCs/>
      <w:color w:val="FFAA00" w:themeColor="text2"/>
      <w:sz w:val="24"/>
      <w:szCs w:val="24"/>
      <w:lang w:val="de-AT"/>
    </w:rPr>
  </w:style>
  <w:style w:type="character" w:customStyle="1" w:styleId="berschrift4Zchn">
    <w:name w:val="Überschrift 4 Zchn"/>
    <w:link w:val="berschrift4"/>
    <w:uiPriority w:val="9"/>
    <w:semiHidden/>
    <w:rsid w:val="001B0D50"/>
    <w:rPr>
      <w:b/>
      <w:bCs/>
      <w:i/>
      <w:iCs/>
      <w:color w:val="FFAA00" w:themeColor="text2"/>
      <w:sz w:val="24"/>
      <w:szCs w:val="24"/>
      <w:lang w:val="de-AT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A2F37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A2F37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pPr>
      <w:spacing w:before="120" w:after="12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D4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EC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0A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0A51"/>
    <w:rPr>
      <w:rFonts w:asciiTheme="minorHAnsi" w:hAnsiTheme="minorHAns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4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491"/>
    <w:rPr>
      <w:rFonts w:asciiTheme="minorHAnsi" w:hAnsiTheme="minorHAnsi"/>
      <w:b/>
      <w:bCs/>
      <w:lang w:val="de-AT"/>
    </w:rPr>
  </w:style>
  <w:style w:type="table" w:customStyle="1" w:styleId="Tabellenraster2">
    <w:name w:val="Tabellenraster2"/>
    <w:basedOn w:val="NormaleTabelle"/>
    <w:next w:val="Tabellenraster"/>
    <w:uiPriority w:val="59"/>
    <w:rsid w:val="00E1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g_teilnahmebefragung_allgemein_v12_20190128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996DDD-4750-4478-879D-05A76085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neba_jg_teilnahmebefragung_allgemein_v12_20190128.dotx</Template>
  <TotalTime>0</TotalTime>
  <Pages>3</Pages>
  <Words>173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1267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Dallinger</dc:creator>
  <cp:lastModifiedBy>Lea Welles</cp:lastModifiedBy>
  <cp:revision>2</cp:revision>
  <cp:lastPrinted>2022-11-10T07:38:00Z</cp:lastPrinted>
  <dcterms:created xsi:type="dcterms:W3CDTF">2023-02-13T12:41:00Z</dcterms:created>
  <dcterms:modified xsi:type="dcterms:W3CDTF">2023-02-13T12:41:00Z</dcterms:modified>
</cp:coreProperties>
</file>