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1ED45ADF" w:rsidR="004A330A" w:rsidRPr="00245CBE" w:rsidRDefault="00A9774F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bookmarkStart w:id="0" w:name="_GoBack"/>
      <w:bookmarkEnd w:id="0"/>
      <w:r w:rsidRPr="00245CBE">
        <w:rPr>
          <w:rFonts w:ascii="Arial" w:hAnsi="Arial"/>
          <w:b/>
          <w:bCs/>
          <w:color w:val="0099DD"/>
          <w:sz w:val="32"/>
          <w:szCs w:val="32"/>
        </w:rPr>
        <w:t>Frage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-B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ogen Arbeits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-A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ssistenz</w:t>
      </w:r>
      <w:r w:rsidR="00080E87">
        <w:rPr>
          <w:rFonts w:ascii="Arial" w:hAnsi="Arial"/>
          <w:b/>
          <w:bCs/>
          <w:color w:val="0099DD"/>
          <w:sz w:val="32"/>
          <w:szCs w:val="32"/>
        </w:rPr>
        <w:t xml:space="preserve"> –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D55244">
        <w:rPr>
          <w:rFonts w:ascii="Arial" w:hAnsi="Arial"/>
          <w:b/>
          <w:bCs/>
          <w:color w:val="0099DD"/>
          <w:sz w:val="32"/>
          <w:szCs w:val="32"/>
        </w:rPr>
        <w:t>Sicherung</w:t>
      </w:r>
    </w:p>
    <w:p w14:paraId="28C84C4B" w14:textId="066D72BB" w:rsidR="00DE0C3D" w:rsidRPr="003F67DA" w:rsidRDefault="00DE0C3D" w:rsidP="00A45793">
      <w:pPr>
        <w:spacing w:before="840"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316EEF" w:rsidRPr="003F67DA" w14:paraId="23DC697D" w14:textId="77777777" w:rsidTr="003F67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49E" w14:textId="77777777" w:rsidR="00316EEF" w:rsidRPr="003F67DA" w:rsidRDefault="00316EEF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889" w14:textId="77777777" w:rsidR="00316EEF" w:rsidRPr="003F67DA" w:rsidRDefault="00316EEF" w:rsidP="00781AFF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316EEF" w:rsidRPr="003F67DA" w14:paraId="53168A61" w14:textId="77777777" w:rsidTr="00D82B62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7B4DA" w14:textId="77777777" w:rsidR="00316EEF" w:rsidRPr="003F67DA" w:rsidRDefault="00316EEF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43B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40FE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5040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16EEF" w:rsidRPr="003F67DA" w14:paraId="7628C3B1" w14:textId="77777777" w:rsidTr="00D82B62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90FE" w14:textId="77777777" w:rsidR="00316EEF" w:rsidRPr="003F67DA" w:rsidRDefault="00316EEF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D60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9232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453C" w14:textId="0F482D22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 w:rsidR="003F67DA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316EEF" w:rsidRPr="003F67DA" w14:paraId="643A7F3C" w14:textId="77777777" w:rsidTr="00D82B62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866A6" w14:textId="77777777" w:rsidR="00316EEF" w:rsidRPr="003F67DA" w:rsidRDefault="00316EEF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69FD5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32FFB63" wp14:editId="52CBCF9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8C1B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E8AB1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FE7D0C2" wp14:editId="2B409AD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7C0C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B79BF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87FEC9C" wp14:editId="0EA50EB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A21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D46ECD5" w14:textId="77777777" w:rsidR="00BA5A75" w:rsidRDefault="0066222C" w:rsidP="00BA5A75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haben </w:t>
      </w:r>
      <w:r w:rsidRPr="0066222C">
        <w:rPr>
          <w:rFonts w:ascii="Arial" w:hAnsi="Arial" w:cs="Arial"/>
          <w:sz w:val="28"/>
          <w:szCs w:val="28"/>
        </w:rPr>
        <w:t xml:space="preserve">die Arbeits-Assistenz </w:t>
      </w:r>
      <w:r>
        <w:rPr>
          <w:rFonts w:ascii="Arial" w:hAnsi="Arial" w:cs="Arial"/>
          <w:sz w:val="28"/>
          <w:szCs w:val="28"/>
        </w:rPr>
        <w:t>genutzt</w:t>
      </w:r>
      <w:r w:rsidRPr="0066222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F23B40" w:rsidRPr="003F67DA">
        <w:rPr>
          <w:rFonts w:ascii="Arial" w:hAnsi="Arial" w:cs="Arial"/>
          <w:sz w:val="28"/>
          <w:szCs w:val="28"/>
        </w:rPr>
        <w:t>Danke, dass Sie diesen Frage</w:t>
      </w:r>
      <w:r>
        <w:rPr>
          <w:rFonts w:ascii="Arial" w:hAnsi="Arial" w:cs="Arial"/>
          <w:sz w:val="28"/>
          <w:szCs w:val="28"/>
        </w:rPr>
        <w:t>-B</w:t>
      </w:r>
      <w:r w:rsidR="00F23B40" w:rsidRPr="003F67DA">
        <w:rPr>
          <w:rFonts w:ascii="Arial" w:hAnsi="Arial" w:cs="Arial"/>
          <w:sz w:val="28"/>
          <w:szCs w:val="28"/>
        </w:rPr>
        <w:t>ogen ausfüllen!</w:t>
      </w:r>
    </w:p>
    <w:p w14:paraId="393D8C69" w14:textId="77777777" w:rsidR="00BA5A75" w:rsidRDefault="00F23B40" w:rsidP="00BA5A75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beantworten Sie die folgenden Fragen.</w:t>
      </w:r>
      <w:r w:rsidR="0066222C" w:rsidRPr="0066222C">
        <w:t xml:space="preserve"> </w:t>
      </w:r>
      <w:r w:rsidR="0066222C">
        <w:br/>
      </w:r>
      <w:r w:rsidR="0066222C" w:rsidRPr="0066222C">
        <w:rPr>
          <w:rFonts w:ascii="Arial" w:hAnsi="Arial" w:cs="Arial"/>
          <w:sz w:val="28"/>
          <w:szCs w:val="28"/>
        </w:rPr>
        <w:t xml:space="preserve">Bitte </w:t>
      </w:r>
      <w:r w:rsidR="0066222C">
        <w:rPr>
          <w:rFonts w:ascii="Arial" w:hAnsi="Arial" w:cs="Arial"/>
          <w:sz w:val="28"/>
          <w:szCs w:val="28"/>
        </w:rPr>
        <w:t>kreu</w:t>
      </w:r>
      <w:r w:rsidR="00BA5A75">
        <w:rPr>
          <w:rFonts w:ascii="Arial" w:hAnsi="Arial" w:cs="Arial"/>
          <w:sz w:val="28"/>
          <w:szCs w:val="28"/>
        </w:rPr>
        <w:t>zen Sie an, was für Sie stimmt.</w:t>
      </w:r>
    </w:p>
    <w:p w14:paraId="200248D2" w14:textId="79815A1B" w:rsidR="00F23B40" w:rsidRPr="003F67DA" w:rsidRDefault="0066222C" w:rsidP="00BA5A75">
      <w:pPr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 w:rsidR="00E94F1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können Sie uns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DE0C3D" w:rsidRPr="003F67DA" w14:paraId="5A4DD5B0" w14:textId="77777777" w:rsidTr="00E16AE7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E1756" w14:textId="3792F18A" w:rsidR="00DE0C3D" w:rsidRPr="00335C42" w:rsidRDefault="001D30F8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 xml:space="preserve">Ich habe 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>mit Hilfe der Arbeits</w:t>
            </w:r>
            <w:r w:rsidR="002543F8">
              <w:rPr>
                <w:rFonts w:ascii="Arial" w:hAnsi="Arial" w:cs="Arial"/>
                <w:sz w:val="28"/>
                <w:szCs w:val="28"/>
              </w:rPr>
              <w:t>-A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 xml:space="preserve">ssistenz </w:t>
            </w:r>
            <w:r w:rsidR="00335C42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D401F9">
              <w:rPr>
                <w:rFonts w:ascii="Arial" w:hAnsi="Arial" w:cs="Arial"/>
                <w:sz w:val="28"/>
                <w:szCs w:val="28"/>
              </w:rPr>
              <w:t>m</w:t>
            </w:r>
            <w:r w:rsidR="00DE0C3D" w:rsidRPr="00335C42">
              <w:rPr>
                <w:rFonts w:ascii="Arial" w:hAnsi="Arial" w:cs="Arial"/>
                <w:sz w:val="28"/>
                <w:szCs w:val="28"/>
              </w:rPr>
              <w:t>einen Aus</w:t>
            </w:r>
            <w:r w:rsidRPr="00335C42">
              <w:rPr>
                <w:rFonts w:ascii="Arial" w:hAnsi="Arial" w:cs="Arial"/>
                <w:sz w:val="28"/>
                <w:szCs w:val="28"/>
              </w:rPr>
              <w:t>bildungs-</w:t>
            </w:r>
            <w:r w:rsidR="002543F8" w:rsidRPr="00335C42">
              <w:rPr>
                <w:rFonts w:ascii="Arial" w:hAnsi="Arial" w:cs="Arial"/>
                <w:sz w:val="28"/>
                <w:szCs w:val="28"/>
              </w:rPr>
              <w:t>Platz oder Arbeits-P</w:t>
            </w:r>
            <w:r w:rsidRPr="00335C42">
              <w:rPr>
                <w:rFonts w:ascii="Arial" w:hAnsi="Arial" w:cs="Arial"/>
                <w:sz w:val="28"/>
                <w:szCs w:val="28"/>
              </w:rPr>
              <w:t xml:space="preserve">latz </w:t>
            </w:r>
            <w:r w:rsidR="00D55244" w:rsidRPr="00335C42">
              <w:rPr>
                <w:rFonts w:ascii="Arial" w:hAnsi="Arial" w:cs="Arial"/>
                <w:sz w:val="28"/>
                <w:szCs w:val="28"/>
              </w:rPr>
              <w:t>behalten</w:t>
            </w:r>
            <w:r w:rsidRPr="00335C4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3F4" w14:textId="77777777" w:rsidR="00DE0C3D" w:rsidRPr="003F67DA" w:rsidRDefault="00DE0C3D" w:rsidP="00DE1D74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FFF32" w14:textId="77777777" w:rsidR="00DE0C3D" w:rsidRPr="003F67DA" w:rsidRDefault="00DE0C3D" w:rsidP="00DD3E1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nein</w:t>
            </w:r>
          </w:p>
        </w:tc>
      </w:tr>
      <w:tr w:rsidR="00DE0C3D" w:rsidRPr="003F67DA" w14:paraId="4DBB8BA0" w14:textId="77777777" w:rsidTr="00E16AE7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A770" w14:textId="77777777" w:rsidR="00DE0C3D" w:rsidRPr="003F67DA" w:rsidRDefault="00DE0C3D" w:rsidP="00A42DD2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23601D" w14:textId="2BC2E485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EC5993B" wp14:editId="2D946140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9BDF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AE5B8" w14:textId="4FDE4663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D3F2D9E" wp14:editId="1BC5BE39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A5003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DE4C3A0" w14:textId="3885B1C3" w:rsidR="009B7337" w:rsidRPr="00BA5A75" w:rsidRDefault="00DC1A71" w:rsidP="00D17636">
      <w:pPr>
        <w:spacing w:before="600" w:after="240" w:line="312" w:lineRule="auto"/>
        <w:ind w:left="5761" w:firstLine="720"/>
        <w:rPr>
          <w:rFonts w:ascii="Arial" w:hAnsi="Arial" w:cs="Arial"/>
          <w:sz w:val="28"/>
          <w:szCs w:val="28"/>
        </w:rPr>
        <w:sectPr w:rsidR="009B7337" w:rsidRPr="00BA5A75" w:rsidSect="00C8675F">
          <w:footerReference w:type="default" r:id="rId8"/>
          <w:headerReference w:type="first" r:id="rId9"/>
          <w:footerReference w:type="first" r:id="rId10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540FABA" wp14:editId="3F25EDC8">
            <wp:simplePos x="0" y="0"/>
            <wp:positionH relativeFrom="column">
              <wp:posOffset>5413375</wp:posOffset>
            </wp:positionH>
            <wp:positionV relativeFrom="bottomMargin">
              <wp:posOffset>-434769</wp:posOffset>
            </wp:positionV>
            <wp:extent cx="374015" cy="374015"/>
            <wp:effectExtent l="0" t="0" r="6985" b="6985"/>
            <wp:wrapNone/>
            <wp:docPr id="480" name="Grafik 480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F8" w:rsidRPr="00BA5A75">
        <w:rPr>
          <w:rFonts w:ascii="Arial" w:hAnsi="Arial" w:cs="Arial"/>
          <w:sz w:val="28"/>
          <w:szCs w:val="28"/>
        </w:rPr>
        <w:t>Bitte umblättern!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FF546A" w:rsidRPr="00735892" w14:paraId="2D5214F1" w14:textId="77777777" w:rsidTr="00D55244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B16A91" w14:textId="70BD0D92" w:rsidR="00FF546A" w:rsidRPr="00D55244" w:rsidRDefault="00D55244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Mir geht</w:t>
            </w:r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 xml:space="preserve"> es nach der Zusammen-Arbeit </w:t>
            </w:r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mit der Arbeits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-A</w:t>
            </w: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 xml:space="preserve">ssistenz </w:t>
            </w:r>
            <w:r w:rsidR="00594EE7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beruflich besser</w:t>
            </w:r>
            <w:r w:rsidR="00FF546A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FF546A" w:rsidRPr="00735892" w14:paraId="53E837EB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64E6204" w14:textId="5DE117F9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ACC5C1" wp14:editId="012B63D8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00D32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FA3A57" w14:textId="076C8538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3F7268" wp14:editId="42150168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A9CFECF" w14:textId="36782E6F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FF546A" w:rsidRPr="00735892" w14:paraId="3F998D0E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F80E985" w14:textId="1A69751A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CD8B9FC" wp14:editId="0163CF9E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5C1D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51EB484" w14:textId="6FC9E6F2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FADC77A" wp14:editId="38CA6D03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6002BB5" w14:textId="560E5033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FF546A" w:rsidRPr="00735892" w14:paraId="51D06C5B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F6919A6" w14:textId="640FB70C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C95CBCA" wp14:editId="69B7C917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E13FB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EF420FD" w14:textId="5D9CBCDB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106166B" wp14:editId="4196E030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A27787" w14:textId="6671A9F4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FF546A" w:rsidRPr="00735892" w14:paraId="2BD6E0F4" w14:textId="77777777" w:rsidTr="00FF3D11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016FBD0" w14:textId="3CE8DF82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F02809" wp14:editId="313CDF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B868A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2D1B4D" w14:textId="09494536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AF0D0DA" wp14:editId="638929CA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7D313E" w14:textId="5B09CC42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3969B27C" w14:textId="4F2ABFC2" w:rsidR="00275FA0" w:rsidRDefault="00275FA0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360B5A08" w14:textId="77777777" w:rsidR="00064866" w:rsidRDefault="00064866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7E58EBB1" w14:textId="77777777" w:rsidTr="00D55244">
        <w:trPr>
          <w:trHeight w:val="936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AC3423" w14:textId="4DE55744" w:rsidR="00275FA0" w:rsidRPr="00FE29EB" w:rsidRDefault="00275FA0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Ich habe mich von der Arbeits-Assistenz </w:t>
            </w:r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Pr="00FE29EB">
              <w:rPr>
                <w:rFonts w:ascii="Arial" w:hAnsi="Arial" w:cs="Arial"/>
                <w:sz w:val="28"/>
                <w:szCs w:val="28"/>
                <w:lang w:val="en-US"/>
              </w:rPr>
              <w:t>unterstützt gefühlt.</w:t>
            </w:r>
          </w:p>
        </w:tc>
      </w:tr>
      <w:tr w:rsidR="00275FA0" w:rsidRPr="00735892" w14:paraId="5840C07E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456E25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E3AE92" wp14:editId="62ACF406">
                      <wp:extent cx="198000" cy="198000"/>
                      <wp:effectExtent l="0" t="0" r="12065" b="12065"/>
                      <wp:docPr id="570" name="Rechteck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C2BD4" id="Rechteck 5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Hs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BXcx7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369D0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01A73FB" wp14:editId="31E029F1">
                  <wp:extent cx="266959" cy="252000"/>
                  <wp:effectExtent l="0" t="0" r="5715" b="0"/>
                  <wp:docPr id="575" name="Grafik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E337C9F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275FA0" w:rsidRPr="00735892" w14:paraId="09E63160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7258EB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FB5E082" wp14:editId="7F72D2E2">
                      <wp:extent cx="198000" cy="198000"/>
                      <wp:effectExtent l="0" t="0" r="12065" b="12065"/>
                      <wp:docPr id="571" name="Rechteck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0F92C" id="Rechteck 5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8ufg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1zx8u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6E106B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112B73" wp14:editId="74BCC4A6">
                  <wp:extent cx="266860" cy="252000"/>
                  <wp:effectExtent l="0" t="0" r="0" b="0"/>
                  <wp:docPr id="576" name="Grafik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CBFE44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275FA0" w:rsidRPr="00735892" w14:paraId="29ED1EEC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F00EB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D10779" wp14:editId="5618677A">
                      <wp:extent cx="198000" cy="198000"/>
                      <wp:effectExtent l="0" t="0" r="12065" b="12065"/>
                      <wp:docPr id="572" name="Rechteck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67655" id="Rechteck 5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pAAds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696D7D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14687D8" wp14:editId="09D618C1">
                  <wp:extent cx="266193" cy="252000"/>
                  <wp:effectExtent l="0" t="0" r="635" b="0"/>
                  <wp:docPr id="577" name="Grafik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49A2E41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275FA0" w:rsidRPr="00735892" w14:paraId="098FC642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8C81D21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58048D4" wp14:editId="5576D281">
                      <wp:extent cx="198000" cy="198000"/>
                      <wp:effectExtent l="0" t="0" r="12065" b="12065"/>
                      <wp:docPr id="573" name="Rechteck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7E12D" id="Rechteck 5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NxgA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S4M3G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01222D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768D3B" wp14:editId="4114FFA1">
                  <wp:extent cx="266193" cy="252000"/>
                  <wp:effectExtent l="0" t="0" r="635" b="0"/>
                  <wp:docPr id="578" name="Grafik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CFD0F2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77400EC9" w14:textId="478EE6D0" w:rsidR="00594EE7" w:rsidRDefault="00594EE7" w:rsidP="00D17636">
      <w:pPr>
        <w:spacing w:before="600" w:after="240" w:line="312" w:lineRule="auto"/>
        <w:ind w:left="5761" w:firstLine="720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43288015" wp14:editId="258B7511">
            <wp:simplePos x="0" y="0"/>
            <wp:positionH relativeFrom="column">
              <wp:posOffset>5431790</wp:posOffset>
            </wp:positionH>
            <wp:positionV relativeFrom="bottomMargin">
              <wp:posOffset>-1675814</wp:posOffset>
            </wp:positionV>
            <wp:extent cx="374015" cy="374015"/>
            <wp:effectExtent l="0" t="0" r="6985" b="6985"/>
            <wp:wrapNone/>
            <wp:docPr id="604" name="Grafik 60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866" w:rsidRPr="00594EE7">
        <w:rPr>
          <w:rFonts w:ascii="Arial" w:hAnsi="Arial" w:cs="Arial"/>
          <w:sz w:val="28"/>
          <w:szCs w:val="28"/>
        </w:rPr>
        <w:t>Bitte umblättern!</w:t>
      </w:r>
      <w:r w:rsidR="00064866" w:rsidRPr="00DC1A71">
        <w:rPr>
          <w:noProof/>
          <w:lang w:eastAsia="de-AT"/>
        </w:rPr>
        <w:t xml:space="preserve"> </w:t>
      </w:r>
    </w:p>
    <w:p w14:paraId="503994AD" w14:textId="77777777" w:rsidR="00594EE7" w:rsidRDefault="00594EE7">
      <w:pPr>
        <w:spacing w:line="240" w:lineRule="auto"/>
        <w:rPr>
          <w:noProof/>
          <w:lang w:eastAsia="de-AT"/>
        </w:rPr>
      </w:pPr>
      <w:r>
        <w:rPr>
          <w:noProof/>
          <w:lang w:eastAsia="de-AT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1269E249" w14:textId="77777777" w:rsidTr="00064866">
        <w:trPr>
          <w:trHeight w:val="6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9435C" w14:textId="79F227CD" w:rsidR="00275FA0" w:rsidRPr="00275FA0" w:rsidRDefault="00275FA0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Ich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bin mit dem Ergebnis der Teilnahme zufrieden</w:t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355D7553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31AD76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D70DD64" wp14:editId="0DE9FD9A">
                      <wp:extent cx="198000" cy="198000"/>
                      <wp:effectExtent l="0" t="0" r="12065" b="12065"/>
                      <wp:docPr id="579" name="Rechteck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889F6" id="Rechteck 5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+J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8So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AX34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7C6257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4B2C03B" wp14:editId="3885759F">
                  <wp:extent cx="266959" cy="252000"/>
                  <wp:effectExtent l="0" t="0" r="5715" b="0"/>
                  <wp:docPr id="584" name="Grafik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7983607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275FA0" w:rsidRPr="00735892" w14:paraId="0AE7B78B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6AAF44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FE1499" wp14:editId="1869287F">
                      <wp:extent cx="198000" cy="198000"/>
                      <wp:effectExtent l="0" t="0" r="12065" b="12065"/>
                      <wp:docPr id="580" name="Rechteck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EB5E5" id="Rechteck 5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D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p1scy&#10;g026F7yNgv8k6Q0r1LlQIfDBrfzABSRTulvpTfpjImSbq7qbqiq2kXB8nJ2dliXa5i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HJoFg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0D2B3C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5434DCE" wp14:editId="520C9E1E">
                  <wp:extent cx="266860" cy="252000"/>
                  <wp:effectExtent l="0" t="0" r="0" b="0"/>
                  <wp:docPr id="585" name="Grafik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E4868C3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275FA0" w:rsidRPr="00735892" w14:paraId="28AF48B2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678F389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91ACD46" wp14:editId="2441D13F">
                      <wp:extent cx="198000" cy="198000"/>
                      <wp:effectExtent l="0" t="0" r="12065" b="12065"/>
                      <wp:docPr id="581" name="Rechteck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E96A8" id="Rechteck 58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B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sIitB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923B6C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C05170F" wp14:editId="3A5264A1">
                  <wp:extent cx="266193" cy="252000"/>
                  <wp:effectExtent l="0" t="0" r="635" b="0"/>
                  <wp:docPr id="586" name="Grafik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A2781E8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275FA0" w:rsidRPr="00735892" w14:paraId="60AB1CAC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849C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5EB4796" wp14:editId="2E2609D4">
                      <wp:extent cx="198000" cy="198000"/>
                      <wp:effectExtent l="0" t="0" r="12065" b="12065"/>
                      <wp:docPr id="582" name="Rechteck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67DF9" id="Rechteck 58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nc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n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L3tKdy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586BAC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53D6AC" wp14:editId="1F5F30FE">
                  <wp:extent cx="266193" cy="252000"/>
                  <wp:effectExtent l="0" t="0" r="635" b="0"/>
                  <wp:docPr id="587" name="Grafik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902BE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3CEBE492" w14:textId="5CBCF600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58364267" w14:textId="77777777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64866" w:rsidRPr="00735892" w14:paraId="7008FEBB" w14:textId="77777777" w:rsidTr="00064866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DEF925" w14:textId="0EA6636A" w:rsidR="00064866" w:rsidRPr="00275FA0" w:rsidRDefault="00064866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4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Ich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kann die Arbeits-Assistenz weiter-empfehlen</w:t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64866" w:rsidRPr="00735892" w14:paraId="07F1702E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213EE0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B69FC81" wp14:editId="3C08B7B5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0C7AD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7f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o9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59my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veDt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A75E36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57C623D" wp14:editId="7FD17C92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7A2B47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064866" w:rsidRPr="00735892" w14:paraId="53FD2A32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469445D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A4F902" wp14:editId="2DF180E4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2B8BE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Ad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6TI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KtmIB2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57091B4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4EA8964" wp14:editId="54A57DA5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A92922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064866" w:rsidRPr="00735892" w14:paraId="17BA7645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48A611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BD2053F" wp14:editId="732027B6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D9088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qZ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Z66m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817B537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3A06BA0" wp14:editId="2C4DB25E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08FCD0F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064866" w:rsidRPr="00735892" w14:paraId="3FC6DF1C" w14:textId="77777777" w:rsidTr="00FF3D11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757E2EC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BC08070" wp14:editId="630C1CAE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D6A2A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0mlF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1A957D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2B530CD" wp14:editId="5C1E1066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89CBB36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61D1FD53" w14:textId="74CF3F15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4DB3F832" w14:textId="77777777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064866" w:rsidRPr="003F67DA" w14:paraId="4294E048" w14:textId="77777777" w:rsidTr="007C72C6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2B48A" w14:textId="2552D239" w:rsidR="00064866" w:rsidRPr="00B12355" w:rsidRDefault="00064866" w:rsidP="00B1235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85" w:hanging="357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B12355">
              <w:rPr>
                <w:rFonts w:ascii="Arial" w:hAnsi="Arial" w:cs="Arial"/>
                <w:sz w:val="28"/>
                <w:szCs w:val="28"/>
              </w:rPr>
              <w:t>Was kann die Arbeits-Assistenz besser machen?</w:t>
            </w:r>
            <w:r w:rsidR="00B14F0F" w:rsidRPr="00B123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4F0F" w:rsidRPr="00B12355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B12355">
              <w:rPr>
                <w:rFonts w:ascii="Arial" w:hAnsi="Arial" w:cs="Arial"/>
                <w:sz w:val="28"/>
                <w:szCs w:val="28"/>
              </w:rPr>
              <w:t>Hier können Sie Ihre Ideen aufschreiben.</w:t>
            </w:r>
          </w:p>
        </w:tc>
      </w:tr>
      <w:tr w:rsidR="00064866" w:rsidRPr="003F67DA" w14:paraId="3076E66C" w14:textId="77777777" w:rsidTr="007963A7">
        <w:trPr>
          <w:trHeight w:val="1894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D7216F" w14:textId="77777777" w:rsidR="00064866" w:rsidRPr="003F67DA" w:rsidRDefault="00064866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232A7FD5" w14:textId="77777777" w:rsidR="00064866" w:rsidRPr="003F67DA" w:rsidRDefault="00064866" w:rsidP="00E569BA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7C559143" w14:textId="0A393FA1" w:rsidR="00DC1A71" w:rsidRPr="00064866" w:rsidRDefault="00DC1A71" w:rsidP="00064866">
      <w:pPr>
        <w:spacing w:before="20" w:after="20" w:line="312" w:lineRule="auto"/>
        <w:rPr>
          <w:rFonts w:ascii="Arial" w:hAnsi="Arial" w:cs="Arial"/>
          <w:sz w:val="28"/>
          <w:szCs w:val="28"/>
        </w:rPr>
      </w:pPr>
    </w:p>
    <w:sectPr w:rsidR="00DC1A71" w:rsidRPr="00064866" w:rsidSect="006953F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64F7" w14:textId="2BDAEA22" w:rsidR="00DC1A71" w:rsidRDefault="00DC1A71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400BD98" wp14:editId="682E147D">
              <wp:simplePos x="0" y="0"/>
              <wp:positionH relativeFrom="margin">
                <wp:posOffset>1705610</wp:posOffset>
              </wp:positionH>
              <wp:positionV relativeFrom="paragraph">
                <wp:posOffset>175054</wp:posOffset>
              </wp:positionV>
              <wp:extent cx="2360930" cy="362585"/>
              <wp:effectExtent l="0" t="0" r="0" b="0"/>
              <wp:wrapSquare wrapText="bothSides"/>
              <wp:docPr id="5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17228603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4722145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F60380" w14:textId="251791A5" w:rsidR="00DC1A71" w:rsidRPr="003D0F72" w:rsidRDefault="00DC1A71" w:rsidP="00DC1A7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4F07D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4F07D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F106B0" w14:textId="77777777" w:rsidR="00DC1A71" w:rsidRPr="003D0F72" w:rsidRDefault="00DC1A71" w:rsidP="00DC1A7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0B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3pt;margin-top:13.8pt;width:185.9pt;height:28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17228603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4722145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F60380" w14:textId="251791A5" w:rsidR="00DC1A71" w:rsidRPr="003D0F72" w:rsidRDefault="00DC1A71" w:rsidP="00DC1A7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4F07D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4F07D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F106B0" w14:textId="77777777" w:rsidR="00DC1A71" w:rsidRPr="003D0F72" w:rsidRDefault="00DC1A71" w:rsidP="00DC1A7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03931780" w:rsidR="00215983" w:rsidRDefault="0021598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D34C3" wp14:editId="3CF9392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215983" w:rsidRPr="009F212D" w14:paraId="43BC5F91" w14:textId="77777777" w:rsidTr="00335C42">
                            <w:trPr>
                              <w:trHeight w:val="28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2112E296" w:rsidR="00215983" w:rsidRDefault="003E5D47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C8B4A32" wp14:editId="64CAC6E4">
                                      <wp:extent cx="1760860" cy="648000"/>
                                      <wp:effectExtent l="0" t="0" r="0" b="0"/>
                                      <wp:docPr id="493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293EACAE" w:rsidR="00215983" w:rsidRDefault="00215983" w:rsidP="00BA5A75">
                                <w:pPr>
                                  <w:pStyle w:val="Titel"/>
                                  <w:jc w:val="left"/>
                                </w:pPr>
                              </w:p>
                              <w:p w14:paraId="1E2A9EDA" w14:textId="77777777" w:rsidR="00215983" w:rsidRDefault="00215983" w:rsidP="00BA5A75">
                                <w:pPr>
                                  <w:pStyle w:val="KeinLeerraum"/>
                                </w:pPr>
                              </w:p>
                              <w:p w14:paraId="641CD527" w14:textId="74750CAE" w:rsidR="00215983" w:rsidRDefault="00BA5A75" w:rsidP="00BA5A75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335C42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559F1F06" w14:textId="0AD3B284" w:rsidR="006D1FA7" w:rsidRDefault="00B30810" w:rsidP="00B30810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6D1FA7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E48A8D6" wp14:editId="42106474">
                                      <wp:extent cx="1950963" cy="612000"/>
                                      <wp:effectExtent l="0" t="0" r="0" b="0"/>
                                      <wp:docPr id="494" name="Grafik 494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E5D47" w:rsidRPr="009F212D" w14:paraId="2922EC9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BA90127" w14:textId="77777777" w:rsidR="003E5D4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7D9E1A9E" w14:textId="38277637" w:rsidR="003E5D47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neba.at/arbeitsassistenz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35701D5B" w14:textId="77777777" w:rsidR="003E5D47" w:rsidRPr="006D1FA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65D025B" wp14:editId="0930170F">
                                      <wp:extent cx="1940400" cy="133200"/>
                                      <wp:effectExtent l="0" t="0" r="0" b="635"/>
                                      <wp:docPr id="495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15983" w:rsidRPr="009F212D" w14:paraId="4CAF4EC0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538.55pt;height:9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iPsQIAALI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TTioj7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215983" w:rsidRPr="009F212D" w14:paraId="43BC5F91" w14:textId="77777777" w:rsidTr="00335C42">
                      <w:trPr>
                        <w:trHeight w:val="28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2112E296" w:rsidR="00215983" w:rsidRDefault="003E5D47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C8B4A32" wp14:editId="64CAC6E4">
                                <wp:extent cx="1760860" cy="648000"/>
                                <wp:effectExtent l="0" t="0" r="0" b="0"/>
                                <wp:docPr id="49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2C38E80A" w14:textId="293EACAE" w:rsidR="00215983" w:rsidRDefault="00215983" w:rsidP="00BA5A75">
                          <w:pPr>
                            <w:pStyle w:val="Titel"/>
                            <w:jc w:val="left"/>
                          </w:pPr>
                        </w:p>
                        <w:p w14:paraId="1E2A9EDA" w14:textId="77777777" w:rsidR="00215983" w:rsidRDefault="00215983" w:rsidP="00BA5A75">
                          <w:pPr>
                            <w:pStyle w:val="KeinLeerraum"/>
                          </w:pPr>
                        </w:p>
                        <w:p w14:paraId="641CD527" w14:textId="74750CAE" w:rsidR="00215983" w:rsidRDefault="00BA5A75" w:rsidP="00BA5A75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335C42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559F1F06" w14:textId="0AD3B284" w:rsidR="006D1FA7" w:rsidRDefault="00B30810" w:rsidP="00B30810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6D1FA7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E48A8D6" wp14:editId="42106474">
                                <wp:extent cx="1950963" cy="612000"/>
                                <wp:effectExtent l="0" t="0" r="0" b="0"/>
                                <wp:docPr id="494" name="Grafik 494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E5D47" w:rsidRPr="009F212D" w14:paraId="2922EC9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BA90127" w14:textId="77777777" w:rsidR="003E5D4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7D9E1A9E" w14:textId="38277637" w:rsidR="003E5D47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neba.at/arbeitsassistenz</w:t>
                          </w: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35701D5B" w14:textId="77777777" w:rsidR="003E5D47" w:rsidRPr="006D1FA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65D025B" wp14:editId="0930170F">
                                <wp:extent cx="1940400" cy="133200"/>
                                <wp:effectExtent l="0" t="0" r="0" b="635"/>
                                <wp:docPr id="49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15983" w:rsidRPr="009F212D" w14:paraId="4CAF4EC0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31377F94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4F07D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4F07D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29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w3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yl28Nx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31377F94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4F07D6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4F07D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1867D098" w:rsidR="004872E3" w:rsidRDefault="004872E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61BA1BA0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4A11A5F9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4F07D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4F07D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A211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M4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8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xSjOB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4A11A5F9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4F07D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4F07D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t>Pazmaniteng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6D5EE5" w:rsidRDefault="004F07D6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C8675F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C8675F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49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t>Pazmaniteng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6D5EE5" w:rsidRDefault="004F07D6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C8675F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C8675F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49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pt;height:20pt;visibility:visible;mso-wrap-style:square" o:bullet="t">
        <v:imagedata r:id="rId1" o:title=""/>
      </v:shape>
    </w:pict>
  </w:numPicBullet>
  <w:numPicBullet w:numPicBulletId="1">
    <w:pict>
      <v:shape id="_x0000_i1037" type="#_x0000_t75" style="width:21pt;height:20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B2EAA"/>
    <w:multiLevelType w:val="hybridMultilevel"/>
    <w:tmpl w:val="D6DE8E0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9499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0499C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7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19F3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4DA8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7090"/>
    <w:multiLevelType w:val="hybridMultilevel"/>
    <w:tmpl w:val="873CB144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5" w15:restartNumberingAfterBreak="0">
    <w:nsid w:val="7AD1746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4"/>
  </w:num>
  <w:num w:numId="14">
    <w:abstractNumId w:val="22"/>
  </w:num>
  <w:num w:numId="15">
    <w:abstractNumId w:val="21"/>
  </w:num>
  <w:num w:numId="16">
    <w:abstractNumId w:val="15"/>
  </w:num>
  <w:num w:numId="17">
    <w:abstractNumId w:val="11"/>
  </w:num>
  <w:num w:numId="18">
    <w:abstractNumId w:val="19"/>
  </w:num>
  <w:num w:numId="19">
    <w:abstractNumId w:val="16"/>
  </w:num>
  <w:num w:numId="20">
    <w:abstractNumId w:val="25"/>
  </w:num>
  <w:num w:numId="21">
    <w:abstractNumId w:val="18"/>
  </w:num>
  <w:num w:numId="22">
    <w:abstractNumId w:val="17"/>
  </w:num>
  <w:num w:numId="23">
    <w:abstractNumId w:val="14"/>
  </w:num>
  <w:num w:numId="24">
    <w:abstractNumId w:val="2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7A58"/>
    <w:rsid w:val="0001006B"/>
    <w:rsid w:val="00014DC8"/>
    <w:rsid w:val="000242A9"/>
    <w:rsid w:val="000534FB"/>
    <w:rsid w:val="00064866"/>
    <w:rsid w:val="00066C4E"/>
    <w:rsid w:val="00070D73"/>
    <w:rsid w:val="000721DF"/>
    <w:rsid w:val="00073191"/>
    <w:rsid w:val="00080E87"/>
    <w:rsid w:val="000A2F37"/>
    <w:rsid w:val="000A7555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4B99"/>
    <w:rsid w:val="00153155"/>
    <w:rsid w:val="00171E9B"/>
    <w:rsid w:val="00173A40"/>
    <w:rsid w:val="0017521F"/>
    <w:rsid w:val="00175255"/>
    <w:rsid w:val="001832FB"/>
    <w:rsid w:val="001915F0"/>
    <w:rsid w:val="001969F9"/>
    <w:rsid w:val="001A51FC"/>
    <w:rsid w:val="001B0D50"/>
    <w:rsid w:val="001B1096"/>
    <w:rsid w:val="001D30F8"/>
    <w:rsid w:val="001F3924"/>
    <w:rsid w:val="00211697"/>
    <w:rsid w:val="00215983"/>
    <w:rsid w:val="00224068"/>
    <w:rsid w:val="002320FF"/>
    <w:rsid w:val="00243364"/>
    <w:rsid w:val="00245CBE"/>
    <w:rsid w:val="002477C7"/>
    <w:rsid w:val="002543F8"/>
    <w:rsid w:val="00263B69"/>
    <w:rsid w:val="00271A86"/>
    <w:rsid w:val="00273F6D"/>
    <w:rsid w:val="002740D7"/>
    <w:rsid w:val="00275FA0"/>
    <w:rsid w:val="002768F6"/>
    <w:rsid w:val="002B1D7F"/>
    <w:rsid w:val="002D4409"/>
    <w:rsid w:val="002E025C"/>
    <w:rsid w:val="00303DB4"/>
    <w:rsid w:val="00306A0D"/>
    <w:rsid w:val="00316EEF"/>
    <w:rsid w:val="0031763B"/>
    <w:rsid w:val="00323B18"/>
    <w:rsid w:val="003245A4"/>
    <w:rsid w:val="00335C42"/>
    <w:rsid w:val="0033719F"/>
    <w:rsid w:val="00341492"/>
    <w:rsid w:val="00343950"/>
    <w:rsid w:val="003460C8"/>
    <w:rsid w:val="00352956"/>
    <w:rsid w:val="00373919"/>
    <w:rsid w:val="00375C70"/>
    <w:rsid w:val="00380B70"/>
    <w:rsid w:val="003900BD"/>
    <w:rsid w:val="00397BB4"/>
    <w:rsid w:val="003B6B72"/>
    <w:rsid w:val="003C7A64"/>
    <w:rsid w:val="003D3018"/>
    <w:rsid w:val="003D44E0"/>
    <w:rsid w:val="003E5D47"/>
    <w:rsid w:val="003F67DA"/>
    <w:rsid w:val="003F6DFF"/>
    <w:rsid w:val="004078B2"/>
    <w:rsid w:val="00432AF3"/>
    <w:rsid w:val="00436B97"/>
    <w:rsid w:val="004375B7"/>
    <w:rsid w:val="00441142"/>
    <w:rsid w:val="00444526"/>
    <w:rsid w:val="004624E8"/>
    <w:rsid w:val="004640BB"/>
    <w:rsid w:val="00471084"/>
    <w:rsid w:val="00471DB4"/>
    <w:rsid w:val="00474A38"/>
    <w:rsid w:val="0047636A"/>
    <w:rsid w:val="00482B71"/>
    <w:rsid w:val="004872E3"/>
    <w:rsid w:val="00487DDC"/>
    <w:rsid w:val="0049018F"/>
    <w:rsid w:val="00492B89"/>
    <w:rsid w:val="004A2CDF"/>
    <w:rsid w:val="004A330A"/>
    <w:rsid w:val="004B0C62"/>
    <w:rsid w:val="004B2B46"/>
    <w:rsid w:val="004B314A"/>
    <w:rsid w:val="004D1933"/>
    <w:rsid w:val="004D6D64"/>
    <w:rsid w:val="004D7F29"/>
    <w:rsid w:val="004F07D6"/>
    <w:rsid w:val="00500671"/>
    <w:rsid w:val="00503138"/>
    <w:rsid w:val="00515BE4"/>
    <w:rsid w:val="005176E1"/>
    <w:rsid w:val="0052393B"/>
    <w:rsid w:val="00561A8E"/>
    <w:rsid w:val="00564C7A"/>
    <w:rsid w:val="005761F1"/>
    <w:rsid w:val="005771B2"/>
    <w:rsid w:val="00587BC6"/>
    <w:rsid w:val="00594EE7"/>
    <w:rsid w:val="005A466F"/>
    <w:rsid w:val="005C4253"/>
    <w:rsid w:val="005D4FCB"/>
    <w:rsid w:val="005E3491"/>
    <w:rsid w:val="005E4043"/>
    <w:rsid w:val="005F2C58"/>
    <w:rsid w:val="006062A9"/>
    <w:rsid w:val="0062026F"/>
    <w:rsid w:val="006303C4"/>
    <w:rsid w:val="00650836"/>
    <w:rsid w:val="0066222C"/>
    <w:rsid w:val="00666C20"/>
    <w:rsid w:val="00680843"/>
    <w:rsid w:val="00693D01"/>
    <w:rsid w:val="006953F0"/>
    <w:rsid w:val="006A1AFB"/>
    <w:rsid w:val="006B7740"/>
    <w:rsid w:val="006C0049"/>
    <w:rsid w:val="006D007F"/>
    <w:rsid w:val="006D1FA7"/>
    <w:rsid w:val="006D2856"/>
    <w:rsid w:val="006D4A28"/>
    <w:rsid w:val="00703631"/>
    <w:rsid w:val="00716E65"/>
    <w:rsid w:val="007175D6"/>
    <w:rsid w:val="00727693"/>
    <w:rsid w:val="00730383"/>
    <w:rsid w:val="007326DB"/>
    <w:rsid w:val="00735184"/>
    <w:rsid w:val="00735892"/>
    <w:rsid w:val="00736AB6"/>
    <w:rsid w:val="00737DDE"/>
    <w:rsid w:val="007429D1"/>
    <w:rsid w:val="0074355D"/>
    <w:rsid w:val="007570EE"/>
    <w:rsid w:val="00782132"/>
    <w:rsid w:val="00792AD8"/>
    <w:rsid w:val="007963A7"/>
    <w:rsid w:val="007A2C30"/>
    <w:rsid w:val="007B69AA"/>
    <w:rsid w:val="007C2B01"/>
    <w:rsid w:val="007C65D4"/>
    <w:rsid w:val="007C72C6"/>
    <w:rsid w:val="007E1895"/>
    <w:rsid w:val="007F3340"/>
    <w:rsid w:val="00802636"/>
    <w:rsid w:val="00812260"/>
    <w:rsid w:val="0082442A"/>
    <w:rsid w:val="008633A0"/>
    <w:rsid w:val="0086628C"/>
    <w:rsid w:val="00884CFB"/>
    <w:rsid w:val="00884ED3"/>
    <w:rsid w:val="0089361F"/>
    <w:rsid w:val="00896ABC"/>
    <w:rsid w:val="008976A7"/>
    <w:rsid w:val="008B023C"/>
    <w:rsid w:val="008C1E1D"/>
    <w:rsid w:val="008C7CA4"/>
    <w:rsid w:val="008E7EBD"/>
    <w:rsid w:val="008F2952"/>
    <w:rsid w:val="00904963"/>
    <w:rsid w:val="00910259"/>
    <w:rsid w:val="0094726D"/>
    <w:rsid w:val="00947720"/>
    <w:rsid w:val="00957DCC"/>
    <w:rsid w:val="009633B6"/>
    <w:rsid w:val="00966992"/>
    <w:rsid w:val="009858D7"/>
    <w:rsid w:val="00987B2F"/>
    <w:rsid w:val="009A3943"/>
    <w:rsid w:val="009B3540"/>
    <w:rsid w:val="009B3670"/>
    <w:rsid w:val="009B7337"/>
    <w:rsid w:val="009E5D5E"/>
    <w:rsid w:val="009E604D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45793"/>
    <w:rsid w:val="00A52F34"/>
    <w:rsid w:val="00A6373B"/>
    <w:rsid w:val="00A67CCC"/>
    <w:rsid w:val="00A857D2"/>
    <w:rsid w:val="00A93B95"/>
    <w:rsid w:val="00A9774F"/>
    <w:rsid w:val="00AB29C2"/>
    <w:rsid w:val="00AC05AB"/>
    <w:rsid w:val="00AC13C8"/>
    <w:rsid w:val="00AC2881"/>
    <w:rsid w:val="00AD11AD"/>
    <w:rsid w:val="00AD675E"/>
    <w:rsid w:val="00AE048C"/>
    <w:rsid w:val="00AE43A5"/>
    <w:rsid w:val="00B12355"/>
    <w:rsid w:val="00B12365"/>
    <w:rsid w:val="00B14F0F"/>
    <w:rsid w:val="00B2270C"/>
    <w:rsid w:val="00B30810"/>
    <w:rsid w:val="00B35333"/>
    <w:rsid w:val="00B703D0"/>
    <w:rsid w:val="00B82FDE"/>
    <w:rsid w:val="00B921A7"/>
    <w:rsid w:val="00BA5A75"/>
    <w:rsid w:val="00BC5453"/>
    <w:rsid w:val="00BC66D0"/>
    <w:rsid w:val="00BE0E97"/>
    <w:rsid w:val="00BE44E7"/>
    <w:rsid w:val="00BF2227"/>
    <w:rsid w:val="00C076B2"/>
    <w:rsid w:val="00C11978"/>
    <w:rsid w:val="00C129BB"/>
    <w:rsid w:val="00C206FB"/>
    <w:rsid w:val="00C601AA"/>
    <w:rsid w:val="00C67D39"/>
    <w:rsid w:val="00C843CF"/>
    <w:rsid w:val="00C8675F"/>
    <w:rsid w:val="00C91BB2"/>
    <w:rsid w:val="00C94F2C"/>
    <w:rsid w:val="00CA4A5A"/>
    <w:rsid w:val="00CB727F"/>
    <w:rsid w:val="00CC23E9"/>
    <w:rsid w:val="00CC7411"/>
    <w:rsid w:val="00CD3225"/>
    <w:rsid w:val="00CD3593"/>
    <w:rsid w:val="00CE4F55"/>
    <w:rsid w:val="00CF378A"/>
    <w:rsid w:val="00D117F7"/>
    <w:rsid w:val="00D1225C"/>
    <w:rsid w:val="00D1474F"/>
    <w:rsid w:val="00D17636"/>
    <w:rsid w:val="00D2436A"/>
    <w:rsid w:val="00D30EB9"/>
    <w:rsid w:val="00D32166"/>
    <w:rsid w:val="00D36B26"/>
    <w:rsid w:val="00D401F9"/>
    <w:rsid w:val="00D40582"/>
    <w:rsid w:val="00D463CC"/>
    <w:rsid w:val="00D47361"/>
    <w:rsid w:val="00D47D11"/>
    <w:rsid w:val="00D50204"/>
    <w:rsid w:val="00D55244"/>
    <w:rsid w:val="00D577E2"/>
    <w:rsid w:val="00D73403"/>
    <w:rsid w:val="00D82B62"/>
    <w:rsid w:val="00D8646E"/>
    <w:rsid w:val="00D96046"/>
    <w:rsid w:val="00DB09FA"/>
    <w:rsid w:val="00DB4145"/>
    <w:rsid w:val="00DC0070"/>
    <w:rsid w:val="00DC1A71"/>
    <w:rsid w:val="00DC4DB6"/>
    <w:rsid w:val="00DC5F0C"/>
    <w:rsid w:val="00DD3E1A"/>
    <w:rsid w:val="00DE0C3D"/>
    <w:rsid w:val="00DE1D74"/>
    <w:rsid w:val="00DE2A4F"/>
    <w:rsid w:val="00DE2F31"/>
    <w:rsid w:val="00DF4F5C"/>
    <w:rsid w:val="00E11865"/>
    <w:rsid w:val="00E13BB0"/>
    <w:rsid w:val="00E16AE7"/>
    <w:rsid w:val="00E320E7"/>
    <w:rsid w:val="00E43A6A"/>
    <w:rsid w:val="00E45F11"/>
    <w:rsid w:val="00E47BD2"/>
    <w:rsid w:val="00E64516"/>
    <w:rsid w:val="00E71F0D"/>
    <w:rsid w:val="00E8449E"/>
    <w:rsid w:val="00E92BB3"/>
    <w:rsid w:val="00E94F15"/>
    <w:rsid w:val="00EA1C31"/>
    <w:rsid w:val="00EB49CF"/>
    <w:rsid w:val="00EB790B"/>
    <w:rsid w:val="00EC0A51"/>
    <w:rsid w:val="00EC0F93"/>
    <w:rsid w:val="00EC4F9B"/>
    <w:rsid w:val="00EC5424"/>
    <w:rsid w:val="00ED1BB2"/>
    <w:rsid w:val="00EE327A"/>
    <w:rsid w:val="00EF26F6"/>
    <w:rsid w:val="00EF665D"/>
    <w:rsid w:val="00F03772"/>
    <w:rsid w:val="00F226F1"/>
    <w:rsid w:val="00F23B40"/>
    <w:rsid w:val="00F2527E"/>
    <w:rsid w:val="00F33621"/>
    <w:rsid w:val="00F35749"/>
    <w:rsid w:val="00F43DCB"/>
    <w:rsid w:val="00F4663E"/>
    <w:rsid w:val="00F57BA6"/>
    <w:rsid w:val="00F615FA"/>
    <w:rsid w:val="00F624B7"/>
    <w:rsid w:val="00F62DEB"/>
    <w:rsid w:val="00F63F6C"/>
    <w:rsid w:val="00F75649"/>
    <w:rsid w:val="00F774BA"/>
    <w:rsid w:val="00F96990"/>
    <w:rsid w:val="00FA1BB9"/>
    <w:rsid w:val="00FA482E"/>
    <w:rsid w:val="00FA4FF4"/>
    <w:rsid w:val="00FC1648"/>
    <w:rsid w:val="00FD169F"/>
    <w:rsid w:val="00FD6A5D"/>
    <w:rsid w:val="00FE29EB"/>
    <w:rsid w:val="00FF398D"/>
    <w:rsid w:val="00FF3D11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  <w:style w:type="table" w:customStyle="1" w:styleId="Tabellenraster2">
    <w:name w:val="Tabellenraster2"/>
    <w:basedOn w:val="NormaleTabelle"/>
    <w:next w:val="Tabellenraster"/>
    <w:uiPriority w:val="59"/>
    <w:rsid w:val="00E1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C1CA6-8733-42B3-BEEB-EAFC8FD7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3</Pages>
  <Words>170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1242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Lea Welles</cp:lastModifiedBy>
  <cp:revision>2</cp:revision>
  <cp:lastPrinted>2022-11-10T07:38:00Z</cp:lastPrinted>
  <dcterms:created xsi:type="dcterms:W3CDTF">2023-02-13T12:42:00Z</dcterms:created>
  <dcterms:modified xsi:type="dcterms:W3CDTF">2023-02-13T12:42:00Z</dcterms:modified>
</cp:coreProperties>
</file>