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17C37B0B" w:rsidR="0010245B" w:rsidRPr="00E30617" w:rsidRDefault="0010245B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 w:rsidRPr="00E30617">
        <w:rPr>
          <w:rFonts w:ascii="Arial" w:hAnsi="Arial"/>
          <w:b/>
          <w:bCs/>
          <w:color w:val="EE6600"/>
          <w:sz w:val="32"/>
          <w:szCs w:val="32"/>
        </w:rPr>
        <w:t>Frage</w:t>
      </w:r>
      <w:r w:rsidR="00D97EA5">
        <w:rPr>
          <w:rFonts w:ascii="Arial" w:hAnsi="Arial"/>
          <w:b/>
          <w:bCs/>
          <w:color w:val="EE6600"/>
          <w:sz w:val="32"/>
          <w:szCs w:val="32"/>
        </w:rPr>
        <w:t>-B</w:t>
      </w:r>
      <w:r w:rsidRPr="00E30617">
        <w:rPr>
          <w:rFonts w:ascii="Arial" w:hAnsi="Arial"/>
          <w:b/>
          <w:bCs/>
          <w:color w:val="EE6600"/>
          <w:sz w:val="32"/>
          <w:szCs w:val="32"/>
        </w:rPr>
        <w:t xml:space="preserve">ogen </w:t>
      </w:r>
      <w:r w:rsidR="00C42612" w:rsidRPr="00E30617">
        <w:rPr>
          <w:rFonts w:ascii="Arial" w:hAnsi="Arial"/>
          <w:b/>
          <w:bCs/>
          <w:color w:val="EE6600"/>
          <w:sz w:val="32"/>
          <w:szCs w:val="32"/>
        </w:rPr>
        <w:t>AusbildungsFit</w:t>
      </w:r>
      <w:bookmarkStart w:id="0" w:name="_GoBack"/>
      <w:bookmarkEnd w:id="0"/>
    </w:p>
    <w:p w14:paraId="20206BA9" w14:textId="7EEB01AC" w:rsidR="008E35EA" w:rsidRPr="00D97EA5" w:rsidRDefault="008E35EA" w:rsidP="0004585F">
      <w:pPr>
        <w:spacing w:before="132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Bitte gib dein Alter und dein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9E783E" w:rsidRPr="003F67DA" w14:paraId="5A0C0BCD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388" w14:textId="77777777" w:rsidR="009E783E" w:rsidRPr="003F67DA" w:rsidRDefault="009E783E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E7E" w14:textId="77777777" w:rsidR="009E783E" w:rsidRPr="003F67DA" w:rsidRDefault="009E783E" w:rsidP="009E783E">
            <w:pPr>
              <w:spacing w:before="160" w:after="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9E783E" w:rsidRPr="003F67DA" w14:paraId="77B24AA0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DA41F" w14:textId="77777777" w:rsidR="009E783E" w:rsidRPr="009E783E" w:rsidRDefault="009E783E" w:rsidP="009E783E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DFB46" w14:textId="77777777" w:rsidR="009E783E" w:rsidRPr="003F67DA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D873E" w14:textId="77777777" w:rsidR="009E783E" w:rsidRPr="009E783E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A350F" w14:textId="77777777" w:rsidR="009E783E" w:rsidRPr="009E783E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9E783E" w:rsidRPr="003F67DA" w14:paraId="37E39445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5D596" w14:textId="77777777" w:rsidR="009E783E" w:rsidRPr="003F67DA" w:rsidRDefault="009E783E" w:rsidP="009E783E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9FE7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6348A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A60E1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9E783E" w:rsidRPr="003F67DA" w14:paraId="67217B70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BBF0B6" w14:textId="77777777" w:rsidR="009E783E" w:rsidRPr="003F67DA" w:rsidRDefault="009E783E" w:rsidP="009E783E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0E4132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A896D07" wp14:editId="55286A40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74038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E7F526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A8108BF" wp14:editId="133945A8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14EF6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B4B8C7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31EF56" wp14:editId="71B77DA5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169B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6A8356F" w14:textId="77777777" w:rsidR="00EB0640" w:rsidRDefault="008E35EA" w:rsidP="00EB0640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Du hast</w:t>
      </w:r>
      <w:r w:rsidR="0010245B" w:rsidRPr="00D97EA5">
        <w:rPr>
          <w:rFonts w:ascii="Arial" w:hAnsi="Arial" w:cs="Arial"/>
          <w:sz w:val="28"/>
          <w:szCs w:val="28"/>
        </w:rPr>
        <w:t xml:space="preserve"> </w:t>
      </w:r>
      <w:r w:rsidR="00C42612" w:rsidRPr="00D97EA5">
        <w:rPr>
          <w:rFonts w:ascii="Arial" w:hAnsi="Arial" w:cs="Arial"/>
          <w:sz w:val="28"/>
          <w:szCs w:val="28"/>
        </w:rPr>
        <w:t>AusbildungsFit</w:t>
      </w:r>
      <w:r w:rsidR="0010245B" w:rsidRPr="00D97EA5">
        <w:rPr>
          <w:rFonts w:ascii="Arial" w:hAnsi="Arial" w:cs="Arial"/>
          <w:sz w:val="28"/>
          <w:szCs w:val="28"/>
        </w:rPr>
        <w:t xml:space="preserve"> besucht. </w:t>
      </w:r>
      <w:r w:rsidR="00D97EA5">
        <w:rPr>
          <w:rFonts w:ascii="Arial" w:hAnsi="Arial" w:cs="Arial"/>
          <w:sz w:val="28"/>
          <w:szCs w:val="28"/>
        </w:rPr>
        <w:br/>
      </w:r>
      <w:r w:rsidR="0010245B" w:rsidRPr="00D97EA5">
        <w:rPr>
          <w:rFonts w:ascii="Arial" w:hAnsi="Arial" w:cs="Arial"/>
          <w:sz w:val="28"/>
          <w:szCs w:val="28"/>
        </w:rPr>
        <w:t xml:space="preserve">Danke, dass </w:t>
      </w:r>
      <w:r w:rsidRPr="00D97EA5">
        <w:rPr>
          <w:rFonts w:ascii="Arial" w:hAnsi="Arial" w:cs="Arial"/>
          <w:sz w:val="28"/>
          <w:szCs w:val="28"/>
        </w:rPr>
        <w:t>du</w:t>
      </w:r>
      <w:r w:rsidR="0010245B" w:rsidRPr="00D97EA5">
        <w:rPr>
          <w:rFonts w:ascii="Arial" w:hAnsi="Arial" w:cs="Arial"/>
          <w:sz w:val="28"/>
          <w:szCs w:val="28"/>
        </w:rPr>
        <w:t xml:space="preserve"> diesen Frage</w:t>
      </w:r>
      <w:r w:rsidR="00D97EA5">
        <w:rPr>
          <w:rFonts w:ascii="Arial" w:hAnsi="Arial" w:cs="Arial"/>
          <w:sz w:val="28"/>
          <w:szCs w:val="28"/>
        </w:rPr>
        <w:t>-B</w:t>
      </w:r>
      <w:r w:rsidR="0010245B" w:rsidRPr="00D97EA5">
        <w:rPr>
          <w:rFonts w:ascii="Arial" w:hAnsi="Arial" w:cs="Arial"/>
          <w:sz w:val="28"/>
          <w:szCs w:val="28"/>
        </w:rPr>
        <w:t>ogen ausfüll</w:t>
      </w:r>
      <w:r w:rsidRPr="00D97EA5">
        <w:rPr>
          <w:rFonts w:ascii="Arial" w:hAnsi="Arial" w:cs="Arial"/>
          <w:sz w:val="28"/>
          <w:szCs w:val="28"/>
        </w:rPr>
        <w:t>st</w:t>
      </w:r>
      <w:r w:rsidR="0010245B" w:rsidRPr="00D97EA5">
        <w:rPr>
          <w:rFonts w:ascii="Arial" w:hAnsi="Arial" w:cs="Arial"/>
          <w:sz w:val="28"/>
          <w:szCs w:val="28"/>
        </w:rPr>
        <w:t xml:space="preserve">! </w:t>
      </w:r>
    </w:p>
    <w:p w14:paraId="4EE12925" w14:textId="77777777" w:rsidR="00EB0640" w:rsidRDefault="0010245B" w:rsidP="00EB0640">
      <w:pPr>
        <w:spacing w:before="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Bitte beantworte die folgenden Fragen.</w:t>
      </w:r>
      <w:r w:rsidR="00EB0640">
        <w:rPr>
          <w:rFonts w:ascii="Arial" w:hAnsi="Arial" w:cs="Arial"/>
          <w:sz w:val="28"/>
          <w:szCs w:val="28"/>
        </w:rPr>
        <w:br w:type="textWrapping" w:clear="all"/>
      </w:r>
      <w:r w:rsidR="00D97EA5" w:rsidRPr="0066222C">
        <w:rPr>
          <w:rFonts w:ascii="Arial" w:hAnsi="Arial" w:cs="Arial"/>
          <w:sz w:val="28"/>
          <w:szCs w:val="28"/>
        </w:rPr>
        <w:t xml:space="preserve">Bitte </w:t>
      </w:r>
      <w:r w:rsidR="00EB0640">
        <w:rPr>
          <w:rFonts w:ascii="Arial" w:hAnsi="Arial" w:cs="Arial"/>
          <w:sz w:val="28"/>
          <w:szCs w:val="28"/>
        </w:rPr>
        <w:t>kreuze an, was für dich stimmt.</w:t>
      </w:r>
    </w:p>
    <w:p w14:paraId="23B0AA07" w14:textId="6161C275" w:rsidR="009F22F9" w:rsidRDefault="00D97EA5" w:rsidP="006828EC">
      <w:pPr>
        <w:spacing w:before="0"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du etwas nicht verstehst, </w:t>
      </w:r>
      <w:r>
        <w:rPr>
          <w:rFonts w:ascii="Arial" w:hAnsi="Arial" w:cs="Arial"/>
          <w:sz w:val="28"/>
          <w:szCs w:val="28"/>
        </w:rPr>
        <w:br/>
        <w:t>kannst du uns fragen.</w:t>
      </w:r>
    </w:p>
    <w:p w14:paraId="1AD333AE" w14:textId="354334C6" w:rsidR="009F22F9" w:rsidRPr="009F22F9" w:rsidRDefault="0004585F" w:rsidP="00E116F3">
      <w:pPr>
        <w:spacing w:before="1200" w:after="0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0" locked="0" layoutInCell="1" allowOverlap="1" wp14:anchorId="41E7D2E4" wp14:editId="3D197904">
            <wp:simplePos x="0" y="0"/>
            <wp:positionH relativeFrom="margin">
              <wp:posOffset>5403850</wp:posOffset>
            </wp:positionH>
            <wp:positionV relativeFrom="margin">
              <wp:posOffset>6319471</wp:posOffset>
            </wp:positionV>
            <wp:extent cx="407035" cy="374015"/>
            <wp:effectExtent l="0" t="0" r="0" b="6985"/>
            <wp:wrapNone/>
            <wp:docPr id="667" name="Grafik 66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F9" w:rsidRPr="009F22F9">
        <w:rPr>
          <w:rFonts w:ascii="Arial" w:hAnsi="Arial" w:cs="Arial"/>
          <w:sz w:val="28"/>
          <w:szCs w:val="28"/>
        </w:rPr>
        <w:t xml:space="preserve">Bitte umblättern! </w:t>
      </w:r>
    </w:p>
    <w:p w14:paraId="7EA927E5" w14:textId="30A955D8" w:rsidR="009F22F9" w:rsidRDefault="009F22F9" w:rsidP="000B1778">
      <w:pPr>
        <w:numPr>
          <w:ilvl w:val="0"/>
          <w:numId w:val="12"/>
        </w:numPr>
        <w:spacing w:before="0" w:after="0" w:line="312" w:lineRule="auto"/>
        <w:ind w:left="312" w:hanging="357"/>
        <w:contextualSpacing/>
        <w:rPr>
          <w:rFonts w:ascii="Arial" w:hAnsi="Arial" w:cs="Arial"/>
          <w:sz w:val="28"/>
          <w:szCs w:val="28"/>
          <w:lang w:val="en-US"/>
        </w:rPr>
        <w:sectPr w:rsidR="009F22F9" w:rsidSect="00E30617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D97EA5" w:rsidRPr="00D97EA5" w14:paraId="411A2453" w14:textId="77777777" w:rsidTr="00D97EA5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4235E4" w14:textId="7B9E3020" w:rsidR="00D97EA5" w:rsidRPr="00D97EA5" w:rsidRDefault="00D97EA5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</w:t>
            </w:r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bin gerne in AFit gekommen</w:t>
            </w: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D97EA5" w:rsidRPr="00D97EA5" w14:paraId="248999B0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F05C59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D5253F" wp14:editId="7602DC9E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810C9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XF2q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7A1384CA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6D6879E" wp14:editId="4F1D99BB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9DA3E01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D97EA5" w:rsidRPr="00D97EA5" w14:paraId="45748717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DD9A8F0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9F72E6" wp14:editId="2907C4D6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DF46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aWks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232DB47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A171312" wp14:editId="52435E66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412EF55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D97EA5" w:rsidRPr="00D97EA5" w14:paraId="24316E91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6F56D2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D89461E" wp14:editId="1653EFA7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4B0E2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7aWAIAALM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C0L+2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4628B7C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D1D8BCC" wp14:editId="6188D870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38DDBAD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D97EA5" w:rsidRPr="00D97EA5" w14:paraId="2FF8B219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76B67C0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E43DE4" wp14:editId="242741AD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E4748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nZ47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0E77F7A3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10F4844" wp14:editId="125417F2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2B63D540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AA63FA8" w14:textId="62BA57D4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  <w:lang w:val="en-US"/>
        </w:rPr>
      </w:pPr>
    </w:p>
    <w:p w14:paraId="21C84326" w14:textId="77777777" w:rsidR="00126C7C" w:rsidRDefault="00126C7C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B1778" w:rsidRPr="00D97EA5" w14:paraId="64BF84EB" w14:textId="77777777" w:rsidTr="00B07831">
        <w:trPr>
          <w:trHeight w:val="13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9DBF44" w14:textId="56AD6890" w:rsidR="000B1778" w:rsidRPr="00D97EA5" w:rsidRDefault="000B1778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Ich </w:t>
            </w:r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habe durch AFit mehr </w:t>
            </w:r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über meine Fähigkeiten </w:t>
            </w:r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und Stärken erfahren</w:t>
            </w: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B1778" w:rsidRPr="00D97EA5" w14:paraId="7896254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5B16D2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9DB417" wp14:editId="3012A1E2">
                      <wp:extent cx="198000" cy="198000"/>
                      <wp:effectExtent l="0" t="0" r="12065" b="12065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91601" id="Rechteck 4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xt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gfTxt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B873BE6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D93889" wp14:editId="095ACD05">
                  <wp:extent cx="266959" cy="252000"/>
                  <wp:effectExtent l="0" t="0" r="5715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E11B694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B1778" w:rsidRPr="00D97EA5" w14:paraId="46F3D58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321FD80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B77E5D8" wp14:editId="41B9960A">
                      <wp:extent cx="198000" cy="198000"/>
                      <wp:effectExtent l="0" t="0" r="12065" b="12065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6095F" id="Rechteck 4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wcJz6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A06DB2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7BDE02B" wp14:editId="1A4D7FA1">
                  <wp:extent cx="266860" cy="25200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4128E8F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B1778" w:rsidRPr="00D97EA5" w14:paraId="60CC1C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3542E4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260B32" wp14:editId="1088507D">
                      <wp:extent cx="198000" cy="198000"/>
                      <wp:effectExtent l="0" t="0" r="12065" b="12065"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D3C52" id="Rechteck 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/OiJs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F805281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8847E49" wp14:editId="6DED9D2B">
                  <wp:extent cx="266193" cy="252000"/>
                  <wp:effectExtent l="0" t="0" r="635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8E9EA3E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B1778" w:rsidRPr="00D97EA5" w14:paraId="69DAF2B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15BE14F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FB374FA" wp14:editId="329B8C7D">
                      <wp:extent cx="198000" cy="198000"/>
                      <wp:effectExtent l="0" t="0" r="12065" b="12065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7A3ED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MP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OKrMP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0CDF3FFC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4695FF2" wp14:editId="299273CC">
                  <wp:extent cx="266193" cy="252000"/>
                  <wp:effectExtent l="0" t="0" r="63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6BA6676F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2E033C06" w14:textId="5B560D0B" w:rsidR="009F22F9" w:rsidRPr="009F22F9" w:rsidRDefault="0004585F" w:rsidP="0004585F">
      <w:pPr>
        <w:tabs>
          <w:tab w:val="left" w:pos="1040"/>
        </w:tabs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5408" behindDoc="0" locked="0" layoutInCell="1" allowOverlap="1" wp14:anchorId="38A86254" wp14:editId="1B049500">
            <wp:simplePos x="0" y="0"/>
            <wp:positionH relativeFrom="margin">
              <wp:posOffset>5422900</wp:posOffset>
            </wp:positionH>
            <wp:positionV relativeFrom="margin">
              <wp:posOffset>6137959</wp:posOffset>
            </wp:positionV>
            <wp:extent cx="407035" cy="374015"/>
            <wp:effectExtent l="0" t="0" r="0" b="6985"/>
            <wp:wrapNone/>
            <wp:docPr id="668" name="Grafik 668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F9" w:rsidRPr="009F22F9">
        <w:rPr>
          <w:rFonts w:ascii="Arial" w:hAnsi="Arial" w:cs="Arial"/>
          <w:sz w:val="28"/>
          <w:szCs w:val="28"/>
        </w:rPr>
        <w:t xml:space="preserve">Bitte umblättern! </w:t>
      </w:r>
    </w:p>
    <w:p w14:paraId="46225CAA" w14:textId="6F59992C" w:rsidR="009F22F9" w:rsidRDefault="009F22F9">
      <w:pPr>
        <w:spacing w:before="0" w:after="0"/>
        <w:rPr>
          <w:rFonts w:ascii="Arial" w:hAnsi="Arial" w:cs="Arial"/>
          <w:sz w:val="28"/>
          <w:szCs w:val="28"/>
        </w:rPr>
      </w:pPr>
    </w:p>
    <w:p w14:paraId="3E22FDAD" w14:textId="7E12E48C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561FC05B" w14:textId="4DDCD7A8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77C3CDAA" w14:textId="0861A803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25773D67" w14:textId="2612A4DB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70A76741" w14:textId="77777777" w:rsidR="00EF49CA" w:rsidRDefault="00EF49CA">
      <w:pPr>
        <w:spacing w:before="0" w:after="0"/>
        <w:rPr>
          <w:rFonts w:ascii="Arial" w:hAnsi="Arial" w:cs="Arial"/>
          <w:sz w:val="28"/>
          <w:szCs w:val="28"/>
        </w:rPr>
        <w:sectPr w:rsidR="00EF49CA" w:rsidSect="00EF49CA">
          <w:headerReference w:type="first" r:id="rId16"/>
          <w:pgSz w:w="11900" w:h="16840"/>
          <w:pgMar w:top="1418" w:right="1410" w:bottom="2552" w:left="1418" w:header="907" w:footer="709" w:gutter="0"/>
          <w:cols w:space="708"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B1778" w:rsidRPr="00D97EA5" w14:paraId="6BEC6A1F" w14:textId="77777777" w:rsidTr="00B07831">
        <w:trPr>
          <w:trHeight w:val="100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878454" w14:textId="00F4BC08" w:rsidR="000B1778" w:rsidRPr="00D97EA5" w:rsidRDefault="00B07831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Durch</w:t>
            </w:r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AFit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ist mein Interesse am Lernen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  <w:t>geweckt worden.</w:t>
            </w:r>
          </w:p>
        </w:tc>
      </w:tr>
      <w:tr w:rsidR="000B1778" w:rsidRPr="00D97EA5" w14:paraId="063A0B4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7B01EC5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6FEE2B5" wp14:editId="4B4BED61">
                      <wp:extent cx="198000" cy="198000"/>
                      <wp:effectExtent l="0" t="0" r="12065" b="12065"/>
                      <wp:docPr id="608" name="Rechteck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657EC" id="Rechteck 60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UKWA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qR41C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6A9960FA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ADE81D9" wp14:editId="052832FC">
                  <wp:extent cx="266959" cy="252000"/>
                  <wp:effectExtent l="0" t="0" r="5715" b="0"/>
                  <wp:docPr id="612" name="Grafik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92A48DD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B1778" w:rsidRPr="00D97EA5" w14:paraId="7A0E68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BD0213F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389628" wp14:editId="7FE5679A">
                      <wp:extent cx="198000" cy="198000"/>
                      <wp:effectExtent l="0" t="0" r="12065" b="12065"/>
                      <wp:docPr id="609" name="Rechteck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F7312" id="Rechteck 60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nCqzP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A986864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EC46E84" wp14:editId="70D08342">
                  <wp:extent cx="266860" cy="252000"/>
                  <wp:effectExtent l="0" t="0" r="0" b="0"/>
                  <wp:docPr id="613" name="Grafik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3E9C3EE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B1778" w:rsidRPr="00D97EA5" w14:paraId="25865AF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5BFD467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A487BDB" wp14:editId="19C44439">
                      <wp:extent cx="198000" cy="198000"/>
                      <wp:effectExtent l="0" t="0" r="12065" b="12065"/>
                      <wp:docPr id="610" name="Rechteck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77535" id="Rechteck 61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E7WA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V/vx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B443AAC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979F302" wp14:editId="766C6552">
                  <wp:extent cx="266193" cy="252000"/>
                  <wp:effectExtent l="0" t="0" r="635" b="0"/>
                  <wp:docPr id="614" name="Grafik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38BCEBA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B1778" w:rsidRPr="00D97EA5" w14:paraId="40B5BC2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E5C5B5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777F393" wp14:editId="0FC820C0">
                      <wp:extent cx="198000" cy="198000"/>
                      <wp:effectExtent l="0" t="0" r="12065" b="12065"/>
                      <wp:docPr id="611" name="Rechteck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AE733" id="Rechteck 61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Ys93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8291FDA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B9D3122" wp14:editId="28728E7D">
                  <wp:extent cx="266193" cy="252000"/>
                  <wp:effectExtent l="0" t="0" r="635" b="0"/>
                  <wp:docPr id="615" name="Grafik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4CB7C2B7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6F4E87D8" w14:textId="0A60CAFF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23E834AB" w14:textId="58F54C18" w:rsidR="00764F79" w:rsidRPr="00D97EA5" w:rsidRDefault="00764F7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B07831" w:rsidRPr="00D97EA5" w14:paraId="74D38794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0F0F86" w14:textId="416E5F8E" w:rsidR="00B07831" w:rsidRPr="00D97EA5" w:rsidRDefault="00B20018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Durch AFit ist mein Interesse am praktischen Arbeiten </w:t>
            </w:r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br/>
              <w:t>geweckt worden</w:t>
            </w:r>
            <w:r w:rsidR="00B07831"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B07831" w:rsidRPr="00D97EA5" w14:paraId="110468B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2053B5D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358464" wp14:editId="0424D21D">
                      <wp:extent cx="198000" cy="198000"/>
                      <wp:effectExtent l="0" t="0" r="12065" b="12065"/>
                      <wp:docPr id="632" name="Rechteck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9FAA4" id="Rechteck 6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Exf1+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DC34FB4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39D5796" wp14:editId="1635E00C">
                  <wp:extent cx="266959" cy="252000"/>
                  <wp:effectExtent l="0" t="0" r="5715" b="0"/>
                  <wp:docPr id="640" name="Grafik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8D57C0A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B07831" w:rsidRPr="00D97EA5" w14:paraId="2A63025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1313F11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BE0FBEF" wp14:editId="712DD5EA">
                      <wp:extent cx="198000" cy="198000"/>
                      <wp:effectExtent l="0" t="0" r="12065" b="12065"/>
                      <wp:docPr id="633" name="Rechteck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B2EDF" id="Rechteck 6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JiNzz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94D572E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67466E6" wp14:editId="3A9C46D1">
                  <wp:extent cx="266860" cy="252000"/>
                  <wp:effectExtent l="0" t="0" r="0" b="0"/>
                  <wp:docPr id="641" name="Grafik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71637AE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B07831" w:rsidRPr="00D97EA5" w14:paraId="63B0E73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35DFF27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855A1C9" wp14:editId="282C580A">
                      <wp:extent cx="198000" cy="198000"/>
                      <wp:effectExtent l="0" t="0" r="12065" b="12065"/>
                      <wp:docPr id="634" name="Rechteck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173F5" id="Rechteck 6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ra/hS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8124772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3A3E11" wp14:editId="7D6BE21F">
                  <wp:extent cx="266193" cy="252000"/>
                  <wp:effectExtent l="0" t="0" r="635" b="0"/>
                  <wp:docPr id="642" name="Grafik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04BB6CF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B07831" w:rsidRPr="00D97EA5" w14:paraId="470D197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4A3BFF1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ECEB833" wp14:editId="4B7D3699">
                      <wp:extent cx="198000" cy="198000"/>
                      <wp:effectExtent l="0" t="0" r="12065" b="12065"/>
                      <wp:docPr id="635" name="Rechteck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82CE8" id="Rechteck 6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JibZ39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69073D8A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DA45CA8" wp14:editId="4583610A">
                  <wp:extent cx="266193" cy="252000"/>
                  <wp:effectExtent l="0" t="0" r="635" b="0"/>
                  <wp:docPr id="643" name="Grafik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55D0D1CA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B4F7147" w14:textId="35DFBDFC" w:rsidR="009F22F9" w:rsidRDefault="0004585F" w:rsidP="0004585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0" locked="0" layoutInCell="1" allowOverlap="1" wp14:anchorId="326228F1" wp14:editId="55E1FFC6">
            <wp:simplePos x="0" y="0"/>
            <wp:positionH relativeFrom="margin">
              <wp:posOffset>5416550</wp:posOffset>
            </wp:positionH>
            <wp:positionV relativeFrom="margin">
              <wp:posOffset>6137861</wp:posOffset>
            </wp:positionV>
            <wp:extent cx="407035" cy="374015"/>
            <wp:effectExtent l="0" t="0" r="0" b="6985"/>
            <wp:wrapNone/>
            <wp:docPr id="664" name="Grafik 66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B</w:t>
      </w:r>
      <w:r w:rsidR="009F22F9" w:rsidRPr="00D97EA5">
        <w:rPr>
          <w:rFonts w:ascii="Arial" w:hAnsi="Arial" w:cs="Arial"/>
          <w:sz w:val="28"/>
          <w:szCs w:val="28"/>
        </w:rPr>
        <w:t>itte umblättern!</w:t>
      </w:r>
    </w:p>
    <w:p w14:paraId="69D3B0F9" w14:textId="4C500BC1" w:rsidR="009F22F9" w:rsidRDefault="009F22F9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B07831" w:rsidRPr="00D97EA5" w14:paraId="72BB208B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B9749A" w14:textId="3DB93D17" w:rsidR="00B07831" w:rsidRPr="00D97EA5" w:rsidRDefault="00B07831" w:rsidP="00225A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AFit war für meinen nächsten Schritt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  <w:t>in Richtung Ausbildung hilfreich.</w:t>
            </w:r>
          </w:p>
        </w:tc>
      </w:tr>
      <w:tr w:rsidR="00B07831" w:rsidRPr="00D97EA5" w14:paraId="0CE1D86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FDC6438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2E8576" wp14:editId="7FC2EEFB">
                      <wp:extent cx="198000" cy="198000"/>
                      <wp:effectExtent l="0" t="0" r="12065" b="12065"/>
                      <wp:docPr id="636" name="Rechteck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994E3" id="Rechteck 6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MfH7Sd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4FD653B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45721B2" wp14:editId="4DB49616">
                  <wp:extent cx="266959" cy="252000"/>
                  <wp:effectExtent l="0" t="0" r="5715" b="0"/>
                  <wp:docPr id="644" name="Grafik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8213457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B07831" w:rsidRPr="00D97EA5" w14:paraId="2D25222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F36D4DC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3EE9D8A" wp14:editId="141E7EEB">
                      <wp:extent cx="198000" cy="198000"/>
                      <wp:effectExtent l="0" t="0" r="12065" b="12065"/>
                      <wp:docPr id="637" name="Rechteck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7933A" id="Rechteck 6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8vNrE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590CAAD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0F7B14B" wp14:editId="695985BA">
                  <wp:extent cx="266860" cy="252000"/>
                  <wp:effectExtent l="0" t="0" r="0" b="0"/>
                  <wp:docPr id="645" name="Grafik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EBBFEA7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B07831" w:rsidRPr="00D97EA5" w14:paraId="2EF6419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49C6267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6C1799" wp14:editId="0FD2190F">
                      <wp:extent cx="198000" cy="198000"/>
                      <wp:effectExtent l="0" t="0" r="12065" b="12065"/>
                      <wp:docPr id="638" name="Rechteck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D4A65" id="Rechteck 6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kNi58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E77C548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A180B13" wp14:editId="576D9B56">
                  <wp:extent cx="266193" cy="252000"/>
                  <wp:effectExtent l="0" t="0" r="635" b="0"/>
                  <wp:docPr id="646" name="Grafik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3D86061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B07831" w:rsidRPr="00D97EA5" w14:paraId="544D4AA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83EAA86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ED1E5E" wp14:editId="7DB2B3BE">
                      <wp:extent cx="198000" cy="198000"/>
                      <wp:effectExtent l="0" t="0" r="12065" b="12065"/>
                      <wp:docPr id="639" name="Rechteck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42373" id="Rechteck 6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ew/x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5720B5C3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BA677AF" wp14:editId="4C4A518F">
                  <wp:extent cx="266193" cy="252000"/>
                  <wp:effectExtent l="0" t="0" r="635" b="0"/>
                  <wp:docPr id="647" name="Grafik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CE9E6F0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4915682" w14:textId="345CDC88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69851F73" w14:textId="478A1463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9F22F9" w:rsidRPr="00D97EA5" w14:paraId="0E49C531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D73CF1" w14:textId="64B2BBBE" w:rsidR="009F22F9" w:rsidRPr="00D97EA5" w:rsidRDefault="009F22F9" w:rsidP="00121413">
            <w:pPr>
              <w:numPr>
                <w:ilvl w:val="0"/>
                <w:numId w:val="12"/>
              </w:numPr>
              <w:spacing w:before="200" w:line="312" w:lineRule="auto"/>
              <w:ind w:left="445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Ich habe mich in AFit unterstützt gefühlt.</w:t>
            </w:r>
          </w:p>
        </w:tc>
      </w:tr>
      <w:tr w:rsidR="009F22F9" w:rsidRPr="00D97EA5" w14:paraId="15BE403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F1EA1E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C2E07CF" wp14:editId="0CEE8325">
                      <wp:extent cx="198000" cy="198000"/>
                      <wp:effectExtent l="0" t="0" r="12065" b="12065"/>
                      <wp:docPr id="676" name="Rechteck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75682" id="Rechteck 6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2mWA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2smNp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535B7C5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29C822" wp14:editId="1EEF81D7">
                  <wp:extent cx="266959" cy="252000"/>
                  <wp:effectExtent l="0" t="0" r="5715" b="0"/>
                  <wp:docPr id="680" name="Grafik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8D7B16B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9F22F9" w:rsidRPr="00D97EA5" w14:paraId="79C4917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EB18E5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554E580" wp14:editId="04F55BE3">
                      <wp:extent cx="198000" cy="198000"/>
                      <wp:effectExtent l="0" t="0" r="12065" b="12065"/>
                      <wp:docPr id="677" name="Rechteck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87A6B" id="Rechteck 6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uR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E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/0Lk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CAE60B8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3D2B4A8" wp14:editId="55697CC7">
                  <wp:extent cx="266860" cy="252000"/>
                  <wp:effectExtent l="0" t="0" r="0" b="0"/>
                  <wp:docPr id="681" name="Grafik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8C146C4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9F22F9" w:rsidRPr="00D97EA5" w14:paraId="7F90A5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50D47EB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AE4BFC6" wp14:editId="449DF4D5">
                      <wp:extent cx="198000" cy="198000"/>
                      <wp:effectExtent l="0" t="0" r="12065" b="12065"/>
                      <wp:docPr id="678" name="Rechteck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EAD4E" id="Rechteck 6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wVw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N1tlwVwIAALM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98CB32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AC66A6A" wp14:editId="28ED58F3">
                  <wp:extent cx="266193" cy="252000"/>
                  <wp:effectExtent l="0" t="0" r="635" b="0"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5C19C29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9F22F9" w:rsidRPr="00D97EA5" w14:paraId="6525F4D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6B1E0989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7A203E" wp14:editId="4C33CCAE">
                      <wp:extent cx="198000" cy="198000"/>
                      <wp:effectExtent l="0" t="0" r="12065" b="12065"/>
                      <wp:docPr id="679" name="Rechteck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2F9FC" id="Rechteck 6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uOJfR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7A60CA92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A400719" wp14:editId="055D4CC3">
                  <wp:extent cx="266193" cy="252000"/>
                  <wp:effectExtent l="0" t="0" r="635" b="0"/>
                  <wp:docPr id="683" name="Grafik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6E484257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0443ADB8" w14:textId="741E131A" w:rsidR="009F22F9" w:rsidRDefault="0004585F" w:rsidP="0004585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7456" behindDoc="0" locked="0" layoutInCell="1" allowOverlap="1" wp14:anchorId="79F03025" wp14:editId="3F2588F0">
            <wp:simplePos x="0" y="0"/>
            <wp:positionH relativeFrom="margin">
              <wp:posOffset>5403850</wp:posOffset>
            </wp:positionH>
            <wp:positionV relativeFrom="margin">
              <wp:posOffset>5864176</wp:posOffset>
            </wp:positionV>
            <wp:extent cx="407035" cy="374015"/>
            <wp:effectExtent l="0" t="0" r="0" b="6985"/>
            <wp:wrapNone/>
            <wp:docPr id="692" name="Grafik 69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CAA" w:rsidRPr="00D97EA5">
        <w:rPr>
          <w:rFonts w:ascii="Arial" w:hAnsi="Arial" w:cs="Arial"/>
          <w:sz w:val="28"/>
          <w:szCs w:val="28"/>
        </w:rPr>
        <w:t>Bitte umblättern!</w:t>
      </w:r>
      <w:r w:rsidR="00C96CAA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0DE974A1" w14:textId="49F91817" w:rsidR="006814D7" w:rsidRDefault="006814D7">
      <w:r>
        <w:br w:type="page"/>
      </w: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9F22F9" w:rsidRPr="00D97EA5" w14:paraId="3D7C0AF0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9F90A0" w14:textId="1183F20C" w:rsidR="009F22F9" w:rsidRPr="00D97EA5" w:rsidRDefault="009F22F9" w:rsidP="00225A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 kann AFit weiter-empfehlen.</w:t>
            </w:r>
          </w:p>
        </w:tc>
      </w:tr>
      <w:tr w:rsidR="009F22F9" w:rsidRPr="00D97EA5" w14:paraId="41AD0F1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ABC7799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C888882" wp14:editId="3CE9AA30">
                      <wp:extent cx="198000" cy="198000"/>
                      <wp:effectExtent l="0" t="0" r="12065" b="12065"/>
                      <wp:docPr id="684" name="Rechteck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7D620" id="Rechteck 68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3Pca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B44FD54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B32BE70" wp14:editId="14C0C813">
                  <wp:extent cx="266959" cy="252000"/>
                  <wp:effectExtent l="0" t="0" r="5715" b="0"/>
                  <wp:docPr id="688" name="Grafik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0B743B3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9F22F9" w:rsidRPr="00D97EA5" w14:paraId="7B6D4A9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7295A00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2C83E45" wp14:editId="1709ADD8">
                      <wp:extent cx="198000" cy="198000"/>
                      <wp:effectExtent l="0" t="0" r="12065" b="12065"/>
                      <wp:docPr id="685" name="Rechteck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E7130" id="Rechteck 6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pdWQ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NpHWl1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86E67A5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5EE399" wp14:editId="784E6442">
                  <wp:extent cx="266860" cy="252000"/>
                  <wp:effectExtent l="0" t="0" r="0" b="0"/>
                  <wp:docPr id="689" name="Grafik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E8B273E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9F22F9" w:rsidRPr="00D97EA5" w14:paraId="65F780C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AD27CBC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692598" wp14:editId="46D42E88">
                      <wp:extent cx="198000" cy="198000"/>
                      <wp:effectExtent l="0" t="0" r="12065" b="12065"/>
                      <wp:docPr id="686" name="Rechteck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B724D" id="Rechteck 68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AFWQ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IUb0AV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8080D0A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09EA0D" wp14:editId="7864DBF9">
                  <wp:extent cx="266193" cy="252000"/>
                  <wp:effectExtent l="0" t="0" r="635" b="0"/>
                  <wp:docPr id="690" name="Grafik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7E9232F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9F22F9" w:rsidRPr="00D97EA5" w14:paraId="0205332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6314A07E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057C4D6" wp14:editId="52271670">
                      <wp:extent cx="198000" cy="198000"/>
                      <wp:effectExtent l="0" t="0" r="12065" b="12065"/>
                      <wp:docPr id="687" name="Rechteck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03732" id="Rechteck 68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y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k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sC9WM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95DFD2F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094B894" wp14:editId="2479E334">
                  <wp:extent cx="266193" cy="252000"/>
                  <wp:effectExtent l="0" t="0" r="635" b="0"/>
                  <wp:docPr id="691" name="Grafik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5C6ADC6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21D65ADA" w14:textId="77777777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169790FD" w14:textId="5370EC62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B07831" w:rsidRPr="00D97EA5" w14:paraId="2780349B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439A38" w14:textId="61DC4F0D" w:rsidR="00B07831" w:rsidRPr="00D97EA5" w:rsidRDefault="00B07831" w:rsidP="00225AA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Was kann AFit besser machen?</w:t>
            </w:r>
            <w:r w:rsidR="00E00E4D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Hier kannst du deine Ideen aufschreiben.</w:t>
            </w:r>
          </w:p>
        </w:tc>
      </w:tr>
      <w:tr w:rsidR="00B07831" w:rsidRPr="00D97EA5" w14:paraId="70EE8025" w14:textId="77777777" w:rsidTr="00E569BA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6EE51D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45587C53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6EA6607B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7FD030D6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04B6322" w14:textId="589ED840" w:rsidR="0099396F" w:rsidRPr="00D97EA5" w:rsidRDefault="0099396F" w:rsidP="004029DE">
      <w:pPr>
        <w:spacing w:before="0" w:after="0"/>
        <w:rPr>
          <w:rFonts w:ascii="Arial" w:hAnsi="Arial" w:cs="Arial"/>
          <w:sz w:val="28"/>
          <w:szCs w:val="28"/>
        </w:rPr>
      </w:pPr>
    </w:p>
    <w:sectPr w:rsidR="0099396F" w:rsidRPr="00D97EA5" w:rsidSect="00723669">
      <w:footerReference w:type="first" r:id="rId17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4CE3E173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5D4CCEDE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18595A11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7417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7417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18595A11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74176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74176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42E01428" w:rsidR="00F1056F" w:rsidRDefault="00584E5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7207FE" wp14:editId="03AECE3F">
              <wp:simplePos x="0" y="0"/>
              <wp:positionH relativeFrom="margin">
                <wp:posOffset>-520065</wp:posOffset>
              </wp:positionH>
              <wp:positionV relativeFrom="bottomMargin">
                <wp:posOffset>-5152</wp:posOffset>
              </wp:positionV>
              <wp:extent cx="6784975" cy="1479550"/>
              <wp:effectExtent l="0" t="0" r="1587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6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29"/>
                            <w:gridCol w:w="510"/>
                            <w:gridCol w:w="168"/>
                            <w:gridCol w:w="1249"/>
                            <w:gridCol w:w="1361"/>
                            <w:gridCol w:w="114"/>
                            <w:gridCol w:w="1258"/>
                            <w:gridCol w:w="272"/>
                            <w:gridCol w:w="3176"/>
                            <w:gridCol w:w="25"/>
                          </w:tblGrid>
                          <w:tr w:rsidR="00584E5B" w:rsidRPr="00B03117" w14:paraId="3D2F781B" w14:textId="77777777" w:rsidTr="00EF49CA">
                            <w:trPr>
                              <w:gridAfter w:val="1"/>
                              <w:wAfter w:w="25" w:type="dxa"/>
                              <w:trHeight w:val="854"/>
                              <w:jc w:val="center"/>
                            </w:trPr>
                            <w:tc>
                              <w:tcPr>
                                <w:tcW w:w="2939" w:type="dxa"/>
                                <w:gridSpan w:val="2"/>
                                <w:hideMark/>
                              </w:tcPr>
                              <w:p w14:paraId="43FDAAB6" w14:textId="77777777" w:rsidR="00584E5B" w:rsidRDefault="00584E5B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BD72234" wp14:editId="07480CAC">
                                      <wp:extent cx="1630800" cy="648000"/>
                                      <wp:effectExtent l="0" t="0" r="7620" b="0"/>
                                      <wp:docPr id="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gridSpan w:val="2"/>
                              </w:tcPr>
                              <w:p w14:paraId="758AE82C" w14:textId="77777777" w:rsidR="00584E5B" w:rsidRDefault="00584E5B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21AC59F" wp14:editId="081C6C3C">
                                      <wp:extent cx="770863" cy="647700"/>
                                      <wp:effectExtent l="0" t="0" r="0" b="0"/>
                                      <wp:docPr id="3" name="Grafik 3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61" w:type="dxa"/>
                              </w:tcPr>
                              <w:p w14:paraId="6CF9DAF0" w14:textId="77777777" w:rsidR="00584E5B" w:rsidRPr="001F34DB" w:rsidRDefault="00584E5B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  <w:r w:rsidRPr="001F34D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570FCDC" wp14:editId="1AA14D34">
                                      <wp:extent cx="727200" cy="648000"/>
                                      <wp:effectExtent l="0" t="0" r="0" b="0"/>
                                      <wp:docPr id="6" name="Grafik 6" descr="R:\Grafik\Logos\ESF\ESF bis 2022\ESF-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ESF\ESF bis 2022\ESF-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72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44" w:type="dxa"/>
                                <w:gridSpan w:val="3"/>
                              </w:tcPr>
                              <w:p w14:paraId="48512C3D" w14:textId="77777777" w:rsidR="00584E5B" w:rsidRPr="00764F79" w:rsidRDefault="00584E5B" w:rsidP="00EB064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76" w:type="dxa"/>
                              </w:tcPr>
                              <w:p w14:paraId="6D1AEE28" w14:textId="77777777" w:rsidR="00584E5B" w:rsidRPr="006F60CF" w:rsidRDefault="00584E5B" w:rsidP="000B1992">
                                <w:pPr>
                                  <w:pStyle w:val="KeinLeerraum"/>
                                  <w:ind w:left="37" w:firstLine="8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015170">
                                  <w:rPr>
                                    <w:noProof/>
                                    <w:sz w:val="18"/>
                                    <w:lang w:eastAsia="de-AT" w:bidi="ar-SA"/>
                                  </w:rPr>
                                  <w:drawing>
                                    <wp:inline distT="0" distB="0" distL="0" distR="0" wp14:anchorId="391B9018" wp14:editId="7173B824">
                                      <wp:extent cx="1950963" cy="612000"/>
                                      <wp:effectExtent l="0" t="0" r="0" b="0"/>
                                      <wp:docPr id="7" name="Grafik 7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584E5B" w:rsidRPr="00B03117" w14:paraId="6BD01BC9" w14:textId="77777777" w:rsidTr="00EF49CA">
                            <w:trPr>
                              <w:gridAfter w:val="1"/>
                              <w:wAfter w:w="25" w:type="dxa"/>
                              <w:trHeight w:val="454"/>
                              <w:jc w:val="center"/>
                            </w:trPr>
                            <w:tc>
                              <w:tcPr>
                                <w:tcW w:w="2939" w:type="dxa"/>
                                <w:gridSpan w:val="2"/>
                              </w:tcPr>
                              <w:p w14:paraId="611F7C26" w14:textId="77777777" w:rsidR="00584E5B" w:rsidRPr="006F60CF" w:rsidRDefault="00584E5B" w:rsidP="003D5628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neba.at/ausbildungsfit</w:t>
                                </w:r>
                              </w:p>
                            </w:tc>
                            <w:tc>
                              <w:tcPr>
                                <w:tcW w:w="7598" w:type="dxa"/>
                                <w:gridSpan w:val="7"/>
                              </w:tcPr>
                              <w:p w14:paraId="0FEA9D91" w14:textId="77777777" w:rsidR="00584E5B" w:rsidRPr="00764F79" w:rsidRDefault="00584E5B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 w:rsidRPr="00764F79">
                                  <w:rPr>
                                    <w:sz w:val="16"/>
                                  </w:rPr>
                                  <w:t xml:space="preserve">AFit-Projekte in Wien und NÖ werden aus Mitteln des Europäischen Sozialfonds </w:t>
                                </w:r>
                              </w:p>
                              <w:p w14:paraId="36AB7C66" w14:textId="77777777" w:rsidR="00584E5B" w:rsidRPr="001B7E68" w:rsidRDefault="00584E5B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 w:rsidRPr="00764F79">
                                  <w:rPr>
                                    <w:sz w:val="16"/>
                                  </w:rPr>
                                  <w:t>als Teil der Reaktion der Union auf die COVID-19-Pandemie finanziert.</w:t>
                                </w:r>
                              </w:p>
                            </w:tc>
                          </w:tr>
                          <w:tr w:rsidR="00EF49CA" w:rsidRPr="00B03117" w14:paraId="03589D75" w14:textId="77777777" w:rsidTr="00EF49CA">
                            <w:trPr>
                              <w:gridAfter w:val="1"/>
                              <w:wAfter w:w="25" w:type="dxa"/>
                              <w:trHeight w:val="340"/>
                              <w:jc w:val="center"/>
                            </w:trPr>
                            <w:tc>
                              <w:tcPr>
                                <w:tcW w:w="2429" w:type="dxa"/>
                              </w:tcPr>
                              <w:p w14:paraId="29C6D9D8" w14:textId="77777777" w:rsidR="00584E5B" w:rsidRDefault="00584E5B" w:rsidP="000B1992">
                                <w:pPr>
                                  <w:pStyle w:val="KeinLeerraum"/>
                                  <w:spacing w:before="60"/>
                                  <w:rPr>
                                    <w:noProof/>
                                    <w:lang w:eastAsia="de-AT" w:bidi="ar-SA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5"/>
                              </w:tcPr>
                              <w:p w14:paraId="4C9FF5A1" w14:textId="77777777" w:rsidR="00584E5B" w:rsidRPr="001B7E68" w:rsidRDefault="00584E5B" w:rsidP="00BA65CF">
                                <w:pPr>
                                  <w:pStyle w:val="KeinLeerraum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7F6C2B98" wp14:editId="73D1636C">
                                      <wp:extent cx="1940219" cy="132080"/>
                                      <wp:effectExtent l="0" t="0" r="3175" b="0"/>
                                      <wp:docPr id="8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5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06" w:type="dxa"/>
                                <w:gridSpan w:val="3"/>
                                <w:vAlign w:val="center"/>
                              </w:tcPr>
                              <w:p w14:paraId="2F9F0A3D" w14:textId="1A226BA4" w:rsidR="00584E5B" w:rsidRPr="0004585F" w:rsidRDefault="00584E5B" w:rsidP="00EF49CA">
                                <w:pPr>
                                  <w:pStyle w:val="KeinLeerraum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04585F">
                                  <w:rPr>
                                    <w:rStyle w:val="SchwacheHervorhebung"/>
                                    <w:sz w:val="16"/>
                                  </w:rPr>
                                  <w:t>Übersetzung in leichte Sprache: Selbstvertretungs-Zentrum Wien</w:t>
                                </w:r>
                              </w:p>
                            </w:tc>
                          </w:tr>
                          <w:tr w:rsidR="00584E5B" w:rsidRPr="009F212D" w14:paraId="22B53406" w14:textId="77777777" w:rsidTr="00EF49CA">
                            <w:trPr>
                              <w:trHeight w:val="60"/>
                              <w:jc w:val="center"/>
                            </w:trPr>
                            <w:tc>
                              <w:tcPr>
                                <w:tcW w:w="3107" w:type="dxa"/>
                                <w:gridSpan w:val="3"/>
                              </w:tcPr>
                              <w:p w14:paraId="799D3611" w14:textId="77777777" w:rsidR="00584E5B" w:rsidRPr="00E32A6C" w:rsidRDefault="00584E5B" w:rsidP="00196721">
                                <w:pPr>
                                  <w:pStyle w:val="KeinLeerraum"/>
                                  <w:spacing w:before="80"/>
                                  <w:rPr>
                                    <w:rStyle w:val="SchwacheHervorhebung"/>
                                    <w:color w:val="EE6600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82" w:type="dxa"/>
                                <w:gridSpan w:val="4"/>
                              </w:tcPr>
                              <w:p w14:paraId="1F301C98" w14:textId="77777777" w:rsidR="00584E5B" w:rsidRDefault="00584E5B" w:rsidP="00196721">
                                <w:pPr>
                                  <w:pStyle w:val="KeinLeerraum"/>
                                  <w:spacing w:before="80"/>
                                  <w:ind w:left="183" w:right="125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3" w:type="dxa"/>
                                <w:gridSpan w:val="3"/>
                              </w:tcPr>
                              <w:p w14:paraId="13C5B4C9" w14:textId="77777777" w:rsidR="00584E5B" w:rsidRDefault="00584E5B" w:rsidP="00864385">
                                <w:pPr>
                                  <w:pStyle w:val="KeinLeerraum"/>
                                  <w:ind w:right="125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1C999C14" w14:textId="77777777" w:rsidR="00584E5B" w:rsidRDefault="00584E5B" w:rsidP="00584E5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  <w:p w14:paraId="4C057332" w14:textId="77777777" w:rsidR="00584E5B" w:rsidRDefault="00584E5B" w:rsidP="00584E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207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0.95pt;margin-top:-.4pt;width:534.25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b5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56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29"/>
                      <w:gridCol w:w="510"/>
                      <w:gridCol w:w="168"/>
                      <w:gridCol w:w="1249"/>
                      <w:gridCol w:w="1361"/>
                      <w:gridCol w:w="114"/>
                      <w:gridCol w:w="1258"/>
                      <w:gridCol w:w="272"/>
                      <w:gridCol w:w="3176"/>
                      <w:gridCol w:w="25"/>
                    </w:tblGrid>
                    <w:tr w:rsidR="00584E5B" w:rsidRPr="00B03117" w14:paraId="3D2F781B" w14:textId="77777777" w:rsidTr="00EF49CA">
                      <w:trPr>
                        <w:gridAfter w:val="1"/>
                        <w:wAfter w:w="25" w:type="dxa"/>
                        <w:trHeight w:val="854"/>
                        <w:jc w:val="center"/>
                      </w:trPr>
                      <w:tc>
                        <w:tcPr>
                          <w:tcW w:w="2939" w:type="dxa"/>
                          <w:gridSpan w:val="2"/>
                          <w:hideMark/>
                        </w:tcPr>
                        <w:p w14:paraId="43FDAAB6" w14:textId="77777777" w:rsidR="00584E5B" w:rsidRDefault="00584E5B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BD72234" wp14:editId="07480CAC">
                                <wp:extent cx="1630800" cy="648000"/>
                                <wp:effectExtent l="0" t="0" r="7620" b="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  <w:gridSpan w:val="2"/>
                        </w:tcPr>
                        <w:p w14:paraId="758AE82C" w14:textId="77777777" w:rsidR="00584E5B" w:rsidRDefault="00584E5B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21AC59F" wp14:editId="081C6C3C">
                                <wp:extent cx="770863" cy="647700"/>
                                <wp:effectExtent l="0" t="0" r="0" b="0"/>
                                <wp:docPr id="3" name="Grafik 3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361" w:type="dxa"/>
                        </w:tcPr>
                        <w:p w14:paraId="6CF9DAF0" w14:textId="77777777" w:rsidR="00584E5B" w:rsidRPr="001F34DB" w:rsidRDefault="00584E5B" w:rsidP="00DA1581">
                          <w:pPr>
                            <w:pStyle w:val="KeinLeerraum"/>
                            <w:ind w:left="37" w:right="-102" w:firstLine="8"/>
                          </w:pPr>
                          <w:r w:rsidRPr="001F34D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570FCDC" wp14:editId="1AA14D34">
                                <wp:extent cx="727200" cy="648000"/>
                                <wp:effectExtent l="0" t="0" r="0" b="0"/>
                                <wp:docPr id="6" name="Grafik 6" descr="R:\Grafik\Logos\ESF\ESF bis 2022\ESF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ESF\ESF bis 2022\ESF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2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44" w:type="dxa"/>
                          <w:gridSpan w:val="3"/>
                        </w:tcPr>
                        <w:p w14:paraId="48512C3D" w14:textId="77777777" w:rsidR="00584E5B" w:rsidRPr="00764F79" w:rsidRDefault="00584E5B" w:rsidP="00EB0640">
                          <w:pPr>
                            <w:pStyle w:val="KeinLeerraum"/>
                            <w:ind w:left="37" w:firstLine="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176" w:type="dxa"/>
                        </w:tcPr>
                        <w:p w14:paraId="6D1AEE28" w14:textId="77777777" w:rsidR="00584E5B" w:rsidRPr="006F60CF" w:rsidRDefault="00584E5B" w:rsidP="000B1992">
                          <w:pPr>
                            <w:pStyle w:val="KeinLeerraum"/>
                            <w:ind w:left="37" w:firstLine="8"/>
                            <w:jc w:val="center"/>
                            <w:rPr>
                              <w:sz w:val="18"/>
                            </w:rPr>
                          </w:pPr>
                          <w:r w:rsidRPr="00015170">
                            <w:rPr>
                              <w:noProof/>
                              <w:sz w:val="18"/>
                              <w:lang w:eastAsia="de-AT" w:bidi="ar-SA"/>
                            </w:rPr>
                            <w:drawing>
                              <wp:inline distT="0" distB="0" distL="0" distR="0" wp14:anchorId="391B9018" wp14:editId="7173B824">
                                <wp:extent cx="1950963" cy="612000"/>
                                <wp:effectExtent l="0" t="0" r="0" b="0"/>
                                <wp:docPr id="7" name="Grafik 7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584E5B" w:rsidRPr="00B03117" w14:paraId="6BD01BC9" w14:textId="77777777" w:rsidTr="00EF49CA">
                      <w:trPr>
                        <w:gridAfter w:val="1"/>
                        <w:wAfter w:w="25" w:type="dxa"/>
                        <w:trHeight w:val="454"/>
                        <w:jc w:val="center"/>
                      </w:trPr>
                      <w:tc>
                        <w:tcPr>
                          <w:tcW w:w="2939" w:type="dxa"/>
                          <w:gridSpan w:val="2"/>
                        </w:tcPr>
                        <w:p w14:paraId="611F7C26" w14:textId="77777777" w:rsidR="00584E5B" w:rsidRPr="006F60CF" w:rsidRDefault="00584E5B" w:rsidP="003D5628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neba.at/ausbildungsfit</w:t>
                          </w:r>
                        </w:p>
                      </w:tc>
                      <w:tc>
                        <w:tcPr>
                          <w:tcW w:w="7598" w:type="dxa"/>
                          <w:gridSpan w:val="7"/>
                        </w:tcPr>
                        <w:p w14:paraId="0FEA9D91" w14:textId="77777777" w:rsidR="00584E5B" w:rsidRPr="00764F79" w:rsidRDefault="00584E5B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 w:rsidRPr="00764F79">
                            <w:rPr>
                              <w:sz w:val="16"/>
                            </w:rPr>
                            <w:t xml:space="preserve">AFit-Projekte in Wien und NÖ werden aus Mitteln des Europäischen Sozialfonds </w:t>
                          </w:r>
                        </w:p>
                        <w:p w14:paraId="36AB7C66" w14:textId="77777777" w:rsidR="00584E5B" w:rsidRPr="001B7E68" w:rsidRDefault="00584E5B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 w:rsidRPr="00764F79">
                            <w:rPr>
                              <w:sz w:val="16"/>
                            </w:rPr>
                            <w:t>als Teil der Reaktion der Union auf die COVID-19-Pandemie finanziert.</w:t>
                          </w:r>
                        </w:p>
                      </w:tc>
                    </w:tr>
                    <w:tr w:rsidR="00EF49CA" w:rsidRPr="00B03117" w14:paraId="03589D75" w14:textId="77777777" w:rsidTr="00EF49CA">
                      <w:trPr>
                        <w:gridAfter w:val="1"/>
                        <w:wAfter w:w="25" w:type="dxa"/>
                        <w:trHeight w:val="340"/>
                        <w:jc w:val="center"/>
                      </w:trPr>
                      <w:tc>
                        <w:tcPr>
                          <w:tcW w:w="2429" w:type="dxa"/>
                        </w:tcPr>
                        <w:p w14:paraId="29C6D9D8" w14:textId="77777777" w:rsidR="00584E5B" w:rsidRDefault="00584E5B" w:rsidP="000B1992">
                          <w:pPr>
                            <w:pStyle w:val="KeinLeerraum"/>
                            <w:spacing w:before="60"/>
                            <w:rPr>
                              <w:noProof/>
                              <w:lang w:eastAsia="de-AT" w:bidi="ar-SA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</w:p>
                      </w:tc>
                      <w:tc>
                        <w:tcPr>
                          <w:tcW w:w="3402" w:type="dxa"/>
                          <w:gridSpan w:val="5"/>
                        </w:tcPr>
                        <w:p w14:paraId="4C9FF5A1" w14:textId="77777777" w:rsidR="00584E5B" w:rsidRPr="001B7E68" w:rsidRDefault="00584E5B" w:rsidP="00BA65CF">
                          <w:pPr>
                            <w:pStyle w:val="KeinLeerraum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7F6C2B98" wp14:editId="73D1636C">
                                <wp:extent cx="1940219" cy="132080"/>
                                <wp:effectExtent l="0" t="0" r="3175" b="0"/>
                                <wp:docPr id="8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5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06" w:type="dxa"/>
                          <w:gridSpan w:val="3"/>
                          <w:vAlign w:val="center"/>
                        </w:tcPr>
                        <w:p w14:paraId="2F9F0A3D" w14:textId="1A226BA4" w:rsidR="00584E5B" w:rsidRPr="0004585F" w:rsidRDefault="00584E5B" w:rsidP="00EF49CA">
                          <w:pPr>
                            <w:pStyle w:val="KeinLeerraum"/>
                            <w:jc w:val="right"/>
                            <w:rPr>
                              <w:sz w:val="16"/>
                            </w:rPr>
                          </w:pPr>
                          <w:r w:rsidRPr="0004585F">
                            <w:rPr>
                              <w:rStyle w:val="SchwacheHervorhebung"/>
                              <w:sz w:val="16"/>
                            </w:rPr>
                            <w:t>Übersetzung in leichte Sprache: Selbstvertretungs-Zentrum Wien</w:t>
                          </w:r>
                        </w:p>
                      </w:tc>
                    </w:tr>
                    <w:tr w:rsidR="00584E5B" w:rsidRPr="009F212D" w14:paraId="22B53406" w14:textId="77777777" w:rsidTr="00EF49CA">
                      <w:trPr>
                        <w:trHeight w:val="60"/>
                        <w:jc w:val="center"/>
                      </w:trPr>
                      <w:tc>
                        <w:tcPr>
                          <w:tcW w:w="3107" w:type="dxa"/>
                          <w:gridSpan w:val="3"/>
                        </w:tcPr>
                        <w:p w14:paraId="799D3611" w14:textId="77777777" w:rsidR="00584E5B" w:rsidRPr="00E32A6C" w:rsidRDefault="00584E5B" w:rsidP="00196721">
                          <w:pPr>
                            <w:pStyle w:val="KeinLeerraum"/>
                            <w:spacing w:before="80"/>
                            <w:rPr>
                              <w:rStyle w:val="SchwacheHervorhebung"/>
                              <w:color w:val="EE660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82" w:type="dxa"/>
                          <w:gridSpan w:val="4"/>
                        </w:tcPr>
                        <w:p w14:paraId="1F301C98" w14:textId="77777777" w:rsidR="00584E5B" w:rsidRDefault="00584E5B" w:rsidP="00196721">
                          <w:pPr>
                            <w:pStyle w:val="KeinLeerraum"/>
                            <w:spacing w:before="80"/>
                            <w:ind w:left="183" w:right="125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3" w:type="dxa"/>
                          <w:gridSpan w:val="3"/>
                        </w:tcPr>
                        <w:p w14:paraId="13C5B4C9" w14:textId="77777777" w:rsidR="00584E5B" w:rsidRDefault="00584E5B" w:rsidP="00864385">
                          <w:pPr>
                            <w:pStyle w:val="KeinLeerraum"/>
                            <w:ind w:right="125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1C999C14" w14:textId="77777777" w:rsidR="00584E5B" w:rsidRDefault="00584E5B" w:rsidP="00584E5B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  <w:p w14:paraId="4C057332" w14:textId="77777777" w:rsidR="00584E5B" w:rsidRDefault="00584E5B" w:rsidP="00584E5B"/>
                </w:txbxContent>
              </v:textbox>
              <w10:wrap anchorx="margin" anchory="margin"/>
            </v:shape>
          </w:pict>
        </mc:Fallback>
      </mc:AlternateContent>
    </w:r>
    <w:r w:rsidR="0001517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F83A1C" wp14:editId="63843432">
              <wp:simplePos x="0" y="0"/>
              <wp:positionH relativeFrom="margin">
                <wp:posOffset>1779905</wp:posOffset>
              </wp:positionH>
              <wp:positionV relativeFrom="paragraph">
                <wp:posOffset>290830</wp:posOffset>
              </wp:positionV>
              <wp:extent cx="2178050" cy="397510"/>
              <wp:effectExtent l="0" t="0" r="0" b="254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3714674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25490008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77A6D9" w14:textId="5C7753EA" w:rsidR="00015170" w:rsidRPr="003D0F72" w:rsidRDefault="00015170" w:rsidP="00015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7417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7417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948A089" w14:textId="77777777" w:rsidR="00015170" w:rsidRPr="003D0F72" w:rsidRDefault="00015170" w:rsidP="00015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83A1C" id="_x0000_s1029" type="#_x0000_t202" style="position:absolute;margin-left:140.15pt;margin-top:22.9pt;width:171.5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37146740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25490008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77A6D9" w14:textId="5C7753EA" w:rsidR="00015170" w:rsidRPr="003D0F72" w:rsidRDefault="00015170" w:rsidP="00015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74176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74176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948A089" w14:textId="77777777" w:rsidR="00015170" w:rsidRPr="003D0F72" w:rsidRDefault="00015170" w:rsidP="00015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97EC" w14:textId="72B8C402" w:rsidR="00EF49CA" w:rsidRDefault="00EF49CA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6B0A08" wp14:editId="354484FA">
              <wp:simplePos x="0" y="0"/>
              <wp:positionH relativeFrom="margin">
                <wp:posOffset>1779905</wp:posOffset>
              </wp:positionH>
              <wp:positionV relativeFrom="paragraph">
                <wp:posOffset>290830</wp:posOffset>
              </wp:positionV>
              <wp:extent cx="2178050" cy="397510"/>
              <wp:effectExtent l="0" t="0" r="0" b="254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8157085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43450357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8923245" w14:textId="2F8CE151" w:rsidR="00EF49CA" w:rsidRPr="003D0F72" w:rsidRDefault="00EF49CA" w:rsidP="00015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7417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7417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B9F7880" w14:textId="77777777" w:rsidR="00EF49CA" w:rsidRPr="003D0F72" w:rsidRDefault="00EF49CA" w:rsidP="00015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0A0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0.15pt;margin-top:22.9pt;width:171.5pt;height:3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78157085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43450357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8923245" w14:textId="2F8CE151" w:rsidR="00EF49CA" w:rsidRPr="003D0F72" w:rsidRDefault="00EF49CA" w:rsidP="00015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7417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74176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7B9F7880" w14:textId="77777777" w:rsidR="00EF49CA" w:rsidRPr="003D0F72" w:rsidRDefault="00EF49CA" w:rsidP="00015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F74176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1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Rc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TI+xE+QgS&#10;lgIEBmKEuQdGLeR3jHqYISlW3w5EUoya9xzawAycyZCTsZsMwgu4mmKN0Whu9DiYDp1k+xqQx0bj&#10;YgWtUjErYtNTYxTAwCxgLlguTzPMDJ7ztfV6nrTLXwA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tu4kXL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F74176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1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764F79" w:rsidRDefault="006120C4" w:rsidP="00764F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3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06045"/>
    <w:rsid w:val="00013012"/>
    <w:rsid w:val="00015170"/>
    <w:rsid w:val="0004585F"/>
    <w:rsid w:val="000534FB"/>
    <w:rsid w:val="00055468"/>
    <w:rsid w:val="0006195F"/>
    <w:rsid w:val="00066336"/>
    <w:rsid w:val="00067855"/>
    <w:rsid w:val="00070D73"/>
    <w:rsid w:val="000724F8"/>
    <w:rsid w:val="00073191"/>
    <w:rsid w:val="000B1778"/>
    <w:rsid w:val="000B1992"/>
    <w:rsid w:val="000B73E1"/>
    <w:rsid w:val="000C26FD"/>
    <w:rsid w:val="000C40B2"/>
    <w:rsid w:val="000C6D03"/>
    <w:rsid w:val="000D2277"/>
    <w:rsid w:val="000D4CAF"/>
    <w:rsid w:val="000E39CC"/>
    <w:rsid w:val="000F1C42"/>
    <w:rsid w:val="000F288C"/>
    <w:rsid w:val="001001F5"/>
    <w:rsid w:val="0010245B"/>
    <w:rsid w:val="0010284F"/>
    <w:rsid w:val="00105E02"/>
    <w:rsid w:val="0010633C"/>
    <w:rsid w:val="0011145C"/>
    <w:rsid w:val="00121413"/>
    <w:rsid w:val="00124034"/>
    <w:rsid w:val="001264FB"/>
    <w:rsid w:val="00126C7C"/>
    <w:rsid w:val="00144B99"/>
    <w:rsid w:val="001476E8"/>
    <w:rsid w:val="00155488"/>
    <w:rsid w:val="0017160B"/>
    <w:rsid w:val="001831CF"/>
    <w:rsid w:val="001832FB"/>
    <w:rsid w:val="001915F0"/>
    <w:rsid w:val="00191CBB"/>
    <w:rsid w:val="00194AAF"/>
    <w:rsid w:val="00196721"/>
    <w:rsid w:val="001969F9"/>
    <w:rsid w:val="00197131"/>
    <w:rsid w:val="001B7E68"/>
    <w:rsid w:val="001D1E38"/>
    <w:rsid w:val="001D62E4"/>
    <w:rsid w:val="001F03C9"/>
    <w:rsid w:val="001F34DB"/>
    <w:rsid w:val="001F3688"/>
    <w:rsid w:val="001F3924"/>
    <w:rsid w:val="00225AA4"/>
    <w:rsid w:val="00231695"/>
    <w:rsid w:val="0023489C"/>
    <w:rsid w:val="0025401A"/>
    <w:rsid w:val="00256E5C"/>
    <w:rsid w:val="00263B69"/>
    <w:rsid w:val="00271A86"/>
    <w:rsid w:val="002763D4"/>
    <w:rsid w:val="00280B0C"/>
    <w:rsid w:val="002855BF"/>
    <w:rsid w:val="002A1A97"/>
    <w:rsid w:val="002A2327"/>
    <w:rsid w:val="002A572B"/>
    <w:rsid w:val="002B0E15"/>
    <w:rsid w:val="002B2748"/>
    <w:rsid w:val="002D0AE2"/>
    <w:rsid w:val="002D0C5A"/>
    <w:rsid w:val="002E025C"/>
    <w:rsid w:val="002F4043"/>
    <w:rsid w:val="00305A3D"/>
    <w:rsid w:val="00315468"/>
    <w:rsid w:val="00323B18"/>
    <w:rsid w:val="00343950"/>
    <w:rsid w:val="00352956"/>
    <w:rsid w:val="003537FB"/>
    <w:rsid w:val="0036770B"/>
    <w:rsid w:val="00373919"/>
    <w:rsid w:val="00377AEF"/>
    <w:rsid w:val="003819FD"/>
    <w:rsid w:val="00386DE3"/>
    <w:rsid w:val="003875A2"/>
    <w:rsid w:val="00397BB4"/>
    <w:rsid w:val="003B51E4"/>
    <w:rsid w:val="003B6B72"/>
    <w:rsid w:val="003C264D"/>
    <w:rsid w:val="003D3018"/>
    <w:rsid w:val="003D5628"/>
    <w:rsid w:val="003D6C26"/>
    <w:rsid w:val="003E0397"/>
    <w:rsid w:val="003E2D44"/>
    <w:rsid w:val="003E36BF"/>
    <w:rsid w:val="003E6EF2"/>
    <w:rsid w:val="004029DE"/>
    <w:rsid w:val="00411848"/>
    <w:rsid w:val="00432AF3"/>
    <w:rsid w:val="004371ED"/>
    <w:rsid w:val="00437624"/>
    <w:rsid w:val="0044069F"/>
    <w:rsid w:val="00441142"/>
    <w:rsid w:val="00443C8B"/>
    <w:rsid w:val="00454562"/>
    <w:rsid w:val="0045737F"/>
    <w:rsid w:val="00471DB4"/>
    <w:rsid w:val="00472F60"/>
    <w:rsid w:val="00482B71"/>
    <w:rsid w:val="00487DDC"/>
    <w:rsid w:val="0049503F"/>
    <w:rsid w:val="004A18CD"/>
    <w:rsid w:val="004B2B46"/>
    <w:rsid w:val="004E4133"/>
    <w:rsid w:val="00507C32"/>
    <w:rsid w:val="00515BE4"/>
    <w:rsid w:val="00536FF6"/>
    <w:rsid w:val="00551978"/>
    <w:rsid w:val="00561A8E"/>
    <w:rsid w:val="00584E5B"/>
    <w:rsid w:val="00587BC6"/>
    <w:rsid w:val="005A56B6"/>
    <w:rsid w:val="005B5277"/>
    <w:rsid w:val="005C379C"/>
    <w:rsid w:val="005D0AE6"/>
    <w:rsid w:val="005D4FCB"/>
    <w:rsid w:val="005D5800"/>
    <w:rsid w:val="005E1DD4"/>
    <w:rsid w:val="005E4043"/>
    <w:rsid w:val="005F2C58"/>
    <w:rsid w:val="006062A9"/>
    <w:rsid w:val="006120C4"/>
    <w:rsid w:val="0061332F"/>
    <w:rsid w:val="0062218C"/>
    <w:rsid w:val="00630134"/>
    <w:rsid w:val="006321C5"/>
    <w:rsid w:val="00644763"/>
    <w:rsid w:val="00680246"/>
    <w:rsid w:val="00680843"/>
    <w:rsid w:val="006814D7"/>
    <w:rsid w:val="006828EC"/>
    <w:rsid w:val="00686BDE"/>
    <w:rsid w:val="00692056"/>
    <w:rsid w:val="00694DC4"/>
    <w:rsid w:val="006A1AFB"/>
    <w:rsid w:val="006A50DD"/>
    <w:rsid w:val="006B7740"/>
    <w:rsid w:val="006C0049"/>
    <w:rsid w:val="006C69DA"/>
    <w:rsid w:val="006C79F6"/>
    <w:rsid w:val="006D1750"/>
    <w:rsid w:val="006D2856"/>
    <w:rsid w:val="006D4A28"/>
    <w:rsid w:val="006E51BF"/>
    <w:rsid w:val="006E6EDC"/>
    <w:rsid w:val="006F236E"/>
    <w:rsid w:val="006F60CF"/>
    <w:rsid w:val="00713FE3"/>
    <w:rsid w:val="00716E65"/>
    <w:rsid w:val="007175D6"/>
    <w:rsid w:val="00723669"/>
    <w:rsid w:val="00727D23"/>
    <w:rsid w:val="00730383"/>
    <w:rsid w:val="00735184"/>
    <w:rsid w:val="0073792E"/>
    <w:rsid w:val="00745C35"/>
    <w:rsid w:val="00764F79"/>
    <w:rsid w:val="00771ACD"/>
    <w:rsid w:val="00784F1C"/>
    <w:rsid w:val="007851DC"/>
    <w:rsid w:val="00792DE1"/>
    <w:rsid w:val="00793E0D"/>
    <w:rsid w:val="00795E0A"/>
    <w:rsid w:val="007968A3"/>
    <w:rsid w:val="007C65D4"/>
    <w:rsid w:val="007D518D"/>
    <w:rsid w:val="007F3871"/>
    <w:rsid w:val="007F3FC2"/>
    <w:rsid w:val="007F5FAD"/>
    <w:rsid w:val="00803F57"/>
    <w:rsid w:val="00812260"/>
    <w:rsid w:val="008142E6"/>
    <w:rsid w:val="008211DA"/>
    <w:rsid w:val="0082200D"/>
    <w:rsid w:val="0082442A"/>
    <w:rsid w:val="00826DF2"/>
    <w:rsid w:val="00856076"/>
    <w:rsid w:val="00864385"/>
    <w:rsid w:val="00895A68"/>
    <w:rsid w:val="00897704"/>
    <w:rsid w:val="008B0D7B"/>
    <w:rsid w:val="008B48EC"/>
    <w:rsid w:val="008C2C01"/>
    <w:rsid w:val="008E35EA"/>
    <w:rsid w:val="009046B9"/>
    <w:rsid w:val="00904963"/>
    <w:rsid w:val="00910259"/>
    <w:rsid w:val="00921F9A"/>
    <w:rsid w:val="00925931"/>
    <w:rsid w:val="00942BFB"/>
    <w:rsid w:val="00957DCC"/>
    <w:rsid w:val="009633B6"/>
    <w:rsid w:val="00970F10"/>
    <w:rsid w:val="009765EE"/>
    <w:rsid w:val="00987B2F"/>
    <w:rsid w:val="0099396F"/>
    <w:rsid w:val="00995453"/>
    <w:rsid w:val="009A734F"/>
    <w:rsid w:val="009B3670"/>
    <w:rsid w:val="009C0D07"/>
    <w:rsid w:val="009E0E7B"/>
    <w:rsid w:val="009E21B1"/>
    <w:rsid w:val="009E23BE"/>
    <w:rsid w:val="009E5D5E"/>
    <w:rsid w:val="009E783E"/>
    <w:rsid w:val="009F151C"/>
    <w:rsid w:val="009F22F9"/>
    <w:rsid w:val="009F2E3A"/>
    <w:rsid w:val="00A039A3"/>
    <w:rsid w:val="00A14D83"/>
    <w:rsid w:val="00A21D0A"/>
    <w:rsid w:val="00A23753"/>
    <w:rsid w:val="00A30860"/>
    <w:rsid w:val="00A425BB"/>
    <w:rsid w:val="00A67CCC"/>
    <w:rsid w:val="00A857D2"/>
    <w:rsid w:val="00A85968"/>
    <w:rsid w:val="00A93056"/>
    <w:rsid w:val="00AA17F9"/>
    <w:rsid w:val="00AB0483"/>
    <w:rsid w:val="00AB29C2"/>
    <w:rsid w:val="00AB52E2"/>
    <w:rsid w:val="00AC2881"/>
    <w:rsid w:val="00AC7678"/>
    <w:rsid w:val="00AD11AD"/>
    <w:rsid w:val="00AD37C9"/>
    <w:rsid w:val="00AD59E4"/>
    <w:rsid w:val="00AD7E20"/>
    <w:rsid w:val="00AE1890"/>
    <w:rsid w:val="00AE43A5"/>
    <w:rsid w:val="00AE554A"/>
    <w:rsid w:val="00AF5141"/>
    <w:rsid w:val="00AF7B3E"/>
    <w:rsid w:val="00B03117"/>
    <w:rsid w:val="00B060AD"/>
    <w:rsid w:val="00B07831"/>
    <w:rsid w:val="00B13840"/>
    <w:rsid w:val="00B13919"/>
    <w:rsid w:val="00B20018"/>
    <w:rsid w:val="00B32D8B"/>
    <w:rsid w:val="00B40C17"/>
    <w:rsid w:val="00B47CE9"/>
    <w:rsid w:val="00B50DD3"/>
    <w:rsid w:val="00B51C09"/>
    <w:rsid w:val="00B756F3"/>
    <w:rsid w:val="00B75ABC"/>
    <w:rsid w:val="00B77BD6"/>
    <w:rsid w:val="00B82FDE"/>
    <w:rsid w:val="00B857A6"/>
    <w:rsid w:val="00BA4EFF"/>
    <w:rsid w:val="00BA65CF"/>
    <w:rsid w:val="00BC3A0B"/>
    <w:rsid w:val="00BD63AB"/>
    <w:rsid w:val="00C01245"/>
    <w:rsid w:val="00C42612"/>
    <w:rsid w:val="00C54632"/>
    <w:rsid w:val="00C601AA"/>
    <w:rsid w:val="00C613ED"/>
    <w:rsid w:val="00C67D39"/>
    <w:rsid w:val="00C72A34"/>
    <w:rsid w:val="00C72A59"/>
    <w:rsid w:val="00C84BA7"/>
    <w:rsid w:val="00C8762A"/>
    <w:rsid w:val="00C96CAA"/>
    <w:rsid w:val="00CA345F"/>
    <w:rsid w:val="00CA4A5A"/>
    <w:rsid w:val="00CA667E"/>
    <w:rsid w:val="00CB727F"/>
    <w:rsid w:val="00CD315F"/>
    <w:rsid w:val="00CD3593"/>
    <w:rsid w:val="00CE65FE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468A"/>
    <w:rsid w:val="00D463CC"/>
    <w:rsid w:val="00D577E2"/>
    <w:rsid w:val="00D75679"/>
    <w:rsid w:val="00D97EA5"/>
    <w:rsid w:val="00DA1581"/>
    <w:rsid w:val="00DA7EDC"/>
    <w:rsid w:val="00DB09FA"/>
    <w:rsid w:val="00DC5E05"/>
    <w:rsid w:val="00DC62CF"/>
    <w:rsid w:val="00DD09CF"/>
    <w:rsid w:val="00DF7C8D"/>
    <w:rsid w:val="00E00E4D"/>
    <w:rsid w:val="00E116F3"/>
    <w:rsid w:val="00E17684"/>
    <w:rsid w:val="00E232DB"/>
    <w:rsid w:val="00E23A19"/>
    <w:rsid w:val="00E23A40"/>
    <w:rsid w:val="00E23CB4"/>
    <w:rsid w:val="00E30617"/>
    <w:rsid w:val="00E32A6C"/>
    <w:rsid w:val="00E37EDE"/>
    <w:rsid w:val="00E43A6A"/>
    <w:rsid w:val="00E46FC1"/>
    <w:rsid w:val="00E5728E"/>
    <w:rsid w:val="00E61C6B"/>
    <w:rsid w:val="00E64516"/>
    <w:rsid w:val="00E71FF3"/>
    <w:rsid w:val="00E81EBE"/>
    <w:rsid w:val="00E868FE"/>
    <w:rsid w:val="00E91BB9"/>
    <w:rsid w:val="00E933BD"/>
    <w:rsid w:val="00E93979"/>
    <w:rsid w:val="00E95BBB"/>
    <w:rsid w:val="00E97DAC"/>
    <w:rsid w:val="00EB0640"/>
    <w:rsid w:val="00ED1EBC"/>
    <w:rsid w:val="00ED2D16"/>
    <w:rsid w:val="00ED6F1C"/>
    <w:rsid w:val="00ED767A"/>
    <w:rsid w:val="00EF49CA"/>
    <w:rsid w:val="00EF665D"/>
    <w:rsid w:val="00F03772"/>
    <w:rsid w:val="00F07B1A"/>
    <w:rsid w:val="00F1056F"/>
    <w:rsid w:val="00F2527E"/>
    <w:rsid w:val="00F554C4"/>
    <w:rsid w:val="00F61E2C"/>
    <w:rsid w:val="00F6481A"/>
    <w:rsid w:val="00F71637"/>
    <w:rsid w:val="00F74176"/>
    <w:rsid w:val="00F774BA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D9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71A44-F746-434D-9BDF-378988C3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neba_ps_teilnahmebefragung_allgemein_v12_20190129.dotx</Template>
  <TotalTime>0</TotalTime>
  <Pages>5</Pages>
  <Words>204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1493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Lea Welles</cp:lastModifiedBy>
  <cp:revision>2</cp:revision>
  <cp:lastPrinted>2022-11-29T14:06:00Z</cp:lastPrinted>
  <dcterms:created xsi:type="dcterms:W3CDTF">2023-02-13T12:42:00Z</dcterms:created>
  <dcterms:modified xsi:type="dcterms:W3CDTF">2023-02-13T12:42:00Z</dcterms:modified>
</cp:coreProperties>
</file>