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47C48" w14:textId="1F24BD02" w:rsidR="00B173B5" w:rsidRDefault="00A9774F" w:rsidP="00B173B5">
      <w:pPr>
        <w:keepNext/>
        <w:keepLines/>
        <w:spacing w:before="240" w:after="360" w:line="312" w:lineRule="auto"/>
        <w:outlineLvl w:val="0"/>
        <w:rPr>
          <w:rFonts w:ascii="Arial" w:hAnsi="Arial"/>
          <w:b/>
          <w:bCs/>
          <w:color w:val="99CC11"/>
          <w:sz w:val="32"/>
          <w:szCs w:val="32"/>
        </w:rPr>
      </w:pPr>
      <w:r w:rsidRPr="003343C5">
        <w:rPr>
          <w:rFonts w:ascii="Arial" w:hAnsi="Arial"/>
          <w:b/>
          <w:bCs/>
          <w:color w:val="99CC11"/>
          <w:sz w:val="32"/>
          <w:szCs w:val="32"/>
        </w:rPr>
        <w:t>Frage</w:t>
      </w:r>
      <w:r w:rsidR="00472232">
        <w:rPr>
          <w:rFonts w:ascii="Arial" w:hAnsi="Arial"/>
          <w:b/>
          <w:bCs/>
          <w:color w:val="99CC11"/>
          <w:sz w:val="32"/>
          <w:szCs w:val="32"/>
        </w:rPr>
        <w:t>-B</w:t>
      </w:r>
      <w:r w:rsidRPr="003343C5">
        <w:rPr>
          <w:rFonts w:ascii="Arial" w:hAnsi="Arial"/>
          <w:b/>
          <w:bCs/>
          <w:color w:val="99CC11"/>
          <w:sz w:val="32"/>
          <w:szCs w:val="32"/>
        </w:rPr>
        <w:t xml:space="preserve">ogen </w:t>
      </w:r>
      <w:r w:rsidR="003343C5" w:rsidRPr="00B3714C">
        <w:rPr>
          <w:rFonts w:ascii="Arial" w:hAnsi="Arial"/>
          <w:b/>
          <w:bCs/>
          <w:color w:val="99CC11"/>
          <w:sz w:val="32"/>
          <w:szCs w:val="32"/>
        </w:rPr>
        <w:t>Berufs</w:t>
      </w:r>
      <w:r w:rsidR="00472232">
        <w:rPr>
          <w:rFonts w:ascii="Arial" w:hAnsi="Arial"/>
          <w:b/>
          <w:bCs/>
          <w:color w:val="99CC11"/>
          <w:sz w:val="32"/>
          <w:szCs w:val="32"/>
        </w:rPr>
        <w:t>-A</w:t>
      </w:r>
      <w:r w:rsidR="003343C5" w:rsidRPr="00B3714C">
        <w:rPr>
          <w:rFonts w:ascii="Arial" w:hAnsi="Arial"/>
          <w:b/>
          <w:bCs/>
          <w:color w:val="99CC11"/>
          <w:sz w:val="32"/>
          <w:szCs w:val="32"/>
        </w:rPr>
        <w:t>usbildungs</w:t>
      </w:r>
      <w:r w:rsidR="00472232">
        <w:rPr>
          <w:rFonts w:ascii="Arial" w:hAnsi="Arial"/>
          <w:b/>
          <w:bCs/>
          <w:color w:val="99CC11"/>
          <w:sz w:val="32"/>
          <w:szCs w:val="32"/>
        </w:rPr>
        <w:t>-A</w:t>
      </w:r>
      <w:r w:rsidR="003343C5" w:rsidRPr="00B3714C">
        <w:rPr>
          <w:rFonts w:ascii="Arial" w:hAnsi="Arial"/>
          <w:b/>
          <w:bCs/>
          <w:color w:val="99CC11"/>
          <w:sz w:val="32"/>
          <w:szCs w:val="32"/>
        </w:rPr>
        <w:t>ssistenz</w:t>
      </w:r>
      <w:bookmarkStart w:id="0" w:name="_GoBack"/>
      <w:bookmarkEnd w:id="0"/>
    </w:p>
    <w:p w14:paraId="45BD6E54" w14:textId="1CBAADDA" w:rsidR="002D4409" w:rsidRPr="00F45B30" w:rsidRDefault="001223B1" w:rsidP="00B173B5">
      <w:pPr>
        <w:keepNext/>
        <w:keepLines/>
        <w:spacing w:before="1320" w:after="240" w:line="312" w:lineRule="auto"/>
        <w:outlineLvl w:val="0"/>
        <w:rPr>
          <w:rFonts w:ascii="Arial" w:hAnsi="Arial"/>
          <w:b/>
          <w:bCs/>
          <w:color w:val="99CC11"/>
          <w:sz w:val="32"/>
          <w:szCs w:val="32"/>
        </w:rPr>
      </w:pPr>
      <w:r w:rsidRPr="00472232">
        <w:rPr>
          <w:rFonts w:ascii="Arial" w:hAnsi="Arial"/>
          <w:sz w:val="28"/>
          <w:szCs w:val="28"/>
        </w:rPr>
        <w:t>Bitte g</w:t>
      </w:r>
      <w:r w:rsidR="003C7A64" w:rsidRPr="00472232">
        <w:rPr>
          <w:rFonts w:ascii="Arial" w:hAnsi="Arial"/>
          <w:sz w:val="28"/>
          <w:szCs w:val="28"/>
        </w:rPr>
        <w:t xml:space="preserve">eben Sie Ihr </w:t>
      </w:r>
      <w:r w:rsidRPr="00472232">
        <w:rPr>
          <w:rFonts w:ascii="Arial" w:hAnsi="Arial"/>
          <w:sz w:val="28"/>
          <w:szCs w:val="28"/>
        </w:rPr>
        <w:t xml:space="preserve">Alter und </w:t>
      </w:r>
      <w:r w:rsidR="003C7A64" w:rsidRPr="00472232">
        <w:rPr>
          <w:rFonts w:ascii="Arial" w:hAnsi="Arial"/>
          <w:sz w:val="28"/>
          <w:szCs w:val="28"/>
        </w:rPr>
        <w:t>Ihr</w:t>
      </w:r>
      <w:r w:rsidRPr="00472232">
        <w:rPr>
          <w:rFonts w:ascii="Arial" w:hAnsi="Arial"/>
          <w:sz w:val="28"/>
          <w:szCs w:val="28"/>
        </w:rPr>
        <w:t xml:space="preserve"> </w:t>
      </w:r>
      <w:r w:rsidR="002D4409" w:rsidRPr="00472232">
        <w:rPr>
          <w:rFonts w:ascii="Arial" w:hAnsi="Arial"/>
          <w:sz w:val="28"/>
          <w:szCs w:val="28"/>
        </w:rPr>
        <w:t>Geschlecht a</w:t>
      </w:r>
      <w:r w:rsidRPr="00472232">
        <w:rPr>
          <w:rFonts w:ascii="Arial" w:hAnsi="Arial"/>
          <w:sz w:val="28"/>
          <w:szCs w:val="28"/>
        </w:rPr>
        <w:t>n</w:t>
      </w:r>
      <w:r w:rsidR="002D4409" w:rsidRPr="00472232">
        <w:rPr>
          <w:rFonts w:ascii="Arial" w:hAnsi="Arial"/>
          <w:sz w:val="28"/>
          <w:szCs w:val="28"/>
        </w:rPr>
        <w:t>:</w:t>
      </w:r>
    </w:p>
    <w:tbl>
      <w:tblPr>
        <w:tblStyle w:val="Tabellenraster"/>
        <w:tblW w:w="907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644"/>
        <w:gridCol w:w="1644"/>
        <w:gridCol w:w="3231"/>
        <w:gridCol w:w="6"/>
      </w:tblGrid>
      <w:tr w:rsidR="001C296F" w:rsidRPr="003F67DA" w14:paraId="1B310275" w14:textId="77777777" w:rsidTr="00F171DA"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651B" w14:textId="77777777" w:rsidR="001C296F" w:rsidRPr="003F67DA" w:rsidRDefault="001C296F" w:rsidP="00F171DA">
            <w:pPr>
              <w:pStyle w:val="Listenabsatz"/>
              <w:spacing w:before="160" w:after="0" w:line="312" w:lineRule="auto"/>
              <w:ind w:left="164"/>
              <w:rPr>
                <w:rFonts w:ascii="Arial" w:hAnsi="Arial" w:cs="Arial"/>
                <w:b/>
                <w:sz w:val="28"/>
                <w:szCs w:val="28"/>
              </w:rPr>
            </w:pPr>
            <w:r w:rsidRPr="003F67DA">
              <w:rPr>
                <w:rFonts w:ascii="Arial" w:hAnsi="Arial" w:cs="Arial"/>
                <w:b/>
                <w:sz w:val="28"/>
                <w:szCs w:val="28"/>
              </w:rPr>
              <w:t>Alter:</w:t>
            </w:r>
          </w:p>
        </w:tc>
        <w:tc>
          <w:tcPr>
            <w:tcW w:w="65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B106" w14:textId="77777777" w:rsidR="001C296F" w:rsidRPr="003F67DA" w:rsidRDefault="001C296F" w:rsidP="00F171DA">
            <w:pPr>
              <w:spacing w:before="160" w:line="312" w:lineRule="auto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w:t xml:space="preserve"> ………… Jahre</w:t>
            </w:r>
          </w:p>
        </w:tc>
      </w:tr>
      <w:tr w:rsidR="001C296F" w:rsidRPr="003F67DA" w14:paraId="4D6AB4B2" w14:textId="77777777" w:rsidTr="00F171DA">
        <w:trPr>
          <w:gridAfter w:val="1"/>
          <w:wAfter w:w="6" w:type="dxa"/>
          <w:trHeight w:val="567"/>
        </w:trPr>
        <w:tc>
          <w:tcPr>
            <w:tcW w:w="254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37FCB9" w14:textId="77777777" w:rsidR="001C296F" w:rsidRPr="009E783E" w:rsidRDefault="001C296F" w:rsidP="00F171DA">
            <w:pPr>
              <w:pStyle w:val="Listenabsatz"/>
              <w:spacing w:before="80" w:after="0" w:line="312" w:lineRule="auto"/>
              <w:ind w:left="164"/>
              <w:contextualSpacing w:val="0"/>
              <w:rPr>
                <w:rFonts w:ascii="Arial" w:hAnsi="Arial" w:cs="Arial"/>
                <w:b/>
                <w:sz w:val="28"/>
                <w:szCs w:val="28"/>
              </w:rPr>
            </w:pPr>
            <w:r w:rsidRPr="003F67DA">
              <w:rPr>
                <w:rFonts w:ascii="Arial" w:hAnsi="Arial" w:cs="Arial"/>
                <w:b/>
                <w:sz w:val="28"/>
                <w:szCs w:val="28"/>
              </w:rPr>
              <w:t>Geschlecht:</w:t>
            </w:r>
          </w:p>
        </w:tc>
        <w:tc>
          <w:tcPr>
            <w:tcW w:w="164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E72437" w14:textId="77777777" w:rsidR="001C296F" w:rsidRPr="003F67DA" w:rsidRDefault="001C296F" w:rsidP="00F171DA">
            <w:pPr>
              <w:spacing w:before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65381B" w14:textId="77777777" w:rsidR="001C296F" w:rsidRPr="009E783E" w:rsidRDefault="001C296F" w:rsidP="00F171DA">
            <w:pPr>
              <w:spacing w:before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</w:p>
        </w:tc>
        <w:tc>
          <w:tcPr>
            <w:tcW w:w="323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2653D5" w14:textId="77777777" w:rsidR="001C296F" w:rsidRPr="009E783E" w:rsidRDefault="001C296F" w:rsidP="00F171DA">
            <w:pPr>
              <w:spacing w:before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</w:p>
        </w:tc>
      </w:tr>
      <w:tr w:rsidR="001C296F" w:rsidRPr="003F67DA" w14:paraId="44E21B2D" w14:textId="77777777" w:rsidTr="00F171DA">
        <w:trPr>
          <w:gridAfter w:val="1"/>
          <w:wAfter w:w="6" w:type="dxa"/>
          <w:trHeight w:val="438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A2F1D9" w14:textId="77777777" w:rsidR="001C296F" w:rsidRPr="003F67DA" w:rsidRDefault="001C296F" w:rsidP="00F171DA">
            <w:pPr>
              <w:pStyle w:val="Listenabsatz"/>
              <w:spacing w:before="0" w:after="80" w:line="312" w:lineRule="auto"/>
              <w:ind w:left="166"/>
              <w:rPr>
                <w:rFonts w:ascii="Arial" w:hAnsi="Arial" w:cs="Arial"/>
                <w:b/>
                <w:sz w:val="28"/>
                <w:szCs w:val="28"/>
              </w:rPr>
            </w:pPr>
            <w:r w:rsidRPr="003F67DA">
              <w:rPr>
                <w:rFonts w:ascii="Arial" w:hAnsi="Arial" w:cs="Arial"/>
                <w:sz w:val="28"/>
                <w:szCs w:val="28"/>
              </w:rPr>
              <w:t>Ich fühle mich …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24DBDD" w14:textId="77777777" w:rsidR="001C296F" w:rsidRPr="003F67DA" w:rsidRDefault="001C296F" w:rsidP="00F171DA">
            <w:pPr>
              <w:spacing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sz w:val="28"/>
                <w:szCs w:val="28"/>
              </w:rPr>
              <w:t>männlich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137272" w14:textId="77777777" w:rsidR="001C296F" w:rsidRPr="003F67DA" w:rsidRDefault="001C296F" w:rsidP="00F171DA">
            <w:pPr>
              <w:spacing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sz w:val="28"/>
                <w:szCs w:val="28"/>
              </w:rPr>
              <w:t>weiblich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1A4BFF" w14:textId="77777777" w:rsidR="001C296F" w:rsidRPr="003F67DA" w:rsidRDefault="001C296F" w:rsidP="00F171DA">
            <w:pPr>
              <w:spacing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sz w:val="28"/>
                <w:szCs w:val="28"/>
                <w:lang w:val="de-DE"/>
              </w:rPr>
              <w:t xml:space="preserve">weder männlich </w:t>
            </w:r>
            <w:r>
              <w:rPr>
                <w:rFonts w:ascii="Arial" w:hAnsi="Arial" w:cs="Arial"/>
                <w:sz w:val="28"/>
                <w:szCs w:val="28"/>
                <w:lang w:val="de-DE"/>
              </w:rPr>
              <w:br/>
            </w:r>
            <w:r w:rsidRPr="003F67DA">
              <w:rPr>
                <w:rFonts w:ascii="Arial" w:hAnsi="Arial" w:cs="Arial"/>
                <w:sz w:val="28"/>
                <w:szCs w:val="28"/>
                <w:lang w:val="de-DE"/>
              </w:rPr>
              <w:t>noch weiblich (divers)</w:t>
            </w:r>
          </w:p>
        </w:tc>
      </w:tr>
      <w:tr w:rsidR="001C296F" w:rsidRPr="003F67DA" w14:paraId="6D56CB41" w14:textId="77777777" w:rsidTr="00F171DA">
        <w:trPr>
          <w:gridAfter w:val="1"/>
          <w:wAfter w:w="6" w:type="dxa"/>
          <w:trHeight w:val="438"/>
        </w:trPr>
        <w:tc>
          <w:tcPr>
            <w:tcW w:w="254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1396743" w14:textId="77777777" w:rsidR="001C296F" w:rsidRPr="003F67DA" w:rsidRDefault="001C296F" w:rsidP="00F171DA">
            <w:pPr>
              <w:pStyle w:val="Listenabsatz"/>
              <w:spacing w:before="20" w:after="80" w:line="312" w:lineRule="auto"/>
              <w:ind w:left="166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23B4DFC" w14:textId="77777777" w:rsidR="001C296F" w:rsidRPr="009E783E" w:rsidRDefault="001C296F" w:rsidP="00F171DA">
            <w:pPr>
              <w:spacing w:before="20" w:after="80" w:line="312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E783E">
              <w:rPr>
                <w:rFonts w:ascii="Arial" w:hAnsi="Arial" w:cs="Arial"/>
                <w:b/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inline distT="0" distB="0" distL="0" distR="0" wp14:anchorId="35C077B9" wp14:editId="33BDB878">
                      <wp:extent cx="198000" cy="198000"/>
                      <wp:effectExtent l="0" t="0" r="12065" b="12065"/>
                      <wp:docPr id="71" name="Rechteck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9619B2" id="Rechteck 7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6evfQIAAHk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HqDp699AgAAeQ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82B6B74" w14:textId="77777777" w:rsidR="001C296F" w:rsidRPr="009E783E" w:rsidRDefault="001C296F" w:rsidP="00F171DA">
            <w:pPr>
              <w:spacing w:before="20" w:after="80" w:line="312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E783E">
              <w:rPr>
                <w:rFonts w:ascii="Arial" w:hAnsi="Arial" w:cs="Arial"/>
                <w:b/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inline distT="0" distB="0" distL="0" distR="0" wp14:anchorId="105A9948" wp14:editId="7EB70FC8">
                      <wp:extent cx="198000" cy="198000"/>
                      <wp:effectExtent l="0" t="0" r="12065" b="12065"/>
                      <wp:docPr id="72" name="Rechteck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721C10" id="Rechteck 72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43fgIAAHk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BDbR43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4C60FBD" w14:textId="77777777" w:rsidR="001C296F" w:rsidRPr="009E783E" w:rsidRDefault="001C296F" w:rsidP="00F171DA">
            <w:pPr>
              <w:spacing w:before="20" w:after="80" w:line="312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E783E">
              <w:rPr>
                <w:rFonts w:ascii="Arial" w:hAnsi="Arial" w:cs="Arial"/>
                <w:b/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inline distT="0" distB="0" distL="0" distR="0" wp14:anchorId="4FE56770" wp14:editId="2EBE103A">
                      <wp:extent cx="198000" cy="198000"/>
                      <wp:effectExtent l="0" t="0" r="12065" b="12065"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D4AB39" id="Rechteck 13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LP/fgIAAHk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CYVLP/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</w:tbl>
    <w:p w14:paraId="6AC9E46C" w14:textId="5A4D2303" w:rsidR="001C296F" w:rsidRDefault="002D4409" w:rsidP="001C296F">
      <w:pPr>
        <w:spacing w:before="600" w:after="240" w:line="312" w:lineRule="auto"/>
        <w:rPr>
          <w:rFonts w:ascii="Arial" w:hAnsi="Arial" w:cs="Arial"/>
          <w:sz w:val="28"/>
          <w:szCs w:val="28"/>
        </w:rPr>
      </w:pPr>
      <w:r w:rsidRPr="00472232">
        <w:rPr>
          <w:rFonts w:ascii="Arial" w:hAnsi="Arial" w:cs="Arial"/>
          <w:sz w:val="28"/>
          <w:szCs w:val="28"/>
        </w:rPr>
        <w:t xml:space="preserve">Sie haben </w:t>
      </w:r>
      <w:r w:rsidR="004640BB" w:rsidRPr="00472232">
        <w:rPr>
          <w:rFonts w:ascii="Arial" w:hAnsi="Arial" w:cs="Arial"/>
          <w:sz w:val="28"/>
          <w:szCs w:val="28"/>
        </w:rPr>
        <w:t xml:space="preserve">die </w:t>
      </w:r>
      <w:r w:rsidR="008E2573">
        <w:rPr>
          <w:rFonts w:ascii="Arial" w:hAnsi="Arial" w:cs="Arial"/>
          <w:sz w:val="28"/>
          <w:szCs w:val="28"/>
        </w:rPr>
        <w:t>Berufs-Ausbildungs-Assistenz</w:t>
      </w:r>
      <w:r w:rsidR="004640BB" w:rsidRPr="00472232">
        <w:rPr>
          <w:rFonts w:ascii="Arial" w:hAnsi="Arial" w:cs="Arial"/>
          <w:sz w:val="28"/>
          <w:szCs w:val="28"/>
        </w:rPr>
        <w:t xml:space="preserve"> </w:t>
      </w:r>
      <w:r w:rsidR="00472232">
        <w:rPr>
          <w:rFonts w:ascii="Arial" w:hAnsi="Arial" w:cs="Arial"/>
          <w:sz w:val="28"/>
          <w:szCs w:val="28"/>
        </w:rPr>
        <w:t>genutzt</w:t>
      </w:r>
      <w:r w:rsidR="004640BB" w:rsidRPr="00472232">
        <w:rPr>
          <w:rFonts w:ascii="Arial" w:hAnsi="Arial" w:cs="Arial"/>
          <w:sz w:val="28"/>
          <w:szCs w:val="28"/>
        </w:rPr>
        <w:t>.</w:t>
      </w:r>
      <w:r w:rsidR="008E2573">
        <w:rPr>
          <w:rFonts w:ascii="Arial" w:hAnsi="Arial" w:cs="Arial"/>
          <w:sz w:val="28"/>
          <w:szCs w:val="28"/>
        </w:rPr>
        <w:br/>
        <w:t>BAS ist die Abkürzung dafür.</w:t>
      </w:r>
      <w:r w:rsidR="004640BB" w:rsidRPr="00472232">
        <w:rPr>
          <w:rFonts w:ascii="Arial" w:hAnsi="Arial" w:cs="Arial"/>
          <w:sz w:val="28"/>
          <w:szCs w:val="28"/>
        </w:rPr>
        <w:t xml:space="preserve"> </w:t>
      </w:r>
      <w:r w:rsidR="00472232">
        <w:rPr>
          <w:rFonts w:ascii="Arial" w:hAnsi="Arial" w:cs="Arial"/>
          <w:sz w:val="28"/>
          <w:szCs w:val="28"/>
        </w:rPr>
        <w:br/>
      </w:r>
      <w:r w:rsidRPr="00472232">
        <w:rPr>
          <w:rFonts w:ascii="Arial" w:hAnsi="Arial" w:cs="Arial"/>
          <w:sz w:val="28"/>
          <w:szCs w:val="28"/>
        </w:rPr>
        <w:t>Danke, dass Sie diesen Frage</w:t>
      </w:r>
      <w:r w:rsidR="00472232">
        <w:rPr>
          <w:rFonts w:ascii="Arial" w:hAnsi="Arial" w:cs="Arial"/>
          <w:sz w:val="28"/>
          <w:szCs w:val="28"/>
        </w:rPr>
        <w:t>-B</w:t>
      </w:r>
      <w:r w:rsidR="001C296F">
        <w:rPr>
          <w:rFonts w:ascii="Arial" w:hAnsi="Arial" w:cs="Arial"/>
          <w:sz w:val="28"/>
          <w:szCs w:val="28"/>
        </w:rPr>
        <w:t>ogen ausfüllen!</w:t>
      </w:r>
    </w:p>
    <w:p w14:paraId="1D103A8B" w14:textId="77777777" w:rsidR="001C296F" w:rsidRDefault="002D4409" w:rsidP="001C296F">
      <w:pPr>
        <w:spacing w:after="240" w:line="312" w:lineRule="auto"/>
        <w:rPr>
          <w:rFonts w:ascii="Arial" w:hAnsi="Arial" w:cs="Arial"/>
          <w:sz w:val="28"/>
          <w:szCs w:val="28"/>
        </w:rPr>
      </w:pPr>
      <w:r w:rsidRPr="00472232">
        <w:rPr>
          <w:rFonts w:ascii="Arial" w:hAnsi="Arial" w:cs="Arial"/>
          <w:sz w:val="28"/>
          <w:szCs w:val="28"/>
        </w:rPr>
        <w:t>Bitte beantworten Sie die folgenden Fragen.</w:t>
      </w:r>
      <w:r w:rsidR="00472232">
        <w:rPr>
          <w:rFonts w:ascii="Arial" w:hAnsi="Arial" w:cs="Arial"/>
          <w:sz w:val="28"/>
          <w:szCs w:val="28"/>
        </w:rPr>
        <w:br/>
      </w:r>
      <w:r w:rsidR="00472232" w:rsidRPr="0066222C">
        <w:rPr>
          <w:rFonts w:ascii="Arial" w:hAnsi="Arial" w:cs="Arial"/>
          <w:sz w:val="28"/>
          <w:szCs w:val="28"/>
        </w:rPr>
        <w:t xml:space="preserve">Bitte </w:t>
      </w:r>
      <w:r w:rsidR="00472232">
        <w:rPr>
          <w:rFonts w:ascii="Arial" w:hAnsi="Arial" w:cs="Arial"/>
          <w:sz w:val="28"/>
          <w:szCs w:val="28"/>
        </w:rPr>
        <w:t>kreu</w:t>
      </w:r>
      <w:r w:rsidR="001C296F">
        <w:rPr>
          <w:rFonts w:ascii="Arial" w:hAnsi="Arial" w:cs="Arial"/>
          <w:sz w:val="28"/>
          <w:szCs w:val="28"/>
        </w:rPr>
        <w:t>zen Sie an, was für Sie stimmt.</w:t>
      </w:r>
    </w:p>
    <w:p w14:paraId="6AA4F97B" w14:textId="35DB5F32" w:rsidR="00093A65" w:rsidRPr="001C296F" w:rsidRDefault="00472232" w:rsidP="00B173B5">
      <w:pPr>
        <w:spacing w:after="600" w:line="312" w:lineRule="auto"/>
        <w:rPr>
          <w:rFonts w:ascii="Arial" w:hAnsi="Arial" w:cs="Arial"/>
          <w:sz w:val="28"/>
          <w:szCs w:val="28"/>
        </w:rPr>
      </w:pPr>
      <w:r w:rsidRPr="0066222C">
        <w:rPr>
          <w:rFonts w:ascii="Arial" w:hAnsi="Arial" w:cs="Arial"/>
          <w:sz w:val="28"/>
          <w:szCs w:val="28"/>
        </w:rPr>
        <w:t xml:space="preserve">Wenn </w:t>
      </w:r>
      <w:r>
        <w:rPr>
          <w:rFonts w:ascii="Arial" w:hAnsi="Arial" w:cs="Arial"/>
          <w:sz w:val="28"/>
          <w:szCs w:val="28"/>
        </w:rPr>
        <w:t>Sie etwas nicht ve</w:t>
      </w:r>
      <w:r w:rsidR="00B173B5">
        <w:rPr>
          <w:rFonts w:ascii="Arial" w:hAnsi="Arial" w:cs="Arial"/>
          <w:sz w:val="28"/>
          <w:szCs w:val="28"/>
        </w:rPr>
        <w:t xml:space="preserve">rstehen, </w:t>
      </w:r>
      <w:r w:rsidR="00B173B5">
        <w:rPr>
          <w:rFonts w:ascii="Arial" w:hAnsi="Arial" w:cs="Arial"/>
          <w:sz w:val="28"/>
          <w:szCs w:val="28"/>
        </w:rPr>
        <w:br/>
        <w:t>können Sie uns fragen.</w:t>
      </w:r>
    </w:p>
    <w:p w14:paraId="358F6BF8" w14:textId="3BDFD60F" w:rsidR="00093A65" w:rsidRPr="00C532CF" w:rsidRDefault="00B173B5" w:rsidP="00B173B5">
      <w:pPr>
        <w:spacing w:before="1200" w:line="312" w:lineRule="auto"/>
        <w:ind w:left="5761" w:firstLine="720"/>
        <w:rPr>
          <w:rFonts w:ascii="Arial" w:hAnsi="Arial" w:cs="Arial"/>
          <w:sz w:val="28"/>
          <w:szCs w:val="28"/>
        </w:rPr>
      </w:pPr>
      <w:r w:rsidRPr="00C532CF">
        <w:rPr>
          <w:rFonts w:ascii="Arial" w:hAnsi="Arial" w:cs="Arial"/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75569168" wp14:editId="059C1D5F">
            <wp:simplePos x="0" y="0"/>
            <wp:positionH relativeFrom="rightMargin">
              <wp:posOffset>-320675</wp:posOffset>
            </wp:positionH>
            <wp:positionV relativeFrom="bottomMargin">
              <wp:posOffset>-878205</wp:posOffset>
            </wp:positionV>
            <wp:extent cx="374015" cy="374015"/>
            <wp:effectExtent l="0" t="0" r="6985" b="6985"/>
            <wp:wrapNone/>
            <wp:docPr id="22" name="Grafik 22" descr="742,172 Punkt Vektorgrafiken, Cliparts und Illustrationen Kaufen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42,172 Punkt Vektorgrafiken, Cliparts und Illustrationen Kaufen - 123R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3A65" w:rsidRPr="00C532CF">
        <w:rPr>
          <w:rFonts w:ascii="Arial" w:hAnsi="Arial" w:cs="Arial"/>
          <w:sz w:val="28"/>
          <w:szCs w:val="28"/>
        </w:rPr>
        <w:t>Bitte umblättern!</w:t>
      </w:r>
    </w:p>
    <w:p w14:paraId="1C23F1AA" w14:textId="77777777" w:rsidR="00093A65" w:rsidRDefault="00093A65" w:rsidP="00E569BA">
      <w:pPr>
        <w:pStyle w:val="Listenabsatz"/>
        <w:numPr>
          <w:ilvl w:val="0"/>
          <w:numId w:val="12"/>
        </w:numPr>
        <w:spacing w:before="0" w:after="0" w:line="312" w:lineRule="auto"/>
        <w:ind w:left="312" w:hanging="357"/>
        <w:rPr>
          <w:rFonts w:ascii="Arial" w:hAnsi="Arial" w:cs="Arial"/>
          <w:sz w:val="28"/>
          <w:szCs w:val="28"/>
          <w:lang w:val="en-US"/>
        </w:rPr>
        <w:sectPr w:rsidR="00093A65" w:rsidSect="00B3714C">
          <w:footerReference w:type="default" r:id="rId9"/>
          <w:headerReference w:type="first" r:id="rId10"/>
          <w:footerReference w:type="first" r:id="rId11"/>
          <w:pgSz w:w="11900" w:h="16840"/>
          <w:pgMar w:top="2410" w:right="1410" w:bottom="2694" w:left="1418" w:header="907" w:footer="709" w:gutter="0"/>
          <w:cols w:space="708"/>
          <w:titlePg/>
          <w:docGrid w:linePitch="360"/>
        </w:sectPr>
      </w:pPr>
    </w:p>
    <w:tbl>
      <w:tblPr>
        <w:tblStyle w:val="Tabellenraster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093A65" w:rsidRPr="00735892" w14:paraId="4FC5096A" w14:textId="77777777" w:rsidTr="0034438B">
        <w:trPr>
          <w:trHeight w:val="541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EB84F40" w14:textId="3A9F63B2" w:rsidR="00093A65" w:rsidRPr="00D55244" w:rsidRDefault="0034438B" w:rsidP="001C296F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448" w:hanging="431"/>
              <w:contextualSpacing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>Ich hatte in der BAS eine gute Ansprech-Person</w:t>
            </w:r>
            <w:r w:rsidR="00093A65" w:rsidRPr="00D55244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</w:tr>
      <w:tr w:rsidR="00093A65" w:rsidRPr="00735892" w14:paraId="1080871E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55070611" w14:textId="77777777" w:rsidR="00093A65" w:rsidRPr="00735892" w:rsidRDefault="00093A65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44A566DA" wp14:editId="18678879">
                      <wp:extent cx="198000" cy="198000"/>
                      <wp:effectExtent l="0" t="0" r="12065" b="12065"/>
                      <wp:docPr id="235" name="Rechteck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F524D4" id="Rechteck 235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qpSgAIAAHs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OQaqlK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09809CDC" w14:textId="77777777" w:rsidR="00093A65" w:rsidRPr="00735892" w:rsidRDefault="00093A65" w:rsidP="00E569BA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5892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56EB442D" wp14:editId="1AA3515C">
                  <wp:extent cx="266959" cy="252000"/>
                  <wp:effectExtent l="0" t="0" r="5715" b="0"/>
                  <wp:docPr id="506" name="Grafik 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260E5FDE" w14:textId="77777777" w:rsidR="00093A65" w:rsidRPr="00FF546A" w:rsidRDefault="00093A65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sehr</w:t>
            </w:r>
          </w:p>
        </w:tc>
      </w:tr>
      <w:tr w:rsidR="00093A65" w:rsidRPr="00735892" w14:paraId="63494EDC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2DCC379B" w14:textId="77777777" w:rsidR="00093A65" w:rsidRPr="00735892" w:rsidRDefault="00093A65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0674F631" wp14:editId="50155904">
                      <wp:extent cx="198000" cy="198000"/>
                      <wp:effectExtent l="0" t="0" r="12065" b="12065"/>
                      <wp:docPr id="513" name="Rechteck 5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604641" id="Rechteck 513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A5/0Ui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0E7E0782" w14:textId="77777777" w:rsidR="00093A65" w:rsidRPr="00735892" w:rsidRDefault="00093A65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5E04D687" wp14:editId="7AA6DE58">
                  <wp:extent cx="266860" cy="252000"/>
                  <wp:effectExtent l="0" t="0" r="0" b="0"/>
                  <wp:docPr id="507" name="Grafik 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13F2C3AC" w14:textId="77777777" w:rsidR="00093A65" w:rsidRPr="00FF546A" w:rsidRDefault="00093A65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eher</w:t>
            </w:r>
          </w:p>
        </w:tc>
      </w:tr>
      <w:tr w:rsidR="00093A65" w:rsidRPr="00735892" w14:paraId="1EEAD334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0E6342AA" w14:textId="77777777" w:rsidR="00093A65" w:rsidRPr="00735892" w:rsidRDefault="00093A65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6EACC5FC" wp14:editId="753443AA">
                      <wp:extent cx="198000" cy="198000"/>
                      <wp:effectExtent l="0" t="0" r="12065" b="12065"/>
                      <wp:docPr id="514" name="Rechteck 5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4252FD" id="Rechteck 514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B1fi2u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11012716" w14:textId="77777777" w:rsidR="00093A65" w:rsidRPr="00735892" w:rsidRDefault="00093A65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7114B8FB" wp14:editId="43096880">
                  <wp:extent cx="266193" cy="252000"/>
                  <wp:effectExtent l="0" t="0" r="635" b="0"/>
                  <wp:docPr id="46" name="Grafi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74453AB9" w14:textId="77777777" w:rsidR="00093A65" w:rsidRPr="00FF546A" w:rsidRDefault="00093A65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weniger</w:t>
            </w:r>
          </w:p>
        </w:tc>
      </w:tr>
      <w:tr w:rsidR="00093A65" w:rsidRPr="00735892" w14:paraId="041F6D01" w14:textId="77777777" w:rsidTr="0034438B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31B53F71" w14:textId="77777777" w:rsidR="00093A65" w:rsidRPr="00735892" w:rsidRDefault="00093A65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5AFABEF4" wp14:editId="607C8947">
                      <wp:extent cx="198000" cy="198000"/>
                      <wp:effectExtent l="0" t="0" r="12065" b="12065"/>
                      <wp:docPr id="515" name="Rechteck 5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0EA48F" id="Rechteck 515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O3npam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114FABD1" w14:textId="77777777" w:rsidR="00093A65" w:rsidRPr="00735892" w:rsidRDefault="00093A65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24AB658D" wp14:editId="5E639642">
                  <wp:extent cx="266193" cy="252000"/>
                  <wp:effectExtent l="0" t="0" r="635" b="0"/>
                  <wp:docPr id="508" name="Grafik 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387F3BA1" w14:textId="77777777" w:rsidR="00093A65" w:rsidRPr="00FF546A" w:rsidRDefault="00093A65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nicht</w:t>
            </w:r>
          </w:p>
        </w:tc>
      </w:tr>
    </w:tbl>
    <w:p w14:paraId="40794E4A" w14:textId="11CCC4EF" w:rsidR="00093A65" w:rsidRDefault="00093A65" w:rsidP="00140205">
      <w:pPr>
        <w:spacing w:line="312" w:lineRule="auto"/>
        <w:rPr>
          <w:rFonts w:ascii="Arial" w:hAnsi="Arial" w:cs="Arial"/>
          <w:sz w:val="28"/>
          <w:szCs w:val="28"/>
        </w:rPr>
      </w:pPr>
    </w:p>
    <w:p w14:paraId="77ABCF99" w14:textId="141A89C2" w:rsidR="00093A65" w:rsidRDefault="00093A65" w:rsidP="00140205">
      <w:pPr>
        <w:spacing w:line="312" w:lineRule="auto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093A65" w:rsidRPr="00735892" w14:paraId="6F0306A4" w14:textId="77777777" w:rsidTr="0034438B">
        <w:trPr>
          <w:trHeight w:val="591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2BD30B9" w14:textId="0978D565" w:rsidR="00093A65" w:rsidRPr="00D55244" w:rsidRDefault="0034438B" w:rsidP="001C296F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447" w:hanging="425"/>
              <w:contextualSpacing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Die BAS hat mich im Betrieb gut unterstützt</w:t>
            </w:r>
            <w:r w:rsidR="00093A65" w:rsidRPr="00D55244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</w:tr>
      <w:tr w:rsidR="00093A65" w:rsidRPr="00735892" w14:paraId="1A38D4FE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6222AED2" w14:textId="77777777" w:rsidR="00093A65" w:rsidRPr="00735892" w:rsidRDefault="00093A65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42A02627" wp14:editId="14E47AB1">
                      <wp:extent cx="198000" cy="198000"/>
                      <wp:effectExtent l="0" t="0" r="12065" b="12065"/>
                      <wp:docPr id="225" name="Rechteck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B427B3" id="Rechteck 225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tXvgAIAAHs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EDG1e+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6799A832" w14:textId="77777777" w:rsidR="00093A65" w:rsidRPr="00735892" w:rsidRDefault="00093A65" w:rsidP="00E569BA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5892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1C438795" wp14:editId="65B52A35">
                  <wp:extent cx="266959" cy="252000"/>
                  <wp:effectExtent l="0" t="0" r="5715" b="0"/>
                  <wp:docPr id="229" name="Grafik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0CD67450" w14:textId="77777777" w:rsidR="00093A65" w:rsidRPr="00FF546A" w:rsidRDefault="00093A65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sehr</w:t>
            </w:r>
          </w:p>
        </w:tc>
      </w:tr>
      <w:tr w:rsidR="00093A65" w:rsidRPr="00735892" w14:paraId="54426593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114FC308" w14:textId="77777777" w:rsidR="00093A65" w:rsidRPr="00735892" w:rsidRDefault="00093A65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72210D3D" wp14:editId="7905E321">
                      <wp:extent cx="198000" cy="198000"/>
                      <wp:effectExtent l="0" t="0" r="12065" b="12065"/>
                      <wp:docPr id="226" name="Rechteck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B38BDA" id="Rechteck 226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EQnXcn8CAAB7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3BF9CA92" w14:textId="77777777" w:rsidR="00093A65" w:rsidRPr="00735892" w:rsidRDefault="00093A65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71E7607F" wp14:editId="546DDD8C">
                  <wp:extent cx="266860" cy="252000"/>
                  <wp:effectExtent l="0" t="0" r="0" b="0"/>
                  <wp:docPr id="230" name="Grafik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78DD1382" w14:textId="77777777" w:rsidR="00093A65" w:rsidRPr="00FF546A" w:rsidRDefault="00093A65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eher</w:t>
            </w:r>
          </w:p>
        </w:tc>
      </w:tr>
      <w:tr w:rsidR="00093A65" w:rsidRPr="00735892" w14:paraId="0E909235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123FA247" w14:textId="77777777" w:rsidR="00093A65" w:rsidRPr="00735892" w:rsidRDefault="00093A65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15D935FA" wp14:editId="48F883CC">
                      <wp:extent cx="198000" cy="198000"/>
                      <wp:effectExtent l="0" t="0" r="12065" b="12065"/>
                      <wp:docPr id="227" name="Rechteck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4898E6" id="Rechteck 227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fmwfwIAAHs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4bH5sH8CAAB7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2E414A85" w14:textId="77777777" w:rsidR="00093A65" w:rsidRPr="00735892" w:rsidRDefault="00093A65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00E509FF" wp14:editId="6DBD29CA">
                  <wp:extent cx="266193" cy="252000"/>
                  <wp:effectExtent l="0" t="0" r="635" b="0"/>
                  <wp:docPr id="231" name="Grafik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19D4AA28" w14:textId="77777777" w:rsidR="00093A65" w:rsidRPr="00FF546A" w:rsidRDefault="00093A65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weniger</w:t>
            </w:r>
          </w:p>
        </w:tc>
      </w:tr>
      <w:tr w:rsidR="00093A65" w:rsidRPr="00735892" w14:paraId="4362DC09" w14:textId="77777777" w:rsidTr="0034438B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5B45AE47" w14:textId="77777777" w:rsidR="00093A65" w:rsidRPr="00735892" w:rsidRDefault="00093A65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0CF92665" wp14:editId="4D42A105">
                      <wp:extent cx="198000" cy="198000"/>
                      <wp:effectExtent l="0" t="0" r="12065" b="12065"/>
                      <wp:docPr id="228" name="Rechteck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BB0E57" id="Rechteck 228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WM0fwIAAHs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N0ljNH8CAAB7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1B3BCE62" w14:textId="77777777" w:rsidR="00093A65" w:rsidRPr="00735892" w:rsidRDefault="00093A65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10281CBA" wp14:editId="6DE2D23A">
                  <wp:extent cx="266193" cy="252000"/>
                  <wp:effectExtent l="0" t="0" r="635" b="0"/>
                  <wp:docPr id="232" name="Grafik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6069515A" w14:textId="77777777" w:rsidR="00093A65" w:rsidRPr="00FF546A" w:rsidRDefault="00093A65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nicht</w:t>
            </w:r>
          </w:p>
        </w:tc>
      </w:tr>
    </w:tbl>
    <w:p w14:paraId="060EBE7E" w14:textId="78EAAB75" w:rsidR="00AC2EA3" w:rsidRPr="00C532CF" w:rsidRDefault="00B173B5" w:rsidP="00B173B5">
      <w:pPr>
        <w:spacing w:before="600" w:line="312" w:lineRule="auto"/>
        <w:ind w:left="5761" w:firstLine="720"/>
        <w:rPr>
          <w:rFonts w:ascii="Arial" w:hAnsi="Arial" w:cs="Arial"/>
          <w:sz w:val="28"/>
          <w:szCs w:val="28"/>
        </w:rPr>
      </w:pPr>
      <w:r w:rsidRPr="00C532CF">
        <w:rPr>
          <w:rFonts w:ascii="Arial" w:hAnsi="Arial" w:cs="Arial"/>
          <w:noProof/>
          <w:lang w:eastAsia="de-AT"/>
        </w:rPr>
        <w:drawing>
          <wp:anchor distT="0" distB="0" distL="114300" distR="114300" simplePos="0" relativeHeight="251661312" behindDoc="0" locked="0" layoutInCell="1" allowOverlap="1" wp14:anchorId="6D2F2FCC" wp14:editId="7130A181">
            <wp:simplePos x="0" y="0"/>
            <wp:positionH relativeFrom="rightMargin">
              <wp:posOffset>-329614</wp:posOffset>
            </wp:positionH>
            <wp:positionV relativeFrom="bottomMargin">
              <wp:posOffset>-2470785</wp:posOffset>
            </wp:positionV>
            <wp:extent cx="374015" cy="374015"/>
            <wp:effectExtent l="0" t="0" r="6985" b="6985"/>
            <wp:wrapNone/>
            <wp:docPr id="482" name="Grafik 482" descr="742,172 Punkt Vektorgrafiken, Cliparts und Illustrationen Kaufen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42,172 Punkt Vektorgrafiken, Cliparts und Illustrationen Kaufen - 123R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2EA3" w:rsidRPr="00C532CF">
        <w:rPr>
          <w:rFonts w:ascii="Arial" w:hAnsi="Arial" w:cs="Arial"/>
          <w:sz w:val="28"/>
          <w:szCs w:val="28"/>
        </w:rPr>
        <w:t>Bitte umblättern!</w:t>
      </w:r>
      <w:r w:rsidR="00AC2EA3" w:rsidRPr="00C532CF">
        <w:rPr>
          <w:rFonts w:ascii="Arial" w:hAnsi="Arial" w:cs="Arial"/>
          <w:noProof/>
          <w:lang w:eastAsia="de-AT"/>
        </w:rPr>
        <w:t xml:space="preserve"> </w:t>
      </w:r>
    </w:p>
    <w:p w14:paraId="1C928AC2" w14:textId="0225A2FE" w:rsidR="00AC2EA3" w:rsidRDefault="001C296F" w:rsidP="001C296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Style w:val="Tabellenraster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093A65" w:rsidRPr="00735892" w14:paraId="503C138A" w14:textId="77777777" w:rsidTr="0034438B">
        <w:trPr>
          <w:trHeight w:val="584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D389F18" w14:textId="2BA0691E" w:rsidR="00093A65" w:rsidRPr="00D55244" w:rsidRDefault="0034438B" w:rsidP="00140205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448" w:hanging="425"/>
              <w:contextualSpacing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>Ich bin mit dem Ergebnis der Teilnahme zufrieden</w:t>
            </w:r>
            <w:r w:rsidR="00093A65" w:rsidRPr="00D55244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</w:tr>
      <w:tr w:rsidR="00093A65" w:rsidRPr="00735892" w14:paraId="7B2AA011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2BC67B56" w14:textId="77777777" w:rsidR="00093A65" w:rsidRPr="00735892" w:rsidRDefault="00093A65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1AAA3B3C" wp14:editId="0FAF382E">
                      <wp:extent cx="198000" cy="198000"/>
                      <wp:effectExtent l="0" t="0" r="12065" b="12065"/>
                      <wp:docPr id="233" name="Rechteck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0566A9" id="Rechteck 233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t6zgAIAAHs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AeC3rO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787662C9" w14:textId="77777777" w:rsidR="00093A65" w:rsidRPr="00735892" w:rsidRDefault="00093A65" w:rsidP="00E569BA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5892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500AE5D9" wp14:editId="4D2084F5">
                  <wp:extent cx="266959" cy="252000"/>
                  <wp:effectExtent l="0" t="0" r="5715" b="0"/>
                  <wp:docPr id="238" name="Grafik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70B8C356" w14:textId="77777777" w:rsidR="00093A65" w:rsidRPr="00FF546A" w:rsidRDefault="00093A65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sehr</w:t>
            </w:r>
          </w:p>
        </w:tc>
      </w:tr>
      <w:tr w:rsidR="00093A65" w:rsidRPr="00735892" w14:paraId="6AE4FBF9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2D4BA6AF" w14:textId="77777777" w:rsidR="00093A65" w:rsidRPr="00735892" w:rsidRDefault="00093A65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73997DA6" wp14:editId="6276308E">
                      <wp:extent cx="198000" cy="198000"/>
                      <wp:effectExtent l="0" t="0" r="12065" b="12065"/>
                      <wp:docPr id="234" name="Rechteck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E9F97C" id="Rechteck 234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BSihJC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4A4660D0" w14:textId="77777777" w:rsidR="00093A65" w:rsidRPr="00735892" w:rsidRDefault="00093A65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6B319D1D" wp14:editId="69654018">
                  <wp:extent cx="266860" cy="252000"/>
                  <wp:effectExtent l="0" t="0" r="0" b="0"/>
                  <wp:docPr id="239" name="Grafik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08FCF238" w14:textId="77777777" w:rsidR="00093A65" w:rsidRPr="00FF546A" w:rsidRDefault="00093A65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eher</w:t>
            </w:r>
          </w:p>
        </w:tc>
      </w:tr>
      <w:tr w:rsidR="00093A65" w:rsidRPr="00735892" w14:paraId="57478A3B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6DA3710C" w14:textId="77777777" w:rsidR="00093A65" w:rsidRPr="00735892" w:rsidRDefault="00093A65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6C58BB8C" wp14:editId="231FDA1B">
                      <wp:extent cx="198000" cy="198000"/>
                      <wp:effectExtent l="0" t="0" r="12065" b="12065"/>
                      <wp:docPr id="236" name="Rechteck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A125C9" id="Rechteck 236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LXVqM+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3234C149" w14:textId="77777777" w:rsidR="00093A65" w:rsidRPr="00735892" w:rsidRDefault="00093A65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17FEF52F" wp14:editId="2B10C878">
                  <wp:extent cx="266193" cy="252000"/>
                  <wp:effectExtent l="0" t="0" r="635" b="0"/>
                  <wp:docPr id="240" name="Grafik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2CE7E4F6" w14:textId="77777777" w:rsidR="00093A65" w:rsidRPr="00FF546A" w:rsidRDefault="00093A65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weniger</w:t>
            </w:r>
          </w:p>
        </w:tc>
      </w:tr>
      <w:tr w:rsidR="00093A65" w:rsidRPr="00735892" w14:paraId="4DB4583F" w14:textId="77777777" w:rsidTr="0034438B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6E8EE39B" w14:textId="77777777" w:rsidR="00093A65" w:rsidRPr="00735892" w:rsidRDefault="00093A65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3DE76681" wp14:editId="71544491">
                      <wp:extent cx="198000" cy="198000"/>
                      <wp:effectExtent l="0" t="0" r="12065" b="12065"/>
                      <wp:docPr id="237" name="Rechteck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617218" id="Rechteck 237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RW2GDX8CAAB7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7ABE99E8" w14:textId="77777777" w:rsidR="00093A65" w:rsidRPr="00735892" w:rsidRDefault="00093A65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48D7697C" wp14:editId="0AF688CD">
                  <wp:extent cx="266193" cy="252000"/>
                  <wp:effectExtent l="0" t="0" r="635" b="0"/>
                  <wp:docPr id="241" name="Grafik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7D2348FF" w14:textId="77777777" w:rsidR="00093A65" w:rsidRPr="00FF546A" w:rsidRDefault="00093A65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nicht</w:t>
            </w:r>
          </w:p>
        </w:tc>
      </w:tr>
    </w:tbl>
    <w:p w14:paraId="5078F9EC" w14:textId="3A8BC4A3" w:rsidR="0034438B" w:rsidRDefault="0034438B" w:rsidP="00140205">
      <w:pPr>
        <w:spacing w:line="312" w:lineRule="auto"/>
        <w:rPr>
          <w:rFonts w:ascii="Arial" w:hAnsi="Arial" w:cs="Arial"/>
          <w:sz w:val="28"/>
          <w:szCs w:val="28"/>
        </w:rPr>
      </w:pPr>
    </w:p>
    <w:p w14:paraId="1F0380FA" w14:textId="77777777" w:rsidR="00AC2EA3" w:rsidRDefault="00AC2EA3" w:rsidP="00140205">
      <w:pPr>
        <w:spacing w:line="312" w:lineRule="auto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320F6F" w:rsidRPr="00735892" w14:paraId="5EDCB099" w14:textId="77777777" w:rsidTr="00320F6F">
        <w:trPr>
          <w:trHeight w:val="1817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5606A5A" w14:textId="58137AC9" w:rsidR="00320F6F" w:rsidRPr="001C296F" w:rsidRDefault="00320F6F" w:rsidP="001C296F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448" w:hanging="425"/>
              <w:contextualSpacing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Ich </w:t>
            </w:r>
            <w:r w:rsidRPr="00320F6F">
              <w:rPr>
                <w:rFonts w:ascii="Arial" w:hAnsi="Arial" w:cs="Arial"/>
                <w:sz w:val="28"/>
                <w:szCs w:val="28"/>
              </w:rPr>
              <w:t xml:space="preserve">habe die Berufs-Schule </w:t>
            </w:r>
            <w:r w:rsidR="001C296F">
              <w:rPr>
                <w:rFonts w:ascii="Arial" w:hAnsi="Arial" w:cs="Arial"/>
                <w:sz w:val="28"/>
                <w:szCs w:val="28"/>
              </w:rPr>
              <w:br w:type="textWrapping" w:clear="all"/>
            </w:r>
            <w:r w:rsidRPr="001C296F">
              <w:rPr>
                <w:rFonts w:ascii="Arial" w:hAnsi="Arial" w:cs="Arial"/>
                <w:sz w:val="28"/>
                <w:szCs w:val="28"/>
              </w:rPr>
              <w:t xml:space="preserve">mit Hilfe der BAS </w:t>
            </w:r>
            <w:r w:rsidR="0034438B" w:rsidRPr="001C296F">
              <w:rPr>
                <w:rFonts w:ascii="Arial" w:hAnsi="Arial" w:cs="Arial"/>
                <w:sz w:val="28"/>
                <w:szCs w:val="28"/>
              </w:rPr>
              <w:t xml:space="preserve">leichter geschafft </w:t>
            </w:r>
            <w:r w:rsidR="001C296F">
              <w:rPr>
                <w:rFonts w:ascii="Arial" w:hAnsi="Arial" w:cs="Arial"/>
                <w:sz w:val="28"/>
                <w:szCs w:val="28"/>
              </w:rPr>
              <w:br w:type="textWrapping" w:clear="all"/>
            </w:r>
            <w:r w:rsidRPr="001C296F">
              <w:rPr>
                <w:rFonts w:ascii="Arial" w:hAnsi="Arial" w:cs="Arial"/>
                <w:sz w:val="28"/>
                <w:szCs w:val="28"/>
              </w:rPr>
              <w:t xml:space="preserve">(zum Beispiel </w:t>
            </w:r>
            <w:r w:rsidR="0034438B" w:rsidRPr="001C296F">
              <w:rPr>
                <w:rFonts w:ascii="Arial" w:hAnsi="Arial" w:cs="Arial"/>
                <w:sz w:val="28"/>
                <w:szCs w:val="28"/>
              </w:rPr>
              <w:t xml:space="preserve">dank Lern-Begleitung </w:t>
            </w:r>
            <w:r w:rsidR="001C296F">
              <w:rPr>
                <w:rFonts w:ascii="Arial" w:hAnsi="Arial" w:cs="Arial"/>
                <w:sz w:val="28"/>
                <w:szCs w:val="28"/>
              </w:rPr>
              <w:br w:type="textWrapping" w:clear="all"/>
            </w:r>
            <w:r w:rsidR="0034438B" w:rsidRPr="001C296F">
              <w:rPr>
                <w:rFonts w:ascii="Arial" w:hAnsi="Arial" w:cs="Arial"/>
                <w:sz w:val="28"/>
                <w:szCs w:val="28"/>
              </w:rPr>
              <w:t>und Gesprächen</w:t>
            </w:r>
            <w:r w:rsidRPr="001C296F">
              <w:rPr>
                <w:rFonts w:ascii="Arial" w:hAnsi="Arial" w:cs="Arial"/>
                <w:sz w:val="28"/>
                <w:szCs w:val="28"/>
                <w:lang w:val="en-US"/>
              </w:rPr>
              <w:t>).</w:t>
            </w:r>
          </w:p>
        </w:tc>
      </w:tr>
      <w:tr w:rsidR="00320F6F" w:rsidRPr="00735892" w14:paraId="4E7FCDF2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536FB65F" w14:textId="77777777" w:rsidR="00320F6F" w:rsidRPr="00735892" w:rsidRDefault="00320F6F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1D2AE7FF" wp14:editId="1212DA96">
                      <wp:extent cx="198000" cy="198000"/>
                      <wp:effectExtent l="0" t="0" r="12065" b="12065"/>
                      <wp:docPr id="36" name="Rechtec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CF5E15" id="Rechteck 36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6UMxUX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7FB43DB7" w14:textId="77777777" w:rsidR="00320F6F" w:rsidRPr="00735892" w:rsidRDefault="00320F6F" w:rsidP="00E569BA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5892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785861C3" wp14:editId="71AB7BA9">
                  <wp:extent cx="266959" cy="252000"/>
                  <wp:effectExtent l="0" t="0" r="5715" b="0"/>
                  <wp:docPr id="41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40B08234" w14:textId="77777777" w:rsidR="00320F6F" w:rsidRPr="00FF546A" w:rsidRDefault="00320F6F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sehr</w:t>
            </w:r>
          </w:p>
        </w:tc>
      </w:tr>
      <w:tr w:rsidR="00320F6F" w:rsidRPr="00735892" w14:paraId="1979EFB7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180C9A94" w14:textId="77777777" w:rsidR="00320F6F" w:rsidRPr="00735892" w:rsidRDefault="00320F6F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5AB3EC1E" wp14:editId="43762020">
                      <wp:extent cx="198000" cy="198000"/>
                      <wp:effectExtent l="0" t="0" r="12065" b="12065"/>
                      <wp:docPr id="37" name="Rechtec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13DC3A" id="Rechteck 37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D+GaYm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3692D531" w14:textId="77777777" w:rsidR="00320F6F" w:rsidRPr="00735892" w:rsidRDefault="00320F6F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25BB54AD" wp14:editId="1EAC3DA7">
                  <wp:extent cx="266860" cy="252000"/>
                  <wp:effectExtent l="0" t="0" r="0" b="0"/>
                  <wp:docPr id="43" name="Grafi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3A097FD5" w14:textId="77777777" w:rsidR="00320F6F" w:rsidRPr="00FF546A" w:rsidRDefault="00320F6F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eher</w:t>
            </w:r>
          </w:p>
        </w:tc>
      </w:tr>
      <w:tr w:rsidR="00320F6F" w:rsidRPr="00735892" w14:paraId="73206D2F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75EDF114" w14:textId="77777777" w:rsidR="00320F6F" w:rsidRPr="00735892" w:rsidRDefault="00320F6F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50C5EA1D" wp14:editId="53B32816">
                      <wp:extent cx="198000" cy="198000"/>
                      <wp:effectExtent l="0" t="0" r="12065" b="12065"/>
                      <wp:docPr id="38" name="Rechtec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CCF3C7" id="Rechteck 38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WuxfgIAAHk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DgRWux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444695E9" w14:textId="77777777" w:rsidR="00320F6F" w:rsidRPr="00735892" w:rsidRDefault="00320F6F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1B15ADC2" wp14:editId="29B7B62F">
                  <wp:extent cx="266193" cy="252000"/>
                  <wp:effectExtent l="0" t="0" r="635" b="0"/>
                  <wp:docPr id="44" name="Grafi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62F1D90B" w14:textId="77777777" w:rsidR="00320F6F" w:rsidRPr="00FF546A" w:rsidRDefault="00320F6F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weniger</w:t>
            </w:r>
          </w:p>
        </w:tc>
      </w:tr>
      <w:tr w:rsidR="00320F6F" w:rsidRPr="00735892" w14:paraId="0E13803A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3E099D62" w14:textId="77777777" w:rsidR="00320F6F" w:rsidRPr="00735892" w:rsidRDefault="00320F6F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07D4E03A" wp14:editId="0CAAB890">
                      <wp:extent cx="198000" cy="198000"/>
                      <wp:effectExtent l="0" t="0" r="12065" b="12065"/>
                      <wp:docPr id="40" name="Rechtec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153E1C" id="Rechteck 40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IvorYeAAgAAeQ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11E79571" w14:textId="77777777" w:rsidR="00320F6F" w:rsidRPr="00735892" w:rsidRDefault="00320F6F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0C77153A" wp14:editId="4F760C4A">
                  <wp:extent cx="266193" cy="252000"/>
                  <wp:effectExtent l="0" t="0" r="635" b="0"/>
                  <wp:docPr id="45" name="Grafi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7C5CC58C" w14:textId="77777777" w:rsidR="00320F6F" w:rsidRPr="00FF546A" w:rsidRDefault="00320F6F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nicht</w:t>
            </w:r>
          </w:p>
        </w:tc>
      </w:tr>
      <w:tr w:rsidR="00320F6F" w:rsidRPr="00735892" w14:paraId="552BF06E" w14:textId="77777777" w:rsidTr="003901B1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3FD9AC0F" w14:textId="521184FD" w:rsidR="00320F6F" w:rsidRDefault="00320F6F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0527B342" wp14:editId="5F149A2E">
                      <wp:extent cx="198000" cy="198000"/>
                      <wp:effectExtent l="0" t="0" r="12065" b="12065"/>
                      <wp:docPr id="47" name="Rechteck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5BAFE3" id="Rechteck 47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r2g4Gn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371" w:type="dxa"/>
            <w:gridSpan w:val="2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57F460A1" w14:textId="040C2A34" w:rsidR="00320F6F" w:rsidRDefault="00320F6F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Ich habe keine Berufs-Schule besucht.</w:t>
            </w:r>
          </w:p>
        </w:tc>
      </w:tr>
    </w:tbl>
    <w:p w14:paraId="7A023206" w14:textId="2F306DE7" w:rsidR="00AC2EA3" w:rsidRPr="00C532CF" w:rsidRDefault="00B173B5" w:rsidP="00B173B5">
      <w:pPr>
        <w:spacing w:before="600" w:line="312" w:lineRule="auto"/>
        <w:ind w:left="5761" w:firstLine="720"/>
        <w:rPr>
          <w:rFonts w:ascii="Arial" w:hAnsi="Arial" w:cs="Arial"/>
          <w:sz w:val="28"/>
          <w:szCs w:val="28"/>
        </w:rPr>
      </w:pPr>
      <w:r w:rsidRPr="00C532CF">
        <w:rPr>
          <w:rFonts w:ascii="Arial" w:hAnsi="Arial" w:cs="Arial"/>
          <w:noProof/>
          <w:lang w:eastAsia="de-AT"/>
        </w:rPr>
        <w:drawing>
          <wp:anchor distT="0" distB="0" distL="114300" distR="114300" simplePos="0" relativeHeight="251663360" behindDoc="0" locked="0" layoutInCell="1" allowOverlap="1" wp14:anchorId="6548C766" wp14:editId="2AE9ED12">
            <wp:simplePos x="0" y="0"/>
            <wp:positionH relativeFrom="rightMargin">
              <wp:posOffset>-327709</wp:posOffset>
            </wp:positionH>
            <wp:positionV relativeFrom="bottomMargin">
              <wp:posOffset>-1184275</wp:posOffset>
            </wp:positionV>
            <wp:extent cx="374015" cy="374015"/>
            <wp:effectExtent l="0" t="0" r="6985" b="6985"/>
            <wp:wrapNone/>
            <wp:docPr id="483" name="Grafik 483" descr="742,172 Punkt Vektorgrafiken, Cliparts und Illustrationen Kaufen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42,172 Punkt Vektorgrafiken, Cliparts und Illustrationen Kaufen - 123R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2EA3" w:rsidRPr="00C532CF">
        <w:rPr>
          <w:rFonts w:ascii="Arial" w:hAnsi="Arial" w:cs="Arial"/>
          <w:sz w:val="28"/>
          <w:szCs w:val="28"/>
        </w:rPr>
        <w:t>Bitte umblättern!</w:t>
      </w:r>
      <w:r w:rsidR="00AC2EA3" w:rsidRPr="00C532CF">
        <w:rPr>
          <w:rFonts w:ascii="Arial" w:hAnsi="Arial" w:cs="Arial"/>
          <w:noProof/>
          <w:lang w:eastAsia="de-AT"/>
        </w:rPr>
        <w:t xml:space="preserve"> </w:t>
      </w:r>
    </w:p>
    <w:p w14:paraId="26B4FBBB" w14:textId="0345FE10" w:rsidR="00AC2EA3" w:rsidRDefault="00AC2EA3" w:rsidP="00093A65">
      <w:pPr>
        <w:spacing w:before="20" w:after="20" w:line="312" w:lineRule="auto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AC2EA3" w:rsidRPr="00735892" w14:paraId="5BB9A5AC" w14:textId="77777777" w:rsidTr="00AC2EA3">
        <w:trPr>
          <w:trHeight w:val="996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5006899" w14:textId="7602ED53" w:rsidR="00AC2EA3" w:rsidRPr="00D55244" w:rsidRDefault="00AC2EA3" w:rsidP="00B173B5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448" w:hanging="425"/>
              <w:contextualSpacing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 xml:space="preserve">Ich </w:t>
            </w:r>
            <w:r w:rsidRPr="00320F6F">
              <w:rPr>
                <w:rFonts w:ascii="Arial" w:hAnsi="Arial" w:cs="Arial"/>
                <w:sz w:val="28"/>
                <w:szCs w:val="28"/>
              </w:rPr>
              <w:t xml:space="preserve">habe </w:t>
            </w:r>
            <w:r>
              <w:rPr>
                <w:rFonts w:ascii="Arial" w:hAnsi="Arial" w:cs="Arial"/>
                <w:sz w:val="28"/>
                <w:szCs w:val="28"/>
              </w:rPr>
              <w:t>mich bei Schwierigkeiten</w:t>
            </w:r>
            <w:r>
              <w:rPr>
                <w:rFonts w:ascii="Arial" w:hAnsi="Arial" w:cs="Arial"/>
                <w:sz w:val="28"/>
                <w:szCs w:val="28"/>
              </w:rPr>
              <w:br/>
              <w:t>gut von der BAS begleitet gefühlt</w:t>
            </w:r>
            <w:r w:rsidRPr="00320F6F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</w:tr>
      <w:tr w:rsidR="00AC2EA3" w:rsidRPr="00735892" w14:paraId="1FA67634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7C15AD7E" w14:textId="77777777" w:rsidR="00AC2EA3" w:rsidRPr="00735892" w:rsidRDefault="00AC2EA3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54528C20" wp14:editId="7DD68296">
                      <wp:extent cx="198000" cy="198000"/>
                      <wp:effectExtent l="0" t="0" r="12065" b="12065"/>
                      <wp:docPr id="57" name="Rechteck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476D68" id="Rechteck 57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pyZfwIAAHk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MnqcmX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66ADBE32" w14:textId="77777777" w:rsidR="00AC2EA3" w:rsidRPr="00735892" w:rsidRDefault="00AC2EA3" w:rsidP="00E569BA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5892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295CA1F7" wp14:editId="61BE42BE">
                  <wp:extent cx="266959" cy="252000"/>
                  <wp:effectExtent l="0" t="0" r="5715" b="0"/>
                  <wp:docPr id="62" name="Grafik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32667515" w14:textId="77777777" w:rsidR="00AC2EA3" w:rsidRPr="00FF546A" w:rsidRDefault="00AC2EA3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sehr</w:t>
            </w:r>
          </w:p>
        </w:tc>
      </w:tr>
      <w:tr w:rsidR="00AC2EA3" w:rsidRPr="00735892" w14:paraId="73E0371C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50117EFC" w14:textId="77777777" w:rsidR="00AC2EA3" w:rsidRPr="00735892" w:rsidRDefault="00AC2EA3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5B134DD6" wp14:editId="0E9DEA47">
                      <wp:extent cx="198000" cy="198000"/>
                      <wp:effectExtent l="0" t="0" r="12065" b="12065"/>
                      <wp:docPr id="58" name="Rechteck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D60C59" id="Rechteck 58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lEOfg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AsJlEO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4A415812" w14:textId="77777777" w:rsidR="00AC2EA3" w:rsidRPr="00735892" w:rsidRDefault="00AC2EA3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5B316FF8" wp14:editId="12A1768E">
                  <wp:extent cx="266860" cy="252000"/>
                  <wp:effectExtent l="0" t="0" r="0" b="0"/>
                  <wp:docPr id="63" name="Grafik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47DC922A" w14:textId="77777777" w:rsidR="00AC2EA3" w:rsidRPr="00FF546A" w:rsidRDefault="00AC2EA3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eher</w:t>
            </w:r>
          </w:p>
        </w:tc>
      </w:tr>
      <w:tr w:rsidR="00AC2EA3" w:rsidRPr="00735892" w14:paraId="68711F5A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7BAF35EA" w14:textId="77777777" w:rsidR="00AC2EA3" w:rsidRPr="00735892" w:rsidRDefault="00AC2EA3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574DE9EB" wp14:editId="6313CF62">
                      <wp:extent cx="198000" cy="198000"/>
                      <wp:effectExtent l="0" t="0" r="12065" b="12065"/>
                      <wp:docPr id="59" name="Rechteck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4AD29A" id="Rechteck 59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MZ5fw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O3zGeX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0BB43EE2" w14:textId="77777777" w:rsidR="00AC2EA3" w:rsidRPr="00735892" w:rsidRDefault="00AC2EA3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0A07DBD7" wp14:editId="6A897688">
                  <wp:extent cx="266193" cy="252000"/>
                  <wp:effectExtent l="0" t="0" r="635" b="0"/>
                  <wp:docPr id="480" name="Grafik 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1CDD14BC" w14:textId="77777777" w:rsidR="00AC2EA3" w:rsidRPr="00FF546A" w:rsidRDefault="00AC2EA3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weniger</w:t>
            </w:r>
          </w:p>
        </w:tc>
      </w:tr>
      <w:tr w:rsidR="00AC2EA3" w:rsidRPr="00735892" w14:paraId="4EC58A94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56CC9C3B" w14:textId="77777777" w:rsidR="00AC2EA3" w:rsidRPr="00735892" w:rsidRDefault="00AC2EA3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36953EC9" wp14:editId="169676C5">
                      <wp:extent cx="198000" cy="198000"/>
                      <wp:effectExtent l="0" t="0" r="12065" b="12065"/>
                      <wp:docPr id="60" name="Rechteck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AEC70A" id="Rechteck 60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Dwy5Rb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029269CA" w14:textId="77777777" w:rsidR="00AC2EA3" w:rsidRPr="00735892" w:rsidRDefault="00AC2EA3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25571D90" wp14:editId="1A15E76B">
                  <wp:extent cx="266193" cy="252000"/>
                  <wp:effectExtent l="0" t="0" r="635" b="0"/>
                  <wp:docPr id="481" name="Grafik 4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45F12281" w14:textId="77777777" w:rsidR="00AC2EA3" w:rsidRPr="00FF546A" w:rsidRDefault="00AC2EA3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 nicht</w:t>
            </w:r>
          </w:p>
        </w:tc>
      </w:tr>
      <w:tr w:rsidR="00AC2EA3" w:rsidRPr="00735892" w14:paraId="6016589E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0B6226D6" w14:textId="77777777" w:rsidR="00AC2EA3" w:rsidRDefault="00AC2EA3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555BBFFF" wp14:editId="3BE18875">
                      <wp:extent cx="198000" cy="198000"/>
                      <wp:effectExtent l="0" t="0" r="12065" b="12065"/>
                      <wp:docPr id="61" name="Rechteck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538B1C" id="Rechteck 6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OeRAyx9AgAAeQ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371" w:type="dxa"/>
            <w:gridSpan w:val="2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4F7895C4" w14:textId="489AF223" w:rsidR="00AC2EA3" w:rsidRDefault="00AC2EA3" w:rsidP="00AC2EA3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Ich hatte keine Schwierigkeiten.</w:t>
            </w:r>
          </w:p>
        </w:tc>
      </w:tr>
    </w:tbl>
    <w:p w14:paraId="3C76E283" w14:textId="7FB2CB8E" w:rsidR="00AC2EA3" w:rsidRDefault="00AC2EA3" w:rsidP="00093A65">
      <w:pPr>
        <w:spacing w:before="20" w:after="20" w:line="312" w:lineRule="auto"/>
        <w:rPr>
          <w:rFonts w:ascii="Arial" w:hAnsi="Arial" w:cs="Arial"/>
          <w:sz w:val="28"/>
          <w:szCs w:val="28"/>
        </w:rPr>
      </w:pPr>
    </w:p>
    <w:p w14:paraId="2808478D" w14:textId="77777777" w:rsidR="00320F6F" w:rsidRDefault="00320F6F" w:rsidP="003F6DFF">
      <w:pPr>
        <w:tabs>
          <w:tab w:val="left" w:pos="1905"/>
        </w:tabs>
        <w:rPr>
          <w:sz w:val="28"/>
          <w:szCs w:val="28"/>
        </w:rPr>
      </w:pPr>
    </w:p>
    <w:tbl>
      <w:tblPr>
        <w:tblStyle w:val="Tabellenraster"/>
        <w:tblW w:w="911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5"/>
      </w:tblGrid>
      <w:tr w:rsidR="00320F6F" w:rsidRPr="00472232" w14:paraId="187B1A1B" w14:textId="77777777" w:rsidTr="00E569BA">
        <w:tc>
          <w:tcPr>
            <w:tcW w:w="9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546CEDF" w14:textId="01E2FF43" w:rsidR="00320F6F" w:rsidRPr="00472232" w:rsidRDefault="00320F6F" w:rsidP="00B173B5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447" w:hanging="425"/>
              <w:rPr>
                <w:rFonts w:ascii="Arial" w:hAnsi="Arial"/>
                <w:bCs/>
                <w:noProof/>
                <w:sz w:val="28"/>
                <w:szCs w:val="28"/>
                <w:lang w:eastAsia="de-AT"/>
              </w:rPr>
            </w:pPr>
            <w:r w:rsidRPr="00472232">
              <w:rPr>
                <w:rFonts w:ascii="Arial" w:hAnsi="Arial" w:cs="Arial"/>
                <w:sz w:val="28"/>
                <w:szCs w:val="28"/>
              </w:rPr>
              <w:t>Was kann die BAS besser machen?</w:t>
            </w:r>
            <w:r w:rsidR="00B173B5">
              <w:rPr>
                <w:rFonts w:ascii="Arial" w:hAnsi="Arial" w:cs="Arial"/>
                <w:sz w:val="28"/>
                <w:szCs w:val="28"/>
              </w:rPr>
              <w:br w:type="textWrapping" w:clear="all"/>
            </w:r>
            <w:r w:rsidR="00B173B5" w:rsidRPr="00225AA4">
              <w:rPr>
                <w:rFonts w:ascii="Arial" w:hAnsi="Arial" w:cs="Arial"/>
                <w:sz w:val="28"/>
                <w:szCs w:val="28"/>
                <w:lang w:val="en-US"/>
              </w:rPr>
              <w:t xml:space="preserve">Hier </w:t>
            </w:r>
            <w:r w:rsidR="00B173B5">
              <w:rPr>
                <w:rFonts w:ascii="Arial" w:hAnsi="Arial" w:cs="Arial"/>
                <w:sz w:val="28"/>
                <w:szCs w:val="28"/>
                <w:lang w:val="en-US"/>
              </w:rPr>
              <w:t>können Sie Ihre</w:t>
            </w:r>
            <w:r w:rsidR="00B173B5" w:rsidRPr="00225AA4">
              <w:rPr>
                <w:rFonts w:ascii="Arial" w:hAnsi="Arial" w:cs="Arial"/>
                <w:sz w:val="28"/>
                <w:szCs w:val="28"/>
                <w:lang w:val="en-US"/>
              </w:rPr>
              <w:t xml:space="preserve"> Ideen aufschreiben.</w:t>
            </w:r>
          </w:p>
        </w:tc>
      </w:tr>
      <w:tr w:rsidR="00320F6F" w:rsidRPr="00472232" w14:paraId="353F0B81" w14:textId="77777777" w:rsidTr="00E569BA">
        <w:tc>
          <w:tcPr>
            <w:tcW w:w="9115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5A53029" w14:textId="77777777" w:rsidR="00320F6F" w:rsidRPr="00472232" w:rsidRDefault="00320F6F" w:rsidP="00E569BA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8"/>
                <w:szCs w:val="28"/>
                <w:lang w:eastAsia="de-AT"/>
              </w:rPr>
            </w:pPr>
          </w:p>
          <w:p w14:paraId="6D357121" w14:textId="77777777" w:rsidR="00320F6F" w:rsidRPr="00472232" w:rsidRDefault="00320F6F" w:rsidP="00E569BA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8"/>
                <w:szCs w:val="28"/>
                <w:lang w:eastAsia="de-AT"/>
              </w:rPr>
            </w:pPr>
          </w:p>
          <w:p w14:paraId="3641EFD5" w14:textId="77777777" w:rsidR="00320F6F" w:rsidRPr="00472232" w:rsidRDefault="00320F6F" w:rsidP="00E569BA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8"/>
                <w:szCs w:val="28"/>
                <w:lang w:eastAsia="de-AT"/>
              </w:rPr>
            </w:pPr>
          </w:p>
          <w:p w14:paraId="1A9A8723" w14:textId="77777777" w:rsidR="00320F6F" w:rsidRPr="00472232" w:rsidRDefault="00320F6F" w:rsidP="00E569BA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8"/>
                <w:szCs w:val="28"/>
                <w:lang w:eastAsia="de-AT"/>
              </w:rPr>
            </w:pPr>
          </w:p>
        </w:tc>
      </w:tr>
    </w:tbl>
    <w:p w14:paraId="3E048F6E" w14:textId="0F5DB1D4" w:rsidR="009B3540" w:rsidRPr="00472232" w:rsidRDefault="009B3540" w:rsidP="008B023C">
      <w:pPr>
        <w:tabs>
          <w:tab w:val="left" w:pos="2280"/>
        </w:tabs>
        <w:rPr>
          <w:sz w:val="28"/>
          <w:szCs w:val="28"/>
        </w:rPr>
      </w:pPr>
    </w:p>
    <w:sectPr w:rsidR="009B3540" w:rsidRPr="00472232" w:rsidSect="004445C0">
      <w:headerReference w:type="first" r:id="rId16"/>
      <w:footerReference w:type="first" r:id="rId17"/>
      <w:pgSz w:w="11900" w:h="16840"/>
      <w:pgMar w:top="1418" w:right="1410" w:bottom="2694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8923F" w14:textId="77777777" w:rsidR="00ED1BB2" w:rsidRDefault="00ED1BB2" w:rsidP="00D36B26">
      <w:r>
        <w:separator/>
      </w:r>
    </w:p>
  </w:endnote>
  <w:endnote w:type="continuationSeparator" w:id="0">
    <w:p w14:paraId="2BA67FD9" w14:textId="77777777" w:rsidR="00ED1BB2" w:rsidRDefault="00ED1BB2" w:rsidP="00D3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A86E3" w14:textId="1CE8807B" w:rsidR="00DB09FA" w:rsidRPr="00352956" w:rsidRDefault="00BC66D0" w:rsidP="00352956">
    <w:pPr>
      <w:pStyle w:val="Fuzeile"/>
    </w:pPr>
    <w:r w:rsidRPr="003D0F72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46464" behindDoc="0" locked="0" layoutInCell="1" allowOverlap="1" wp14:anchorId="42CAF99E" wp14:editId="1E95A8E8">
              <wp:simplePos x="0" y="0"/>
              <wp:positionH relativeFrom="margin">
                <wp:align>center</wp:align>
              </wp:positionH>
              <wp:positionV relativeFrom="paragraph">
                <wp:posOffset>182880</wp:posOffset>
              </wp:positionV>
              <wp:extent cx="2360930" cy="1404620"/>
              <wp:effectExtent l="0" t="0" r="0" b="0"/>
              <wp:wrapSquare wrapText="bothSides"/>
              <wp:docPr id="3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63309135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-18781478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62C61C76" w14:textId="71BA5A2E" w:rsidR="002D4409" w:rsidRPr="003D0F72" w:rsidRDefault="002D4409" w:rsidP="002D4409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E977A9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4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E977A9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4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653EBDC5" w14:textId="77777777" w:rsidR="002D4409" w:rsidRPr="003D0F72" w:rsidRDefault="002D4409" w:rsidP="002D4409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CAF99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4.4pt;width:185.9pt;height:110.6pt;z-index:251646464;visibility:visible;mso-wrap-style:non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" filled="f" stroked="f">
              <v:textbox style="mso-fit-shape-to-text:t">
                <w:txbxContent>
                  <w:sdt>
                    <w:sdtPr>
                      <w:rPr>
                        <w:sz w:val="20"/>
                      </w:rPr>
                      <w:id w:val="63309135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-18781478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62C61C76" w14:textId="71BA5A2E" w:rsidR="002D4409" w:rsidRPr="003D0F72" w:rsidRDefault="002D4409" w:rsidP="002D4409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E977A9">
                              <w:rPr>
                                <w:bCs/>
                                <w:noProof/>
                                <w:sz w:val="20"/>
                              </w:rPr>
                              <w:t>4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E977A9">
                              <w:rPr>
                                <w:bCs/>
                                <w:noProof/>
                                <w:sz w:val="20"/>
                              </w:rPr>
                              <w:t>4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653EBDC5" w14:textId="77777777" w:rsidR="002D4409" w:rsidRPr="003D0F72" w:rsidRDefault="002D4409" w:rsidP="002D4409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987CC" w14:textId="5825AC8A" w:rsidR="002D4409" w:rsidRDefault="00140205">
    <w:pPr>
      <w:pStyle w:val="Fu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BFC4D75" wp14:editId="0597B05B">
              <wp:simplePos x="0" y="0"/>
              <wp:positionH relativeFrom="margin">
                <wp:posOffset>-889000</wp:posOffset>
              </wp:positionH>
              <wp:positionV relativeFrom="bottomMargin">
                <wp:posOffset>163195</wp:posOffset>
              </wp:positionV>
              <wp:extent cx="7524750" cy="983672"/>
              <wp:effectExtent l="0" t="0" r="0" b="6985"/>
              <wp:wrapNone/>
              <wp:docPr id="1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9836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lenraster"/>
                            <w:tblW w:w="10717" w:type="dxa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34"/>
                            <w:gridCol w:w="2664"/>
                            <w:gridCol w:w="1305"/>
                            <w:gridCol w:w="2493"/>
                            <w:gridCol w:w="3121"/>
                          </w:tblGrid>
                          <w:tr w:rsidR="00140205" w:rsidRPr="009F212D" w14:paraId="7B867BFF" w14:textId="77777777" w:rsidTr="009568DE">
                            <w:trPr>
                              <w:trHeight w:val="1077"/>
                              <w:jc w:val="center"/>
                            </w:trPr>
                            <w:tc>
                              <w:tcPr>
                                <w:tcW w:w="3798" w:type="dxa"/>
                                <w:gridSpan w:val="2"/>
                                <w:vAlign w:val="bottom"/>
                                <w:hideMark/>
                              </w:tcPr>
                              <w:p w14:paraId="45E24707" w14:textId="77777777" w:rsidR="00140205" w:rsidRDefault="00140205" w:rsidP="00E01E04">
                                <w:pPr>
                                  <w:pStyle w:val="KeinLeerraum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3F40061F" wp14:editId="1637A41D">
                                      <wp:extent cx="1889436" cy="648000"/>
                                      <wp:effectExtent l="0" t="0" r="0" b="0"/>
                                      <wp:docPr id="18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889436" cy="648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798" w:type="dxa"/>
                                <w:gridSpan w:val="2"/>
                                <w:vAlign w:val="bottom"/>
                              </w:tcPr>
                              <w:p w14:paraId="14CBA180" w14:textId="5D22B73E" w:rsidR="00140205" w:rsidRDefault="009568DE" w:rsidP="00E01E04">
                                <w:pPr>
                                  <w:pStyle w:val="KeinLeerraum"/>
                                  <w:rPr>
                                    <w:b/>
                                    <w:color w:val="FFAA00" w:themeColor="text2"/>
                                  </w:rPr>
                                </w:pPr>
                                <w:r w:rsidRPr="009568DE">
                                  <w:rPr>
                                    <w:rStyle w:val="SchwacheHervorhebung"/>
                                    <w:sz w:val="20"/>
                                  </w:rPr>
                                  <w:t xml:space="preserve">Übersetzung in leichte Sprache: </w:t>
                                </w:r>
                                <w:r w:rsidRPr="009568DE">
                                  <w:rPr>
                                    <w:rStyle w:val="SchwacheHervorhebung"/>
                                    <w:sz w:val="20"/>
                                  </w:rPr>
                                  <w:br/>
                                  <w:t>Selbstvertretungs-Zentrum Wien</w:t>
                                </w:r>
                              </w:p>
                            </w:tc>
                            <w:tc>
                              <w:tcPr>
                                <w:tcW w:w="3120" w:type="dxa"/>
                                <w:vAlign w:val="bottom"/>
                                <w:hideMark/>
                              </w:tcPr>
                              <w:p w14:paraId="62FF69B0" w14:textId="77777777" w:rsidR="00140205" w:rsidRPr="00E01E04" w:rsidRDefault="00140205" w:rsidP="00E01E04">
                                <w:pPr>
                                  <w:rPr>
                                    <w:sz w:val="24"/>
                                  </w:rPr>
                                </w:pPr>
                                <w:r w:rsidRPr="000B75DD">
                                  <w:rPr>
                                    <w:noProof/>
                                    <w:lang w:eastAsia="de-AT"/>
                                  </w:rPr>
                                  <w:drawing>
                                    <wp:inline distT="0" distB="0" distL="0" distR="0" wp14:anchorId="6F9F9FA2" wp14:editId="59BC0568">
                                      <wp:extent cx="1950963" cy="612000"/>
                                      <wp:effectExtent l="0" t="0" r="0" b="0"/>
                                      <wp:docPr id="19" name="Grafik 19" descr="R:\Grafik\Logos\KOST_BundesKOST\Bundeskost und Ausbildung_BK rechts_RGB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:\Grafik\Logos\KOST_BundesKOST\Bundeskost und Ausbildung_BK rechts_RGB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50963" cy="612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0B75DD">
                                  <w:t xml:space="preserve"> </w:t>
                                </w:r>
                              </w:p>
                            </w:tc>
                          </w:tr>
                          <w:tr w:rsidR="00140205" w:rsidRPr="000B75DD" w14:paraId="0694B9F2" w14:textId="77777777" w:rsidTr="00E01E04">
                            <w:trPr>
                              <w:trHeight w:val="397"/>
                              <w:jc w:val="center"/>
                            </w:trPr>
                            <w:tc>
                              <w:tcPr>
                                <w:tcW w:w="1134" w:type="dxa"/>
                              </w:tcPr>
                              <w:p w14:paraId="714FD786" w14:textId="77777777" w:rsidR="00140205" w:rsidRDefault="00140205" w:rsidP="00415DEA">
                                <w:pPr>
                                  <w:pStyle w:val="KeinLeerraum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69" w:type="dxa"/>
                                <w:gridSpan w:val="2"/>
                                <w:vAlign w:val="bottom"/>
                                <w:hideMark/>
                              </w:tcPr>
                              <w:p w14:paraId="1F0C337B" w14:textId="77777777" w:rsidR="00140205" w:rsidRPr="007D5905" w:rsidRDefault="00140205" w:rsidP="00E01E04">
                                <w:pPr>
                                  <w:pStyle w:val="KeinLeerraum"/>
                                  <w:rPr>
                                    <w:iCs/>
                                    <w:color w:val="92D050"/>
                                    <w:sz w:val="20"/>
                                  </w:rPr>
                                </w:pPr>
                                <w:r>
                                  <w:rPr>
                                    <w:color w:val="99CC11"/>
                                    <w:sz w:val="20"/>
                                  </w:rPr>
                                  <w:t xml:space="preserve"> </w:t>
                                </w:r>
                                <w:r w:rsidRPr="007D5905">
                                  <w:rPr>
                                    <w:color w:val="99CC11"/>
                                    <w:sz w:val="20"/>
                                  </w:rPr>
                                  <w:t>neba.at/berufsausbildungsassistenz</w:t>
                                </w:r>
                              </w:p>
                            </w:tc>
                            <w:tc>
                              <w:tcPr>
                                <w:tcW w:w="5614" w:type="dxa"/>
                                <w:gridSpan w:val="2"/>
                                <w:vAlign w:val="bottom"/>
                                <w:hideMark/>
                              </w:tcPr>
                              <w:p w14:paraId="321FBCA4" w14:textId="77777777" w:rsidR="00140205" w:rsidRPr="007D5905" w:rsidRDefault="00140205" w:rsidP="00E01E04">
                                <w:pPr>
                                  <w:pStyle w:val="KeinLeerraum"/>
                                  <w:rPr>
                                    <w:rStyle w:val="SchwacheHervorhebung"/>
                                    <w:sz w:val="20"/>
                                  </w:rPr>
                                </w:pPr>
                                <w:r>
                                  <w:rPr>
                                    <w:rStyle w:val="SchwacheHervorhebung"/>
                                    <w:sz w:val="20"/>
                                  </w:rPr>
                                  <w:t xml:space="preserve"> </w:t>
                                </w:r>
                                <w:r w:rsidRPr="007D5905">
                                  <w:rPr>
                                    <w:rStyle w:val="SchwacheHervorhebung"/>
                                    <w:sz w:val="20"/>
                                  </w:rPr>
                                  <w:t xml:space="preserve">NEBA ist eine Initiative des </w:t>
                                </w:r>
                                <w:r w:rsidRPr="007D5905">
                                  <w:rPr>
                                    <w:rFonts w:asciiTheme="minorHAnsi" w:hAnsiTheme="minorHAnsi"/>
                                    <w:iCs/>
                                    <w:noProof/>
                                    <w:color w:val="000000" w:themeColor="text1"/>
                                    <w:sz w:val="20"/>
                                    <w:lang w:eastAsia="de-AT" w:bidi="ar-SA"/>
                                  </w:rPr>
                                  <w:drawing>
                                    <wp:inline distT="0" distB="0" distL="0" distR="0" wp14:anchorId="1D2854DA" wp14:editId="2F4C0284">
                                      <wp:extent cx="1940400" cy="133200"/>
                                      <wp:effectExtent l="0" t="0" r="0" b="635"/>
                                      <wp:docPr id="20" name="Picture 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BMASGK_Sozialministeriumservice_srgb.png"/>
                                              <pic:cNvPicPr/>
                                            </pic:nvPicPr>
                                            <pic:blipFill rotWithShape="1">
                                              <a:blip r:embed="rId3"/>
                                              <a:srcRect l="2052" t="24609" r="4471" b="2963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40400" cy="1332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12AE2EA4" w14:textId="77777777" w:rsidR="00140205" w:rsidRDefault="00140205" w:rsidP="00140205">
                          <w:pPr>
                            <w:pStyle w:val="KeinLeerraum"/>
                            <w:rPr>
                              <w:rStyle w:val="SchwacheHervorhebun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FC4D7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70pt;margin-top:12.85pt;width:592.5pt;height:77.4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H5xrwIAALE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" filled="f" stroked="f" strokeweight=".25pt">
              <v:textbox inset="0,0,0,0">
                <w:txbxContent>
                  <w:tbl>
                    <w:tblPr>
                      <w:tblStyle w:val="Tabellenraster"/>
                      <w:tblW w:w="10717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134"/>
                      <w:gridCol w:w="2664"/>
                      <w:gridCol w:w="1305"/>
                      <w:gridCol w:w="2493"/>
                      <w:gridCol w:w="3121"/>
                    </w:tblGrid>
                    <w:tr w:rsidR="00140205" w:rsidRPr="009F212D" w14:paraId="7B867BFF" w14:textId="77777777" w:rsidTr="009568DE">
                      <w:trPr>
                        <w:trHeight w:val="1077"/>
                        <w:jc w:val="center"/>
                      </w:trPr>
                      <w:tc>
                        <w:tcPr>
                          <w:tcW w:w="3798" w:type="dxa"/>
                          <w:gridSpan w:val="2"/>
                          <w:vAlign w:val="bottom"/>
                          <w:hideMark/>
                        </w:tcPr>
                        <w:p w14:paraId="45E24707" w14:textId="77777777" w:rsidR="00140205" w:rsidRDefault="00140205" w:rsidP="00E01E04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3F40061F" wp14:editId="1637A41D">
                                <wp:extent cx="1889436" cy="648000"/>
                                <wp:effectExtent l="0" t="0" r="0" b="0"/>
                                <wp:docPr id="18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9436" cy="648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798" w:type="dxa"/>
                          <w:gridSpan w:val="2"/>
                          <w:vAlign w:val="bottom"/>
                        </w:tcPr>
                        <w:p w14:paraId="14CBA180" w14:textId="5D22B73E" w:rsidR="00140205" w:rsidRDefault="009568DE" w:rsidP="00E01E04">
                          <w:pPr>
                            <w:pStyle w:val="KeinLeerraum"/>
                            <w:rPr>
                              <w:b/>
                              <w:color w:val="FFAA00" w:themeColor="text2"/>
                            </w:rPr>
                          </w:pPr>
                          <w:r w:rsidRPr="009568DE">
                            <w:rPr>
                              <w:rStyle w:val="SchwacheHervorhebung"/>
                              <w:sz w:val="20"/>
                            </w:rPr>
                            <w:t xml:space="preserve">Übersetzung in leichte Sprache: </w:t>
                          </w:r>
                          <w:r w:rsidRPr="009568DE">
                            <w:rPr>
                              <w:rStyle w:val="SchwacheHervorhebung"/>
                              <w:sz w:val="20"/>
                            </w:rPr>
                            <w:br/>
                            <w:t>Selbstvertretungs-Zentrum Wien</w:t>
                          </w:r>
                        </w:p>
                      </w:tc>
                      <w:tc>
                        <w:tcPr>
                          <w:tcW w:w="3120" w:type="dxa"/>
                          <w:vAlign w:val="bottom"/>
                          <w:hideMark/>
                        </w:tcPr>
                        <w:p w14:paraId="62FF69B0" w14:textId="77777777" w:rsidR="00140205" w:rsidRPr="00E01E04" w:rsidRDefault="00140205" w:rsidP="00E01E04">
                          <w:pPr>
                            <w:rPr>
                              <w:sz w:val="24"/>
                            </w:rPr>
                          </w:pPr>
                          <w:r w:rsidRPr="000B75DD">
                            <w:rPr>
                              <w:noProof/>
                              <w:lang w:eastAsia="de-AT"/>
                            </w:rPr>
                            <w:drawing>
                              <wp:inline distT="0" distB="0" distL="0" distR="0" wp14:anchorId="6F9F9FA2" wp14:editId="59BC0568">
                                <wp:extent cx="1950963" cy="612000"/>
                                <wp:effectExtent l="0" t="0" r="0" b="0"/>
                                <wp:docPr id="19" name="Grafik 19" descr="R:\Grafik\Logos\KOST_BundesKOST\Bundeskost und Ausbildung_BK rechts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:\Grafik\Logos\KOST_BundesKOST\Bundeskost und Ausbildung_BK rechts_RG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50963" cy="61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0B75DD">
                            <w:t xml:space="preserve"> </w:t>
                          </w:r>
                        </w:p>
                      </w:tc>
                    </w:tr>
                    <w:tr w:rsidR="00140205" w:rsidRPr="000B75DD" w14:paraId="0694B9F2" w14:textId="77777777" w:rsidTr="00E01E04">
                      <w:trPr>
                        <w:trHeight w:val="397"/>
                        <w:jc w:val="center"/>
                      </w:trPr>
                      <w:tc>
                        <w:tcPr>
                          <w:tcW w:w="1134" w:type="dxa"/>
                        </w:tcPr>
                        <w:p w14:paraId="714FD786" w14:textId="77777777" w:rsidR="00140205" w:rsidRDefault="00140205" w:rsidP="00415DEA">
                          <w:pPr>
                            <w:pStyle w:val="KeinLeerraum"/>
                            <w:rPr>
                              <w:rStyle w:val="SchwacheHervorhebung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gridSpan w:val="2"/>
                          <w:vAlign w:val="bottom"/>
                          <w:hideMark/>
                        </w:tcPr>
                        <w:p w14:paraId="1F0C337B" w14:textId="77777777" w:rsidR="00140205" w:rsidRPr="007D5905" w:rsidRDefault="00140205" w:rsidP="00E01E04">
                          <w:pPr>
                            <w:pStyle w:val="KeinLeerraum"/>
                            <w:rPr>
                              <w:iCs/>
                              <w:color w:val="92D050"/>
                              <w:sz w:val="20"/>
                            </w:rPr>
                          </w:pPr>
                          <w:r>
                            <w:rPr>
                              <w:color w:val="99CC11"/>
                              <w:sz w:val="20"/>
                            </w:rPr>
                            <w:t xml:space="preserve"> </w:t>
                          </w:r>
                          <w:r w:rsidRPr="007D5905">
                            <w:rPr>
                              <w:color w:val="99CC11"/>
                              <w:sz w:val="20"/>
                            </w:rPr>
                            <w:t>neba.at/berufsausbildungsassistenz</w:t>
                          </w:r>
                        </w:p>
                      </w:tc>
                      <w:tc>
                        <w:tcPr>
                          <w:tcW w:w="5614" w:type="dxa"/>
                          <w:gridSpan w:val="2"/>
                          <w:vAlign w:val="bottom"/>
                          <w:hideMark/>
                        </w:tcPr>
                        <w:p w14:paraId="321FBCA4" w14:textId="77777777" w:rsidR="00140205" w:rsidRPr="007D5905" w:rsidRDefault="00140205" w:rsidP="00E01E04">
                          <w:pPr>
                            <w:pStyle w:val="KeinLeerraum"/>
                            <w:rPr>
                              <w:rStyle w:val="SchwacheHervorhebung"/>
                              <w:sz w:val="20"/>
                            </w:rPr>
                          </w:pPr>
                          <w:r>
                            <w:rPr>
                              <w:rStyle w:val="SchwacheHervorhebung"/>
                              <w:sz w:val="20"/>
                            </w:rPr>
                            <w:t xml:space="preserve"> </w:t>
                          </w:r>
                          <w:r w:rsidRPr="007D5905">
                            <w:rPr>
                              <w:rStyle w:val="SchwacheHervorhebung"/>
                              <w:sz w:val="20"/>
                            </w:rPr>
                            <w:t xml:space="preserve">NEBA ist eine Initiative des </w:t>
                          </w:r>
                          <w:r w:rsidRPr="007D5905">
                            <w:rPr>
                              <w:rFonts w:asciiTheme="minorHAnsi" w:hAnsiTheme="minorHAnsi"/>
                              <w:iCs/>
                              <w:noProof/>
                              <w:color w:val="000000" w:themeColor="text1"/>
                              <w:sz w:val="20"/>
                              <w:lang w:eastAsia="de-AT" w:bidi="ar-SA"/>
                            </w:rPr>
                            <w:drawing>
                              <wp:inline distT="0" distB="0" distL="0" distR="0" wp14:anchorId="1D2854DA" wp14:editId="2F4C0284">
                                <wp:extent cx="1940400" cy="133200"/>
                                <wp:effectExtent l="0" t="0" r="0" b="635"/>
                                <wp:docPr id="20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MASGK_Sozialministeriumservice_srgb.png"/>
                                        <pic:cNvPicPr/>
                                      </pic:nvPicPr>
                                      <pic:blipFill rotWithShape="1">
                                        <a:blip r:embed="rId3"/>
                                        <a:srcRect l="2052" t="24609" r="4471" b="2963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0400" cy="13320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12AE2EA4" w14:textId="77777777" w:rsidR="00140205" w:rsidRDefault="00140205" w:rsidP="00140205">
                    <w:pPr>
                      <w:pStyle w:val="KeinLeerraum"/>
                      <w:rPr>
                        <w:rStyle w:val="SchwacheHervorhebung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BC66D0" w:rsidRPr="003D0F72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49536" behindDoc="0" locked="0" layoutInCell="1" allowOverlap="1" wp14:anchorId="73A3049D" wp14:editId="38590506">
              <wp:simplePos x="0" y="0"/>
              <wp:positionH relativeFrom="margin">
                <wp:align>center</wp:align>
              </wp:positionH>
              <wp:positionV relativeFrom="paragraph">
                <wp:posOffset>185420</wp:posOffset>
              </wp:positionV>
              <wp:extent cx="2360930" cy="362585"/>
              <wp:effectExtent l="0" t="0" r="0" b="0"/>
              <wp:wrapSquare wrapText="bothSides"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62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-2016371237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86403072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26A21CE5" w14:textId="2AB19169" w:rsidR="002D4409" w:rsidRPr="003D0F72" w:rsidRDefault="002D4409" w:rsidP="002D4409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E977A9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1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E977A9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4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343B4905" w14:textId="77777777" w:rsidR="002D4409" w:rsidRPr="003D0F72" w:rsidRDefault="002D4409" w:rsidP="002D4409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A3049D" id="_x0000_s1029" type="#_x0000_t202" style="position:absolute;margin-left:0;margin-top:14.6pt;width:185.9pt;height:28.55pt;z-index:251649536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" filled="f" stroked="f">
              <v:textbox>
                <w:txbxContent>
                  <w:sdt>
                    <w:sdtPr>
                      <w:rPr>
                        <w:sz w:val="20"/>
                      </w:rPr>
                      <w:id w:val="-2016371237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86403072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26A21CE5" w14:textId="2AB19169" w:rsidR="002D4409" w:rsidRPr="003D0F72" w:rsidRDefault="002D4409" w:rsidP="002D4409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E977A9">
                              <w:rPr>
                                <w:bCs/>
                                <w:noProof/>
                                <w:sz w:val="20"/>
                              </w:rPr>
                              <w:t>1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E977A9">
                              <w:rPr>
                                <w:bCs/>
                                <w:noProof/>
                                <w:sz w:val="20"/>
                              </w:rPr>
                              <w:t>4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343B4905" w14:textId="77777777" w:rsidR="002D4409" w:rsidRPr="003D0F72" w:rsidRDefault="002D4409" w:rsidP="002D4409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BDAFE" w14:textId="76BBF9AF" w:rsidR="00215983" w:rsidRDefault="00215983">
    <w:pPr>
      <w:pStyle w:val="Fuzeile"/>
    </w:pPr>
    <w:r w:rsidRPr="003D0F72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6CAE14A" wp14:editId="2466ADBB">
              <wp:simplePos x="0" y="0"/>
              <wp:positionH relativeFrom="margin">
                <wp:align>center</wp:align>
              </wp:positionH>
              <wp:positionV relativeFrom="paragraph">
                <wp:posOffset>185420</wp:posOffset>
              </wp:positionV>
              <wp:extent cx="2360930" cy="362585"/>
              <wp:effectExtent l="0" t="0" r="0" b="0"/>
              <wp:wrapSquare wrapText="bothSides"/>
              <wp:docPr id="4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62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702680023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2043005699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4BDE9CB2" w14:textId="02875493" w:rsidR="00215983" w:rsidRPr="003D0F72" w:rsidRDefault="00215983" w:rsidP="002D4409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E977A9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2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E977A9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4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362E4310" w14:textId="77777777" w:rsidR="00215983" w:rsidRPr="003D0F72" w:rsidRDefault="00215983" w:rsidP="002D4409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CAE14A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14.6pt;width:185.9pt;height:28.55pt;z-index:251665408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" filled="f" stroked="f">
              <v:textbox>
                <w:txbxContent>
                  <w:sdt>
                    <w:sdtPr>
                      <w:rPr>
                        <w:sz w:val="20"/>
                      </w:rPr>
                      <w:id w:val="702680023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2043005699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4BDE9CB2" w14:textId="02875493" w:rsidR="00215983" w:rsidRPr="003D0F72" w:rsidRDefault="00215983" w:rsidP="002D4409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E977A9">
                              <w:rPr>
                                <w:bCs/>
                                <w:noProof/>
                                <w:sz w:val="20"/>
                              </w:rPr>
                              <w:t>2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E977A9">
                              <w:rPr>
                                <w:bCs/>
                                <w:noProof/>
                                <w:sz w:val="20"/>
                              </w:rPr>
                              <w:t>4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362E4310" w14:textId="77777777" w:rsidR="00215983" w:rsidRPr="003D0F72" w:rsidRDefault="00215983" w:rsidP="002D4409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4011A" w14:textId="77777777" w:rsidR="00ED1BB2" w:rsidRDefault="00ED1BB2" w:rsidP="00D36B26">
      <w:r>
        <w:separator/>
      </w:r>
    </w:p>
  </w:footnote>
  <w:footnote w:type="continuationSeparator" w:id="0">
    <w:p w14:paraId="21FFE728" w14:textId="77777777" w:rsidR="00ED1BB2" w:rsidRDefault="00ED1BB2" w:rsidP="00D36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09C15" w14:textId="77777777" w:rsidR="002D4409" w:rsidRDefault="002D4409">
    <w:pPr>
      <w:pStyle w:val="Kopfzeile"/>
    </w:pPr>
    <w:r w:rsidRPr="002D4409">
      <w:rPr>
        <w:noProof/>
        <w:sz w:val="22"/>
        <w:lang w:eastAsia="de-AT"/>
      </w:rPr>
      <mc:AlternateContent>
        <mc:Choice Requires="wps">
          <w:drawing>
            <wp:anchor distT="0" distB="0" distL="114300" distR="114300" simplePos="0" relativeHeight="251639296" behindDoc="0" locked="1" layoutInCell="1" allowOverlap="1" wp14:anchorId="3063CAEE" wp14:editId="7F6CECD1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220" cy="1332230"/>
              <wp:effectExtent l="0" t="0" r="17780" b="127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220" cy="1332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773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222"/>
                            <w:gridCol w:w="2551"/>
                          </w:tblGrid>
                          <w:tr w:rsidR="002D4409" w14:paraId="7DB2D985" w14:textId="77777777" w:rsidTr="0052393B">
                            <w:trPr>
                              <w:trHeight w:val="1838"/>
                            </w:trPr>
                            <w:tc>
                              <w:tcPr>
                                <w:tcW w:w="8222" w:type="dxa"/>
                                <w:shd w:val="clear" w:color="auto" w:fill="auto"/>
                              </w:tcPr>
                              <w:p w14:paraId="636F55C4" w14:textId="77777777" w:rsidR="002D4409" w:rsidRPr="00D463CC" w:rsidRDefault="002D4409" w:rsidP="00D463CC">
                                <w:pPr>
                                  <w:pStyle w:val="KeinLeerraum"/>
                                  <w:rPr>
                                    <w:b/>
                                  </w:rPr>
                                </w:pPr>
                                <w:r w:rsidRPr="00D463CC">
                                  <w:rPr>
                                    <w:b/>
                                  </w:rPr>
                                  <w:t>Meine Organisation GmbH</w:t>
                                </w:r>
                              </w:p>
                              <w:p w14:paraId="413A27AE" w14:textId="77777777" w:rsidR="002D4409" w:rsidRPr="00D463CC" w:rsidRDefault="002D4409" w:rsidP="00D463CC">
                                <w:pPr>
                                  <w:pStyle w:val="KeinLeerraum"/>
                                </w:pPr>
                                <w:r w:rsidRPr="00D463CC">
                                  <w:t>Pazmaniteng 24-9 · A-1020 Wien</w:t>
                                </w:r>
                              </w:p>
                              <w:p w14:paraId="6F111221" w14:textId="30213926" w:rsidR="002D4409" w:rsidRPr="00D463CC" w:rsidRDefault="002D4409" w:rsidP="00D463CC">
                                <w:pPr>
                                  <w:pStyle w:val="KeinLeerraum"/>
                                </w:pPr>
                                <w:r w:rsidRPr="00D463CC">
                                  <w:rPr>
                                    <w:b/>
                                  </w:rPr>
                                  <w:t>T:</w:t>
                                </w:r>
                                <w:r w:rsidR="004B3F83">
                                  <w:t xml:space="preserve"> 01 234 56 78-21</w:t>
                                </w:r>
                                <w:r>
                                  <w:br/>
                                </w:r>
                                <w:r w:rsidRPr="00D463CC">
                                  <w:rPr>
                                    <w:b/>
                                  </w:rPr>
                                  <w:t>E:</w:t>
                                </w:r>
                                <w:r w:rsidRPr="00D463CC">
                                  <w:t xml:space="preserve"> </w:t>
                                </w:r>
                                <w:hyperlink r:id="rId1" w:history="1">
                                  <w:r w:rsidRPr="00D463CC">
                                    <w:t>info@meinedomain.at</w:t>
                                  </w:r>
                                </w:hyperlink>
                              </w:p>
                              <w:p w14:paraId="4679FBC8" w14:textId="23C068B9" w:rsidR="002D4409" w:rsidRPr="00D463CC" w:rsidRDefault="00E977A9" w:rsidP="004B3F83">
                                <w:pPr>
                                  <w:pStyle w:val="KeinLeerraum"/>
                                </w:pPr>
                                <w:hyperlink r:id="rId2" w:history="1">
                                  <w:r w:rsidR="002D4409" w:rsidRPr="00B3714C">
                                    <w:rPr>
                                      <w:b/>
                                      <w:color w:val="99CC11"/>
                                    </w:rPr>
                                    <w:t>www.meinedomain.at</w:t>
                                  </w:r>
                                </w:hyperlink>
                                <w:r w:rsidR="002D4409" w:rsidRPr="003343C5">
                                  <w:rPr>
                                    <w:color w:val="92D050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2551" w:type="dxa"/>
                                <w:shd w:val="clear" w:color="auto" w:fill="auto"/>
                              </w:tcPr>
                              <w:p w14:paraId="50BCFFEC" w14:textId="77777777" w:rsidR="002D4409" w:rsidRDefault="002D4409" w:rsidP="0052393B">
                                <w:pPr>
                                  <w:pStyle w:val="KeinLeerraum"/>
                                  <w:jc w:val="right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23168755" wp14:editId="3252894B">
                                      <wp:extent cx="1073233" cy="829750"/>
                                      <wp:effectExtent l="0" t="0" r="0" b="8890"/>
                                      <wp:docPr id="27" name="Picture 2" descr="meinLogo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meinLogo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73233" cy="8297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514FCCE2" w14:textId="77777777" w:rsidR="002D4409" w:rsidRDefault="002D4409" w:rsidP="002D440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63CAE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.35pt;margin-top:28.35pt;width:538.6pt;height:104.9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" filled="f" stroked="f">
              <v:textbox inset="0,0,0,0">
                <w:txbxContent>
                  <w:tbl>
                    <w:tblPr>
                      <w:tblW w:w="10773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222"/>
                      <w:gridCol w:w="2551"/>
                    </w:tblGrid>
                    <w:tr w:rsidR="002D4409" w14:paraId="7DB2D985" w14:textId="77777777" w:rsidTr="0052393B">
                      <w:trPr>
                        <w:trHeight w:val="1838"/>
                      </w:trPr>
                      <w:tc>
                        <w:tcPr>
                          <w:tcW w:w="8222" w:type="dxa"/>
                          <w:shd w:val="clear" w:color="auto" w:fill="auto"/>
                        </w:tcPr>
                        <w:p w14:paraId="636F55C4" w14:textId="77777777" w:rsidR="002D4409" w:rsidRPr="00D463CC" w:rsidRDefault="002D4409" w:rsidP="00D463CC">
                          <w:pPr>
                            <w:pStyle w:val="KeinLeerraum"/>
                            <w:rPr>
                              <w:b/>
                            </w:rPr>
                          </w:pPr>
                          <w:r w:rsidRPr="00D463CC">
                            <w:rPr>
                              <w:b/>
                            </w:rPr>
                            <w:t>Meine Organisation GmbH</w:t>
                          </w:r>
                        </w:p>
                        <w:p w14:paraId="413A27AE" w14:textId="77777777" w:rsidR="002D4409" w:rsidRPr="00D463CC" w:rsidRDefault="002D4409" w:rsidP="00D463CC">
                          <w:pPr>
                            <w:pStyle w:val="KeinLeerraum"/>
                          </w:pPr>
                          <w:r w:rsidRPr="00D463CC">
                            <w:t>Pazmaniteng 24-9 · A-1020 Wien</w:t>
                          </w:r>
                        </w:p>
                        <w:p w14:paraId="6F111221" w14:textId="30213926" w:rsidR="002D4409" w:rsidRPr="00D463CC" w:rsidRDefault="002D4409" w:rsidP="00D463CC">
                          <w:pPr>
                            <w:pStyle w:val="KeinLeerraum"/>
                          </w:pPr>
                          <w:r w:rsidRPr="00D463CC">
                            <w:rPr>
                              <w:b/>
                            </w:rPr>
                            <w:t>T:</w:t>
                          </w:r>
                          <w:r w:rsidR="004B3F83">
                            <w:t xml:space="preserve"> 01 234 56 78-21</w:t>
                          </w:r>
                          <w:r>
                            <w:br/>
                          </w:r>
                          <w:r w:rsidRPr="00D463CC">
                            <w:rPr>
                              <w:b/>
                            </w:rPr>
                            <w:t>E:</w:t>
                          </w:r>
                          <w:r w:rsidRPr="00D463CC">
                            <w:t xml:space="preserve"> </w:t>
                          </w:r>
                          <w:hyperlink r:id="rId4" w:history="1">
                            <w:r w:rsidRPr="00D463CC">
                              <w:t>info@meinedomain.at</w:t>
                            </w:r>
                          </w:hyperlink>
                        </w:p>
                        <w:p w14:paraId="4679FBC8" w14:textId="23C068B9" w:rsidR="002D4409" w:rsidRPr="00D463CC" w:rsidRDefault="00E977A9" w:rsidP="004B3F83">
                          <w:pPr>
                            <w:pStyle w:val="KeinLeerraum"/>
                          </w:pPr>
                          <w:hyperlink r:id="rId5" w:history="1">
                            <w:r w:rsidR="002D4409" w:rsidRPr="00B3714C">
                              <w:rPr>
                                <w:b/>
                                <w:color w:val="99CC11"/>
                              </w:rPr>
                              <w:t>www.meinedomain.at</w:t>
                            </w:r>
                          </w:hyperlink>
                          <w:r w:rsidR="002D4409" w:rsidRPr="003343C5">
                            <w:rPr>
                              <w:color w:val="92D050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2551" w:type="dxa"/>
                          <w:shd w:val="clear" w:color="auto" w:fill="auto"/>
                        </w:tcPr>
                        <w:p w14:paraId="50BCFFEC" w14:textId="77777777" w:rsidR="002D4409" w:rsidRDefault="002D4409" w:rsidP="0052393B">
                          <w:pPr>
                            <w:pStyle w:val="KeinLeerraum"/>
                            <w:jc w:val="right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23168755" wp14:editId="3252894B">
                                <wp:extent cx="1073233" cy="829750"/>
                                <wp:effectExtent l="0" t="0" r="0" b="8890"/>
                                <wp:docPr id="27" name="Picture 2" descr="mein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mein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3233" cy="829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514FCCE2" w14:textId="77777777" w:rsidR="002D4409" w:rsidRDefault="002D4409" w:rsidP="002D4409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34625" w14:textId="77777777" w:rsidR="00B921A7" w:rsidRDefault="00B921A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66F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F34A4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640CB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1ECE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8BAE6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E1C7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BE4EC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4B85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16EC1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E248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B7C27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486278A"/>
    <w:multiLevelType w:val="hybridMultilevel"/>
    <w:tmpl w:val="B99E8F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72FDC"/>
    <w:multiLevelType w:val="hybridMultilevel"/>
    <w:tmpl w:val="344825F4"/>
    <w:lvl w:ilvl="0" w:tplc="CF7A24E2">
      <w:start w:val="6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07253"/>
    <w:multiLevelType w:val="hybridMultilevel"/>
    <w:tmpl w:val="4C280E4A"/>
    <w:lvl w:ilvl="0" w:tplc="BD5E4436">
      <w:start w:val="7"/>
      <w:numFmt w:val="bullet"/>
      <w:lvlText w:val=""/>
      <w:lvlJc w:val="left"/>
      <w:pPr>
        <w:ind w:left="720" w:hanging="360"/>
      </w:pPr>
      <w:rPr>
        <w:rFonts w:ascii="Wingdings" w:eastAsia="MS Gothic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44726"/>
    <w:multiLevelType w:val="hybridMultilevel"/>
    <w:tmpl w:val="DCF41B38"/>
    <w:lvl w:ilvl="0" w:tplc="6AA6C924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36" w:hanging="360"/>
      </w:pPr>
    </w:lvl>
    <w:lvl w:ilvl="2" w:tplc="0C07001B" w:tentative="1">
      <w:start w:val="1"/>
      <w:numFmt w:val="lowerRoman"/>
      <w:lvlText w:val="%3."/>
      <w:lvlJc w:val="right"/>
      <w:pPr>
        <w:ind w:left="1756" w:hanging="180"/>
      </w:pPr>
    </w:lvl>
    <w:lvl w:ilvl="3" w:tplc="0C07000F" w:tentative="1">
      <w:start w:val="1"/>
      <w:numFmt w:val="decimal"/>
      <w:lvlText w:val="%4."/>
      <w:lvlJc w:val="left"/>
      <w:pPr>
        <w:ind w:left="2476" w:hanging="360"/>
      </w:pPr>
    </w:lvl>
    <w:lvl w:ilvl="4" w:tplc="0C070019" w:tentative="1">
      <w:start w:val="1"/>
      <w:numFmt w:val="lowerLetter"/>
      <w:lvlText w:val="%5."/>
      <w:lvlJc w:val="left"/>
      <w:pPr>
        <w:ind w:left="3196" w:hanging="360"/>
      </w:pPr>
    </w:lvl>
    <w:lvl w:ilvl="5" w:tplc="0C07001B" w:tentative="1">
      <w:start w:val="1"/>
      <w:numFmt w:val="lowerRoman"/>
      <w:lvlText w:val="%6."/>
      <w:lvlJc w:val="right"/>
      <w:pPr>
        <w:ind w:left="3916" w:hanging="180"/>
      </w:pPr>
    </w:lvl>
    <w:lvl w:ilvl="6" w:tplc="0C07000F" w:tentative="1">
      <w:start w:val="1"/>
      <w:numFmt w:val="decimal"/>
      <w:lvlText w:val="%7."/>
      <w:lvlJc w:val="left"/>
      <w:pPr>
        <w:ind w:left="4636" w:hanging="360"/>
      </w:pPr>
    </w:lvl>
    <w:lvl w:ilvl="7" w:tplc="0C070019" w:tentative="1">
      <w:start w:val="1"/>
      <w:numFmt w:val="lowerLetter"/>
      <w:lvlText w:val="%8."/>
      <w:lvlJc w:val="left"/>
      <w:pPr>
        <w:ind w:left="5356" w:hanging="360"/>
      </w:pPr>
    </w:lvl>
    <w:lvl w:ilvl="8" w:tplc="0C07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15" w15:restartNumberingAfterBreak="0">
    <w:nsid w:val="52AA0255"/>
    <w:multiLevelType w:val="hybridMultilevel"/>
    <w:tmpl w:val="73D0639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27090"/>
    <w:multiLevelType w:val="hybridMultilevel"/>
    <w:tmpl w:val="B8DEBB20"/>
    <w:lvl w:ilvl="0" w:tplc="64F68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E94115"/>
    <w:multiLevelType w:val="hybridMultilevel"/>
    <w:tmpl w:val="52BEA2EE"/>
    <w:lvl w:ilvl="0" w:tplc="95160ECE">
      <w:start w:val="1"/>
      <w:numFmt w:val="decimal"/>
      <w:lvlText w:val="%1."/>
      <w:lvlJc w:val="left"/>
      <w:pPr>
        <w:ind w:left="52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246" w:hanging="360"/>
      </w:pPr>
    </w:lvl>
    <w:lvl w:ilvl="2" w:tplc="0C07001B" w:tentative="1">
      <w:start w:val="1"/>
      <w:numFmt w:val="lowerRoman"/>
      <w:lvlText w:val="%3."/>
      <w:lvlJc w:val="right"/>
      <w:pPr>
        <w:ind w:left="1966" w:hanging="180"/>
      </w:pPr>
    </w:lvl>
    <w:lvl w:ilvl="3" w:tplc="0C07000F" w:tentative="1">
      <w:start w:val="1"/>
      <w:numFmt w:val="decimal"/>
      <w:lvlText w:val="%4."/>
      <w:lvlJc w:val="left"/>
      <w:pPr>
        <w:ind w:left="2686" w:hanging="360"/>
      </w:pPr>
    </w:lvl>
    <w:lvl w:ilvl="4" w:tplc="0C070019" w:tentative="1">
      <w:start w:val="1"/>
      <w:numFmt w:val="lowerLetter"/>
      <w:lvlText w:val="%5."/>
      <w:lvlJc w:val="left"/>
      <w:pPr>
        <w:ind w:left="3406" w:hanging="360"/>
      </w:pPr>
    </w:lvl>
    <w:lvl w:ilvl="5" w:tplc="0C07001B" w:tentative="1">
      <w:start w:val="1"/>
      <w:numFmt w:val="lowerRoman"/>
      <w:lvlText w:val="%6."/>
      <w:lvlJc w:val="right"/>
      <w:pPr>
        <w:ind w:left="4126" w:hanging="180"/>
      </w:pPr>
    </w:lvl>
    <w:lvl w:ilvl="6" w:tplc="0C07000F" w:tentative="1">
      <w:start w:val="1"/>
      <w:numFmt w:val="decimal"/>
      <w:lvlText w:val="%7."/>
      <w:lvlJc w:val="left"/>
      <w:pPr>
        <w:ind w:left="4846" w:hanging="360"/>
      </w:pPr>
    </w:lvl>
    <w:lvl w:ilvl="7" w:tplc="0C070019" w:tentative="1">
      <w:start w:val="1"/>
      <w:numFmt w:val="lowerLetter"/>
      <w:lvlText w:val="%8."/>
      <w:lvlJc w:val="left"/>
      <w:pPr>
        <w:ind w:left="5566" w:hanging="360"/>
      </w:pPr>
    </w:lvl>
    <w:lvl w:ilvl="8" w:tplc="0C07001B" w:tentative="1">
      <w:start w:val="1"/>
      <w:numFmt w:val="lowerRoman"/>
      <w:lvlText w:val="%9."/>
      <w:lvlJc w:val="right"/>
      <w:pPr>
        <w:ind w:left="6286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7"/>
  </w:num>
  <w:num w:numId="14">
    <w:abstractNumId w:val="13"/>
  </w:num>
  <w:num w:numId="15">
    <w:abstractNumId w:val="11"/>
  </w:num>
  <w:num w:numId="16">
    <w:abstractNumId w:val="14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B2"/>
    <w:rsid w:val="00003E08"/>
    <w:rsid w:val="0001006B"/>
    <w:rsid w:val="00011E5E"/>
    <w:rsid w:val="00015751"/>
    <w:rsid w:val="00042B4C"/>
    <w:rsid w:val="000534FB"/>
    <w:rsid w:val="00054700"/>
    <w:rsid w:val="00061616"/>
    <w:rsid w:val="0006776F"/>
    <w:rsid w:val="00070D73"/>
    <w:rsid w:val="00071E4B"/>
    <w:rsid w:val="00073191"/>
    <w:rsid w:val="00093A65"/>
    <w:rsid w:val="000A2F37"/>
    <w:rsid w:val="000A7555"/>
    <w:rsid w:val="000B24FE"/>
    <w:rsid w:val="000B75DD"/>
    <w:rsid w:val="000F1C42"/>
    <w:rsid w:val="0010284F"/>
    <w:rsid w:val="001131D3"/>
    <w:rsid w:val="00117ACF"/>
    <w:rsid w:val="001223B1"/>
    <w:rsid w:val="00140205"/>
    <w:rsid w:val="00144B99"/>
    <w:rsid w:val="0017521F"/>
    <w:rsid w:val="00175255"/>
    <w:rsid w:val="00175829"/>
    <w:rsid w:val="001832FB"/>
    <w:rsid w:val="00191185"/>
    <w:rsid w:val="001915F0"/>
    <w:rsid w:val="001969F9"/>
    <w:rsid w:val="001A51FC"/>
    <w:rsid w:val="001A6241"/>
    <w:rsid w:val="001B0D50"/>
    <w:rsid w:val="001C296F"/>
    <w:rsid w:val="001D62DB"/>
    <w:rsid w:val="001F3924"/>
    <w:rsid w:val="001F6543"/>
    <w:rsid w:val="002100D9"/>
    <w:rsid w:val="00211697"/>
    <w:rsid w:val="00215983"/>
    <w:rsid w:val="00243364"/>
    <w:rsid w:val="00263B69"/>
    <w:rsid w:val="00271A86"/>
    <w:rsid w:val="002740D7"/>
    <w:rsid w:val="002B1D7F"/>
    <w:rsid w:val="002D4409"/>
    <w:rsid w:val="002D78E7"/>
    <w:rsid w:val="002E025C"/>
    <w:rsid w:val="002E108F"/>
    <w:rsid w:val="002E681A"/>
    <w:rsid w:val="00307139"/>
    <w:rsid w:val="00320F6F"/>
    <w:rsid w:val="00323B18"/>
    <w:rsid w:val="003245A4"/>
    <w:rsid w:val="003343C5"/>
    <w:rsid w:val="003378DB"/>
    <w:rsid w:val="00343950"/>
    <w:rsid w:val="0034438B"/>
    <w:rsid w:val="003460C8"/>
    <w:rsid w:val="00352956"/>
    <w:rsid w:val="00357EA7"/>
    <w:rsid w:val="00373919"/>
    <w:rsid w:val="00380B70"/>
    <w:rsid w:val="003900BD"/>
    <w:rsid w:val="00397BB4"/>
    <w:rsid w:val="003B2339"/>
    <w:rsid w:val="003B6B72"/>
    <w:rsid w:val="003C7A64"/>
    <w:rsid w:val="003D3018"/>
    <w:rsid w:val="003D44E0"/>
    <w:rsid w:val="003E5D47"/>
    <w:rsid w:val="003F6DFF"/>
    <w:rsid w:val="00402506"/>
    <w:rsid w:val="004078B2"/>
    <w:rsid w:val="00415DEA"/>
    <w:rsid w:val="00432AF3"/>
    <w:rsid w:val="004375B7"/>
    <w:rsid w:val="00441142"/>
    <w:rsid w:val="004435E0"/>
    <w:rsid w:val="00444526"/>
    <w:rsid w:val="004445C0"/>
    <w:rsid w:val="004624E8"/>
    <w:rsid w:val="004640BB"/>
    <w:rsid w:val="00471DB4"/>
    <w:rsid w:val="00472232"/>
    <w:rsid w:val="00473B06"/>
    <w:rsid w:val="00482B71"/>
    <w:rsid w:val="00487DDC"/>
    <w:rsid w:val="0049018F"/>
    <w:rsid w:val="004B0C62"/>
    <w:rsid w:val="004B1435"/>
    <w:rsid w:val="004B2B46"/>
    <w:rsid w:val="004B314A"/>
    <w:rsid w:val="004B3F83"/>
    <w:rsid w:val="004D0803"/>
    <w:rsid w:val="004D5025"/>
    <w:rsid w:val="004F053C"/>
    <w:rsid w:val="00515BE4"/>
    <w:rsid w:val="005170C5"/>
    <w:rsid w:val="0052393B"/>
    <w:rsid w:val="00537465"/>
    <w:rsid w:val="00542722"/>
    <w:rsid w:val="00554A58"/>
    <w:rsid w:val="00556E08"/>
    <w:rsid w:val="00561A8E"/>
    <w:rsid w:val="00563465"/>
    <w:rsid w:val="005640D7"/>
    <w:rsid w:val="005752B4"/>
    <w:rsid w:val="00575B89"/>
    <w:rsid w:val="00587BC6"/>
    <w:rsid w:val="005C130B"/>
    <w:rsid w:val="005D35DC"/>
    <w:rsid w:val="005D4FCB"/>
    <w:rsid w:val="005E4043"/>
    <w:rsid w:val="005F2C58"/>
    <w:rsid w:val="00604678"/>
    <w:rsid w:val="006062A9"/>
    <w:rsid w:val="0062458B"/>
    <w:rsid w:val="00625302"/>
    <w:rsid w:val="006303C4"/>
    <w:rsid w:val="006370AB"/>
    <w:rsid w:val="00647B68"/>
    <w:rsid w:val="0065520D"/>
    <w:rsid w:val="00666C20"/>
    <w:rsid w:val="00680843"/>
    <w:rsid w:val="00691E9F"/>
    <w:rsid w:val="006A00EB"/>
    <w:rsid w:val="006A1AFB"/>
    <w:rsid w:val="006A4E2B"/>
    <w:rsid w:val="006B7740"/>
    <w:rsid w:val="006C0049"/>
    <w:rsid w:val="006C4DA6"/>
    <w:rsid w:val="006D2856"/>
    <w:rsid w:val="006D4A28"/>
    <w:rsid w:val="007056AA"/>
    <w:rsid w:val="00716E65"/>
    <w:rsid w:val="007175D6"/>
    <w:rsid w:val="00727693"/>
    <w:rsid w:val="00730383"/>
    <w:rsid w:val="00735184"/>
    <w:rsid w:val="0073583F"/>
    <w:rsid w:val="00737705"/>
    <w:rsid w:val="007570EE"/>
    <w:rsid w:val="007662A3"/>
    <w:rsid w:val="00792AD8"/>
    <w:rsid w:val="007A2C30"/>
    <w:rsid w:val="007C2B01"/>
    <w:rsid w:val="007C65D4"/>
    <w:rsid w:val="007D5905"/>
    <w:rsid w:val="00812260"/>
    <w:rsid w:val="0082442A"/>
    <w:rsid w:val="008262D2"/>
    <w:rsid w:val="00835426"/>
    <w:rsid w:val="00843266"/>
    <w:rsid w:val="0086628C"/>
    <w:rsid w:val="00884CFB"/>
    <w:rsid w:val="008B023C"/>
    <w:rsid w:val="008C1E1D"/>
    <w:rsid w:val="008D5209"/>
    <w:rsid w:val="008E2573"/>
    <w:rsid w:val="008E638A"/>
    <w:rsid w:val="008E7EBD"/>
    <w:rsid w:val="00904963"/>
    <w:rsid w:val="00910259"/>
    <w:rsid w:val="0094726D"/>
    <w:rsid w:val="009534DC"/>
    <w:rsid w:val="009568DE"/>
    <w:rsid w:val="00957DCC"/>
    <w:rsid w:val="009633B6"/>
    <w:rsid w:val="00967562"/>
    <w:rsid w:val="00984959"/>
    <w:rsid w:val="00987B2F"/>
    <w:rsid w:val="009A3943"/>
    <w:rsid w:val="009B3540"/>
    <w:rsid w:val="009B3670"/>
    <w:rsid w:val="009E5D5E"/>
    <w:rsid w:val="009E604D"/>
    <w:rsid w:val="009E753A"/>
    <w:rsid w:val="009F6E6A"/>
    <w:rsid w:val="00A03469"/>
    <w:rsid w:val="00A039A3"/>
    <w:rsid w:val="00A10138"/>
    <w:rsid w:val="00A102B2"/>
    <w:rsid w:val="00A11B51"/>
    <w:rsid w:val="00A147EE"/>
    <w:rsid w:val="00A14D83"/>
    <w:rsid w:val="00A21D0A"/>
    <w:rsid w:val="00A230D2"/>
    <w:rsid w:val="00A43C75"/>
    <w:rsid w:val="00A44A0B"/>
    <w:rsid w:val="00A67CCC"/>
    <w:rsid w:val="00A74E70"/>
    <w:rsid w:val="00A857D2"/>
    <w:rsid w:val="00A93B95"/>
    <w:rsid w:val="00A9774F"/>
    <w:rsid w:val="00AA52CF"/>
    <w:rsid w:val="00AB04F9"/>
    <w:rsid w:val="00AB29C2"/>
    <w:rsid w:val="00AC13C8"/>
    <w:rsid w:val="00AC2881"/>
    <w:rsid w:val="00AC2EA3"/>
    <w:rsid w:val="00AC4F59"/>
    <w:rsid w:val="00AD11AD"/>
    <w:rsid w:val="00AE43A5"/>
    <w:rsid w:val="00B03002"/>
    <w:rsid w:val="00B173B5"/>
    <w:rsid w:val="00B21B20"/>
    <w:rsid w:val="00B3714C"/>
    <w:rsid w:val="00B47F08"/>
    <w:rsid w:val="00B82FDE"/>
    <w:rsid w:val="00B921A7"/>
    <w:rsid w:val="00B929D6"/>
    <w:rsid w:val="00BA5565"/>
    <w:rsid w:val="00BC1C4F"/>
    <w:rsid w:val="00BC5453"/>
    <w:rsid w:val="00BC66D0"/>
    <w:rsid w:val="00BD4137"/>
    <w:rsid w:val="00BF31FC"/>
    <w:rsid w:val="00C03D37"/>
    <w:rsid w:val="00C076B2"/>
    <w:rsid w:val="00C11978"/>
    <w:rsid w:val="00C129BB"/>
    <w:rsid w:val="00C532CF"/>
    <w:rsid w:val="00C601AA"/>
    <w:rsid w:val="00C647AE"/>
    <w:rsid w:val="00C67D39"/>
    <w:rsid w:val="00C7596D"/>
    <w:rsid w:val="00C843CF"/>
    <w:rsid w:val="00C94F2C"/>
    <w:rsid w:val="00CA4A5A"/>
    <w:rsid w:val="00CB3377"/>
    <w:rsid w:val="00CB727F"/>
    <w:rsid w:val="00CD2528"/>
    <w:rsid w:val="00CD3593"/>
    <w:rsid w:val="00CE4F55"/>
    <w:rsid w:val="00CF378A"/>
    <w:rsid w:val="00D117F7"/>
    <w:rsid w:val="00D1225C"/>
    <w:rsid w:val="00D2232C"/>
    <w:rsid w:val="00D2436A"/>
    <w:rsid w:val="00D32166"/>
    <w:rsid w:val="00D342E7"/>
    <w:rsid w:val="00D35CC2"/>
    <w:rsid w:val="00D36B26"/>
    <w:rsid w:val="00D40582"/>
    <w:rsid w:val="00D463CC"/>
    <w:rsid w:val="00D47361"/>
    <w:rsid w:val="00D47E8D"/>
    <w:rsid w:val="00D577E2"/>
    <w:rsid w:val="00D67DE9"/>
    <w:rsid w:val="00D73403"/>
    <w:rsid w:val="00D8646E"/>
    <w:rsid w:val="00D92AF0"/>
    <w:rsid w:val="00D96046"/>
    <w:rsid w:val="00D978FC"/>
    <w:rsid w:val="00DA0134"/>
    <w:rsid w:val="00DB09FA"/>
    <w:rsid w:val="00DB4145"/>
    <w:rsid w:val="00DC5AED"/>
    <w:rsid w:val="00DD557E"/>
    <w:rsid w:val="00DD784D"/>
    <w:rsid w:val="00DE2F31"/>
    <w:rsid w:val="00E11865"/>
    <w:rsid w:val="00E13BB0"/>
    <w:rsid w:val="00E43A6A"/>
    <w:rsid w:val="00E56E18"/>
    <w:rsid w:val="00E64516"/>
    <w:rsid w:val="00E74CED"/>
    <w:rsid w:val="00E977A9"/>
    <w:rsid w:val="00EC0A51"/>
    <w:rsid w:val="00EC0F93"/>
    <w:rsid w:val="00EC4F9B"/>
    <w:rsid w:val="00ED1BB2"/>
    <w:rsid w:val="00EE08A5"/>
    <w:rsid w:val="00EE327A"/>
    <w:rsid w:val="00EF1280"/>
    <w:rsid w:val="00EF25D3"/>
    <w:rsid w:val="00EF665D"/>
    <w:rsid w:val="00F03772"/>
    <w:rsid w:val="00F22B66"/>
    <w:rsid w:val="00F2527E"/>
    <w:rsid w:val="00F35749"/>
    <w:rsid w:val="00F43DCB"/>
    <w:rsid w:val="00F45B30"/>
    <w:rsid w:val="00F4663E"/>
    <w:rsid w:val="00F57BA6"/>
    <w:rsid w:val="00F63F6C"/>
    <w:rsid w:val="00F724FA"/>
    <w:rsid w:val="00F75649"/>
    <w:rsid w:val="00F774BA"/>
    <w:rsid w:val="00F96990"/>
    <w:rsid w:val="00FA1BB9"/>
    <w:rsid w:val="00FA482E"/>
    <w:rsid w:val="00FA4FF4"/>
    <w:rsid w:val="00FB79F9"/>
    <w:rsid w:val="00FC1648"/>
    <w:rsid w:val="00FC7B78"/>
    <w:rsid w:val="00FD0A06"/>
    <w:rsid w:val="00FD169F"/>
    <w:rsid w:val="00FF6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497"/>
    <o:shapelayout v:ext="edit">
      <o:idmap v:ext="edit" data="1"/>
    </o:shapelayout>
  </w:shapeDefaults>
  <w:decimalSymbol w:val=","/>
  <w:listSeparator w:val=";"/>
  <w14:docId w14:val="137598DA"/>
  <w15:docId w15:val="{F4CFFD12-20E3-4DBE-A868-BE0D2176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MS Gothic" w:hAnsi="Trebuchet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0F6F"/>
    <w:pPr>
      <w:spacing w:line="276" w:lineRule="auto"/>
    </w:pPr>
    <w:rPr>
      <w:rFonts w:asciiTheme="minorHAnsi" w:hAnsiTheme="minorHAnsi"/>
      <w:sz w:val="22"/>
      <w:szCs w:val="24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1D0A"/>
    <w:pPr>
      <w:keepNext/>
      <w:keepLines/>
      <w:spacing w:before="120" w:after="120" w:line="240" w:lineRule="auto"/>
      <w:outlineLvl w:val="0"/>
    </w:pPr>
    <w:rPr>
      <w:rFonts w:ascii="Trebuchet MS" w:hAnsi="Trebuchet MS"/>
      <w:b/>
      <w:bCs/>
      <w:color w:val="FFAA00" w:themeColor="text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B2B46"/>
    <w:pPr>
      <w:keepNext/>
      <w:keepLines/>
      <w:spacing w:before="120" w:after="120" w:line="240" w:lineRule="auto"/>
      <w:outlineLvl w:val="1"/>
    </w:pPr>
    <w:rPr>
      <w:rFonts w:ascii="Trebuchet MS" w:hAnsi="Trebuchet MS"/>
      <w:b/>
      <w:bCs/>
      <w:color w:val="FFAA00" w:themeColor="text2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63F6C"/>
    <w:pPr>
      <w:keepNext/>
      <w:keepLines/>
      <w:spacing w:before="200" w:after="120" w:line="240" w:lineRule="auto"/>
      <w:outlineLvl w:val="2"/>
    </w:pPr>
    <w:rPr>
      <w:rFonts w:ascii="Trebuchet MS" w:hAnsi="Trebuchet MS"/>
      <w:b/>
      <w:bCs/>
      <w:color w:val="FFAA00" w:themeColor="text2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0D50"/>
    <w:pPr>
      <w:keepNext/>
      <w:keepLines/>
      <w:spacing w:before="200" w:after="120" w:line="240" w:lineRule="auto"/>
      <w:outlineLvl w:val="3"/>
    </w:pPr>
    <w:rPr>
      <w:rFonts w:ascii="Trebuchet MS" w:hAnsi="Trebuchet MS"/>
      <w:b/>
      <w:bCs/>
      <w:i/>
      <w:iCs/>
      <w:color w:val="FFAA00" w:themeColor="text2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F1C42"/>
    <w:pPr>
      <w:keepNext/>
      <w:keepLines/>
      <w:spacing w:before="200" w:after="120" w:line="240" w:lineRule="auto"/>
      <w:outlineLvl w:val="4"/>
    </w:pPr>
    <w:rPr>
      <w:rFonts w:ascii="Trebuchet MS" w:hAnsi="Trebuchet MS"/>
      <w:color w:val="7F0C0C"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F1C42"/>
    <w:pPr>
      <w:keepNext/>
      <w:keepLines/>
      <w:spacing w:before="200" w:after="120" w:line="240" w:lineRule="auto"/>
      <w:outlineLvl w:val="5"/>
    </w:pPr>
    <w:rPr>
      <w:rFonts w:ascii="Trebuchet MS" w:hAnsi="Trebuchet MS"/>
      <w:i/>
      <w:iCs/>
      <w:color w:val="7F0C0C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21D0A"/>
    <w:rPr>
      <w:b/>
      <w:bCs/>
      <w:color w:val="FFAA00" w:themeColor="text2"/>
      <w:sz w:val="32"/>
      <w:szCs w:val="32"/>
      <w:lang w:val="de-AT"/>
    </w:rPr>
  </w:style>
  <w:style w:type="character" w:customStyle="1" w:styleId="berschrift2Zchn">
    <w:name w:val="Überschrift 2 Zchn"/>
    <w:link w:val="berschrift2"/>
    <w:uiPriority w:val="9"/>
    <w:rsid w:val="004B2B46"/>
    <w:rPr>
      <w:b/>
      <w:bCs/>
      <w:color w:val="FFAA00" w:themeColor="text2"/>
      <w:sz w:val="28"/>
      <w:szCs w:val="26"/>
      <w:lang w:val="de-AT"/>
    </w:rPr>
  </w:style>
  <w:style w:type="character" w:customStyle="1" w:styleId="berschrift3Zchn">
    <w:name w:val="Überschrift 3 Zchn"/>
    <w:link w:val="berschrift3"/>
    <w:uiPriority w:val="9"/>
    <w:rsid w:val="00F63F6C"/>
    <w:rPr>
      <w:b/>
      <w:bCs/>
      <w:color w:val="FFAA00" w:themeColor="text2"/>
      <w:sz w:val="24"/>
      <w:szCs w:val="24"/>
      <w:lang w:val="de-AT"/>
    </w:rPr>
  </w:style>
  <w:style w:type="character" w:customStyle="1" w:styleId="berschrift4Zchn">
    <w:name w:val="Überschrift 4 Zchn"/>
    <w:link w:val="berschrift4"/>
    <w:uiPriority w:val="9"/>
    <w:semiHidden/>
    <w:rsid w:val="001B0D50"/>
    <w:rPr>
      <w:b/>
      <w:bCs/>
      <w:i/>
      <w:iCs/>
      <w:color w:val="FFAA00" w:themeColor="text2"/>
      <w:sz w:val="24"/>
      <w:szCs w:val="24"/>
      <w:lang w:val="de-AT"/>
    </w:rPr>
  </w:style>
  <w:style w:type="character" w:customStyle="1" w:styleId="berschrift5Zchn">
    <w:name w:val="Überschrift 5 Zchn"/>
    <w:link w:val="berschrift5"/>
    <w:uiPriority w:val="9"/>
    <w:semiHidden/>
    <w:rsid w:val="000F1C42"/>
    <w:rPr>
      <w:rFonts w:ascii="Trebuchet MS" w:eastAsia="MS Gothic" w:hAnsi="Trebuchet MS" w:cs="Times New Roman"/>
      <w:color w:val="7F0C0C"/>
    </w:rPr>
  </w:style>
  <w:style w:type="character" w:customStyle="1" w:styleId="berschrift6Zchn">
    <w:name w:val="Überschrift 6 Zchn"/>
    <w:link w:val="berschrift6"/>
    <w:uiPriority w:val="9"/>
    <w:semiHidden/>
    <w:rsid w:val="000F1C42"/>
    <w:rPr>
      <w:rFonts w:ascii="Trebuchet MS" w:eastAsia="MS Gothic" w:hAnsi="Trebuchet MS" w:cs="Times New Roman"/>
      <w:i/>
      <w:iCs/>
      <w:color w:val="7F0C0C"/>
    </w:rPr>
  </w:style>
  <w:style w:type="paragraph" w:styleId="Untertitel">
    <w:name w:val="Subtitle"/>
    <w:aliases w:val="Firmenbuchnummer"/>
    <w:basedOn w:val="Standard"/>
    <w:next w:val="Standard"/>
    <w:link w:val="UntertitelZchn"/>
    <w:uiPriority w:val="11"/>
    <w:qFormat/>
    <w:rsid w:val="000A2F37"/>
    <w:pPr>
      <w:numPr>
        <w:ilvl w:val="1"/>
      </w:numPr>
      <w:spacing w:before="120" w:after="120" w:line="240" w:lineRule="auto"/>
    </w:pPr>
    <w:rPr>
      <w:rFonts w:ascii="Trebuchet MS" w:hAnsi="Trebuchet MS"/>
      <w:iCs/>
    </w:rPr>
  </w:style>
  <w:style w:type="character" w:customStyle="1" w:styleId="UntertitelZchn">
    <w:name w:val="Untertitel Zchn"/>
    <w:aliases w:val="Firmenbuchnummer Zchn"/>
    <w:link w:val="Untertitel"/>
    <w:uiPriority w:val="11"/>
    <w:rsid w:val="000A2F37"/>
    <w:rPr>
      <w:iCs/>
      <w:sz w:val="22"/>
      <w:szCs w:val="24"/>
      <w:lang w:val="de-AT"/>
    </w:rPr>
  </w:style>
  <w:style w:type="character" w:styleId="IntensiveHervorhebung">
    <w:name w:val="Intense Emphasis"/>
    <w:uiPriority w:val="21"/>
    <w:qFormat/>
    <w:rsid w:val="004B2B46"/>
    <w:rPr>
      <w:b/>
      <w:bCs/>
      <w:i/>
      <w:iCs/>
      <w:color w:val="FFAA00" w:themeColor="text2"/>
    </w:rPr>
  </w:style>
  <w:style w:type="paragraph" w:styleId="Listenabsatz">
    <w:name w:val="List Paragraph"/>
    <w:basedOn w:val="Standard"/>
    <w:uiPriority w:val="34"/>
    <w:qFormat/>
    <w:rsid w:val="00352956"/>
    <w:pPr>
      <w:spacing w:before="120" w:after="120" w:line="240" w:lineRule="auto"/>
      <w:ind w:left="720"/>
      <w:contextualSpacing/>
    </w:pPr>
    <w:rPr>
      <w:rFonts w:ascii="Trebuchet MS" w:hAnsi="Trebuchet MS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D36B26"/>
    <w:pPr>
      <w:tabs>
        <w:tab w:val="center" w:pos="4320"/>
        <w:tab w:val="right" w:pos="8640"/>
      </w:tabs>
      <w:spacing w:before="120" w:after="120" w:line="240" w:lineRule="auto"/>
    </w:pPr>
    <w:rPr>
      <w:rFonts w:ascii="Trebuchet MS" w:hAnsi="Trebuchet MS"/>
      <w:sz w:val="24"/>
    </w:rPr>
  </w:style>
  <w:style w:type="character" w:customStyle="1" w:styleId="KopfzeileZchn">
    <w:name w:val="Kopfzeile Zchn"/>
    <w:link w:val="Kopfzeile"/>
    <w:uiPriority w:val="99"/>
    <w:rsid w:val="00D36B26"/>
    <w:rPr>
      <w:sz w:val="24"/>
      <w:szCs w:val="24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D36B26"/>
    <w:pPr>
      <w:tabs>
        <w:tab w:val="center" w:pos="4320"/>
        <w:tab w:val="right" w:pos="8640"/>
      </w:tabs>
      <w:spacing w:before="120" w:after="120" w:line="240" w:lineRule="auto"/>
    </w:pPr>
    <w:rPr>
      <w:rFonts w:ascii="Trebuchet MS" w:hAnsi="Trebuchet MS"/>
      <w:sz w:val="24"/>
    </w:rPr>
  </w:style>
  <w:style w:type="character" w:customStyle="1" w:styleId="FuzeileZchn">
    <w:name w:val="Fußzeile Zchn"/>
    <w:link w:val="Fuzeile"/>
    <w:uiPriority w:val="99"/>
    <w:rsid w:val="00D36B26"/>
    <w:rPr>
      <w:sz w:val="24"/>
      <w:szCs w:val="24"/>
      <w:lang w:val="de-AT"/>
    </w:rPr>
  </w:style>
  <w:style w:type="table" w:styleId="Tabellenraster">
    <w:name w:val="Table Grid"/>
    <w:basedOn w:val="NormaleTabelle"/>
    <w:uiPriority w:val="39"/>
    <w:rsid w:val="00D36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D32166"/>
    <w:rPr>
      <w:rFonts w:asciiTheme="minorHAnsi" w:hAnsiTheme="minorHAnsi"/>
      <w:i/>
      <w:iCs/>
      <w:sz w:val="24"/>
    </w:rPr>
  </w:style>
  <w:style w:type="paragraph" w:styleId="Titel">
    <w:name w:val="Title"/>
    <w:aliases w:val="Gefördert von"/>
    <w:next w:val="Standard"/>
    <w:link w:val="TitelZchn"/>
    <w:uiPriority w:val="10"/>
    <w:qFormat/>
    <w:rsid w:val="00A67CCC"/>
    <w:pPr>
      <w:contextualSpacing/>
      <w:jc w:val="center"/>
    </w:pPr>
    <w:rPr>
      <w:rFonts w:asciiTheme="majorHAnsi" w:hAnsiTheme="majorHAnsi"/>
      <w:szCs w:val="14"/>
      <w:lang w:val="de-AT"/>
    </w:rPr>
  </w:style>
  <w:style w:type="character" w:customStyle="1" w:styleId="TitelZchn">
    <w:name w:val="Titel Zchn"/>
    <w:aliases w:val="Gefördert von Zchn"/>
    <w:link w:val="Titel"/>
    <w:uiPriority w:val="10"/>
    <w:rsid w:val="00A67CCC"/>
    <w:rPr>
      <w:rFonts w:asciiTheme="majorHAnsi" w:hAnsiTheme="majorHAnsi"/>
      <w:szCs w:val="14"/>
      <w:lang w:val="de-AT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B2B46"/>
    <w:pPr>
      <w:pBdr>
        <w:bottom w:val="single" w:sz="4" w:space="4" w:color="AC1416" w:themeColor="accent1"/>
      </w:pBdr>
      <w:spacing w:before="200" w:after="280" w:line="240" w:lineRule="auto"/>
      <w:ind w:left="936" w:right="936"/>
    </w:pPr>
    <w:rPr>
      <w:rFonts w:ascii="Trebuchet MS" w:hAnsi="Trebuchet MS"/>
      <w:b/>
      <w:bCs/>
      <w:i/>
      <w:iCs/>
      <w:color w:val="FFAA00" w:themeColor="text2"/>
      <w:sz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B2B46"/>
    <w:rPr>
      <w:b/>
      <w:bCs/>
      <w:i/>
      <w:iCs/>
      <w:color w:val="FFAA00" w:themeColor="text2"/>
      <w:sz w:val="24"/>
      <w:szCs w:val="24"/>
      <w:lang w:val="de-AT"/>
    </w:rPr>
  </w:style>
  <w:style w:type="paragraph" w:styleId="KeinLeerraum">
    <w:name w:val="No Spacing"/>
    <w:link w:val="KeinLeerraumZchn"/>
    <w:uiPriority w:val="1"/>
    <w:qFormat/>
    <w:rsid w:val="00D463CC"/>
    <w:pPr>
      <w:suppressAutoHyphens/>
    </w:pPr>
    <w:rPr>
      <w:rFonts w:eastAsia="MS Mincho"/>
      <w:sz w:val="24"/>
      <w:lang w:val="de-AT" w:bidi="en-US"/>
    </w:rPr>
  </w:style>
  <w:style w:type="character" w:customStyle="1" w:styleId="KeinLeerraumZchn">
    <w:name w:val="Kein Leerraum Zchn"/>
    <w:link w:val="KeinLeerraum"/>
    <w:uiPriority w:val="1"/>
    <w:rsid w:val="00D463CC"/>
    <w:rPr>
      <w:rFonts w:eastAsia="MS Mincho"/>
      <w:sz w:val="24"/>
      <w:lang w:val="de-AT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1142"/>
    <w:pPr>
      <w:spacing w:before="120" w:after="12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1142"/>
    <w:rPr>
      <w:rFonts w:ascii="Lucida Grande" w:hAnsi="Lucida Grande" w:cs="Lucida Grande"/>
      <w:sz w:val="18"/>
      <w:szCs w:val="18"/>
      <w:lang w:val="de-AT"/>
    </w:rPr>
  </w:style>
  <w:style w:type="character" w:styleId="Hyperlink">
    <w:name w:val="Hyperlink"/>
    <w:basedOn w:val="Absatz-Standardschriftart"/>
    <w:uiPriority w:val="99"/>
    <w:unhideWhenUsed/>
    <w:qFormat/>
    <w:rsid w:val="00D577E2"/>
    <w:rPr>
      <w:rFonts w:asciiTheme="majorHAnsi" w:hAnsiTheme="majorHAnsi"/>
      <w:b/>
      <w:color w:val="FFAA00" w:themeColor="text2"/>
      <w:u w:val="none"/>
    </w:rPr>
  </w:style>
  <w:style w:type="character" w:styleId="SchwacheHervorhebung">
    <w:name w:val="Subtle Emphasis"/>
    <w:aliases w:val="NEBA ist"/>
    <w:uiPriority w:val="19"/>
    <w:qFormat/>
    <w:rsid w:val="00A67CCC"/>
    <w:rPr>
      <w:rFonts w:asciiTheme="minorHAnsi" w:hAnsiTheme="minorHAnsi"/>
      <w:iCs/>
      <w:color w:val="000000" w:themeColor="text1"/>
      <w:sz w:val="22"/>
    </w:rPr>
  </w:style>
  <w:style w:type="table" w:customStyle="1" w:styleId="Tabellenraster1">
    <w:name w:val="Tabellenraster1"/>
    <w:basedOn w:val="NormaleTabelle"/>
    <w:next w:val="Tabellenraster"/>
    <w:uiPriority w:val="59"/>
    <w:rsid w:val="009B3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leTabelle"/>
    <w:next w:val="Tabellenraster"/>
    <w:uiPriority w:val="59"/>
    <w:rsid w:val="002D4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eTabelle"/>
    <w:next w:val="Tabellenraster"/>
    <w:uiPriority w:val="59"/>
    <w:rsid w:val="002D4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aleTabelle"/>
    <w:next w:val="Tabellenraster"/>
    <w:uiPriority w:val="59"/>
    <w:rsid w:val="00D47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NormaleTabelle"/>
    <w:next w:val="Tabellenraster"/>
    <w:uiPriority w:val="59"/>
    <w:rsid w:val="00EC0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C0A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C0A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C0A51"/>
    <w:rPr>
      <w:rFonts w:asciiTheme="minorHAnsi" w:hAnsiTheme="minorHAnsi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33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3377"/>
    <w:rPr>
      <w:rFonts w:asciiTheme="minorHAnsi" w:hAnsiTheme="minorHAnsi"/>
      <w:b/>
      <w:bCs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meinedomain.at" TargetMode="External"/><Relationship Id="rId1" Type="http://schemas.openxmlformats.org/officeDocument/2006/relationships/hyperlink" Target="mailto:info@meinedomain.at" TargetMode="External"/><Relationship Id="rId5" Type="http://schemas.openxmlformats.org/officeDocument/2006/relationships/hyperlink" Target="http://www.meinedomain.at" TargetMode="External"/><Relationship Id="rId4" Type="http://schemas.openxmlformats.org/officeDocument/2006/relationships/hyperlink" Target="mailto:info@meinedomain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a_d\AppData\Local\Temp\neba_jg_teilnahmebefragung_allgemein_v12_20190128.dotx" TargetMode="External"/></Relationships>
</file>

<file path=word/theme/theme1.xml><?xml version="1.0" encoding="utf-8"?>
<a:theme xmlns:a="http://schemas.openxmlformats.org/drawingml/2006/main" name="Office Theme">
  <a:themeElements>
    <a:clrScheme name="NEBA-JG">
      <a:dk1>
        <a:srgbClr val="000000"/>
      </a:dk1>
      <a:lt1>
        <a:srgbClr val="FFFFFF"/>
      </a:lt1>
      <a:dk2>
        <a:srgbClr val="FFAA00"/>
      </a:dk2>
      <a:lt2>
        <a:srgbClr val="FFFFFF"/>
      </a:lt2>
      <a:accent1>
        <a:srgbClr val="AC1416"/>
      </a:accent1>
      <a:accent2>
        <a:srgbClr val="333333"/>
      </a:accent2>
      <a:accent3>
        <a:srgbClr val="FFAA00"/>
      </a:accent3>
      <a:accent4>
        <a:srgbClr val="99CC11"/>
      </a:accent4>
      <a:accent5>
        <a:srgbClr val="0099DD"/>
      </a:accent5>
      <a:accent6>
        <a:srgbClr val="553399"/>
      </a:accent6>
      <a:hlink>
        <a:srgbClr val="999999"/>
      </a:hlink>
      <a:folHlink>
        <a:srgbClr val="333333"/>
      </a:folHlink>
    </a:clrScheme>
    <a:fontScheme name="NEBA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152D95-E032-4798-A5A1-F30498917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neba_jg_teilnahmebefragung_allgemein_v12_20190128.dotx</Template>
  <TotalTime>0</TotalTime>
  <Pages>4</Pages>
  <Words>194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BK</Company>
  <LinksUpToDate>false</LinksUpToDate>
  <CharactersWithSpaces>1419</CharactersWithSpaces>
  <SharedDoc>false</SharedDoc>
  <HLinks>
    <vt:vector size="12" baseType="variant">
      <vt:variant>
        <vt:i4>720911</vt:i4>
      </vt:variant>
      <vt:variant>
        <vt:i4>2197</vt:i4>
      </vt:variant>
      <vt:variant>
        <vt:i4>1025</vt:i4>
      </vt:variant>
      <vt:variant>
        <vt:i4>1</vt:i4>
      </vt:variant>
      <vt:variant>
        <vt:lpwstr>meinLogo</vt:lpwstr>
      </vt:variant>
      <vt:variant>
        <vt:lpwstr/>
      </vt:variant>
      <vt:variant>
        <vt:i4>8257563</vt:i4>
      </vt:variant>
      <vt:variant>
        <vt:i4>2202</vt:i4>
      </vt:variant>
      <vt:variant>
        <vt:i4>1032</vt:i4>
      </vt:variant>
      <vt:variant>
        <vt:i4>1</vt:i4>
      </vt:variant>
      <vt:variant>
        <vt:lpwstr>012_neba_dachmarke_logo_positiv_vektoren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Dallinger</dc:creator>
  <cp:lastModifiedBy>Lea Welles</cp:lastModifiedBy>
  <cp:revision>2</cp:revision>
  <cp:lastPrinted>2022-11-10T07:43:00Z</cp:lastPrinted>
  <dcterms:created xsi:type="dcterms:W3CDTF">2023-02-13T12:43:00Z</dcterms:created>
  <dcterms:modified xsi:type="dcterms:W3CDTF">2023-02-13T12:43:00Z</dcterms:modified>
</cp:coreProperties>
</file>