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3BFDB0FC" w:rsidR="003037E4" w:rsidRPr="003B7EC8" w:rsidRDefault="003037E4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bookmarkStart w:id="0" w:name="_GoBack"/>
      <w:bookmarkEnd w:id="0"/>
      <w:r w:rsidRPr="003B7EC8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age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-B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ogen Job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-C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 xml:space="preserve">oaching 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–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 xml:space="preserve"> Berufs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-E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rprobung</w:t>
      </w:r>
    </w:p>
    <w:p w14:paraId="72F4FE4B" w14:textId="77777777" w:rsidR="00513B47" w:rsidRPr="00806B7C" w:rsidRDefault="00513B47" w:rsidP="00761C10">
      <w:pPr>
        <w:suppressAutoHyphens/>
        <w:spacing w:before="1320" w:after="240" w:line="312" w:lineRule="auto"/>
        <w:rPr>
          <w:rFonts w:ascii="Arial" w:hAnsi="Arial"/>
          <w:sz w:val="28"/>
          <w:szCs w:val="28"/>
        </w:rPr>
      </w:pPr>
      <w:r w:rsidRPr="00806B7C">
        <w:rPr>
          <w:rFonts w:ascii="Arial" w:hAnsi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B27093" w:rsidRPr="003F67DA" w14:paraId="6AF2CC8A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A57F" w14:textId="77777777" w:rsidR="00B27093" w:rsidRPr="003F67DA" w:rsidRDefault="00B27093" w:rsidP="00F171DA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D66C" w14:textId="77777777" w:rsidR="00B27093" w:rsidRPr="003F67DA" w:rsidRDefault="00B27093" w:rsidP="00F171DA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B27093" w:rsidRPr="003F67DA" w14:paraId="62F603DC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DCC21" w14:textId="77777777" w:rsidR="00B27093" w:rsidRPr="009E783E" w:rsidRDefault="00B27093" w:rsidP="00F171DA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D13E2" w14:textId="77777777" w:rsidR="00B27093" w:rsidRPr="003F67DA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0B5B9" w14:textId="77777777" w:rsidR="00B27093" w:rsidRPr="009E783E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82DE9" w14:textId="77777777" w:rsidR="00B27093" w:rsidRPr="009E783E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B27093" w:rsidRPr="003F67DA" w14:paraId="79693514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EF2F4" w14:textId="77777777" w:rsidR="00B27093" w:rsidRPr="003F67DA" w:rsidRDefault="00B27093" w:rsidP="00F171DA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B40EC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6861B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3BAFD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B27093" w:rsidRPr="003F67DA" w14:paraId="5FC804F3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2630CF" w14:textId="77777777" w:rsidR="00B27093" w:rsidRPr="003F67DA" w:rsidRDefault="00B27093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2B4872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772D365" wp14:editId="2B24797F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167A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870FB0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155D2A2" wp14:editId="447E4DFE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D3176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719759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C82EB81" wp14:editId="059192BA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BDF53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7B1A25B" w14:textId="77777777" w:rsidR="00B27093" w:rsidRDefault="003037E4" w:rsidP="00B27093">
      <w:pPr>
        <w:suppressAutoHyphens/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806B7C">
        <w:rPr>
          <w:rFonts w:ascii="Arial" w:hAnsi="Arial" w:cs="Arial"/>
          <w:sz w:val="28"/>
          <w:szCs w:val="28"/>
        </w:rPr>
        <w:t>Sie haben am Job</w:t>
      </w:r>
      <w:r w:rsidR="00806B7C">
        <w:rPr>
          <w:rFonts w:ascii="Arial" w:hAnsi="Arial" w:cs="Arial"/>
          <w:sz w:val="28"/>
          <w:szCs w:val="28"/>
        </w:rPr>
        <w:t>-C</w:t>
      </w:r>
      <w:r w:rsidRPr="00806B7C">
        <w:rPr>
          <w:rFonts w:ascii="Arial" w:hAnsi="Arial" w:cs="Arial"/>
          <w:sz w:val="28"/>
          <w:szCs w:val="28"/>
        </w:rPr>
        <w:t xml:space="preserve">oaching teilgenommen. </w:t>
      </w:r>
      <w:r w:rsidR="00806B7C">
        <w:rPr>
          <w:rFonts w:ascii="Arial" w:hAnsi="Arial" w:cs="Arial"/>
          <w:sz w:val="28"/>
          <w:szCs w:val="28"/>
        </w:rPr>
        <w:br/>
      </w:r>
      <w:r w:rsidRPr="00806B7C">
        <w:rPr>
          <w:rFonts w:ascii="Arial" w:hAnsi="Arial" w:cs="Arial"/>
          <w:sz w:val="28"/>
          <w:szCs w:val="28"/>
        </w:rPr>
        <w:t>Danke, dass Sie diesen Frage</w:t>
      </w:r>
      <w:r w:rsidR="00806B7C">
        <w:rPr>
          <w:rFonts w:ascii="Arial" w:hAnsi="Arial" w:cs="Arial"/>
          <w:sz w:val="28"/>
          <w:szCs w:val="28"/>
        </w:rPr>
        <w:t>-B</w:t>
      </w:r>
      <w:r w:rsidRPr="00806B7C">
        <w:rPr>
          <w:rFonts w:ascii="Arial" w:hAnsi="Arial" w:cs="Arial"/>
          <w:sz w:val="28"/>
          <w:szCs w:val="28"/>
        </w:rPr>
        <w:t xml:space="preserve">ogen ausfüllen! </w:t>
      </w:r>
    </w:p>
    <w:p w14:paraId="78822198" w14:textId="77777777" w:rsidR="00B27093" w:rsidRDefault="003037E4" w:rsidP="00B27093">
      <w:pPr>
        <w:suppressAutoHyphens/>
        <w:spacing w:after="240" w:line="312" w:lineRule="auto"/>
        <w:rPr>
          <w:rFonts w:ascii="Arial" w:hAnsi="Arial" w:cs="Arial"/>
          <w:sz w:val="28"/>
          <w:szCs w:val="28"/>
        </w:rPr>
      </w:pPr>
      <w:r w:rsidRPr="00806B7C">
        <w:rPr>
          <w:rFonts w:ascii="Arial" w:hAnsi="Arial" w:cs="Arial"/>
          <w:sz w:val="28"/>
          <w:szCs w:val="28"/>
        </w:rPr>
        <w:t>Bitte beantworten Sie die folgenden Fragen.</w:t>
      </w:r>
      <w:r w:rsidR="00806B7C">
        <w:rPr>
          <w:rFonts w:ascii="Arial" w:hAnsi="Arial" w:cs="Arial"/>
          <w:sz w:val="28"/>
          <w:szCs w:val="28"/>
        </w:rPr>
        <w:br/>
      </w:r>
      <w:r w:rsidR="00806B7C" w:rsidRPr="0066222C">
        <w:rPr>
          <w:rFonts w:ascii="Arial" w:hAnsi="Arial" w:cs="Arial"/>
          <w:sz w:val="28"/>
          <w:szCs w:val="28"/>
        </w:rPr>
        <w:t xml:space="preserve">Bitte </w:t>
      </w:r>
      <w:r w:rsidR="00806B7C">
        <w:rPr>
          <w:rFonts w:ascii="Arial" w:hAnsi="Arial" w:cs="Arial"/>
          <w:sz w:val="28"/>
          <w:szCs w:val="28"/>
        </w:rPr>
        <w:t xml:space="preserve">kreuzen Sie an, was für Sie stimmt. </w:t>
      </w:r>
    </w:p>
    <w:p w14:paraId="3510BB56" w14:textId="5165388E" w:rsidR="000201D7" w:rsidRDefault="00806B7C" w:rsidP="00B27093">
      <w:pPr>
        <w:suppressAutoHyphens/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etwas nicht verstehen, </w:t>
      </w:r>
      <w:r>
        <w:rPr>
          <w:rFonts w:ascii="Arial" w:hAnsi="Arial" w:cs="Arial"/>
          <w:sz w:val="28"/>
          <w:szCs w:val="28"/>
        </w:rPr>
        <w:br/>
        <w:t>können Sie uns fragen.</w:t>
      </w:r>
    </w:p>
    <w:p w14:paraId="0CB8455F" w14:textId="7BAAFF58" w:rsidR="002A7170" w:rsidRPr="008904F8" w:rsidRDefault="00B27093" w:rsidP="00761C10">
      <w:pPr>
        <w:spacing w:before="1200"/>
        <w:ind w:left="5761" w:firstLine="720"/>
        <w:rPr>
          <w:rFonts w:ascii="Arial" w:hAnsi="Arial" w:cs="Arial"/>
          <w:sz w:val="28"/>
          <w:szCs w:val="28"/>
        </w:rPr>
      </w:pPr>
      <w:r w:rsidRPr="008904F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F42B24B" wp14:editId="15F197F1">
            <wp:simplePos x="0" y="0"/>
            <wp:positionH relativeFrom="rightMargin">
              <wp:posOffset>-315644</wp:posOffset>
            </wp:positionH>
            <wp:positionV relativeFrom="bottomMargin">
              <wp:posOffset>-1402080</wp:posOffset>
            </wp:positionV>
            <wp:extent cx="374015" cy="374015"/>
            <wp:effectExtent l="0" t="0" r="6985" b="6985"/>
            <wp:wrapNone/>
            <wp:docPr id="4" name="Grafik 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70" w:rsidRPr="008904F8">
        <w:rPr>
          <w:rFonts w:ascii="Arial" w:hAnsi="Arial" w:cs="Arial"/>
          <w:sz w:val="28"/>
          <w:szCs w:val="28"/>
        </w:rPr>
        <w:t>Bitte umblättern!</w:t>
      </w:r>
    </w:p>
    <w:p w14:paraId="168648E9" w14:textId="5292E8C6" w:rsidR="00806B7C" w:rsidRDefault="00806B7C" w:rsidP="00806B7C">
      <w:pPr>
        <w:pStyle w:val="Listenabsatz"/>
        <w:numPr>
          <w:ilvl w:val="0"/>
          <w:numId w:val="15"/>
        </w:numPr>
        <w:spacing w:line="312" w:lineRule="auto"/>
        <w:ind w:left="312" w:hanging="357"/>
        <w:rPr>
          <w:rFonts w:ascii="Arial" w:hAnsi="Arial" w:cs="Arial"/>
          <w:sz w:val="28"/>
          <w:szCs w:val="28"/>
          <w:lang w:val="en-US"/>
        </w:rPr>
        <w:sectPr w:rsidR="00806B7C" w:rsidSect="003B7EC8">
          <w:footerReference w:type="default" r:id="rId9"/>
          <w:headerReference w:type="first" r:id="rId10"/>
          <w:footerReference w:type="first" r:id="rId11"/>
          <w:pgSz w:w="11900" w:h="16840"/>
          <w:pgMar w:top="2410" w:right="1410" w:bottom="2268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1D131509" w14:textId="77777777" w:rsidTr="00E569BA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76C292" w14:textId="5590DA45" w:rsidR="00806B7C" w:rsidRPr="00D55244" w:rsidRDefault="00806B7C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Ich kann mir den ausprobierten Beruf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="002139DF">
              <w:rPr>
                <w:rFonts w:ascii="Arial" w:hAnsi="Arial" w:cs="Arial"/>
                <w:sz w:val="28"/>
                <w:szCs w:val="28"/>
                <w:lang w:val="en-US"/>
              </w:rPr>
              <w:t xml:space="preserve">jetzt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besser vorstellen.</w:t>
            </w:r>
          </w:p>
        </w:tc>
      </w:tr>
      <w:tr w:rsidR="00806B7C" w:rsidRPr="00735892" w14:paraId="3AE383F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01AC46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92B87C" wp14:editId="63BC4084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21404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EC630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03EF21" wp14:editId="59F9A366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09EE5D3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806B7C" w:rsidRPr="00735892" w14:paraId="135DE4B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49F93D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8FE54CC" wp14:editId="300800A9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0D424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1EB6B9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E0E121C" wp14:editId="3CD99749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F8B0579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806B7C" w:rsidRPr="00735892" w14:paraId="15D3947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41B76AE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28DA091" wp14:editId="0E559460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A11B4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CA4A7E8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29D51D" wp14:editId="53E1606C">
                  <wp:extent cx="266193" cy="25200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3CA600C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806B7C" w:rsidRPr="00735892" w14:paraId="20461B51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0F24BA0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83CF37E" wp14:editId="2555DD9A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21F1B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A4C292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A231297" wp14:editId="5E8D2D27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6D33932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4DBA82FF" w14:textId="58468E66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25D1D179" w14:textId="7D5DD071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4756718C" w14:textId="77777777" w:rsidTr="00E569BA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58CA51" w14:textId="7C62CD2C" w:rsidR="00806B7C" w:rsidRPr="00D55244" w:rsidRDefault="00806B7C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Die Zusammen-Arbeit mit dem Job-Coaching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  <w:t>war für mich gut</w:t>
            </w:r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5D46077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A4EE5E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FA3578B" wp14:editId="08622765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AD9904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FD65A76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88E1480" wp14:editId="3DB53EED">
                  <wp:extent cx="266959" cy="2520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D59134A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806B7C" w:rsidRPr="00735892" w14:paraId="09FCC1C9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298B37F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3BEE6D" wp14:editId="2F36ADC1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86146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72AFE7C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FB49D27" wp14:editId="2EFDCB6B">
                  <wp:extent cx="266860" cy="2520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7718B60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806B7C" w:rsidRPr="00735892" w14:paraId="0A7454F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0A302AD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9719113" wp14:editId="74D7717F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7B2DD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8AA8BB3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82A0F0C" wp14:editId="50900737">
                  <wp:extent cx="266193" cy="252000"/>
                  <wp:effectExtent l="0" t="0" r="63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1BE3E99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806B7C" w:rsidRPr="00735892" w14:paraId="1562F02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BED4CD9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071AA3D" wp14:editId="639CB728">
                      <wp:extent cx="198000" cy="198000"/>
                      <wp:effectExtent l="0" t="0" r="12065" b="1206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4A312" id="Rechteck 2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nX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pP7n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9A9D9A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E2B60F0" wp14:editId="31327DC7">
                  <wp:extent cx="266193" cy="252000"/>
                  <wp:effectExtent l="0" t="0" r="63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40EC331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39175753" w14:textId="31B15F21" w:rsidR="002A7170" w:rsidRPr="008904F8" w:rsidRDefault="00761C10" w:rsidP="008904F8">
      <w:pPr>
        <w:tabs>
          <w:tab w:val="left" w:pos="1040"/>
        </w:tabs>
        <w:spacing w:before="600" w:line="312" w:lineRule="auto"/>
        <w:ind w:left="6480"/>
        <w:rPr>
          <w:rFonts w:ascii="Arial" w:hAnsi="Arial" w:cs="Arial"/>
          <w:sz w:val="28"/>
          <w:szCs w:val="28"/>
        </w:rPr>
      </w:pPr>
      <w:r w:rsidRPr="008904F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77221644" wp14:editId="7EA5709D">
            <wp:simplePos x="0" y="0"/>
            <wp:positionH relativeFrom="rightMargin">
              <wp:posOffset>-329614</wp:posOffset>
            </wp:positionH>
            <wp:positionV relativeFrom="bottomMargin">
              <wp:posOffset>-2208530</wp:posOffset>
            </wp:positionV>
            <wp:extent cx="374015" cy="374015"/>
            <wp:effectExtent l="0" t="0" r="6985" b="6985"/>
            <wp:wrapNone/>
            <wp:docPr id="5" name="Grafik 5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70" w:rsidRPr="008904F8">
        <w:rPr>
          <w:rFonts w:ascii="Arial" w:hAnsi="Arial" w:cs="Arial"/>
          <w:sz w:val="28"/>
          <w:szCs w:val="28"/>
        </w:rPr>
        <w:t>Bitte umblättern!</w:t>
      </w:r>
    </w:p>
    <w:p w14:paraId="61A3AB90" w14:textId="443C5C43" w:rsidR="00761C10" w:rsidRDefault="00761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469415F7" w14:textId="77777777" w:rsidTr="00B226D1">
        <w:trPr>
          <w:trHeight w:val="54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56DE1E" w14:textId="284483CA" w:rsidR="00806B7C" w:rsidRPr="00D55244" w:rsidRDefault="00806B7C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 kann das Job-Coaching weiter-empfehlen</w:t>
            </w:r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3F8A1E6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A1B823E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3B6E65F" wp14:editId="1AB07CCB">
                      <wp:extent cx="198000" cy="198000"/>
                      <wp:effectExtent l="0" t="0" r="12065" b="12065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28F66" id="Rechteck 3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O7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amTO7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C605260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FB026A6" wp14:editId="23C7A345">
                  <wp:extent cx="266959" cy="252000"/>
                  <wp:effectExtent l="0" t="0" r="5715" b="0"/>
                  <wp:docPr id="226" name="Grafi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44FC27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806B7C" w:rsidRPr="00735892" w14:paraId="2340B69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0BC9AFA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CF565F" wp14:editId="79315F36">
                      <wp:extent cx="198000" cy="198000"/>
                      <wp:effectExtent l="0" t="0" r="12065" b="12065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A9590" id="Rechteck 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MfQ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M3DpM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E92289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61E9F9D" wp14:editId="0FDE33C3">
                  <wp:extent cx="266860" cy="252000"/>
                  <wp:effectExtent l="0" t="0" r="0" b="0"/>
                  <wp:docPr id="227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82BCC12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806B7C" w:rsidRPr="00735892" w14:paraId="2BDCA50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4AA8A58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A747EB4" wp14:editId="422DA871">
                      <wp:extent cx="198000" cy="198000"/>
                      <wp:effectExtent l="0" t="0" r="12065" b="12065"/>
                      <wp:docPr id="224" name="Rechtec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ADC06" id="Rechteck 22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t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H77L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89F543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CA3C3DA" wp14:editId="619D6300">
                  <wp:extent cx="266193" cy="252000"/>
                  <wp:effectExtent l="0" t="0" r="635" b="0"/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092D405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806B7C" w:rsidRPr="00735892" w14:paraId="05720F0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AB2BB07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EBEAE9" wp14:editId="0E9FECC6">
                      <wp:extent cx="198000" cy="198000"/>
                      <wp:effectExtent l="0" t="0" r="12065" b="12065"/>
                      <wp:docPr id="225" name="Rechtec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3C562" id="Rechteck 2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Xv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Q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DG1e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BDE71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84B32C9" wp14:editId="67E80E1A">
                  <wp:extent cx="266193" cy="252000"/>
                  <wp:effectExtent l="0" t="0" r="635" b="0"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15643C1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7669C927" w14:textId="77777777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7E6087CC" w14:textId="32B301BB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5367DC" w:rsidRPr="003F67DA" w14:paraId="53A7AFE6" w14:textId="77777777" w:rsidTr="00E569BA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3EEA1A" w14:textId="7EBEBA0C" w:rsidR="005367DC" w:rsidRPr="00B27093" w:rsidRDefault="005367DC" w:rsidP="00761C10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59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B226D1">
              <w:rPr>
                <w:rFonts w:ascii="Arial" w:hAnsi="Arial" w:cs="Arial"/>
                <w:sz w:val="28"/>
                <w:szCs w:val="28"/>
              </w:rPr>
              <w:t>Was kann das Job-Coaching besser machen?</w:t>
            </w:r>
            <w:r w:rsidR="00B27093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B27093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Hier können Sie Ihre Ideen aufschreiben.</w:t>
            </w:r>
          </w:p>
        </w:tc>
      </w:tr>
      <w:tr w:rsidR="005367DC" w:rsidRPr="003F67DA" w14:paraId="45775AFC" w14:textId="77777777" w:rsidTr="005367DC">
        <w:trPr>
          <w:trHeight w:val="2523"/>
        </w:trPr>
        <w:tc>
          <w:tcPr>
            <w:tcW w:w="912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13FD31" w14:textId="77777777" w:rsidR="005367DC" w:rsidRPr="003F67DA" w:rsidRDefault="005367DC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10E53D8F" w14:textId="77777777" w:rsidR="005367DC" w:rsidRPr="003F67DA" w:rsidRDefault="005367DC" w:rsidP="00E569BA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0A2A3460" w14:textId="520BBC55" w:rsidR="008D5081" w:rsidRDefault="008D5081" w:rsidP="00B27093">
      <w:pPr>
        <w:tabs>
          <w:tab w:val="left" w:pos="6790"/>
        </w:tabs>
        <w:suppressAutoHyphens/>
        <w:spacing w:before="720" w:after="720" w:line="312" w:lineRule="auto"/>
        <w:rPr>
          <w:rFonts w:ascii="Arial" w:hAnsi="Arial" w:cs="Arial"/>
          <w:sz w:val="28"/>
          <w:szCs w:val="28"/>
        </w:rPr>
      </w:pPr>
    </w:p>
    <w:p w14:paraId="673FCC9A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2F12C7E9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5E015C4E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0C45E4B6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414E80D2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48661A13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6565CA85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2744DB01" w14:textId="6FE7F3B9" w:rsid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307DEA4F" w14:textId="0DDD3FB4" w:rsidR="003D4CA4" w:rsidRPr="008D5081" w:rsidRDefault="008D5081" w:rsidP="008D5081">
      <w:pPr>
        <w:tabs>
          <w:tab w:val="left" w:pos="669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3D4CA4" w:rsidRPr="008D5081" w:rsidSect="005367DC">
      <w:headerReference w:type="first" r:id="rId16"/>
      <w:footerReference w:type="first" r:id="rId17"/>
      <w:pgSz w:w="11900" w:h="16840"/>
      <w:pgMar w:top="1418" w:right="1410" w:bottom="2268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D8AC" w14:textId="485DC3ED" w:rsidR="005367DC" w:rsidRDefault="002A7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9D15329" wp14:editId="2A061CA1">
              <wp:simplePos x="0" y="0"/>
              <wp:positionH relativeFrom="margin">
                <wp:posOffset>1655445</wp:posOffset>
              </wp:positionH>
              <wp:positionV relativeFrom="paragraph">
                <wp:posOffset>130761</wp:posOffset>
              </wp:positionV>
              <wp:extent cx="2360930" cy="36258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8677964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20318630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C5DE459" w14:textId="280881AC" w:rsidR="002A7170" w:rsidRPr="003D0F72" w:rsidRDefault="002A7170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A6093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A6093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90E24FE" w14:textId="77777777" w:rsidR="002A7170" w:rsidRPr="003D0F72" w:rsidRDefault="002A7170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153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35pt;margin-top:10.3pt;width:185.9pt;height:28.5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DhEgIAAP4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8677964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20318630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C5DE459" w14:textId="280881AC" w:rsidR="002A7170" w:rsidRPr="003D0F72" w:rsidRDefault="002A7170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A60931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A60931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90E24FE" w14:textId="77777777" w:rsidR="002A7170" w:rsidRPr="003D0F72" w:rsidRDefault="002A7170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59F794AE" w:rsidR="000A52A8" w:rsidRDefault="002A7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F01291" wp14:editId="7710D073">
              <wp:simplePos x="0" y="0"/>
              <wp:positionH relativeFrom="margin">
                <wp:posOffset>1711325</wp:posOffset>
              </wp:positionH>
              <wp:positionV relativeFrom="paragraph">
                <wp:posOffset>138381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705CE3D" w14:textId="0AC3311A" w:rsidR="002A7170" w:rsidRPr="003D0F72" w:rsidRDefault="002A7170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A6093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A6093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4C5BD73" w14:textId="77777777" w:rsidR="002A7170" w:rsidRPr="003D0F72" w:rsidRDefault="002A7170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012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4.75pt;margin-top:10.9pt;width:185.9pt;height:28.5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2z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705CE3D" w14:textId="0AC3311A" w:rsidR="002A7170" w:rsidRPr="003D0F72" w:rsidRDefault="002A7170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A60931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A60931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4C5BD73" w14:textId="77777777" w:rsidR="002A7170" w:rsidRPr="003D0F72" w:rsidRDefault="002A7170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8DD70E" wp14:editId="0A0FBFAA">
              <wp:simplePos x="0" y="0"/>
              <wp:positionH relativeFrom="margin">
                <wp:posOffset>-551180</wp:posOffset>
              </wp:positionH>
              <wp:positionV relativeFrom="bottomMargin">
                <wp:posOffset>-124509</wp:posOffset>
              </wp:positionV>
              <wp:extent cx="6839585" cy="1073150"/>
              <wp:effectExtent l="0" t="0" r="18415" b="1270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B51256" w:rsidRPr="009F212D" w14:paraId="52B16A3F" w14:textId="77777777" w:rsidTr="00AD7E53">
                            <w:trPr>
                              <w:trHeight w:val="1141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Align w:val="bottom"/>
                                <w:hideMark/>
                              </w:tcPr>
                              <w:p w14:paraId="275D8DE6" w14:textId="77777777" w:rsidR="00B51256" w:rsidRDefault="00B51256" w:rsidP="00562ACB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5B2E1B4" wp14:editId="234E573B">
                                      <wp:extent cx="1567203" cy="648000"/>
                                      <wp:effectExtent l="0" t="0" r="0" b="0"/>
                                      <wp:docPr id="36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Align w:val="bottom"/>
                              </w:tcPr>
                              <w:p w14:paraId="4B196DC5" w14:textId="77777777" w:rsidR="00B51256" w:rsidRDefault="00B51256">
                                <w:pPr>
                                  <w:pStyle w:val="Titel"/>
                                </w:pPr>
                              </w:p>
                              <w:p w14:paraId="299507C4" w14:textId="77777777" w:rsidR="00B51256" w:rsidRDefault="00B51256">
                                <w:pPr>
                                  <w:pStyle w:val="KeinLeerraum"/>
                                </w:pPr>
                              </w:p>
                              <w:p w14:paraId="5557C4F1" w14:textId="01516E4A" w:rsidR="00B51256" w:rsidRDefault="00B27093" w:rsidP="00B27093">
                                <w:pPr>
                                  <w:pStyle w:val="KeinLeerraum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9FB8F33" w14:textId="44830DFA" w:rsidR="00B51256" w:rsidRDefault="00AD7E53" w:rsidP="00AD7E53">
                                <w:pPr>
                                  <w:pStyle w:val="KeinLeerraum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      </w:t>
                                </w:r>
                                <w:r w:rsidR="00B51256" w:rsidRPr="00562ACB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1F15CAC" wp14:editId="337D0B5A">
                                      <wp:extent cx="1950963" cy="612000"/>
                                      <wp:effectExtent l="0" t="0" r="0" b="0"/>
                                      <wp:docPr id="1" name="Grafik 1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A52A8" w:rsidRPr="009F212D" w14:paraId="78B4015E" w14:textId="77777777" w:rsidTr="00562AC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65351EB8" w14:textId="77777777" w:rsidR="000A52A8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1E856BB" w14:textId="3A43511D" w:rsidR="000A52A8" w:rsidRPr="00562ACB" w:rsidRDefault="00562ACB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neba.at/jobcoaching</w:t>
                                </w: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09540E44" w14:textId="77777777" w:rsidR="000A52A8" w:rsidRPr="00562ACB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562ACB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562ACB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2DEA1104" wp14:editId="079B944F">
                                      <wp:extent cx="1940219" cy="132080"/>
                                      <wp:effectExtent l="0" t="0" r="3175" b="0"/>
                                      <wp:docPr id="37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CA57BF8" w14:textId="77777777" w:rsidR="000A52A8" w:rsidRDefault="000A52A8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DD70E" id="_x0000_s1029" type="#_x0000_t202" style="position:absolute;margin-left:-43.4pt;margin-top:-9.8pt;width:538.55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7vtAIAALI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B51256" w:rsidRPr="009F212D" w14:paraId="52B16A3F" w14:textId="77777777" w:rsidTr="00AD7E53">
                      <w:trPr>
                        <w:trHeight w:val="1141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Align w:val="bottom"/>
                          <w:hideMark/>
                        </w:tcPr>
                        <w:p w14:paraId="275D8DE6" w14:textId="77777777" w:rsidR="00B51256" w:rsidRDefault="00B51256" w:rsidP="00562AC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5B2E1B4" wp14:editId="234E573B">
                                <wp:extent cx="1567203" cy="648000"/>
                                <wp:effectExtent l="0" t="0" r="0" b="0"/>
                                <wp:docPr id="3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Align w:val="bottom"/>
                        </w:tcPr>
                        <w:p w14:paraId="4B196DC5" w14:textId="77777777" w:rsidR="00B51256" w:rsidRDefault="00B51256">
                          <w:pPr>
                            <w:pStyle w:val="Titel"/>
                          </w:pPr>
                        </w:p>
                        <w:p w14:paraId="299507C4" w14:textId="77777777" w:rsidR="00B51256" w:rsidRDefault="00B51256">
                          <w:pPr>
                            <w:pStyle w:val="KeinLeerraum"/>
                          </w:pPr>
                        </w:p>
                        <w:p w14:paraId="5557C4F1" w14:textId="01516E4A" w:rsidR="00B51256" w:rsidRDefault="00B27093" w:rsidP="00B27093">
                          <w:pPr>
                            <w:pStyle w:val="KeinLeerraum"/>
                            <w:rPr>
                              <w:b/>
                              <w:color w:val="553399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9FB8F33" w14:textId="44830DFA" w:rsidR="00B51256" w:rsidRDefault="00AD7E53" w:rsidP="00AD7E53">
                          <w:pPr>
                            <w:pStyle w:val="KeinLeerraum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</w:t>
                          </w:r>
                          <w:r w:rsidR="00B51256" w:rsidRPr="00562ACB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1F15CAC" wp14:editId="337D0B5A">
                                <wp:extent cx="1950963" cy="612000"/>
                                <wp:effectExtent l="0" t="0" r="0" b="0"/>
                                <wp:docPr id="1" name="Grafik 1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A52A8" w:rsidRPr="009F212D" w14:paraId="78B4015E" w14:textId="77777777" w:rsidTr="00562ACB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65351EB8" w14:textId="77777777" w:rsidR="000A52A8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1E856BB" w14:textId="3A43511D" w:rsidR="000A52A8" w:rsidRPr="00562ACB" w:rsidRDefault="00562ACB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neba.at/jobcoaching</w:t>
                          </w: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09540E44" w14:textId="77777777" w:rsidR="000A52A8" w:rsidRPr="00562ACB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562ACB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562ACB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2DEA1104" wp14:editId="079B944F">
                                <wp:extent cx="1940219" cy="132080"/>
                                <wp:effectExtent l="0" t="0" r="3175" b="0"/>
                                <wp:docPr id="37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CA57BF8" w14:textId="77777777" w:rsidR="000A52A8" w:rsidRDefault="000A52A8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3D10" w14:textId="3C66A394" w:rsidR="008D5081" w:rsidRDefault="008D5081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19E65D7D" wp14:editId="359D539C">
              <wp:simplePos x="0" y="0"/>
              <wp:positionH relativeFrom="margin">
                <wp:posOffset>1711325</wp:posOffset>
              </wp:positionH>
              <wp:positionV relativeFrom="paragraph">
                <wp:posOffset>138381</wp:posOffset>
              </wp:positionV>
              <wp:extent cx="2360930" cy="36258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7965240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69944183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31F67B" w14:textId="33147929" w:rsidR="008D5081" w:rsidRPr="003D0F72" w:rsidRDefault="008D5081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A6093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A6093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2C9BC54" w14:textId="77777777" w:rsidR="008D5081" w:rsidRPr="003D0F72" w:rsidRDefault="008D5081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65D7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4.75pt;margin-top:10.9pt;width:185.9pt;height:28.5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FX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79652408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69944183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731F67B" w14:textId="33147929" w:rsidR="008D5081" w:rsidRPr="003D0F72" w:rsidRDefault="008D5081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A60931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A60931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2C9BC54" w14:textId="77777777" w:rsidR="008D5081" w:rsidRPr="003D0F72" w:rsidRDefault="008D5081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1F2061B4" w:rsidR="00B515A3" w:rsidRPr="008A54C0" w:rsidRDefault="0048205C" w:rsidP="008A54C0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850F375" wp14:editId="78A666F0">
              <wp:simplePos x="0" y="0"/>
              <wp:positionH relativeFrom="margin">
                <wp:posOffset>-530225</wp:posOffset>
              </wp:positionH>
              <wp:positionV relativeFrom="topMargin">
                <wp:posOffset>355600</wp:posOffset>
              </wp:positionV>
              <wp:extent cx="6934200" cy="119634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48205C" w14:paraId="39312A22" w14:textId="77777777" w:rsidTr="0048205C">
                            <w:trPr>
                              <w:trHeight w:val="1985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3AE5B487" w14:textId="77777777" w:rsidR="0048205C" w:rsidRPr="00D463CC" w:rsidRDefault="0048205C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94B6FBE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r w:rsidRPr="00D463CC">
                                  <w:t>Pazmaniteng 24-9 · A-1020 Wien</w:t>
                                </w:r>
                              </w:p>
                              <w:p w14:paraId="7E0A978C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7764D9A8" w14:textId="77777777" w:rsidR="0048205C" w:rsidRPr="00450F4C" w:rsidRDefault="00A60931" w:rsidP="00450F4C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48205C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72FEEF59" w14:textId="77777777" w:rsidR="0048205C" w:rsidRDefault="0048205C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5857D70" wp14:editId="0D29FECB">
                                      <wp:extent cx="1073233" cy="829750"/>
                                      <wp:effectExtent l="0" t="0" r="0" b="8890"/>
                                      <wp:docPr id="35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E2A3D7C" w14:textId="77777777" w:rsidR="0048205C" w:rsidRDefault="0048205C" w:rsidP="004820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0F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1.75pt;margin-top:28pt;width:546pt;height:9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48205C" w14:paraId="39312A22" w14:textId="77777777" w:rsidTr="0048205C">
                      <w:trPr>
                        <w:trHeight w:val="1985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3AE5B487" w14:textId="77777777" w:rsidR="0048205C" w:rsidRPr="00D463CC" w:rsidRDefault="0048205C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94B6FBE" w14:textId="77777777" w:rsidR="0048205C" w:rsidRPr="00D463CC" w:rsidRDefault="0048205C" w:rsidP="00D463CC">
                          <w:pPr>
                            <w:pStyle w:val="KeinLeerraum"/>
                          </w:pPr>
                          <w:r w:rsidRPr="00D463CC">
                            <w:t>Pazmaniteng 24-9 · A-1020 Wien</w:t>
                          </w:r>
                        </w:p>
                        <w:p w14:paraId="7E0A978C" w14:textId="77777777" w:rsidR="0048205C" w:rsidRPr="00D463CC" w:rsidRDefault="0048205C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7764D9A8" w14:textId="77777777" w:rsidR="0048205C" w:rsidRPr="00450F4C" w:rsidRDefault="00A60931" w:rsidP="00450F4C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48205C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72FEEF59" w14:textId="77777777" w:rsidR="0048205C" w:rsidRDefault="0048205C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5857D70" wp14:editId="0D29FECB">
                                <wp:extent cx="1073233" cy="829750"/>
                                <wp:effectExtent l="0" t="0" r="0" b="8890"/>
                                <wp:docPr id="35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E2A3D7C" w14:textId="77777777" w:rsidR="0048205C" w:rsidRDefault="0048205C" w:rsidP="0048205C"/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7FE5" w14:textId="666EBF49" w:rsidR="005367DC" w:rsidRPr="008A54C0" w:rsidRDefault="005367DC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201D7"/>
    <w:rsid w:val="0002214C"/>
    <w:rsid w:val="00022F8C"/>
    <w:rsid w:val="000252B7"/>
    <w:rsid w:val="000534FB"/>
    <w:rsid w:val="00070D73"/>
    <w:rsid w:val="00073191"/>
    <w:rsid w:val="000910DD"/>
    <w:rsid w:val="00091C14"/>
    <w:rsid w:val="000A0E33"/>
    <w:rsid w:val="000A52A8"/>
    <w:rsid w:val="000C31FA"/>
    <w:rsid w:val="000F1C42"/>
    <w:rsid w:val="0010284F"/>
    <w:rsid w:val="00107B76"/>
    <w:rsid w:val="00141960"/>
    <w:rsid w:val="00144B99"/>
    <w:rsid w:val="00146177"/>
    <w:rsid w:val="0015705C"/>
    <w:rsid w:val="0016269A"/>
    <w:rsid w:val="001767E1"/>
    <w:rsid w:val="001832FB"/>
    <w:rsid w:val="001915F0"/>
    <w:rsid w:val="001969F9"/>
    <w:rsid w:val="00197D38"/>
    <w:rsid w:val="001D03E0"/>
    <w:rsid w:val="001F3924"/>
    <w:rsid w:val="00211697"/>
    <w:rsid w:val="002139DF"/>
    <w:rsid w:val="002625FF"/>
    <w:rsid w:val="00263B69"/>
    <w:rsid w:val="00271A86"/>
    <w:rsid w:val="002A7170"/>
    <w:rsid w:val="002C5F97"/>
    <w:rsid w:val="002E025C"/>
    <w:rsid w:val="003037E4"/>
    <w:rsid w:val="00320916"/>
    <w:rsid w:val="00323B18"/>
    <w:rsid w:val="00334EE6"/>
    <w:rsid w:val="00342DE2"/>
    <w:rsid w:val="00343950"/>
    <w:rsid w:val="00352956"/>
    <w:rsid w:val="00372482"/>
    <w:rsid w:val="00373919"/>
    <w:rsid w:val="00376A64"/>
    <w:rsid w:val="00397BB4"/>
    <w:rsid w:val="003A7CF6"/>
    <w:rsid w:val="003B6B72"/>
    <w:rsid w:val="003B7EC8"/>
    <w:rsid w:val="003D3018"/>
    <w:rsid w:val="003D4CA4"/>
    <w:rsid w:val="003E1C0D"/>
    <w:rsid w:val="003F0126"/>
    <w:rsid w:val="00415AF3"/>
    <w:rsid w:val="00416C37"/>
    <w:rsid w:val="00432AF3"/>
    <w:rsid w:val="004363D3"/>
    <w:rsid w:val="004375B7"/>
    <w:rsid w:val="00441142"/>
    <w:rsid w:val="00444D5E"/>
    <w:rsid w:val="00471DB4"/>
    <w:rsid w:val="0048205C"/>
    <w:rsid w:val="00482B71"/>
    <w:rsid w:val="00487DDC"/>
    <w:rsid w:val="004B2B46"/>
    <w:rsid w:val="004D6179"/>
    <w:rsid w:val="004F19D1"/>
    <w:rsid w:val="00513B47"/>
    <w:rsid w:val="00515BE4"/>
    <w:rsid w:val="00524311"/>
    <w:rsid w:val="005367DC"/>
    <w:rsid w:val="00561A8E"/>
    <w:rsid w:val="00562ACB"/>
    <w:rsid w:val="00587BC6"/>
    <w:rsid w:val="005A7997"/>
    <w:rsid w:val="005D4FCB"/>
    <w:rsid w:val="005E4043"/>
    <w:rsid w:val="005F2C58"/>
    <w:rsid w:val="006062A9"/>
    <w:rsid w:val="00624F1F"/>
    <w:rsid w:val="00670897"/>
    <w:rsid w:val="00680843"/>
    <w:rsid w:val="006A1AFB"/>
    <w:rsid w:val="006B7740"/>
    <w:rsid w:val="006C0049"/>
    <w:rsid w:val="006D2856"/>
    <w:rsid w:val="006D4A28"/>
    <w:rsid w:val="006F728B"/>
    <w:rsid w:val="00716E65"/>
    <w:rsid w:val="007175D6"/>
    <w:rsid w:val="00730383"/>
    <w:rsid w:val="00735184"/>
    <w:rsid w:val="0075062C"/>
    <w:rsid w:val="007540DB"/>
    <w:rsid w:val="00761C10"/>
    <w:rsid w:val="007A19D4"/>
    <w:rsid w:val="007C65D4"/>
    <w:rsid w:val="00802D74"/>
    <w:rsid w:val="00806B7C"/>
    <w:rsid w:val="00812260"/>
    <w:rsid w:val="00820A7C"/>
    <w:rsid w:val="0082442A"/>
    <w:rsid w:val="00826AF3"/>
    <w:rsid w:val="0082747E"/>
    <w:rsid w:val="008904F8"/>
    <w:rsid w:val="008934AA"/>
    <w:rsid w:val="00893CC1"/>
    <w:rsid w:val="008940BE"/>
    <w:rsid w:val="008A54C0"/>
    <w:rsid w:val="008C596F"/>
    <w:rsid w:val="008D5081"/>
    <w:rsid w:val="008D540A"/>
    <w:rsid w:val="00904963"/>
    <w:rsid w:val="0090499F"/>
    <w:rsid w:val="00905B60"/>
    <w:rsid w:val="00910259"/>
    <w:rsid w:val="00952380"/>
    <w:rsid w:val="00957DCC"/>
    <w:rsid w:val="009633B6"/>
    <w:rsid w:val="0096455B"/>
    <w:rsid w:val="00987B2F"/>
    <w:rsid w:val="00992315"/>
    <w:rsid w:val="009B3670"/>
    <w:rsid w:val="009E1C34"/>
    <w:rsid w:val="009E39A3"/>
    <w:rsid w:val="009E5D5E"/>
    <w:rsid w:val="009F2823"/>
    <w:rsid w:val="009F5DFE"/>
    <w:rsid w:val="009F6BDB"/>
    <w:rsid w:val="00A039A3"/>
    <w:rsid w:val="00A14D83"/>
    <w:rsid w:val="00A16A90"/>
    <w:rsid w:val="00A21D0A"/>
    <w:rsid w:val="00A60931"/>
    <w:rsid w:val="00A67CCC"/>
    <w:rsid w:val="00A7406A"/>
    <w:rsid w:val="00A85226"/>
    <w:rsid w:val="00A857D2"/>
    <w:rsid w:val="00AB29C2"/>
    <w:rsid w:val="00AB3654"/>
    <w:rsid w:val="00AC2881"/>
    <w:rsid w:val="00AD11AD"/>
    <w:rsid w:val="00AD7E53"/>
    <w:rsid w:val="00AE43A5"/>
    <w:rsid w:val="00AE50E6"/>
    <w:rsid w:val="00AF6C64"/>
    <w:rsid w:val="00B226D1"/>
    <w:rsid w:val="00B27093"/>
    <w:rsid w:val="00B30F70"/>
    <w:rsid w:val="00B35B9E"/>
    <w:rsid w:val="00B51256"/>
    <w:rsid w:val="00B515A3"/>
    <w:rsid w:val="00B82FDE"/>
    <w:rsid w:val="00BD48A6"/>
    <w:rsid w:val="00C13D08"/>
    <w:rsid w:val="00C601AA"/>
    <w:rsid w:val="00C67D39"/>
    <w:rsid w:val="00C85B38"/>
    <w:rsid w:val="00C93438"/>
    <w:rsid w:val="00CA4A5A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36A"/>
    <w:rsid w:val="00D31968"/>
    <w:rsid w:val="00D32166"/>
    <w:rsid w:val="00D364E1"/>
    <w:rsid w:val="00D36B26"/>
    <w:rsid w:val="00D463CC"/>
    <w:rsid w:val="00D50283"/>
    <w:rsid w:val="00D56500"/>
    <w:rsid w:val="00D577E2"/>
    <w:rsid w:val="00D75F0E"/>
    <w:rsid w:val="00D77AC5"/>
    <w:rsid w:val="00DB09FA"/>
    <w:rsid w:val="00DC2BE0"/>
    <w:rsid w:val="00DE0A2A"/>
    <w:rsid w:val="00DE7BCE"/>
    <w:rsid w:val="00E02DF6"/>
    <w:rsid w:val="00E43A6A"/>
    <w:rsid w:val="00E627B8"/>
    <w:rsid w:val="00E64516"/>
    <w:rsid w:val="00E82A54"/>
    <w:rsid w:val="00EF665D"/>
    <w:rsid w:val="00F03772"/>
    <w:rsid w:val="00F2527E"/>
    <w:rsid w:val="00F4663E"/>
    <w:rsid w:val="00F57E2C"/>
    <w:rsid w:val="00F774BA"/>
    <w:rsid w:val="00F86EFD"/>
    <w:rsid w:val="00F96990"/>
    <w:rsid w:val="00F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9EAD8-3083-4EED-B39B-5EFB66AC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neba_jc_teilnahmebefragung_sicherung_allgemein_v12_20190129.dotx</Template>
  <TotalTime>0</TotalTime>
  <Pages>3</Pages>
  <Words>134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982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Lea Welles</cp:lastModifiedBy>
  <cp:revision>2</cp:revision>
  <cp:lastPrinted>2022-11-10T07:30:00Z</cp:lastPrinted>
  <dcterms:created xsi:type="dcterms:W3CDTF">2023-02-13T12:43:00Z</dcterms:created>
  <dcterms:modified xsi:type="dcterms:W3CDTF">2023-02-13T12:43:00Z</dcterms:modified>
</cp:coreProperties>
</file>