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12DD5324" w:rsidR="003037E4" w:rsidRPr="00F64B93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bookmarkStart w:id="0" w:name="_GoBack"/>
      <w:bookmarkEnd w:id="0"/>
      <w:r w:rsidRPr="00F64B93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og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en Job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-C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 Mobilitäts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-T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raining</w:t>
      </w:r>
    </w:p>
    <w:p w14:paraId="72F4FE4B" w14:textId="7E1A723F" w:rsidR="00513B47" w:rsidRPr="00E007E0" w:rsidRDefault="00513B47" w:rsidP="003B5767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E007E0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16"/>
        <w:gridCol w:w="3259"/>
        <w:gridCol w:w="6"/>
      </w:tblGrid>
      <w:tr w:rsidR="00F64B93" w:rsidRPr="00E007E0" w14:paraId="24708D44" w14:textId="77777777" w:rsidTr="00E007E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8A" w14:textId="77777777" w:rsidR="00F64B93" w:rsidRPr="00E007E0" w:rsidRDefault="00F64B93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D2" w14:textId="77777777" w:rsidR="00F64B93" w:rsidRPr="00E007E0" w:rsidRDefault="00F64B93" w:rsidP="008A076D">
            <w:pPr>
              <w:spacing w:before="160" w:line="312" w:lineRule="auto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F64B93" w:rsidRPr="00E007E0" w14:paraId="723FC0A7" w14:textId="77777777" w:rsidTr="000C1E66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82F8A" w14:textId="77777777" w:rsidR="00F64B93" w:rsidRPr="00E007E0" w:rsidRDefault="00F64B93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7FB3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C335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7F2D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64B93" w:rsidRPr="00E007E0" w14:paraId="02E8E4D2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C8AC" w14:textId="77777777" w:rsidR="00F64B93" w:rsidRPr="00E007E0" w:rsidRDefault="00F64B93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27A8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2236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44B6" w14:textId="2603E673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E007E0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F64B93" w:rsidRPr="00E007E0" w14:paraId="3067E535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294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A3" w14:textId="1DB392D8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CD0DC53" wp14:editId="13A12D3A">
                      <wp:extent cx="198000" cy="198000"/>
                      <wp:effectExtent l="0" t="0" r="12065" b="12065"/>
                      <wp:docPr id="256" name="Rechtec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809AE" id="Rechteck 25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r2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d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8SSv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C02" w14:textId="7E0B039C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2950D214" wp14:editId="1C981219">
                      <wp:extent cx="198000" cy="198000"/>
                      <wp:effectExtent l="0" t="0" r="12065" b="12065"/>
                      <wp:docPr id="257" name="Rechteck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2D9B" id="Rechteck 2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Q0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86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4dz5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+qZDS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09" w14:textId="7E60F2F0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FB11D7" wp14:editId="0AE826E5">
                      <wp:extent cx="198000" cy="198000"/>
                      <wp:effectExtent l="0" t="0" r="12065" b="12065"/>
                      <wp:docPr id="258" name="Rechtec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1683" id="Rechteck 2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6w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VL+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:rsidRPr="00E007E0" w14:paraId="0A1739E2" w14:textId="77777777" w:rsidTr="000C1E66">
        <w:trPr>
          <w:trHeight w:val="135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2AAB" w14:textId="0E12A909" w:rsidR="00F64B93" w:rsidRPr="00E007E0" w:rsidRDefault="00F64B93" w:rsidP="00E007E0">
            <w:pPr>
              <w:pStyle w:val="Listenabsatz"/>
              <w:spacing w:before="8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Mobilitäts-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64591">
              <w:rPr>
                <w:rFonts w:ascii="Arial" w:hAnsi="Arial" w:cs="Arial"/>
                <w:sz w:val="28"/>
                <w:szCs w:val="28"/>
              </w:rPr>
              <w:t xml:space="preserve">(Welche Art von </w:t>
            </w:r>
            <w:r w:rsidR="00E007E0" w:rsidRPr="00E007E0">
              <w:rPr>
                <w:rFonts w:ascii="Arial" w:hAnsi="Arial" w:cs="Arial"/>
                <w:sz w:val="28"/>
                <w:szCs w:val="28"/>
              </w:rPr>
              <w:t>Training habe ich gemacht?)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01CB" w14:textId="5DD6BB7E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Führerschein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A9B5" w14:textId="1AA2FDA7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Weg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</w:tr>
      <w:tr w:rsidR="00F64B93" w:rsidRPr="00E007E0" w14:paraId="5FCCE8D2" w14:textId="77777777" w:rsidTr="000C1E66">
        <w:trPr>
          <w:trHeight w:val="43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CC1D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9E52" w14:textId="6FF28766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4E066AF" wp14:editId="3FD03C63">
                      <wp:extent cx="198000" cy="198000"/>
                      <wp:effectExtent l="0" t="0" r="12065" b="12065"/>
                      <wp:docPr id="259" name="Rechtec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5142" id="Rechteck 2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By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zkj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nq0H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06CDB" w14:textId="30165FD7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C34B6" wp14:editId="69CF00E2">
                      <wp:extent cx="198000" cy="198000"/>
                      <wp:effectExtent l="0" t="0" r="12065" b="12065"/>
                      <wp:docPr id="260" name="Rechtec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AD49" id="Rechteck 2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8L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fSwz&#10;2KR7wdso+E+S3rBCnQsVAh/cnR+4gGRKdyO9SX9MhGxyVbdTVcUmEo6Ps9OTskTb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nPC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70A1F78" w14:textId="77777777" w:rsidR="00E64591" w:rsidRDefault="00F64B93" w:rsidP="00E64591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S</w:t>
      </w:r>
      <w:r w:rsidR="003037E4" w:rsidRPr="00E007E0">
        <w:rPr>
          <w:rFonts w:ascii="Arial" w:hAnsi="Arial" w:cs="Arial"/>
          <w:sz w:val="28"/>
          <w:szCs w:val="28"/>
        </w:rPr>
        <w:t>ie haben am Job</w:t>
      </w:r>
      <w:r w:rsidR="002C6CF1">
        <w:rPr>
          <w:rFonts w:ascii="Arial" w:hAnsi="Arial" w:cs="Arial"/>
          <w:sz w:val="28"/>
          <w:szCs w:val="28"/>
        </w:rPr>
        <w:t>-C</w:t>
      </w:r>
      <w:r w:rsidR="003037E4" w:rsidRPr="00E007E0">
        <w:rPr>
          <w:rFonts w:ascii="Arial" w:hAnsi="Arial" w:cs="Arial"/>
          <w:sz w:val="28"/>
          <w:szCs w:val="28"/>
        </w:rPr>
        <w:t xml:space="preserve">oaching teilgenommen. </w:t>
      </w:r>
      <w:r w:rsidR="00092B52">
        <w:rPr>
          <w:rFonts w:ascii="Arial" w:hAnsi="Arial" w:cs="Arial"/>
          <w:sz w:val="28"/>
          <w:szCs w:val="28"/>
        </w:rPr>
        <w:br/>
      </w:r>
      <w:r w:rsidR="003037E4" w:rsidRPr="00E007E0">
        <w:rPr>
          <w:rFonts w:ascii="Arial" w:hAnsi="Arial" w:cs="Arial"/>
          <w:sz w:val="28"/>
          <w:szCs w:val="28"/>
        </w:rPr>
        <w:t>Danke, dass Sie diesen Frage</w:t>
      </w:r>
      <w:r w:rsidR="002C6CF1">
        <w:rPr>
          <w:rFonts w:ascii="Arial" w:hAnsi="Arial" w:cs="Arial"/>
          <w:sz w:val="28"/>
          <w:szCs w:val="28"/>
        </w:rPr>
        <w:t>-B</w:t>
      </w:r>
      <w:r w:rsidR="003037E4" w:rsidRPr="00E007E0">
        <w:rPr>
          <w:rFonts w:ascii="Arial" w:hAnsi="Arial" w:cs="Arial"/>
          <w:sz w:val="28"/>
          <w:szCs w:val="28"/>
        </w:rPr>
        <w:t xml:space="preserve">ogen ausfüllen! </w:t>
      </w:r>
    </w:p>
    <w:p w14:paraId="1B9D47EE" w14:textId="77777777" w:rsidR="00E64591" w:rsidRDefault="003037E4" w:rsidP="00E64591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Bitte beantworten Sie die folgenden Fragen.</w:t>
      </w:r>
      <w:r w:rsidR="00092B52">
        <w:rPr>
          <w:rFonts w:ascii="Arial" w:hAnsi="Arial" w:cs="Arial"/>
          <w:sz w:val="28"/>
          <w:szCs w:val="28"/>
        </w:rPr>
        <w:br/>
        <w:t xml:space="preserve">Bitte kreuzen Sie an, was für Sie stimmt. </w:t>
      </w:r>
    </w:p>
    <w:p w14:paraId="157E3C35" w14:textId="77777777" w:rsidR="00F8792C" w:rsidRDefault="00E64591" w:rsidP="00F8792C">
      <w:pPr>
        <w:suppressAutoHyphens/>
        <w:spacing w:after="480" w:line="312" w:lineRule="auto"/>
        <w:rPr>
          <w:rFonts w:ascii="Arial" w:hAnsi="Arial" w:cs="Arial"/>
          <w:sz w:val="28"/>
          <w:szCs w:val="28"/>
        </w:rPr>
      </w:pPr>
      <w:r w:rsidRPr="00AD0BF3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D4470FD" wp14:editId="25D1AC2B">
            <wp:simplePos x="0" y="0"/>
            <wp:positionH relativeFrom="column">
              <wp:posOffset>5454650</wp:posOffset>
            </wp:positionH>
            <wp:positionV relativeFrom="bottomMargin">
              <wp:posOffset>-526343</wp:posOffset>
            </wp:positionV>
            <wp:extent cx="374015" cy="374015"/>
            <wp:effectExtent l="0" t="0" r="6985" b="6985"/>
            <wp:wrapNone/>
            <wp:docPr id="3" name="Grafik 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52">
        <w:rPr>
          <w:rFonts w:ascii="Arial" w:hAnsi="Arial" w:cs="Arial"/>
          <w:sz w:val="28"/>
          <w:szCs w:val="28"/>
        </w:rPr>
        <w:t xml:space="preserve">Wenn Sie etwas nicht verstehen, </w:t>
      </w:r>
      <w:r w:rsidR="00092B52">
        <w:rPr>
          <w:rFonts w:ascii="Arial" w:hAnsi="Arial" w:cs="Arial"/>
          <w:sz w:val="28"/>
          <w:szCs w:val="28"/>
        </w:rPr>
        <w:br/>
        <w:t>können Sie uns fragen.</w:t>
      </w:r>
    </w:p>
    <w:p w14:paraId="59FC32D8" w14:textId="672F1D27" w:rsidR="00092B52" w:rsidRPr="00F8792C" w:rsidRDefault="00092B52" w:rsidP="00F8792C">
      <w:pPr>
        <w:suppressAutoHyphens/>
        <w:spacing w:after="600" w:line="312" w:lineRule="auto"/>
        <w:ind w:left="6480"/>
        <w:rPr>
          <w:rFonts w:ascii="Arial" w:hAnsi="Arial" w:cs="Arial"/>
          <w:sz w:val="28"/>
          <w:szCs w:val="28"/>
        </w:rPr>
        <w:sectPr w:rsidR="00092B52" w:rsidRPr="00F8792C" w:rsidSect="00F64B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552" w:right="1410" w:bottom="2552" w:left="1418" w:header="907" w:footer="709" w:gutter="0"/>
          <w:cols w:space="708"/>
          <w:titlePg/>
          <w:docGrid w:linePitch="360"/>
        </w:sectPr>
      </w:pPr>
      <w:r w:rsidRPr="00F8792C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7C5E15" w14:paraId="20A3FE68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97B7" w14:textId="3DC20B8C" w:rsidR="007C5E15" w:rsidRDefault="007C5E15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habe die vereinbarten Ziele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mit Hilfe des Job-Coachings erreicht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7C5E15" w14:paraId="423376B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E6394BA" w14:textId="12733310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24B3F61" wp14:editId="7C7E403C">
                      <wp:extent cx="198120" cy="198120"/>
                      <wp:effectExtent l="9525" t="9525" r="11430" b="11430"/>
                      <wp:docPr id="280" name="Rechtec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CDEB2" id="Rechteck 2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nO7z7kwIAADc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D4D7F35" w14:textId="1C7751C9" w:rsidR="007C5E15" w:rsidRDefault="007C5E1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0EA404" wp14:editId="62E23E27">
                  <wp:extent cx="267335" cy="253365"/>
                  <wp:effectExtent l="0" t="0" r="0" b="0"/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115F3B7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7C5E15" w14:paraId="03DDE47B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B5D3B85" w14:textId="70EE36C4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BCB2569" wp14:editId="545C3871">
                      <wp:extent cx="198120" cy="198120"/>
                      <wp:effectExtent l="9525" t="9525" r="11430" b="11430"/>
                      <wp:docPr id="279" name="Recht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6E3AA" id="Rechteck 2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nlHJG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C12CBD" w14:textId="1DD67698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7F62D0E" wp14:editId="29AAF06E">
                  <wp:extent cx="267335" cy="253365"/>
                  <wp:effectExtent l="0" t="0" r="0" b="0"/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7DE3D2E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7C5E15" w14:paraId="710595AE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2930332" w14:textId="1D247283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B66F752" wp14:editId="6F1F4199">
                      <wp:extent cx="198120" cy="198120"/>
                      <wp:effectExtent l="9525" t="9525" r="11430" b="11430"/>
                      <wp:docPr id="278" name="Recht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2C956" id="Rechteck 2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qy9v5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0CEE7E11" w14:textId="6B952012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F259A0F" wp14:editId="18C57E90">
                  <wp:extent cx="267335" cy="253365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467110B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7C5E15" w14:paraId="3265D827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E4C275F" w14:textId="21A22EAD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82AFE40" wp14:editId="6E933D43">
                      <wp:extent cx="198120" cy="198120"/>
                      <wp:effectExtent l="9525" t="9525" r="11430" b="11430"/>
                      <wp:docPr id="277" name="Rechtec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D0DE8" id="Rechteck 2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6jhS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A8F6EC2" w14:textId="6E0B6757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041B49" wp14:editId="2830AA8B">
                  <wp:extent cx="267335" cy="253365"/>
                  <wp:effectExtent l="0" t="0" r="0" b="0"/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7B98DD11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58DCA22C" w14:textId="76F002E8" w:rsidR="00E007E0" w:rsidRDefault="00E007E0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0AC653B" w14:textId="276343AB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6DFAFC8B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8D25C" w14:textId="47EC74D7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Die Zusamm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en-Arbeit mit dem Job-Coaching 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war für mich gut.</w:t>
            </w:r>
          </w:p>
        </w:tc>
      </w:tr>
      <w:tr w:rsidR="00092B52" w14:paraId="2B4450C4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0B75AB4" w14:textId="4B1E7FA0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C2AB677" wp14:editId="58B24C1B">
                      <wp:extent cx="198120" cy="198120"/>
                      <wp:effectExtent l="9525" t="9525" r="11430" b="11430"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4E7B8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Qg3rbp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51F8F1F" w14:textId="72ED2C7F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AAF493" wp14:editId="2D10A741">
                  <wp:extent cx="267335" cy="25336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46C26909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92B52" w14:paraId="1A83EF45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6DB4884" w14:textId="5EB36EF6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DA6E640" wp14:editId="2E8FD38C">
                      <wp:extent cx="198120" cy="198120"/>
                      <wp:effectExtent l="9525" t="9525" r="11430" b="11430"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356FD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X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AhjNTX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579DD92" w14:textId="59852E0D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DB825E2" wp14:editId="63053312">
                  <wp:extent cx="267335" cy="25336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F36205A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92B52" w14:paraId="48F018C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7EE3FC" w14:textId="517FAF6A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6DBD1D5" wp14:editId="71E74CF1">
                      <wp:extent cx="198120" cy="198120"/>
                      <wp:effectExtent l="9525" t="9525" r="11430" b="11430"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2D808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y+qOT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8FD240B" w14:textId="3ACBC32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D7EAB17" wp14:editId="684BB0D5">
                  <wp:extent cx="267335" cy="25336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25CB09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92B52" w14:paraId="047A5633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3DF273EA" w14:textId="44E96703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0DB524" wp14:editId="2A74262D">
                      <wp:extent cx="198120" cy="198120"/>
                      <wp:effectExtent l="9525" t="9525" r="11430" b="11430"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7B323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7b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RB77b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9559CA5" w14:textId="130871D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5C3C79" wp14:editId="077E4ACE">
                  <wp:extent cx="267335" cy="25336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467281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6527396C" w14:textId="5D1AAF47" w:rsidR="003A6302" w:rsidRPr="00092B52" w:rsidRDefault="003A6302" w:rsidP="00F8792C">
      <w:pPr>
        <w:spacing w:before="600" w:line="312" w:lineRule="auto"/>
        <w:ind w:left="5761" w:firstLine="720"/>
        <w:rPr>
          <w:sz w:val="28"/>
          <w:szCs w:val="28"/>
        </w:rPr>
        <w:sectPr w:rsidR="003A6302" w:rsidRPr="00092B52" w:rsidSect="003A6302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418" w:right="1410" w:bottom="2552" w:left="1418" w:header="907" w:footer="709" w:gutter="0"/>
          <w:cols w:space="708"/>
          <w:titlePg/>
          <w:docGrid w:linePitch="360"/>
        </w:sectPr>
      </w:pPr>
      <w:r w:rsidRPr="00AD0BF3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51BA1B51" wp14:editId="4C0A753F">
            <wp:simplePos x="0" y="0"/>
            <wp:positionH relativeFrom="column">
              <wp:posOffset>5507355</wp:posOffset>
            </wp:positionH>
            <wp:positionV relativeFrom="bottomMargin">
              <wp:posOffset>-2035224</wp:posOffset>
            </wp:positionV>
            <wp:extent cx="374015" cy="374015"/>
            <wp:effectExtent l="0" t="0" r="6985" b="6985"/>
            <wp:wrapNone/>
            <wp:docPr id="207" name="Grafik 20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Bitte umblättern!</w:t>
      </w:r>
      <w:r w:rsidRPr="003A6302">
        <w:rPr>
          <w:noProof/>
          <w:lang w:eastAsia="de-AT"/>
        </w:rPr>
        <w:t xml:space="preserve"> 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56FDE3A6" w14:textId="77777777" w:rsidTr="00A1252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D8B83" w14:textId="439E87D4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 kann das Job-Coaching weiter-empfehlen.</w:t>
            </w:r>
          </w:p>
        </w:tc>
      </w:tr>
      <w:tr w:rsidR="00092B52" w14:paraId="4B304454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1346F2" w14:textId="05626E1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B1831CE" wp14:editId="338B6304">
                      <wp:extent cx="198120" cy="198120"/>
                      <wp:effectExtent l="9525" t="9525" r="11430" b="11430"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C321D" id="Rechteck 5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FW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3pWFW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F95A47B" w14:textId="40C0FCE3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9E4505" wp14:editId="3CA27DCD">
                  <wp:extent cx="267335" cy="25336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1AD3D21C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92B52" w14:paraId="62FF3110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5BA2149" w14:textId="2F630BE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3B8959" wp14:editId="3C37451C">
                      <wp:extent cx="198120" cy="198120"/>
                      <wp:effectExtent l="9525" t="9525" r="11430" b="11430"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9917F" id="Rechteck 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P4FRQ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09BAE09" w14:textId="1E9493A5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196DB6" wp14:editId="166E3FDC">
                  <wp:extent cx="267335" cy="25336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F7051CF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92B52" w14:paraId="4E6D6BE5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30A1BDC" w14:textId="390D9BC7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10E92E" wp14:editId="6B0850B8">
                      <wp:extent cx="198120" cy="198120"/>
                      <wp:effectExtent l="9525" t="9525" r="11430" b="11430"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3D3D2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U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cliMU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DBBA16" w14:textId="011594C2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368A0F" wp14:editId="6A420062">
                  <wp:extent cx="267335" cy="25336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97EBEE0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92B52" w14:paraId="43FF2267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6D105D5" w14:textId="1956DB1B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8CE7F59" wp14:editId="403055C2">
                      <wp:extent cx="198120" cy="198120"/>
                      <wp:effectExtent l="9525" t="9525" r="11430" b="11430"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BCB4F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KQy62J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BD9ADD2" w14:textId="086E8EC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014FF93" wp14:editId="5BC0A45E">
                  <wp:extent cx="267335" cy="253365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8EE2B47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65CCBD0B" w14:textId="6A741129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01C32FC9" w14:textId="77777777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92B52" w14:paraId="0CFB02D5" w14:textId="77777777" w:rsidTr="00092B52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272CE" w14:textId="7DF998AC" w:rsidR="00092B52" w:rsidRPr="00E64591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5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Was kann das Job-Coaching besser machen?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Hier können Sie Ihre Ideen aufschreiben.</w:t>
            </w:r>
          </w:p>
        </w:tc>
      </w:tr>
      <w:tr w:rsidR="00092B52" w14:paraId="0111EACF" w14:textId="77777777" w:rsidTr="00092B52">
        <w:trPr>
          <w:trHeight w:val="2523"/>
        </w:trPr>
        <w:tc>
          <w:tcPr>
            <w:tcW w:w="9125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A86F7C" w14:textId="77777777" w:rsidR="00092B52" w:rsidRDefault="00092B52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  <w:p w14:paraId="1CC9B42D" w14:textId="77777777" w:rsidR="00092B52" w:rsidRDefault="00092B52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</w:tc>
      </w:tr>
    </w:tbl>
    <w:p w14:paraId="56E2A2E6" w14:textId="61A54750" w:rsidR="00F64B93" w:rsidRPr="00E007E0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F64B93" w:rsidRPr="00E007E0" w:rsidSect="00F64B93">
      <w:headerReference w:type="first" r:id="rId21"/>
      <w:footerReference w:type="first" r:id="rId22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11C2C3C5" w:rsidR="001767E1" w:rsidRDefault="00092B5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349089" wp14:editId="4CEA4CB1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092B52" w:rsidRPr="009F212D" w14:paraId="3B66571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3FB63A2B" w14:textId="77777777" w:rsidR="00092B52" w:rsidRDefault="00092B5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7B7620D" wp14:editId="41394991">
                                      <wp:extent cx="1567203" cy="648000"/>
                                      <wp:effectExtent l="0" t="0" r="0" b="0"/>
                                      <wp:docPr id="1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CE25E49" w14:textId="77777777" w:rsidR="00092B52" w:rsidRDefault="00092B52">
                                <w:pPr>
                                  <w:pStyle w:val="Titel"/>
                                </w:pPr>
                              </w:p>
                              <w:p w14:paraId="2347E81E" w14:textId="77777777" w:rsidR="00092B52" w:rsidRDefault="00092B52">
                                <w:pPr>
                                  <w:pStyle w:val="KeinLeerraum"/>
                                </w:pPr>
                              </w:p>
                              <w:p w14:paraId="18A09953" w14:textId="77777777" w:rsidR="00092B52" w:rsidRDefault="00092B5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6426B122" w14:textId="77777777" w:rsidR="00092B52" w:rsidRDefault="00092B5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092B52" w14:paraId="1B46FB7D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280337" w14:textId="77777777" w:rsidR="00092B52" w:rsidRDefault="00092B5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A104A77" w14:textId="77777777" w:rsidR="00092B52" w:rsidRDefault="00092B5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05B03D" w14:textId="77777777" w:rsidR="00092B52" w:rsidRDefault="00092B5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DC80608" wp14:editId="0D9C5041">
                                      <wp:extent cx="1950963" cy="612000"/>
                                      <wp:effectExtent l="0" t="0" r="0" b="0"/>
                                      <wp:docPr id="4" name="Grafik 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92B52" w:rsidRPr="009F212D" w14:paraId="58160B1E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D2AB066" w14:textId="77777777" w:rsidR="00092B52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9BDDF32" w14:textId="77777777" w:rsidR="00092B52" w:rsidRPr="008C544E" w:rsidRDefault="00092B5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neba.at/jobcoaching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44284619" w14:textId="77777777" w:rsidR="00092B52" w:rsidRPr="008C544E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0BF7DF1" wp14:editId="0D4F6676">
                                      <wp:extent cx="1940219" cy="132080"/>
                                      <wp:effectExtent l="0" t="0" r="3175" b="0"/>
                                      <wp:docPr id="5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0B5562A" w14:textId="77777777" w:rsidR="00092B52" w:rsidRDefault="00092B5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49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.35pt;margin-top:-6pt;width:538.5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092B52" w:rsidRPr="009F212D" w14:paraId="3B66571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3FB63A2B" w14:textId="77777777" w:rsidR="00092B52" w:rsidRDefault="00092B5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7B7620D" wp14:editId="41394991">
                                <wp:extent cx="1567203" cy="6480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4CE25E49" w14:textId="77777777" w:rsidR="00092B52" w:rsidRDefault="00092B52">
                          <w:pPr>
                            <w:pStyle w:val="Titel"/>
                          </w:pPr>
                        </w:p>
                        <w:p w14:paraId="2347E81E" w14:textId="77777777" w:rsidR="00092B52" w:rsidRDefault="00092B52">
                          <w:pPr>
                            <w:pStyle w:val="KeinLeerraum"/>
                          </w:pPr>
                        </w:p>
                        <w:p w14:paraId="18A09953" w14:textId="77777777" w:rsidR="00092B52" w:rsidRDefault="00092B5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6426B122" w14:textId="77777777" w:rsidR="00092B52" w:rsidRDefault="00092B5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092B52" w14:paraId="1B46FB7D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280337" w14:textId="77777777" w:rsidR="00092B52" w:rsidRDefault="00092B5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A104A77" w14:textId="77777777" w:rsidR="00092B52" w:rsidRDefault="00092B5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05B03D" w14:textId="77777777" w:rsidR="00092B52" w:rsidRDefault="00092B5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DC80608" wp14:editId="0D9C5041">
                                <wp:extent cx="1950963" cy="612000"/>
                                <wp:effectExtent l="0" t="0" r="0" b="0"/>
                                <wp:docPr id="4" name="Grafik 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92B52" w:rsidRPr="009F212D" w14:paraId="58160B1E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D2AB066" w14:textId="77777777" w:rsidR="00092B52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9BDDF32" w14:textId="77777777" w:rsidR="00092B52" w:rsidRPr="008C544E" w:rsidRDefault="00092B5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44284619" w14:textId="77777777" w:rsidR="00092B52" w:rsidRPr="008C544E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0BF7DF1" wp14:editId="0D4F6676">
                                <wp:extent cx="1940219" cy="132080"/>
                                <wp:effectExtent l="0" t="0" r="3175" b="0"/>
                                <wp:docPr id="5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0B5562A" w14:textId="77777777" w:rsidR="00092B52" w:rsidRDefault="00092B5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515A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77DD07DF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7984141A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0C3577" id="_x0000_s1028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7984141A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E788" w14:textId="35E3815C" w:rsidR="003C3026" w:rsidRDefault="00FC586F">
    <w:pPr>
      <w:pStyle w:val="Fuzeile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B41C8" wp14:editId="2F587D68">
              <wp:simplePos x="0" y="0"/>
              <wp:positionH relativeFrom="margin">
                <wp:posOffset>-551180</wp:posOffset>
              </wp:positionH>
              <wp:positionV relativeFrom="bottomMargin">
                <wp:posOffset>-87630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68F631A0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99BF10E" w14:textId="77777777" w:rsidR="003A7CF6" w:rsidRDefault="003A7CF6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8B9778D" wp14:editId="70D442FC">
                                      <wp:extent cx="1567203" cy="648000"/>
                                      <wp:effectExtent l="0" t="0" r="0" b="0"/>
                                      <wp:docPr id="1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E7B6DF1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403597CF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630DB132" w14:textId="72D068F1" w:rsidR="003A7CF6" w:rsidRDefault="00E64591" w:rsidP="00E64591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1F53B291" w14:textId="465A472A" w:rsidR="003A7CF6" w:rsidRDefault="003A7CF6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C586F" w14:paraId="62F3C0FF" w14:textId="77777777" w:rsidTr="003A6302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7DAB5DE" w14:textId="77777777" w:rsidR="00FC586F" w:rsidRDefault="00FC586F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7FF152" w14:textId="77777777" w:rsidR="00FC586F" w:rsidRDefault="00FC586F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359B14D" w14:textId="2037FE69" w:rsidR="00FC586F" w:rsidRDefault="003A6302" w:rsidP="003A6302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FC586F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7A2A5F0" wp14:editId="562EE53D">
                                      <wp:extent cx="1950963" cy="612000"/>
                                      <wp:effectExtent l="0" t="0" r="0" b="0"/>
                                      <wp:docPr id="15" name="Grafik 1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7CF6" w:rsidRPr="009F212D" w14:paraId="007AC2C7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277D97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ADD4DCB" w14:textId="2F09B8F1" w:rsidR="003A7CF6" w:rsidRPr="008C544E" w:rsidRDefault="008C544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neba.at/jobcoaching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6FE2FC1" w14:textId="77777777" w:rsidR="003A7CF6" w:rsidRPr="008C544E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CC995E" wp14:editId="342466B8">
                                      <wp:extent cx="1940219" cy="132080"/>
                                      <wp:effectExtent l="0" t="0" r="3175" b="0"/>
                                      <wp:docPr id="1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8F0099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41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6.9pt;width:53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P7rwIAALE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7CF6" w:rsidRPr="009F212D" w14:paraId="68F631A0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99BF10E" w14:textId="77777777" w:rsidR="003A7CF6" w:rsidRDefault="003A7CF6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8B9778D" wp14:editId="70D442FC">
                                <wp:extent cx="1567203" cy="648000"/>
                                <wp:effectExtent l="0" t="0" r="0" b="0"/>
                                <wp:docPr id="1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5E7B6DF1" w14:textId="77777777" w:rsidR="003A7CF6" w:rsidRDefault="003A7CF6">
                          <w:pPr>
                            <w:pStyle w:val="Titel"/>
                          </w:pPr>
                        </w:p>
                        <w:p w14:paraId="403597CF" w14:textId="77777777" w:rsidR="003A7CF6" w:rsidRDefault="003A7CF6">
                          <w:pPr>
                            <w:pStyle w:val="KeinLeerraum"/>
                          </w:pPr>
                        </w:p>
                        <w:p w14:paraId="630DB132" w14:textId="72D068F1" w:rsidR="003A7CF6" w:rsidRDefault="00E64591" w:rsidP="00E64591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1F53B291" w14:textId="465A472A" w:rsidR="003A7CF6" w:rsidRDefault="003A7CF6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C586F" w14:paraId="62F3C0FF" w14:textId="77777777" w:rsidTr="003A6302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7DAB5DE" w14:textId="77777777" w:rsidR="00FC586F" w:rsidRDefault="00FC586F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C7FF152" w14:textId="77777777" w:rsidR="00FC586F" w:rsidRDefault="00FC586F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359B14D" w14:textId="2037FE69" w:rsidR="00FC586F" w:rsidRDefault="003A6302" w:rsidP="003A6302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FC586F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7A2A5F0" wp14:editId="562EE53D">
                                <wp:extent cx="1950963" cy="612000"/>
                                <wp:effectExtent l="0" t="0" r="0" b="0"/>
                                <wp:docPr id="15" name="Grafik 1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7CF6" w:rsidRPr="009F212D" w14:paraId="007AC2C7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277D97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ADD4DCB" w14:textId="2F09B8F1" w:rsidR="003A7CF6" w:rsidRPr="008C544E" w:rsidRDefault="008C544E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neba.at/jobcoaching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6FE2FC1" w14:textId="77777777" w:rsidR="003A7CF6" w:rsidRPr="008C544E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CC995E" wp14:editId="342466B8">
                                <wp:extent cx="1940219" cy="132080"/>
                                <wp:effectExtent l="0" t="0" r="3175" b="0"/>
                                <wp:docPr id="1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8F0099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F104C">
      <w:rPr>
        <w:noProof/>
        <w:lang w:eastAsia="de-AT"/>
      </w:rPr>
      <w:t xml:space="preserve"> </w:t>
    </w:r>
  </w:p>
  <w:p w14:paraId="5CD170EF" w14:textId="217E0244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7B0E9B76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3144625F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3144625F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CF4B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B84695" wp14:editId="6B78AD0D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6302" w:rsidRPr="009F212D" w14:paraId="5C4E603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CD2C724" w14:textId="77777777" w:rsidR="003A6302" w:rsidRDefault="003A630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3F1BDE7" wp14:editId="1C0F4087">
                                      <wp:extent cx="1567203" cy="648000"/>
                                      <wp:effectExtent l="0" t="0" r="0" b="0"/>
                                      <wp:docPr id="309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D2E80ED" w14:textId="77777777" w:rsidR="003A6302" w:rsidRDefault="003A6302">
                                <w:pPr>
                                  <w:pStyle w:val="Titel"/>
                                </w:pPr>
                              </w:p>
                              <w:p w14:paraId="6C14DD8F" w14:textId="77777777" w:rsidR="003A6302" w:rsidRDefault="003A6302">
                                <w:pPr>
                                  <w:pStyle w:val="KeinLeerraum"/>
                                </w:pPr>
                              </w:p>
                              <w:p w14:paraId="7784B281" w14:textId="77777777" w:rsidR="003A6302" w:rsidRDefault="003A630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8C0ECEF" w14:textId="77777777" w:rsidR="003A6302" w:rsidRDefault="003A630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6302" w14:paraId="67DC2BC0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E248D" w14:textId="77777777" w:rsidR="003A6302" w:rsidRDefault="003A630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05D17C2" w14:textId="77777777" w:rsidR="003A6302" w:rsidRDefault="003A630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651B7B" w14:textId="77777777" w:rsidR="003A6302" w:rsidRDefault="003A630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02B4D64" wp14:editId="6844C0B4">
                                      <wp:extent cx="1950963" cy="612000"/>
                                      <wp:effectExtent l="0" t="0" r="0" b="0"/>
                                      <wp:docPr id="310" name="Grafik 310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6302" w:rsidRPr="009F212D" w14:paraId="39DD92BA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4875E70" w14:textId="77777777" w:rsidR="003A6302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583EA190" w14:textId="77777777" w:rsidR="003A6302" w:rsidRPr="008C544E" w:rsidRDefault="003A630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neba.at/jobcoaching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5C8F7F6" w14:textId="77777777" w:rsidR="003A6302" w:rsidRPr="008C544E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A1AF41" wp14:editId="45CD1FBD">
                                      <wp:extent cx="1940219" cy="132080"/>
                                      <wp:effectExtent l="0" t="0" r="3175" b="0"/>
                                      <wp:docPr id="31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52B4E1" w14:textId="77777777" w:rsidR="003A6302" w:rsidRDefault="003A630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46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35pt;margin-top:-6pt;width:538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6302" w:rsidRPr="009F212D" w14:paraId="5C4E603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CD2C724" w14:textId="77777777" w:rsidR="003A6302" w:rsidRDefault="003A630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3F1BDE7" wp14:editId="1C0F4087">
                                <wp:extent cx="1567203" cy="648000"/>
                                <wp:effectExtent l="0" t="0" r="0" b="0"/>
                                <wp:docPr id="309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D2E80ED" w14:textId="77777777" w:rsidR="003A6302" w:rsidRDefault="003A6302">
                          <w:pPr>
                            <w:pStyle w:val="Titel"/>
                          </w:pPr>
                        </w:p>
                        <w:p w14:paraId="6C14DD8F" w14:textId="77777777" w:rsidR="003A6302" w:rsidRDefault="003A6302">
                          <w:pPr>
                            <w:pStyle w:val="KeinLeerraum"/>
                          </w:pPr>
                        </w:p>
                        <w:p w14:paraId="7784B281" w14:textId="77777777" w:rsidR="003A6302" w:rsidRDefault="003A630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8C0ECEF" w14:textId="77777777" w:rsidR="003A6302" w:rsidRDefault="003A630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6302" w14:paraId="67DC2BC0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5CE248D" w14:textId="77777777" w:rsidR="003A6302" w:rsidRDefault="003A630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05D17C2" w14:textId="77777777" w:rsidR="003A6302" w:rsidRDefault="003A630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651B7B" w14:textId="77777777" w:rsidR="003A6302" w:rsidRDefault="003A630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02B4D64" wp14:editId="6844C0B4">
                                <wp:extent cx="1950963" cy="612000"/>
                                <wp:effectExtent l="0" t="0" r="0" b="0"/>
                                <wp:docPr id="310" name="Grafik 310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6302" w:rsidRPr="009F212D" w14:paraId="39DD92BA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4875E70" w14:textId="77777777" w:rsidR="003A6302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583EA190" w14:textId="77777777" w:rsidR="003A6302" w:rsidRPr="008C544E" w:rsidRDefault="003A630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5C8F7F6" w14:textId="77777777" w:rsidR="003A6302" w:rsidRPr="008C544E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A1AF41" wp14:editId="45CD1FBD">
                                <wp:extent cx="1940219" cy="132080"/>
                                <wp:effectExtent l="0" t="0" r="3175" b="0"/>
                                <wp:docPr id="31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52B4E1" w14:textId="77777777" w:rsidR="003A6302" w:rsidRDefault="003A630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F93AD48" wp14:editId="2F6B69D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624522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151032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34F2A6" w14:textId="0CE68C43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B4D8160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93AD48" id="_x0000_s1033" type="#_x0000_t202" style="position:absolute;margin-left:0;margin-top:10.25pt;width:185.9pt;height:110.6pt;z-index:251680768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7624522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151032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534F2A6" w14:textId="0CE68C43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B4D8160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66E5" w14:textId="7DFFF2E8" w:rsidR="003A6302" w:rsidRDefault="003A6302">
    <w:pPr>
      <w:pStyle w:val="Fuzeile"/>
      <w:rPr>
        <w:noProof/>
        <w:lang w:eastAsia="de-AT"/>
      </w:rPr>
    </w:pPr>
    <w:r>
      <w:rPr>
        <w:noProof/>
        <w:lang w:eastAsia="de-AT"/>
      </w:rPr>
      <w:t xml:space="preserve"> </w:t>
    </w:r>
  </w:p>
  <w:p w14:paraId="18284672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1B9091C" wp14:editId="329F258E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166274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93840630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7C5AA3" w14:textId="34868297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0AE10BB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9091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0.15pt;width:185.9pt;height:23.95pt;z-index:2516797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K4Rc3Q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166274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9384063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7C5AA3" w14:textId="34868297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0AE10BB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05412060" w:rsidR="000A52A8" w:rsidRDefault="000A52A8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2E83C018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06CE9CB1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104F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C9DC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qFFQIAAAYE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reiqhR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06CE9CB1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104F6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3169C23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7A3327D1" w14:textId="3356347E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3C3026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33181F07" w:rsidR="001767E1" w:rsidRPr="003C3026" w:rsidRDefault="00D104F6" w:rsidP="003C3026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  <w:r w:rsidR="001767E1" w:rsidRPr="003037E4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1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/rsg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2IP67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7A3327D1" w14:textId="3356347E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3C3026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33181F07" w:rsidR="001767E1" w:rsidRPr="003C3026" w:rsidRDefault="00D104F6" w:rsidP="003C3026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  <w:r w:rsidR="001767E1" w:rsidRPr="003037E4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1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451" w14:textId="77777777" w:rsidR="003A6302" w:rsidRDefault="003A6302" w:rsidP="00D2436A"/>
  <w:p w14:paraId="04E30907" w14:textId="77777777" w:rsidR="003A6302" w:rsidRPr="00D32166" w:rsidRDefault="003A6302">
    <w:pPr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38A0" w14:textId="50FD47A7" w:rsidR="003A6302" w:rsidRDefault="003A630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3DE"/>
    <w:multiLevelType w:val="hybridMultilevel"/>
    <w:tmpl w:val="1E564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3E22"/>
    <w:rsid w:val="000201D7"/>
    <w:rsid w:val="0002214C"/>
    <w:rsid w:val="00022F8C"/>
    <w:rsid w:val="000252B7"/>
    <w:rsid w:val="0005162E"/>
    <w:rsid w:val="000534FB"/>
    <w:rsid w:val="00070D73"/>
    <w:rsid w:val="00073191"/>
    <w:rsid w:val="00092B52"/>
    <w:rsid w:val="000A52A8"/>
    <w:rsid w:val="000A755C"/>
    <w:rsid w:val="000C1E66"/>
    <w:rsid w:val="000C31FA"/>
    <w:rsid w:val="000F1C42"/>
    <w:rsid w:val="0010284F"/>
    <w:rsid w:val="001419B0"/>
    <w:rsid w:val="00144B99"/>
    <w:rsid w:val="00146177"/>
    <w:rsid w:val="0015705C"/>
    <w:rsid w:val="0016269A"/>
    <w:rsid w:val="001767E1"/>
    <w:rsid w:val="0018210C"/>
    <w:rsid w:val="001832FB"/>
    <w:rsid w:val="001915F0"/>
    <w:rsid w:val="001969F9"/>
    <w:rsid w:val="00197D38"/>
    <w:rsid w:val="001D03E0"/>
    <w:rsid w:val="001F104C"/>
    <w:rsid w:val="001F3924"/>
    <w:rsid w:val="00211697"/>
    <w:rsid w:val="002625FF"/>
    <w:rsid w:val="00263B69"/>
    <w:rsid w:val="00271A86"/>
    <w:rsid w:val="002C5F97"/>
    <w:rsid w:val="002C6CF1"/>
    <w:rsid w:val="002E025C"/>
    <w:rsid w:val="003037E4"/>
    <w:rsid w:val="00320916"/>
    <w:rsid w:val="00323B18"/>
    <w:rsid w:val="00334EE6"/>
    <w:rsid w:val="00342DE2"/>
    <w:rsid w:val="00343950"/>
    <w:rsid w:val="00352956"/>
    <w:rsid w:val="00373919"/>
    <w:rsid w:val="0038388B"/>
    <w:rsid w:val="00397BB4"/>
    <w:rsid w:val="003A6302"/>
    <w:rsid w:val="003A7CF6"/>
    <w:rsid w:val="003B5767"/>
    <w:rsid w:val="003B6B72"/>
    <w:rsid w:val="003C3026"/>
    <w:rsid w:val="003D3018"/>
    <w:rsid w:val="003E1C0D"/>
    <w:rsid w:val="00415AF3"/>
    <w:rsid w:val="004304C3"/>
    <w:rsid w:val="00432AF3"/>
    <w:rsid w:val="004363D3"/>
    <w:rsid w:val="004375B7"/>
    <w:rsid w:val="00441142"/>
    <w:rsid w:val="00471DB4"/>
    <w:rsid w:val="00482B71"/>
    <w:rsid w:val="0048722A"/>
    <w:rsid w:val="00487DDC"/>
    <w:rsid w:val="004B2B46"/>
    <w:rsid w:val="004D6179"/>
    <w:rsid w:val="004F19D1"/>
    <w:rsid w:val="00513B47"/>
    <w:rsid w:val="00515BE4"/>
    <w:rsid w:val="00524311"/>
    <w:rsid w:val="00561A8E"/>
    <w:rsid w:val="00585754"/>
    <w:rsid w:val="00587BC6"/>
    <w:rsid w:val="00594C30"/>
    <w:rsid w:val="005A7997"/>
    <w:rsid w:val="005D4FCB"/>
    <w:rsid w:val="005E4043"/>
    <w:rsid w:val="005F2C58"/>
    <w:rsid w:val="006062A9"/>
    <w:rsid w:val="00624F1F"/>
    <w:rsid w:val="00680843"/>
    <w:rsid w:val="006A1AFB"/>
    <w:rsid w:val="006A45A2"/>
    <w:rsid w:val="006B7740"/>
    <w:rsid w:val="006C0049"/>
    <w:rsid w:val="006D2856"/>
    <w:rsid w:val="006D4A28"/>
    <w:rsid w:val="006D5CEB"/>
    <w:rsid w:val="006F728B"/>
    <w:rsid w:val="007131F7"/>
    <w:rsid w:val="00716E65"/>
    <w:rsid w:val="007175D6"/>
    <w:rsid w:val="00730383"/>
    <w:rsid w:val="00735184"/>
    <w:rsid w:val="0075062C"/>
    <w:rsid w:val="007540DB"/>
    <w:rsid w:val="0076406E"/>
    <w:rsid w:val="007A19D4"/>
    <w:rsid w:val="007C5E15"/>
    <w:rsid w:val="007C65D4"/>
    <w:rsid w:val="00802D74"/>
    <w:rsid w:val="00812260"/>
    <w:rsid w:val="00820A7C"/>
    <w:rsid w:val="0082442A"/>
    <w:rsid w:val="00826AF3"/>
    <w:rsid w:val="0082747E"/>
    <w:rsid w:val="00840197"/>
    <w:rsid w:val="00880023"/>
    <w:rsid w:val="008934AA"/>
    <w:rsid w:val="008940BE"/>
    <w:rsid w:val="008955EC"/>
    <w:rsid w:val="008A54C0"/>
    <w:rsid w:val="008C544E"/>
    <w:rsid w:val="008C596F"/>
    <w:rsid w:val="008D540A"/>
    <w:rsid w:val="008E5113"/>
    <w:rsid w:val="00904963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2F63"/>
    <w:rsid w:val="00A039A3"/>
    <w:rsid w:val="00A03DAE"/>
    <w:rsid w:val="00A1252A"/>
    <w:rsid w:val="00A14D83"/>
    <w:rsid w:val="00A16A90"/>
    <w:rsid w:val="00A21D0A"/>
    <w:rsid w:val="00A67CCC"/>
    <w:rsid w:val="00A85226"/>
    <w:rsid w:val="00A857D2"/>
    <w:rsid w:val="00A90BA4"/>
    <w:rsid w:val="00AB29C2"/>
    <w:rsid w:val="00AB3654"/>
    <w:rsid w:val="00AC2881"/>
    <w:rsid w:val="00AD0BF3"/>
    <w:rsid w:val="00AD11AD"/>
    <w:rsid w:val="00AE0F5F"/>
    <w:rsid w:val="00AE35AE"/>
    <w:rsid w:val="00AE43A5"/>
    <w:rsid w:val="00AE50E6"/>
    <w:rsid w:val="00AF6C64"/>
    <w:rsid w:val="00B35B9E"/>
    <w:rsid w:val="00B515A3"/>
    <w:rsid w:val="00B61307"/>
    <w:rsid w:val="00B80A94"/>
    <w:rsid w:val="00B82FDE"/>
    <w:rsid w:val="00B97620"/>
    <w:rsid w:val="00C531ED"/>
    <w:rsid w:val="00C601AA"/>
    <w:rsid w:val="00C67D39"/>
    <w:rsid w:val="00CA4A5A"/>
    <w:rsid w:val="00CB090E"/>
    <w:rsid w:val="00CB727F"/>
    <w:rsid w:val="00CC4609"/>
    <w:rsid w:val="00CD3593"/>
    <w:rsid w:val="00CD4CE3"/>
    <w:rsid w:val="00CE18FF"/>
    <w:rsid w:val="00CF378A"/>
    <w:rsid w:val="00CF41CB"/>
    <w:rsid w:val="00D062F2"/>
    <w:rsid w:val="00D104F6"/>
    <w:rsid w:val="00D117F7"/>
    <w:rsid w:val="00D1225C"/>
    <w:rsid w:val="00D2436A"/>
    <w:rsid w:val="00D32166"/>
    <w:rsid w:val="00D364E1"/>
    <w:rsid w:val="00D36B26"/>
    <w:rsid w:val="00D463CC"/>
    <w:rsid w:val="00D50283"/>
    <w:rsid w:val="00D56500"/>
    <w:rsid w:val="00D577E2"/>
    <w:rsid w:val="00DB09FA"/>
    <w:rsid w:val="00DE7BCE"/>
    <w:rsid w:val="00E007E0"/>
    <w:rsid w:val="00E079F6"/>
    <w:rsid w:val="00E246FF"/>
    <w:rsid w:val="00E27F91"/>
    <w:rsid w:val="00E43A6A"/>
    <w:rsid w:val="00E64516"/>
    <w:rsid w:val="00E64591"/>
    <w:rsid w:val="00E82A54"/>
    <w:rsid w:val="00EC2F03"/>
    <w:rsid w:val="00ED5F0D"/>
    <w:rsid w:val="00EE323F"/>
    <w:rsid w:val="00EF665D"/>
    <w:rsid w:val="00F03772"/>
    <w:rsid w:val="00F10830"/>
    <w:rsid w:val="00F2527E"/>
    <w:rsid w:val="00F4663E"/>
    <w:rsid w:val="00F64B93"/>
    <w:rsid w:val="00F774BA"/>
    <w:rsid w:val="00F8792C"/>
    <w:rsid w:val="00F96990"/>
    <w:rsid w:val="00FB5DF1"/>
    <w:rsid w:val="00FC586F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D7E6C-8F8B-4297-B716-46D4A0F87E2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B363C-256F-47CD-A564-537E48D6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1087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2022-10-25T11:03:00Z</cp:lastPrinted>
  <dcterms:created xsi:type="dcterms:W3CDTF">2023-02-13T12:43:00Z</dcterms:created>
  <dcterms:modified xsi:type="dcterms:W3CDTF">2023-02-13T12:43:00Z</dcterms:modified>
</cp:coreProperties>
</file>