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2449A10D" w:rsidR="0010245B" w:rsidRPr="0038285E" w:rsidRDefault="0010245B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bookmarkStart w:id="0" w:name="_GoBack"/>
      <w:bookmarkEnd w:id="0"/>
      <w:r w:rsidRPr="0038285E">
        <w:rPr>
          <w:rFonts w:ascii="Arial" w:hAnsi="Arial"/>
          <w:b/>
          <w:bCs/>
          <w:color w:val="EE6600"/>
          <w:sz w:val="32"/>
          <w:szCs w:val="32"/>
        </w:rPr>
        <w:t>Frage</w:t>
      </w:r>
      <w:r w:rsidR="005A5D53">
        <w:rPr>
          <w:rFonts w:ascii="Arial" w:hAnsi="Arial"/>
          <w:b/>
          <w:bCs/>
          <w:color w:val="EE6600"/>
          <w:sz w:val="32"/>
          <w:szCs w:val="32"/>
        </w:rPr>
        <w:t>-B</w:t>
      </w:r>
      <w:r w:rsidRPr="0038285E">
        <w:rPr>
          <w:rFonts w:ascii="Arial" w:hAnsi="Arial"/>
          <w:b/>
          <w:bCs/>
          <w:color w:val="EE6600"/>
          <w:sz w:val="32"/>
          <w:szCs w:val="32"/>
        </w:rPr>
        <w:t xml:space="preserve">ogen </w:t>
      </w:r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>Vor</w:t>
      </w:r>
      <w:r w:rsidR="005A5D53">
        <w:rPr>
          <w:rFonts w:ascii="Arial" w:hAnsi="Arial"/>
          <w:b/>
          <w:bCs/>
          <w:color w:val="EE6600"/>
          <w:sz w:val="32"/>
          <w:szCs w:val="32"/>
        </w:rPr>
        <w:t>-M</w:t>
      </w:r>
      <w:r w:rsidR="005E4BBB" w:rsidRPr="0038285E">
        <w:rPr>
          <w:rFonts w:ascii="Arial" w:hAnsi="Arial"/>
          <w:b/>
          <w:bCs/>
          <w:color w:val="EE6600"/>
          <w:sz w:val="32"/>
          <w:szCs w:val="32"/>
        </w:rPr>
        <w:t xml:space="preserve">odul </w:t>
      </w:r>
      <w:r w:rsidR="00C42612" w:rsidRPr="0038285E">
        <w:rPr>
          <w:rFonts w:ascii="Arial" w:hAnsi="Arial"/>
          <w:b/>
          <w:bCs/>
          <w:color w:val="EE6600"/>
          <w:sz w:val="32"/>
          <w:szCs w:val="32"/>
        </w:rPr>
        <w:t>AusbildungsFit</w:t>
      </w:r>
    </w:p>
    <w:p w14:paraId="20206BA9" w14:textId="32429CA6" w:rsidR="008E35EA" w:rsidRPr="005A5D53" w:rsidRDefault="008E35EA" w:rsidP="00B862EF">
      <w:pPr>
        <w:spacing w:before="132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Bitte gib dein Alter und dein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644A4" w:rsidRPr="003F67DA" w14:paraId="3D8BCDEE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FA6" w14:textId="77777777" w:rsidR="001644A4" w:rsidRPr="003F67DA" w:rsidRDefault="001644A4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0B29" w14:textId="77777777" w:rsidR="001644A4" w:rsidRPr="003F67DA" w:rsidRDefault="001644A4" w:rsidP="00F171DA">
            <w:pPr>
              <w:spacing w:before="160" w:after="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644A4" w:rsidRPr="003F67DA" w14:paraId="69392DBD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F97B" w14:textId="77777777" w:rsidR="001644A4" w:rsidRPr="009E783E" w:rsidRDefault="001644A4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AAB3E" w14:textId="77777777" w:rsidR="001644A4" w:rsidRPr="003F67DA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82EE9" w14:textId="77777777" w:rsidR="001644A4" w:rsidRPr="009E783E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5BC3" w14:textId="77777777" w:rsidR="001644A4" w:rsidRPr="009E783E" w:rsidRDefault="001644A4" w:rsidP="00F171DA">
            <w:pPr>
              <w:spacing w:before="80" w:after="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1644A4" w:rsidRPr="003F67DA" w14:paraId="56901605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CAD10" w14:textId="77777777" w:rsidR="001644A4" w:rsidRPr="003F67DA" w:rsidRDefault="001644A4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80CE4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44A6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D422B" w14:textId="77777777" w:rsidR="001644A4" w:rsidRPr="003F67DA" w:rsidRDefault="001644A4" w:rsidP="00F171DA">
            <w:pPr>
              <w:spacing w:before="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644A4" w:rsidRPr="003F67DA" w14:paraId="30EAA706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A9A76A" w14:textId="77777777" w:rsidR="001644A4" w:rsidRPr="003F67DA" w:rsidRDefault="001644A4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889282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516621A" wp14:editId="36BE5FE1">
                      <wp:extent cx="198000" cy="198000"/>
                      <wp:effectExtent l="0" t="0" r="12065" b="12065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8F093" id="Rechteck 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vRew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694897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0BD0" wp14:editId="4BDEF291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3CA6E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1287A6" w14:textId="77777777" w:rsidR="001644A4" w:rsidRPr="009E783E" w:rsidRDefault="001644A4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30C93DF" wp14:editId="54919AC4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4A4DE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0AE0C54" w14:textId="77777777" w:rsidR="001644A4" w:rsidRDefault="008E35EA" w:rsidP="001644A4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Du hast</w:t>
      </w:r>
      <w:r w:rsidR="0010245B" w:rsidRPr="005A5D53">
        <w:rPr>
          <w:rFonts w:ascii="Arial" w:hAnsi="Arial" w:cs="Arial"/>
          <w:sz w:val="28"/>
          <w:szCs w:val="28"/>
        </w:rPr>
        <w:t xml:space="preserve"> </w:t>
      </w:r>
      <w:r w:rsidR="006A3CD0" w:rsidRPr="005A5D53">
        <w:rPr>
          <w:rFonts w:ascii="Arial" w:hAnsi="Arial" w:cs="Arial"/>
          <w:sz w:val="28"/>
          <w:szCs w:val="28"/>
        </w:rPr>
        <w:t>das Vor</w:t>
      </w:r>
      <w:r w:rsidR="005A5D53">
        <w:rPr>
          <w:rFonts w:ascii="Arial" w:hAnsi="Arial" w:cs="Arial"/>
          <w:sz w:val="28"/>
          <w:szCs w:val="28"/>
        </w:rPr>
        <w:t>-M</w:t>
      </w:r>
      <w:r w:rsidR="006A3CD0" w:rsidRPr="005A5D53">
        <w:rPr>
          <w:rFonts w:ascii="Arial" w:hAnsi="Arial" w:cs="Arial"/>
          <w:sz w:val="28"/>
          <w:szCs w:val="28"/>
        </w:rPr>
        <w:t xml:space="preserve">odul </w:t>
      </w:r>
      <w:r w:rsidR="00C42612" w:rsidRPr="005A5D53">
        <w:rPr>
          <w:rFonts w:ascii="Arial" w:hAnsi="Arial" w:cs="Arial"/>
          <w:sz w:val="28"/>
          <w:szCs w:val="28"/>
        </w:rPr>
        <w:t>AusbildungsFit</w:t>
      </w:r>
      <w:r w:rsidR="0010245B" w:rsidRPr="005A5D53">
        <w:rPr>
          <w:rFonts w:ascii="Arial" w:hAnsi="Arial" w:cs="Arial"/>
          <w:sz w:val="28"/>
          <w:szCs w:val="28"/>
        </w:rPr>
        <w:t xml:space="preserve"> besucht. </w:t>
      </w:r>
      <w:r w:rsidR="00040F43" w:rsidRPr="005A5D53">
        <w:rPr>
          <w:rFonts w:ascii="Arial" w:hAnsi="Arial" w:cs="Arial"/>
          <w:sz w:val="28"/>
          <w:szCs w:val="28"/>
        </w:rPr>
        <w:br w:type="textWrapping" w:clear="all"/>
      </w:r>
      <w:r w:rsidR="0010245B" w:rsidRPr="005A5D53">
        <w:rPr>
          <w:rFonts w:ascii="Arial" w:hAnsi="Arial" w:cs="Arial"/>
          <w:sz w:val="28"/>
          <w:szCs w:val="28"/>
        </w:rPr>
        <w:t xml:space="preserve">Danke, dass </w:t>
      </w:r>
      <w:r w:rsidRPr="005A5D53">
        <w:rPr>
          <w:rFonts w:ascii="Arial" w:hAnsi="Arial" w:cs="Arial"/>
          <w:sz w:val="28"/>
          <w:szCs w:val="28"/>
        </w:rPr>
        <w:t>du</w:t>
      </w:r>
      <w:r w:rsidR="0010245B" w:rsidRPr="005A5D53">
        <w:rPr>
          <w:rFonts w:ascii="Arial" w:hAnsi="Arial" w:cs="Arial"/>
          <w:sz w:val="28"/>
          <w:szCs w:val="28"/>
        </w:rPr>
        <w:t xml:space="preserve"> diesen Fragebogen ausfüll</w:t>
      </w:r>
      <w:r w:rsidRPr="005A5D53">
        <w:rPr>
          <w:rFonts w:ascii="Arial" w:hAnsi="Arial" w:cs="Arial"/>
          <w:sz w:val="28"/>
          <w:szCs w:val="28"/>
        </w:rPr>
        <w:t>st</w:t>
      </w:r>
      <w:r w:rsidR="0010245B" w:rsidRPr="005A5D53">
        <w:rPr>
          <w:rFonts w:ascii="Arial" w:hAnsi="Arial" w:cs="Arial"/>
          <w:sz w:val="28"/>
          <w:szCs w:val="28"/>
        </w:rPr>
        <w:t xml:space="preserve">! </w:t>
      </w:r>
    </w:p>
    <w:p w14:paraId="71613E44" w14:textId="77777777" w:rsidR="001644A4" w:rsidRDefault="0010245B" w:rsidP="001644A4">
      <w:pPr>
        <w:spacing w:before="0" w:after="240" w:line="312" w:lineRule="auto"/>
        <w:rPr>
          <w:rFonts w:ascii="Arial" w:hAnsi="Arial" w:cs="Arial"/>
          <w:sz w:val="28"/>
          <w:szCs w:val="28"/>
        </w:rPr>
      </w:pPr>
      <w:r w:rsidRPr="005A5D53">
        <w:rPr>
          <w:rFonts w:ascii="Arial" w:hAnsi="Arial" w:cs="Arial"/>
          <w:sz w:val="28"/>
          <w:szCs w:val="28"/>
        </w:rPr>
        <w:t>Bitte beantworte die folgenden Fragen.</w:t>
      </w:r>
      <w:r w:rsidR="005A5D53">
        <w:rPr>
          <w:rFonts w:ascii="Arial" w:hAnsi="Arial" w:cs="Arial"/>
          <w:sz w:val="28"/>
          <w:szCs w:val="28"/>
        </w:rPr>
        <w:t xml:space="preserve"> </w:t>
      </w:r>
      <w:r w:rsidR="005A5D53">
        <w:rPr>
          <w:rFonts w:ascii="Arial" w:hAnsi="Arial" w:cs="Arial"/>
          <w:sz w:val="28"/>
          <w:szCs w:val="28"/>
        </w:rPr>
        <w:br/>
      </w:r>
      <w:r w:rsidR="005A5D53" w:rsidRPr="0066222C">
        <w:rPr>
          <w:rFonts w:ascii="Arial" w:hAnsi="Arial" w:cs="Arial"/>
          <w:sz w:val="28"/>
          <w:szCs w:val="28"/>
        </w:rPr>
        <w:t xml:space="preserve">Bitte </w:t>
      </w:r>
      <w:r w:rsidR="005A5D53">
        <w:rPr>
          <w:rFonts w:ascii="Arial" w:hAnsi="Arial" w:cs="Arial"/>
          <w:sz w:val="28"/>
          <w:szCs w:val="28"/>
        </w:rPr>
        <w:t xml:space="preserve">kreuze an, was für dich stimmt. </w:t>
      </w:r>
    </w:p>
    <w:p w14:paraId="3110663B" w14:textId="042BEA64" w:rsidR="00B862EF" w:rsidRDefault="005A5D53" w:rsidP="00B862EF">
      <w:pPr>
        <w:spacing w:before="0"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du etwas nicht verstehst, </w:t>
      </w:r>
      <w:r>
        <w:rPr>
          <w:rFonts w:ascii="Arial" w:hAnsi="Arial" w:cs="Arial"/>
          <w:sz w:val="28"/>
          <w:szCs w:val="28"/>
        </w:rPr>
        <w:br/>
        <w:t>kannst du uns fragen.</w:t>
      </w:r>
    </w:p>
    <w:p w14:paraId="461255B3" w14:textId="23CBA66B" w:rsidR="00E14905" w:rsidRDefault="00B862EF" w:rsidP="00B862EF">
      <w:pPr>
        <w:spacing w:before="1200" w:after="0" w:line="312" w:lineRule="auto"/>
        <w:ind w:left="5760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0C388AC0" wp14:editId="0ED634BD">
            <wp:simplePos x="0" y="0"/>
            <wp:positionH relativeFrom="margin">
              <wp:posOffset>5408930</wp:posOffset>
            </wp:positionH>
            <wp:positionV relativeFrom="margin">
              <wp:posOffset>6318299</wp:posOffset>
            </wp:positionV>
            <wp:extent cx="407035" cy="374015"/>
            <wp:effectExtent l="0" t="0" r="0" b="6985"/>
            <wp:wrapNone/>
            <wp:docPr id="664" name="Grafik 66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71E1093D" w14:textId="77777777" w:rsidR="005A5D53" w:rsidRDefault="005A5D53" w:rsidP="005A5D53">
      <w:pPr>
        <w:spacing w:before="720" w:after="720" w:line="312" w:lineRule="auto"/>
        <w:rPr>
          <w:rFonts w:ascii="Arial" w:hAnsi="Arial" w:cs="Arial"/>
          <w:sz w:val="28"/>
          <w:szCs w:val="28"/>
        </w:rPr>
        <w:sectPr w:rsidR="005A5D53" w:rsidSect="00D77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3076CA7A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66311D" w14:textId="2F9180F5" w:rsidR="005A5D53" w:rsidRPr="00D97EA5" w:rsidRDefault="005A5D53" w:rsidP="00B04AC6">
            <w:pPr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bin gerne in das Vor</w:t>
            </w:r>
            <w:r w:rsidR="00B04AC6">
              <w:rPr>
                <w:rFonts w:ascii="Arial" w:hAnsi="Arial" w:cs="Arial"/>
                <w:sz w:val="28"/>
                <w:szCs w:val="28"/>
                <w:lang w:val="en-US"/>
              </w:rPr>
              <w:t>-M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odul gekommen</w:t>
            </w: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66A8798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84272D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C65E810" wp14:editId="5C848ACA">
                      <wp:extent cx="198000" cy="198000"/>
                      <wp:effectExtent l="0" t="0" r="12065" b="12065"/>
                      <wp:docPr id="596" name="Rechtec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FE749" id="Rechteck 5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XF2qD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83CE87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3CD41EF" wp14:editId="54674830">
                  <wp:extent cx="266959" cy="252000"/>
                  <wp:effectExtent l="0" t="0" r="5715" b="0"/>
                  <wp:docPr id="600" name="Grafik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3AE095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5A5D53" w:rsidRPr="00D97EA5" w14:paraId="0888A28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84C5CE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9493587" wp14:editId="28973896">
                      <wp:extent cx="198000" cy="198000"/>
                      <wp:effectExtent l="0" t="0" r="12065" b="12065"/>
                      <wp:docPr id="597" name="Rechtec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6037F" id="Rechteck 59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aWksO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4960B9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C62A357" wp14:editId="7F211A11">
                  <wp:extent cx="266860" cy="252000"/>
                  <wp:effectExtent l="0" t="0" r="0" b="0"/>
                  <wp:docPr id="601" name="Grafik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B46DC9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5A5D53" w:rsidRPr="00D97EA5" w14:paraId="773B27D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CD01EE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3F1F9BC" wp14:editId="65066900">
                      <wp:extent cx="198000" cy="198000"/>
                      <wp:effectExtent l="0" t="0" r="12065" b="12065"/>
                      <wp:docPr id="598" name="Rechtec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23E7F" id="Rechteck 59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aWAIAALM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C0L+2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73EB2E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1F71EAF" wp14:editId="4060F8D0">
                  <wp:extent cx="266193" cy="252000"/>
                  <wp:effectExtent l="0" t="0" r="635" b="0"/>
                  <wp:docPr id="602" name="Grafik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B611A5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5A5D53" w:rsidRPr="00D97EA5" w14:paraId="0DA32C7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374F0A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3362A36" wp14:editId="2FFE53FA">
                      <wp:extent cx="198000" cy="198000"/>
                      <wp:effectExtent l="0" t="0" r="12065" b="12065"/>
                      <wp:docPr id="599" name="Rechtec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1F381" id="Rechteck 59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PnZ47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83FEB8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E8690C" wp14:editId="5112D949">
                  <wp:extent cx="266193" cy="252000"/>
                  <wp:effectExtent l="0" t="0" r="635" b="0"/>
                  <wp:docPr id="603" name="Grafik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373BD69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47ED2553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14:paraId="6FBDAA0E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44326904" w14:textId="77777777" w:rsidTr="00E569BA">
        <w:trPr>
          <w:trHeight w:val="1383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31D12C" w14:textId="3F590E53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Ich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habe durch das Vor-Modul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  <w:t xml:space="preserve">mehr über meine Fähigkeiten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und Stärken erfahren</w:t>
            </w: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22ED082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CF384B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269CE2" wp14:editId="735D825C">
                      <wp:extent cx="198000" cy="198000"/>
                      <wp:effectExtent l="0" t="0" r="12065" b="12065"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226E5" id="Rechteck 4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gfTxt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053808A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55EF1B7" wp14:editId="066BE1B6">
                  <wp:extent cx="266959" cy="252000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51B1894C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5A5D53" w:rsidRPr="00D97EA5" w14:paraId="4772638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A5E3D9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3BEA9A1" wp14:editId="747E6D43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35253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wcJz6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C6ECFD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1329336" wp14:editId="7C46396F">
                  <wp:extent cx="266860" cy="252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228EF5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5A5D53" w:rsidRPr="00D97EA5" w14:paraId="2A1FD24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A5FF44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D1647B8" wp14:editId="4ACA2301">
                      <wp:extent cx="198000" cy="198000"/>
                      <wp:effectExtent l="0" t="0" r="12065" b="1206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7326E" id="Rechteck 1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E2A116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ADA9F1" wp14:editId="6C5D4E73">
                  <wp:extent cx="266193" cy="252000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EEB0B5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5A5D53" w:rsidRPr="00D97EA5" w14:paraId="090BFFE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1D3431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297920E" wp14:editId="1BCAFBBB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C13A5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fgoZ+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0C28E65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527E3D6" wp14:editId="765C7DB4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02DD90E3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620F4C30" w14:textId="046B691C" w:rsidR="00E14905" w:rsidRDefault="00B862EF" w:rsidP="00B862E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60A490E8" wp14:editId="495DA363">
            <wp:simplePos x="0" y="0"/>
            <wp:positionH relativeFrom="margin">
              <wp:posOffset>5422900</wp:posOffset>
            </wp:positionH>
            <wp:positionV relativeFrom="margin">
              <wp:posOffset>6135956</wp:posOffset>
            </wp:positionV>
            <wp:extent cx="407035" cy="374015"/>
            <wp:effectExtent l="0" t="0" r="0" b="6985"/>
            <wp:wrapNone/>
            <wp:docPr id="86" name="Grafik 86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7291052E" w14:textId="53EB4964" w:rsidR="005A5D53" w:rsidRDefault="005A5D53" w:rsidP="005A5D53">
      <w:pPr>
        <w:spacing w:before="720" w:after="72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194AE30C" w14:textId="77777777" w:rsidTr="005A5D53">
        <w:trPr>
          <w:trHeight w:val="142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D9647BC" w14:textId="4CF081B2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Durch das Vor-Modul</w:t>
            </w: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ist mein Int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t xml:space="preserve">eresse am praktischen Arbeiten </w:t>
            </w:r>
            <w:r w:rsidR="001644A4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geweckt worden</w:t>
            </w:r>
            <w:r w:rsidRPr="00D97EA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5A5D53" w:rsidRPr="00D97EA5" w14:paraId="0E97327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68F4FE7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D1DA3D" wp14:editId="47AE0F2E">
                      <wp:extent cx="198000" cy="198000"/>
                      <wp:effectExtent l="0" t="0" r="12065" b="12065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060E2" id="Rechteck 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AdGwCr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19D3743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B893A51" wp14:editId="5A8F27C4">
                  <wp:extent cx="266959" cy="252000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01E89BE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5A5D53" w:rsidRPr="00D97EA5" w14:paraId="27735D1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977BD0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F56B3C" wp14:editId="221FBF41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90C14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pTqSd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19C499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6F8EE04" wp14:editId="06CFDB49">
                  <wp:extent cx="266860" cy="25200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3BF92E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5A5D53" w:rsidRPr="00D97EA5" w14:paraId="6EDAE8A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0FC8206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F1C2C19" wp14:editId="26D4BE35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81137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5QwQK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0B8F63A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91CC4C" wp14:editId="56575FAB">
                  <wp:extent cx="266193" cy="252000"/>
                  <wp:effectExtent l="0" t="0" r="63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6EF213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5A5D53" w:rsidRPr="00D97EA5" w14:paraId="3270863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5F1BC05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0FDF7B6" wp14:editId="5A150417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4ED8D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x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1ZFsx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6AF48B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4AD3AC" wp14:editId="18A76E37">
                  <wp:extent cx="266193" cy="252000"/>
                  <wp:effectExtent l="0" t="0" r="63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4D8640CB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21D89C22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14:paraId="0DEA7CC7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6B7731C" w14:textId="77777777" w:rsidTr="005A5D53">
        <w:trPr>
          <w:trHeight w:val="934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C18926" w14:textId="1A83C89A" w:rsidR="005A5D53" w:rsidRPr="00D97EA5" w:rsidRDefault="001644A4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Das Vor-Modul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 w:rsidR="005A5D53">
              <w:rPr>
                <w:rFonts w:ascii="Arial" w:hAnsi="Arial" w:cs="Arial"/>
                <w:sz w:val="28"/>
                <w:szCs w:val="28"/>
                <w:lang w:val="en-US"/>
              </w:rPr>
              <w:t>war für meine nächsten Schritte hilfreich.</w:t>
            </w:r>
          </w:p>
        </w:tc>
      </w:tr>
      <w:tr w:rsidR="005A5D53" w:rsidRPr="00D97EA5" w14:paraId="78DED658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6C7E03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3BE9DA" wp14:editId="1787410A">
                      <wp:extent cx="198000" cy="198000"/>
                      <wp:effectExtent l="0" t="0" r="12065" b="12065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0A373" id="Rechteck 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m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lafum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CF0D500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D6E53D" wp14:editId="61252F5F">
                  <wp:extent cx="266959" cy="252000"/>
                  <wp:effectExtent l="0" t="0" r="5715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E283DFC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5A5D53" w:rsidRPr="00D97EA5" w14:paraId="27FFB60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7D1DA1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A974406" wp14:editId="48198554">
                      <wp:extent cx="198000" cy="198000"/>
                      <wp:effectExtent l="0" t="0" r="12065" b="12065"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1ACD" id="Rechteck 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UeWrF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68A8826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61CB79E" wp14:editId="66BCE28A">
                  <wp:extent cx="266860" cy="25200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39F0E99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5A5D53" w:rsidRPr="00D97EA5" w14:paraId="1F5403C8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7F64DEF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74BC689" wp14:editId="310C6005">
                      <wp:extent cx="198000" cy="198000"/>
                      <wp:effectExtent l="0" t="0" r="12065" b="12065"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175B4" id="Rechteck 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B2WEgC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F18902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2CC692C" wp14:editId="36EB9028">
                  <wp:extent cx="266193" cy="252000"/>
                  <wp:effectExtent l="0" t="0" r="635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C60240E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5A5D53" w:rsidRPr="00D97EA5" w14:paraId="7876DB8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7521C933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60619D7" wp14:editId="3319EF46">
                      <wp:extent cx="198000" cy="198000"/>
                      <wp:effectExtent l="0" t="0" r="12065" b="12065"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A8B6E" id="Rechteck 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mVeiV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2C30968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FD23AE" wp14:editId="7E4E761E">
                  <wp:extent cx="266193" cy="252000"/>
                  <wp:effectExtent l="0" t="0" r="63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5F0C5DC9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7144D287" w14:textId="7DE7CBCF" w:rsidR="001644A4" w:rsidRDefault="00B862EF" w:rsidP="00B862EF">
      <w:pPr>
        <w:spacing w:before="600" w:after="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D97EA5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0" locked="0" layoutInCell="1" allowOverlap="1" wp14:anchorId="008CAC64" wp14:editId="56A6284E">
            <wp:simplePos x="0" y="0"/>
            <wp:positionH relativeFrom="margin">
              <wp:posOffset>5429250</wp:posOffset>
            </wp:positionH>
            <wp:positionV relativeFrom="margin">
              <wp:posOffset>6411546</wp:posOffset>
            </wp:positionV>
            <wp:extent cx="407035" cy="374015"/>
            <wp:effectExtent l="0" t="0" r="0" b="6985"/>
            <wp:wrapNone/>
            <wp:docPr id="87" name="Grafik 8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905" w:rsidRPr="00D97EA5">
        <w:rPr>
          <w:rFonts w:ascii="Arial" w:hAnsi="Arial" w:cs="Arial"/>
          <w:sz w:val="28"/>
          <w:szCs w:val="28"/>
        </w:rPr>
        <w:t>Bitte umblättern!</w:t>
      </w:r>
      <w:r w:rsidR="00E14905" w:rsidRPr="00C96CAA">
        <w:rPr>
          <w:rFonts w:ascii="Arial" w:hAnsi="Arial" w:cs="Arial"/>
          <w:noProof/>
          <w:sz w:val="28"/>
          <w:szCs w:val="28"/>
          <w:lang w:eastAsia="de-AT"/>
        </w:rPr>
        <w:t xml:space="preserve"> </w:t>
      </w:r>
    </w:p>
    <w:p w14:paraId="64325EB0" w14:textId="59CBE39C" w:rsidR="001644A4" w:rsidRDefault="001644A4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B37A17D" w14:textId="77777777" w:rsidR="00E14905" w:rsidRDefault="00E14905" w:rsidP="001644A4">
      <w:pPr>
        <w:spacing w:before="0" w:after="0"/>
        <w:ind w:left="5760" w:firstLine="720"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2C57327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013E72" w14:textId="3319AD43" w:rsidR="005A5D53" w:rsidRPr="00D97EA5" w:rsidRDefault="005A5D53" w:rsidP="001644A4">
            <w:pPr>
              <w:numPr>
                <w:ilvl w:val="0"/>
                <w:numId w:val="12"/>
              </w:numPr>
              <w:spacing w:before="20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Ich habe mich im Vor-Modul unterstützt gefühlt.</w:t>
            </w:r>
          </w:p>
        </w:tc>
      </w:tr>
      <w:tr w:rsidR="005A5D53" w:rsidRPr="00D97EA5" w14:paraId="4CC1814D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BDF93E7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0014798" wp14:editId="1C2448C5">
                      <wp:extent cx="198000" cy="198000"/>
                      <wp:effectExtent l="0" t="0" r="12065" b="12065"/>
                      <wp:docPr id="676" name="Rechteck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815AF" id="Rechteck 6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2mWA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2smNp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4B3A04F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7086A09" wp14:editId="58D8A526">
                  <wp:extent cx="266959" cy="252000"/>
                  <wp:effectExtent l="0" t="0" r="5715" b="0"/>
                  <wp:docPr id="680" name="Grafik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BDD8845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5A5D53" w:rsidRPr="00D97EA5" w14:paraId="57FE7AF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368A56B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A448065" wp14:editId="00FE5127">
                      <wp:extent cx="198000" cy="198000"/>
                      <wp:effectExtent l="0" t="0" r="12065" b="12065"/>
                      <wp:docPr id="677" name="Rechteck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A839D" id="Rechteck 6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uR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E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/0Lk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42C9778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77BE9F5" wp14:editId="27CB3CF7">
                  <wp:extent cx="266860" cy="252000"/>
                  <wp:effectExtent l="0" t="0" r="0" b="0"/>
                  <wp:docPr id="681" name="Grafik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DBBC84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5A5D53" w:rsidRPr="00D97EA5" w14:paraId="5D161396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58BF7034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AEE9052" wp14:editId="6D23634B">
                      <wp:extent cx="198000" cy="198000"/>
                      <wp:effectExtent l="0" t="0" r="12065" b="12065"/>
                      <wp:docPr id="678" name="Rechtec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3523" id="Rechteck 6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CN1tlwVwIAALM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3405002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1A5155B" wp14:editId="3531071F">
                  <wp:extent cx="266193" cy="252000"/>
                  <wp:effectExtent l="0" t="0" r="635" b="0"/>
                  <wp:docPr id="682" name="Grafik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154A43C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5A5D53" w:rsidRPr="00D97EA5" w14:paraId="40FEF4C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32FA3E7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EAF98B" wp14:editId="35742133">
                      <wp:extent cx="198000" cy="198000"/>
                      <wp:effectExtent l="0" t="0" r="12065" b="12065"/>
                      <wp:docPr id="679" name="Rechtec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28C88" id="Rechteck 6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uOJfR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453BB81E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32A7F9A" wp14:editId="506DFF7A">
                  <wp:extent cx="266193" cy="252000"/>
                  <wp:effectExtent l="0" t="0" r="635" b="0"/>
                  <wp:docPr id="683" name="Grafik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1F134306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5A02A9AC" w14:textId="14E4E36F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p w14:paraId="2BF5CD1A" w14:textId="77777777" w:rsidR="005A5D53" w:rsidRDefault="005A5D53" w:rsidP="005A5D53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1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5A5D53" w:rsidRPr="00D97EA5" w14:paraId="5A7A41EE" w14:textId="77777777" w:rsidTr="00E569BA">
        <w:trPr>
          <w:trHeight w:val="648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78484C" w14:textId="25450B7A" w:rsidR="005A5D53" w:rsidRPr="00D97EA5" w:rsidRDefault="005A5D53" w:rsidP="00077417">
            <w:pPr>
              <w:numPr>
                <w:ilvl w:val="0"/>
                <w:numId w:val="12"/>
              </w:numPr>
              <w:spacing w:before="200" w:line="312" w:lineRule="auto"/>
              <w:ind w:left="448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Ich kann </w:t>
            </w:r>
            <w:r w:rsidR="00077417">
              <w:rPr>
                <w:rFonts w:ascii="Arial" w:hAnsi="Arial" w:cs="Arial"/>
                <w:sz w:val="28"/>
                <w:szCs w:val="28"/>
                <w:lang w:val="en-US"/>
              </w:rPr>
              <w:t>das Vor-Modul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weiter-empfehlen.</w:t>
            </w:r>
          </w:p>
        </w:tc>
      </w:tr>
      <w:tr w:rsidR="005A5D53" w:rsidRPr="00D97EA5" w14:paraId="2723A1D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F403BC1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C12AD71" wp14:editId="139496F4">
                      <wp:extent cx="198000" cy="198000"/>
                      <wp:effectExtent l="0" t="0" r="12065" b="12065"/>
                      <wp:docPr id="684" name="Rechtec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12767" id="Rechteck 6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73Pca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E410AFD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66FCC62" wp14:editId="4A0098DA">
                  <wp:extent cx="266959" cy="252000"/>
                  <wp:effectExtent l="0" t="0" r="5715" b="0"/>
                  <wp:docPr id="688" name="Grafik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04F8EBD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5A5D53" w:rsidRPr="00D97EA5" w14:paraId="3DD8CC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D04328F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3F4C774" wp14:editId="309461F7">
                      <wp:extent cx="198000" cy="198000"/>
                      <wp:effectExtent l="0" t="0" r="12065" b="12065"/>
                      <wp:docPr id="685" name="Rechtec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5FE67" id="Rechteck 6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NpHWl1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5146B0B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7F1CBE" wp14:editId="727E80F5">
                  <wp:extent cx="266860" cy="252000"/>
                  <wp:effectExtent l="0" t="0" r="0" b="0"/>
                  <wp:docPr id="689" name="Grafik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B5B6FB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5A5D53" w:rsidRPr="00D97EA5" w14:paraId="57ECB71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123124C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A263255" wp14:editId="2665E67C">
                      <wp:extent cx="198000" cy="198000"/>
                      <wp:effectExtent l="0" t="0" r="12065" b="12065"/>
                      <wp:docPr id="686" name="Rechtec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B61E2" id="Rechteck 6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AFWQIAALM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IUb0AV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981C366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E47E369" wp14:editId="16EC0E1C">
                  <wp:extent cx="266193" cy="252000"/>
                  <wp:effectExtent l="0" t="0" r="635" b="0"/>
                  <wp:docPr id="690" name="Grafik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02321F70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5A5D53" w:rsidRPr="00D97EA5" w14:paraId="065C669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4" w:space="0" w:color="595959"/>
              <w:right w:val="nil"/>
            </w:tcBorders>
            <w:vAlign w:val="center"/>
          </w:tcPr>
          <w:p w14:paraId="2F380DE7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D97EA5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8E60F47" wp14:editId="2CE4FF18">
                      <wp:extent cx="198000" cy="198000"/>
                      <wp:effectExtent l="0" t="0" r="12065" b="12065"/>
                      <wp:docPr id="687" name="Rechtec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3AA0F" id="Rechteck 6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sC9WMl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4" w:space="0" w:color="595959"/>
              <w:right w:val="nil"/>
            </w:tcBorders>
            <w:vAlign w:val="center"/>
          </w:tcPr>
          <w:p w14:paraId="147A11AA" w14:textId="77777777" w:rsidR="005A5D53" w:rsidRPr="00D97EA5" w:rsidRDefault="005A5D53" w:rsidP="00E569BA">
            <w:pPr>
              <w:spacing w:before="0" w:after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81B0F90" wp14:editId="7130EAF7">
                  <wp:extent cx="266193" cy="252000"/>
                  <wp:effectExtent l="0" t="0" r="635" b="0"/>
                  <wp:docPr id="691" name="Grafik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4" w:space="0" w:color="595959"/>
              <w:right w:val="single" w:sz="4" w:space="0" w:color="595959"/>
            </w:tcBorders>
            <w:vAlign w:val="center"/>
          </w:tcPr>
          <w:p w14:paraId="2A0469D2" w14:textId="77777777" w:rsidR="005A5D53" w:rsidRPr="00D97EA5" w:rsidRDefault="005A5D53" w:rsidP="00E569BA">
            <w:pPr>
              <w:spacing w:before="0" w:after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D97EA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21D7BB3E" w14:textId="77777777" w:rsidR="005A5D53" w:rsidRDefault="005A5D53" w:rsidP="001644A4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p w14:paraId="6C3708F2" w14:textId="77777777" w:rsidR="005A5D53" w:rsidRDefault="005A5D53" w:rsidP="001644A4">
      <w:pPr>
        <w:spacing w:before="0" w:after="0" w:line="312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5A5D53" w:rsidRPr="00D97EA5" w14:paraId="5985EB2A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5F1A70" w14:textId="62D8A605" w:rsidR="005A5D53" w:rsidRPr="00D97EA5" w:rsidRDefault="005A5D53" w:rsidP="00077417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D97EA5">
              <w:rPr>
                <w:rFonts w:ascii="Arial" w:hAnsi="Arial" w:cs="Arial"/>
                <w:sz w:val="28"/>
                <w:szCs w:val="28"/>
              </w:rPr>
              <w:t xml:space="preserve">Was kann </w:t>
            </w:r>
            <w:r w:rsidR="00077417">
              <w:rPr>
                <w:rFonts w:ascii="Arial" w:hAnsi="Arial" w:cs="Arial"/>
                <w:sz w:val="28"/>
                <w:szCs w:val="28"/>
              </w:rPr>
              <w:t>das Vor-Modul</w:t>
            </w:r>
            <w:r w:rsidRPr="00D97EA5">
              <w:rPr>
                <w:rFonts w:ascii="Arial" w:hAnsi="Arial" w:cs="Arial"/>
                <w:sz w:val="28"/>
                <w:szCs w:val="28"/>
              </w:rPr>
              <w:t xml:space="preserve"> besser machen?</w:t>
            </w:r>
            <w:r w:rsidR="001644A4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Hier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kannst du deine</w:t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Ideen auf</w:t>
            </w:r>
            <w:r w:rsidRPr="002543F8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schreiben.</w:t>
            </w:r>
          </w:p>
        </w:tc>
      </w:tr>
      <w:tr w:rsidR="005A5D53" w:rsidRPr="00D97EA5" w14:paraId="5589A1D8" w14:textId="77777777" w:rsidTr="001644A4">
        <w:trPr>
          <w:trHeight w:val="1729"/>
        </w:trPr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9D09B1" w14:textId="57AD35FA" w:rsidR="005A5D53" w:rsidRPr="00D97EA5" w:rsidRDefault="005A5D53" w:rsidP="00E14905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6A783704" w14:textId="77777777" w:rsidR="009A4D25" w:rsidRPr="005A5D53" w:rsidRDefault="009A4D25" w:rsidP="001644A4">
      <w:pPr>
        <w:spacing w:before="0"/>
        <w:rPr>
          <w:rFonts w:ascii="Arial" w:hAnsi="Arial" w:cs="Arial"/>
          <w:sz w:val="28"/>
          <w:szCs w:val="28"/>
        </w:rPr>
      </w:pPr>
    </w:p>
    <w:sectPr w:rsidR="009A4D25" w:rsidRPr="005A5D53" w:rsidSect="00E21D1F">
      <w:headerReference w:type="first" r:id="rId19"/>
      <w:footerReference w:type="first" r:id="rId20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FE5B" w14:textId="77777777" w:rsidR="00632C3A" w:rsidRDefault="00632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67B76729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1FD7008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4893927F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939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939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4893927F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939A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939A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22FFA710" w:rsidR="00F1056F" w:rsidRDefault="001644A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477E73" wp14:editId="5960B62D">
              <wp:simplePos x="0" y="0"/>
              <wp:positionH relativeFrom="margin">
                <wp:posOffset>-514350</wp:posOffset>
              </wp:positionH>
              <wp:positionV relativeFrom="bottomMargin">
                <wp:posOffset>2540</wp:posOffset>
              </wp:positionV>
              <wp:extent cx="6784975" cy="1479550"/>
              <wp:effectExtent l="0" t="0" r="15875" b="6350"/>
              <wp:wrapNone/>
              <wp:docPr id="6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6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29"/>
                            <w:gridCol w:w="510"/>
                            <w:gridCol w:w="168"/>
                            <w:gridCol w:w="1249"/>
                            <w:gridCol w:w="1361"/>
                            <w:gridCol w:w="114"/>
                            <w:gridCol w:w="1258"/>
                            <w:gridCol w:w="272"/>
                            <w:gridCol w:w="3176"/>
                            <w:gridCol w:w="25"/>
                          </w:tblGrid>
                          <w:tr w:rsidR="001644A4" w:rsidRPr="00B03117" w14:paraId="5E18304D" w14:textId="77777777" w:rsidTr="00E82052">
                            <w:trPr>
                              <w:gridAfter w:val="1"/>
                              <w:wAfter w:w="25" w:type="dxa"/>
                              <w:trHeight w:val="8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  <w:hideMark/>
                              </w:tcPr>
                              <w:p w14:paraId="66048A70" w14:textId="77777777" w:rsidR="001644A4" w:rsidRDefault="001644A4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04DD28C" wp14:editId="4492FB8F">
                                      <wp:extent cx="1630800" cy="648000"/>
                                      <wp:effectExtent l="0" t="0" r="7620" b="0"/>
                                      <wp:docPr id="58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gridSpan w:val="2"/>
                              </w:tcPr>
                              <w:p w14:paraId="573FE9C4" w14:textId="77777777" w:rsidR="001644A4" w:rsidRDefault="001644A4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5C9675A" wp14:editId="2A8EDE15">
                                      <wp:extent cx="770863" cy="647700"/>
                                      <wp:effectExtent l="0" t="0" r="0" b="0"/>
                                      <wp:docPr id="586" name="Grafik 586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61" w:type="dxa"/>
                              </w:tcPr>
                              <w:p w14:paraId="49F7E071" w14:textId="77777777" w:rsidR="001644A4" w:rsidRPr="001F34DB" w:rsidRDefault="001644A4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  <w:r w:rsidRPr="001F34D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5EAA52B" wp14:editId="55CF3EC8">
                                      <wp:extent cx="727200" cy="648000"/>
                                      <wp:effectExtent l="0" t="0" r="0" b="0"/>
                                      <wp:docPr id="587" name="Grafik 587" descr="R:\Grafik\Logos\ESF\ESF bis 2022\ESF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ESF\ESF bis 2022\ESF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2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44" w:type="dxa"/>
                                <w:gridSpan w:val="3"/>
                              </w:tcPr>
                              <w:p w14:paraId="456A1988" w14:textId="77777777" w:rsidR="001644A4" w:rsidRPr="00764F79" w:rsidRDefault="001644A4" w:rsidP="00EB064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76" w:type="dxa"/>
                              </w:tcPr>
                              <w:p w14:paraId="12623F04" w14:textId="77777777" w:rsidR="001644A4" w:rsidRPr="006F60CF" w:rsidRDefault="001644A4" w:rsidP="000B1992">
                                <w:pPr>
                                  <w:pStyle w:val="KeinLeerraum"/>
                                  <w:ind w:left="37" w:firstLine="8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015170">
                                  <w:rPr>
                                    <w:noProof/>
                                    <w:sz w:val="18"/>
                                    <w:lang w:eastAsia="de-AT" w:bidi="ar-SA"/>
                                  </w:rPr>
                                  <w:drawing>
                                    <wp:inline distT="0" distB="0" distL="0" distR="0" wp14:anchorId="0AA86889" wp14:editId="79BEF621">
                                      <wp:extent cx="1950963" cy="612000"/>
                                      <wp:effectExtent l="0" t="0" r="0" b="0"/>
                                      <wp:docPr id="588" name="Grafik 588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644A4" w:rsidRPr="00B03117" w14:paraId="134066DA" w14:textId="77777777" w:rsidTr="00E82052">
                            <w:trPr>
                              <w:gridAfter w:val="1"/>
                              <w:wAfter w:w="25" w:type="dxa"/>
                              <w:trHeight w:val="454"/>
                              <w:jc w:val="center"/>
                            </w:trPr>
                            <w:tc>
                              <w:tcPr>
                                <w:tcW w:w="2939" w:type="dxa"/>
                                <w:gridSpan w:val="2"/>
                              </w:tcPr>
                              <w:p w14:paraId="6101EE7C" w14:textId="77777777" w:rsidR="001644A4" w:rsidRPr="006F60CF" w:rsidRDefault="001644A4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7"/>
                              </w:tcPr>
                              <w:p w14:paraId="2226F632" w14:textId="77777777" w:rsidR="001644A4" w:rsidRPr="00764F79" w:rsidRDefault="001644A4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764F79">
                                  <w:rPr>
                                    <w:sz w:val="16"/>
                                  </w:rPr>
                                  <w:t xml:space="preserve">AFit-Projekte in Wien und NÖ werden aus Mitteln des Europäischen Sozialfonds </w:t>
                                </w:r>
                              </w:p>
                              <w:p w14:paraId="4BBFAC43" w14:textId="77777777" w:rsidR="001644A4" w:rsidRPr="001B7E68" w:rsidRDefault="001644A4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764F79">
                                  <w:rPr>
                                    <w:sz w:val="16"/>
                                  </w:rPr>
                                  <w:t>als Teil der Reaktion der Union auf die COVID-19-Pandemie finanziert.</w:t>
                                </w:r>
                              </w:p>
                            </w:tc>
                          </w:tr>
                          <w:tr w:rsidR="00E82052" w:rsidRPr="00B03117" w14:paraId="7940362A" w14:textId="77777777" w:rsidTr="00E82052">
                            <w:trPr>
                              <w:gridAfter w:val="1"/>
                              <w:wAfter w:w="25" w:type="dxa"/>
                              <w:trHeight w:val="340"/>
                              <w:jc w:val="center"/>
                            </w:trPr>
                            <w:tc>
                              <w:tcPr>
                                <w:tcW w:w="2429" w:type="dxa"/>
                              </w:tcPr>
                              <w:p w14:paraId="28B66AE0" w14:textId="77777777" w:rsidR="001644A4" w:rsidRDefault="001644A4" w:rsidP="000B1992">
                                <w:pPr>
                                  <w:pStyle w:val="KeinLeerraum"/>
                                  <w:spacing w:before="60"/>
                                  <w:rPr>
                                    <w:noProof/>
                                    <w:lang w:eastAsia="de-AT" w:bidi="ar-SA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5"/>
                              </w:tcPr>
                              <w:p w14:paraId="792ED742" w14:textId="77777777" w:rsidR="001644A4" w:rsidRPr="001B7E68" w:rsidRDefault="001644A4" w:rsidP="00BA65CF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DF55031" wp14:editId="3712398C">
                                      <wp:extent cx="1940219" cy="132080"/>
                                      <wp:effectExtent l="0" t="0" r="3175" b="0"/>
                                      <wp:docPr id="589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5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06" w:type="dxa"/>
                                <w:gridSpan w:val="3"/>
                                <w:vAlign w:val="center"/>
                              </w:tcPr>
                              <w:p w14:paraId="1504EE8C" w14:textId="76D25E77" w:rsidR="001644A4" w:rsidRPr="001B7E68" w:rsidRDefault="001644A4" w:rsidP="00E82052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 w:rsidRPr="00B862EF">
                                  <w:rPr>
                                    <w:rStyle w:val="SchwacheHervorhebung"/>
                                    <w:sz w:val="16"/>
                                  </w:rPr>
                                  <w:t>Ü</w:t>
                                </w:r>
                                <w:r w:rsidR="00E82052">
                                  <w:rPr>
                                    <w:rStyle w:val="SchwacheHervorhebung"/>
                                    <w:sz w:val="16"/>
                                  </w:rPr>
                                  <w:t xml:space="preserve">bersetzung in leichte Sprache: </w:t>
                                </w:r>
                                <w:r w:rsidRPr="00B862EF">
                                  <w:rPr>
                                    <w:rStyle w:val="SchwacheHervorhebung"/>
                                    <w:sz w:val="16"/>
                                  </w:rPr>
                                  <w:t>Selbstvertretungs-Zentrum Wien</w:t>
                                </w:r>
                              </w:p>
                            </w:tc>
                          </w:tr>
                          <w:tr w:rsidR="001644A4" w:rsidRPr="009F212D" w14:paraId="5B98CCBA" w14:textId="77777777" w:rsidTr="00E82052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3107" w:type="dxa"/>
                                <w:gridSpan w:val="3"/>
                              </w:tcPr>
                              <w:p w14:paraId="2F6AEA23" w14:textId="77777777" w:rsidR="001644A4" w:rsidRPr="00E32A6C" w:rsidRDefault="001644A4" w:rsidP="00196721">
                                <w:pPr>
                                  <w:pStyle w:val="KeinLeerraum"/>
                                  <w:spacing w:before="80"/>
                                  <w:rPr>
                                    <w:rStyle w:val="SchwacheHervorhebung"/>
                                    <w:color w:val="EE660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82" w:type="dxa"/>
                                <w:gridSpan w:val="4"/>
                              </w:tcPr>
                              <w:p w14:paraId="33A50460" w14:textId="77777777" w:rsidR="001644A4" w:rsidRDefault="001644A4" w:rsidP="00196721">
                                <w:pPr>
                                  <w:pStyle w:val="KeinLeerraum"/>
                                  <w:spacing w:before="80"/>
                                  <w:ind w:left="183" w:right="125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3" w:type="dxa"/>
                                <w:gridSpan w:val="3"/>
                              </w:tcPr>
                              <w:p w14:paraId="5CA5B189" w14:textId="77777777" w:rsidR="001644A4" w:rsidRDefault="001644A4" w:rsidP="00864385">
                                <w:pPr>
                                  <w:pStyle w:val="KeinLeerraum"/>
                                  <w:ind w:right="125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0FF2F45C" w14:textId="77777777" w:rsidR="001644A4" w:rsidRDefault="001644A4" w:rsidP="001644A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76951967" w14:textId="77777777" w:rsidR="001644A4" w:rsidRDefault="001644A4" w:rsidP="001644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77E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0.5pt;margin-top:.2pt;width:534.25pt;height:1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56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29"/>
                      <w:gridCol w:w="510"/>
                      <w:gridCol w:w="168"/>
                      <w:gridCol w:w="1249"/>
                      <w:gridCol w:w="1361"/>
                      <w:gridCol w:w="114"/>
                      <w:gridCol w:w="1258"/>
                      <w:gridCol w:w="272"/>
                      <w:gridCol w:w="3176"/>
                      <w:gridCol w:w="25"/>
                    </w:tblGrid>
                    <w:tr w:rsidR="001644A4" w:rsidRPr="00B03117" w14:paraId="5E18304D" w14:textId="77777777" w:rsidTr="00E82052">
                      <w:trPr>
                        <w:gridAfter w:val="1"/>
                        <w:wAfter w:w="25" w:type="dxa"/>
                        <w:trHeight w:val="8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  <w:hideMark/>
                        </w:tcPr>
                        <w:p w14:paraId="66048A70" w14:textId="77777777" w:rsidR="001644A4" w:rsidRDefault="001644A4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04DD28C" wp14:editId="4492FB8F">
                                <wp:extent cx="1630800" cy="648000"/>
                                <wp:effectExtent l="0" t="0" r="7620" b="0"/>
                                <wp:docPr id="58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  <w:gridSpan w:val="2"/>
                        </w:tcPr>
                        <w:p w14:paraId="573FE9C4" w14:textId="77777777" w:rsidR="001644A4" w:rsidRDefault="001644A4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5C9675A" wp14:editId="2A8EDE15">
                                <wp:extent cx="770863" cy="647700"/>
                                <wp:effectExtent l="0" t="0" r="0" b="0"/>
                                <wp:docPr id="586" name="Grafik 586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361" w:type="dxa"/>
                        </w:tcPr>
                        <w:p w14:paraId="49F7E071" w14:textId="77777777" w:rsidR="001644A4" w:rsidRPr="001F34DB" w:rsidRDefault="001644A4" w:rsidP="00DA1581">
                          <w:pPr>
                            <w:pStyle w:val="KeinLeerraum"/>
                            <w:ind w:left="37" w:right="-102" w:firstLine="8"/>
                          </w:pPr>
                          <w:r w:rsidRPr="001F34D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5EAA52B" wp14:editId="55CF3EC8">
                                <wp:extent cx="727200" cy="648000"/>
                                <wp:effectExtent l="0" t="0" r="0" b="0"/>
                                <wp:docPr id="587" name="Grafik 587" descr="R:\Grafik\Logos\ESF\ESF bis 2022\ESF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ESF\ESF bis 2022\ESF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2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44" w:type="dxa"/>
                          <w:gridSpan w:val="3"/>
                        </w:tcPr>
                        <w:p w14:paraId="456A1988" w14:textId="77777777" w:rsidR="001644A4" w:rsidRPr="00764F79" w:rsidRDefault="001644A4" w:rsidP="00EB0640">
                          <w:pPr>
                            <w:pStyle w:val="KeinLeerraum"/>
                            <w:ind w:left="37" w:firstLine="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76" w:type="dxa"/>
                        </w:tcPr>
                        <w:p w14:paraId="12623F04" w14:textId="77777777" w:rsidR="001644A4" w:rsidRPr="006F60CF" w:rsidRDefault="001644A4" w:rsidP="000B1992">
                          <w:pPr>
                            <w:pStyle w:val="KeinLeerraum"/>
                            <w:ind w:left="37" w:firstLine="8"/>
                            <w:jc w:val="center"/>
                            <w:rPr>
                              <w:sz w:val="18"/>
                            </w:rPr>
                          </w:pPr>
                          <w:r w:rsidRPr="00015170">
                            <w:rPr>
                              <w:noProof/>
                              <w:sz w:val="18"/>
                              <w:lang w:eastAsia="de-AT" w:bidi="ar-SA"/>
                            </w:rPr>
                            <w:drawing>
                              <wp:inline distT="0" distB="0" distL="0" distR="0" wp14:anchorId="0AA86889" wp14:editId="79BEF621">
                                <wp:extent cx="1950963" cy="612000"/>
                                <wp:effectExtent l="0" t="0" r="0" b="0"/>
                                <wp:docPr id="588" name="Grafik 588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1644A4" w:rsidRPr="00B03117" w14:paraId="134066DA" w14:textId="77777777" w:rsidTr="00E82052">
                      <w:trPr>
                        <w:gridAfter w:val="1"/>
                        <w:wAfter w:w="25" w:type="dxa"/>
                        <w:trHeight w:val="454"/>
                        <w:jc w:val="center"/>
                      </w:trPr>
                      <w:tc>
                        <w:tcPr>
                          <w:tcW w:w="2939" w:type="dxa"/>
                          <w:gridSpan w:val="2"/>
                        </w:tcPr>
                        <w:p w14:paraId="6101EE7C" w14:textId="77777777" w:rsidR="001644A4" w:rsidRPr="006F60CF" w:rsidRDefault="001644A4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7"/>
                        </w:tcPr>
                        <w:p w14:paraId="2226F632" w14:textId="77777777" w:rsidR="001644A4" w:rsidRPr="00764F79" w:rsidRDefault="001644A4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764F79">
                            <w:rPr>
                              <w:sz w:val="16"/>
                            </w:rPr>
                            <w:t xml:space="preserve">AFit-Projekte in Wien und NÖ werden aus Mitteln des Europäischen Sozialfonds </w:t>
                          </w:r>
                        </w:p>
                        <w:p w14:paraId="4BBFAC43" w14:textId="77777777" w:rsidR="001644A4" w:rsidRPr="001B7E68" w:rsidRDefault="001644A4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764F79">
                            <w:rPr>
                              <w:sz w:val="16"/>
                            </w:rPr>
                            <w:t>als Teil der Reaktion der Union auf die COVID-19-Pandemie finanziert.</w:t>
                          </w:r>
                        </w:p>
                      </w:tc>
                    </w:tr>
                    <w:tr w:rsidR="00E82052" w:rsidRPr="00B03117" w14:paraId="7940362A" w14:textId="77777777" w:rsidTr="00E82052">
                      <w:trPr>
                        <w:gridAfter w:val="1"/>
                        <w:wAfter w:w="25" w:type="dxa"/>
                        <w:trHeight w:val="340"/>
                        <w:jc w:val="center"/>
                      </w:trPr>
                      <w:tc>
                        <w:tcPr>
                          <w:tcW w:w="2429" w:type="dxa"/>
                        </w:tcPr>
                        <w:p w14:paraId="28B66AE0" w14:textId="77777777" w:rsidR="001644A4" w:rsidRDefault="001644A4" w:rsidP="000B1992">
                          <w:pPr>
                            <w:pStyle w:val="KeinLeerraum"/>
                            <w:spacing w:before="60"/>
                            <w:rPr>
                              <w:noProof/>
                              <w:lang w:eastAsia="de-AT" w:bidi="ar-SA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</w:p>
                      </w:tc>
                      <w:tc>
                        <w:tcPr>
                          <w:tcW w:w="3402" w:type="dxa"/>
                          <w:gridSpan w:val="5"/>
                        </w:tcPr>
                        <w:p w14:paraId="792ED742" w14:textId="77777777" w:rsidR="001644A4" w:rsidRPr="001B7E68" w:rsidRDefault="001644A4" w:rsidP="00BA65CF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DF55031" wp14:editId="3712398C">
                                <wp:extent cx="1940219" cy="132080"/>
                                <wp:effectExtent l="0" t="0" r="3175" b="0"/>
                                <wp:docPr id="589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06" w:type="dxa"/>
                          <w:gridSpan w:val="3"/>
                          <w:vAlign w:val="center"/>
                        </w:tcPr>
                        <w:p w14:paraId="1504EE8C" w14:textId="76D25E77" w:rsidR="001644A4" w:rsidRPr="001B7E68" w:rsidRDefault="001644A4" w:rsidP="00E82052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 w:rsidRPr="00B862EF">
                            <w:rPr>
                              <w:rStyle w:val="SchwacheHervorhebung"/>
                              <w:sz w:val="16"/>
                            </w:rPr>
                            <w:t>Ü</w:t>
                          </w:r>
                          <w:r w:rsidR="00E82052">
                            <w:rPr>
                              <w:rStyle w:val="SchwacheHervorhebung"/>
                              <w:sz w:val="16"/>
                            </w:rPr>
                            <w:t xml:space="preserve">bersetzung in leichte Sprache: </w:t>
                          </w:r>
                          <w:r w:rsidRPr="00B862EF">
                            <w:rPr>
                              <w:rStyle w:val="SchwacheHervorhebung"/>
                              <w:sz w:val="16"/>
                            </w:rPr>
                            <w:t>Selbstvertretungs-Zentrum Wien</w:t>
                          </w:r>
                        </w:p>
                      </w:tc>
                    </w:tr>
                    <w:tr w:rsidR="001644A4" w:rsidRPr="009F212D" w14:paraId="5B98CCBA" w14:textId="77777777" w:rsidTr="00E82052">
                      <w:trPr>
                        <w:trHeight w:val="60"/>
                        <w:jc w:val="center"/>
                      </w:trPr>
                      <w:tc>
                        <w:tcPr>
                          <w:tcW w:w="3107" w:type="dxa"/>
                          <w:gridSpan w:val="3"/>
                        </w:tcPr>
                        <w:p w14:paraId="2F6AEA23" w14:textId="77777777" w:rsidR="001644A4" w:rsidRPr="00E32A6C" w:rsidRDefault="001644A4" w:rsidP="00196721">
                          <w:pPr>
                            <w:pStyle w:val="KeinLeerraum"/>
                            <w:spacing w:before="80"/>
                            <w:rPr>
                              <w:rStyle w:val="SchwacheHervorhebung"/>
                              <w:color w:val="EE660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82" w:type="dxa"/>
                          <w:gridSpan w:val="4"/>
                        </w:tcPr>
                        <w:p w14:paraId="33A50460" w14:textId="77777777" w:rsidR="001644A4" w:rsidRDefault="001644A4" w:rsidP="00196721">
                          <w:pPr>
                            <w:pStyle w:val="KeinLeerraum"/>
                            <w:spacing w:before="80"/>
                            <w:ind w:left="183" w:right="125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3" w:type="dxa"/>
                          <w:gridSpan w:val="3"/>
                        </w:tcPr>
                        <w:p w14:paraId="5CA5B189" w14:textId="77777777" w:rsidR="001644A4" w:rsidRDefault="001644A4" w:rsidP="00864385">
                          <w:pPr>
                            <w:pStyle w:val="KeinLeerraum"/>
                            <w:ind w:right="125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0FF2F45C" w14:textId="77777777" w:rsidR="001644A4" w:rsidRDefault="001644A4" w:rsidP="001644A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76951967" w14:textId="77777777" w:rsidR="001644A4" w:rsidRDefault="001644A4" w:rsidP="001644A4"/>
                </w:txbxContent>
              </v:textbox>
              <w10:wrap anchorx="margin" anchory="margin"/>
            </v:shape>
          </w:pict>
        </mc:Fallback>
      </mc:AlternateContent>
    </w:r>
    <w:r w:rsidR="009C2EC2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5AAC620" wp14:editId="44B8CF14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943367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8369497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914460" w14:textId="2ED3377E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939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939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0F8DC56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AC620" id="_x0000_s1029" type="#_x0000_t202" style="position:absolute;margin-left:136.05pt;margin-top:23.5pt;width:185.9pt;height:31.3pt;z-index:251651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943367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8369497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5914460" w14:textId="2ED3377E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939AC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939A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0F8DC56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5B3E" w14:textId="5E23D29F" w:rsidR="00632C3A" w:rsidRDefault="00632C3A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8FEA87" wp14:editId="1F54065D">
              <wp:simplePos x="0" y="0"/>
              <wp:positionH relativeFrom="margin">
                <wp:posOffset>1727835</wp:posOffset>
              </wp:positionH>
              <wp:positionV relativeFrom="paragraph">
                <wp:posOffset>298229</wp:posOffset>
              </wp:positionV>
              <wp:extent cx="2360930" cy="39751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5375779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07154707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72C7587" w14:textId="5D939B8F" w:rsidR="00632C3A" w:rsidRPr="003D0F72" w:rsidRDefault="00632C3A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939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939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FA5766A" w14:textId="77777777" w:rsidR="00632C3A" w:rsidRPr="003D0F72" w:rsidRDefault="00632C3A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FEA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6.05pt;margin-top:23.5pt;width:185.9pt;height:31.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bbFAIAAAUE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5375779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07154707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2C7587" w14:textId="5D939B8F" w:rsidR="00632C3A" w:rsidRPr="003D0F72" w:rsidRDefault="00632C3A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939A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939A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FA5766A" w14:textId="77777777" w:rsidR="00632C3A" w:rsidRPr="003D0F72" w:rsidRDefault="00632C3A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0D65" w14:textId="77777777" w:rsidR="00632C3A" w:rsidRDefault="00632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8F8E" w14:textId="77777777" w:rsidR="00632C3A" w:rsidRDefault="00632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F939AC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28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c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TI+xE+QgS&#10;lgIEBmKEuQdGLeR3jHqYISlW3w5EUoya9xzawAycyZCTsZsMwgu4mmKN0Whu9DiYDp1k+xqQx0bj&#10;YgWtUjErYtNTYxTAwCxgLlguTzPMDJ7ztfV6nrTLXwA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tu4kXL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F939AC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28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82BD8"/>
    <w:multiLevelType w:val="hybridMultilevel"/>
    <w:tmpl w:val="A232CC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17CA"/>
    <w:multiLevelType w:val="hybridMultilevel"/>
    <w:tmpl w:val="EA264E26"/>
    <w:lvl w:ilvl="0" w:tplc="420AE62C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13012"/>
    <w:rsid w:val="00024D48"/>
    <w:rsid w:val="00040F43"/>
    <w:rsid w:val="000534FB"/>
    <w:rsid w:val="0006195F"/>
    <w:rsid w:val="00070D73"/>
    <w:rsid w:val="00073191"/>
    <w:rsid w:val="0007365C"/>
    <w:rsid w:val="00077417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24034"/>
    <w:rsid w:val="001264FB"/>
    <w:rsid w:val="00144B99"/>
    <w:rsid w:val="001476E8"/>
    <w:rsid w:val="00155488"/>
    <w:rsid w:val="001644A4"/>
    <w:rsid w:val="0017160B"/>
    <w:rsid w:val="001831CF"/>
    <w:rsid w:val="001832FB"/>
    <w:rsid w:val="001915F0"/>
    <w:rsid w:val="001969F9"/>
    <w:rsid w:val="001D1E38"/>
    <w:rsid w:val="001D62E4"/>
    <w:rsid w:val="001F3688"/>
    <w:rsid w:val="001F37B5"/>
    <w:rsid w:val="001F3924"/>
    <w:rsid w:val="00231695"/>
    <w:rsid w:val="0023489C"/>
    <w:rsid w:val="00263B69"/>
    <w:rsid w:val="00271A86"/>
    <w:rsid w:val="002763D4"/>
    <w:rsid w:val="00280B0C"/>
    <w:rsid w:val="002855BF"/>
    <w:rsid w:val="002A1A97"/>
    <w:rsid w:val="002A2327"/>
    <w:rsid w:val="002B2748"/>
    <w:rsid w:val="002C6D75"/>
    <w:rsid w:val="002D0AE2"/>
    <w:rsid w:val="002D0C5A"/>
    <w:rsid w:val="002E025C"/>
    <w:rsid w:val="002F037D"/>
    <w:rsid w:val="00305A3D"/>
    <w:rsid w:val="00306920"/>
    <w:rsid w:val="00315468"/>
    <w:rsid w:val="00323B18"/>
    <w:rsid w:val="00342494"/>
    <w:rsid w:val="00343950"/>
    <w:rsid w:val="00352956"/>
    <w:rsid w:val="0036770B"/>
    <w:rsid w:val="00373919"/>
    <w:rsid w:val="0038285E"/>
    <w:rsid w:val="00386DE3"/>
    <w:rsid w:val="00397BB4"/>
    <w:rsid w:val="003B51E4"/>
    <w:rsid w:val="003B6B72"/>
    <w:rsid w:val="003C264D"/>
    <w:rsid w:val="003D3018"/>
    <w:rsid w:val="003D6C26"/>
    <w:rsid w:val="003E2D44"/>
    <w:rsid w:val="003E4D4D"/>
    <w:rsid w:val="003E6DD7"/>
    <w:rsid w:val="003E6EF2"/>
    <w:rsid w:val="003E7504"/>
    <w:rsid w:val="00411848"/>
    <w:rsid w:val="00432AF3"/>
    <w:rsid w:val="004371ED"/>
    <w:rsid w:val="00437624"/>
    <w:rsid w:val="00441142"/>
    <w:rsid w:val="00450909"/>
    <w:rsid w:val="00471DB4"/>
    <w:rsid w:val="00472F60"/>
    <w:rsid w:val="00482B71"/>
    <w:rsid w:val="00487DDC"/>
    <w:rsid w:val="0049503F"/>
    <w:rsid w:val="004B2B46"/>
    <w:rsid w:val="004B36A4"/>
    <w:rsid w:val="004D7C5C"/>
    <w:rsid w:val="004E4133"/>
    <w:rsid w:val="00507C32"/>
    <w:rsid w:val="00515BE4"/>
    <w:rsid w:val="00534159"/>
    <w:rsid w:val="00561A8E"/>
    <w:rsid w:val="00572B9A"/>
    <w:rsid w:val="00587BC6"/>
    <w:rsid w:val="005A5D53"/>
    <w:rsid w:val="005D0AE6"/>
    <w:rsid w:val="005D4FCB"/>
    <w:rsid w:val="005E1DD4"/>
    <w:rsid w:val="005E4043"/>
    <w:rsid w:val="005E4BBB"/>
    <w:rsid w:val="005F2C58"/>
    <w:rsid w:val="006062A9"/>
    <w:rsid w:val="006120C4"/>
    <w:rsid w:val="0061720D"/>
    <w:rsid w:val="0062218C"/>
    <w:rsid w:val="00632C3A"/>
    <w:rsid w:val="00661145"/>
    <w:rsid w:val="00672A58"/>
    <w:rsid w:val="00680843"/>
    <w:rsid w:val="00686BDE"/>
    <w:rsid w:val="006A1AFB"/>
    <w:rsid w:val="006A3CD0"/>
    <w:rsid w:val="006A50DD"/>
    <w:rsid w:val="006B7740"/>
    <w:rsid w:val="006C0049"/>
    <w:rsid w:val="006C08FB"/>
    <w:rsid w:val="006C0A8F"/>
    <w:rsid w:val="006C69DA"/>
    <w:rsid w:val="006D2856"/>
    <w:rsid w:val="006D4A28"/>
    <w:rsid w:val="006E3076"/>
    <w:rsid w:val="006E6EDC"/>
    <w:rsid w:val="00713FE3"/>
    <w:rsid w:val="00716E65"/>
    <w:rsid w:val="007175D6"/>
    <w:rsid w:val="00727D23"/>
    <w:rsid w:val="00730383"/>
    <w:rsid w:val="00735184"/>
    <w:rsid w:val="0073792E"/>
    <w:rsid w:val="00745C35"/>
    <w:rsid w:val="0074656E"/>
    <w:rsid w:val="007851DC"/>
    <w:rsid w:val="00792DE1"/>
    <w:rsid w:val="00793E0D"/>
    <w:rsid w:val="00795E0A"/>
    <w:rsid w:val="007A607B"/>
    <w:rsid w:val="007A760E"/>
    <w:rsid w:val="007C65D4"/>
    <w:rsid w:val="007D4F97"/>
    <w:rsid w:val="007E6929"/>
    <w:rsid w:val="007F3871"/>
    <w:rsid w:val="007F3FC2"/>
    <w:rsid w:val="00803F57"/>
    <w:rsid w:val="00812260"/>
    <w:rsid w:val="008142E6"/>
    <w:rsid w:val="008211DA"/>
    <w:rsid w:val="0082442A"/>
    <w:rsid w:val="00826DF2"/>
    <w:rsid w:val="00856076"/>
    <w:rsid w:val="00897704"/>
    <w:rsid w:val="008B0D7B"/>
    <w:rsid w:val="008C2C01"/>
    <w:rsid w:val="008D6202"/>
    <w:rsid w:val="008E35EA"/>
    <w:rsid w:val="008E508D"/>
    <w:rsid w:val="00904963"/>
    <w:rsid w:val="00910259"/>
    <w:rsid w:val="00925931"/>
    <w:rsid w:val="00942BFB"/>
    <w:rsid w:val="00956607"/>
    <w:rsid w:val="00957DCC"/>
    <w:rsid w:val="009633B6"/>
    <w:rsid w:val="00970F10"/>
    <w:rsid w:val="009765EE"/>
    <w:rsid w:val="00987B2F"/>
    <w:rsid w:val="0099396F"/>
    <w:rsid w:val="009A4D25"/>
    <w:rsid w:val="009A734F"/>
    <w:rsid w:val="009B3670"/>
    <w:rsid w:val="009C0D07"/>
    <w:rsid w:val="009C2EC2"/>
    <w:rsid w:val="009E0E7B"/>
    <w:rsid w:val="009E23BE"/>
    <w:rsid w:val="009E5D5E"/>
    <w:rsid w:val="009F2E3A"/>
    <w:rsid w:val="00A039A3"/>
    <w:rsid w:val="00A14D83"/>
    <w:rsid w:val="00A21D0A"/>
    <w:rsid w:val="00A30860"/>
    <w:rsid w:val="00A503B5"/>
    <w:rsid w:val="00A67CCC"/>
    <w:rsid w:val="00A857D2"/>
    <w:rsid w:val="00A93056"/>
    <w:rsid w:val="00A9513C"/>
    <w:rsid w:val="00AB0483"/>
    <w:rsid w:val="00AB29C2"/>
    <w:rsid w:val="00AB52E2"/>
    <w:rsid w:val="00AC2881"/>
    <w:rsid w:val="00AD11AD"/>
    <w:rsid w:val="00AD7E20"/>
    <w:rsid w:val="00AE43A5"/>
    <w:rsid w:val="00AE554A"/>
    <w:rsid w:val="00AF5141"/>
    <w:rsid w:val="00AF7B3E"/>
    <w:rsid w:val="00B03117"/>
    <w:rsid w:val="00B04AC6"/>
    <w:rsid w:val="00B13840"/>
    <w:rsid w:val="00B13919"/>
    <w:rsid w:val="00B32D8B"/>
    <w:rsid w:val="00B3386C"/>
    <w:rsid w:val="00B40C17"/>
    <w:rsid w:val="00B47CE9"/>
    <w:rsid w:val="00B50DD3"/>
    <w:rsid w:val="00B51C09"/>
    <w:rsid w:val="00B77BD6"/>
    <w:rsid w:val="00B82FDE"/>
    <w:rsid w:val="00B857A6"/>
    <w:rsid w:val="00B85F1E"/>
    <w:rsid w:val="00B862EF"/>
    <w:rsid w:val="00BA4EFF"/>
    <w:rsid w:val="00BD63AB"/>
    <w:rsid w:val="00C42612"/>
    <w:rsid w:val="00C4412E"/>
    <w:rsid w:val="00C54632"/>
    <w:rsid w:val="00C601AA"/>
    <w:rsid w:val="00C613ED"/>
    <w:rsid w:val="00C67D39"/>
    <w:rsid w:val="00C72A34"/>
    <w:rsid w:val="00C72A59"/>
    <w:rsid w:val="00C8762A"/>
    <w:rsid w:val="00CA345F"/>
    <w:rsid w:val="00CA4A5A"/>
    <w:rsid w:val="00CA667E"/>
    <w:rsid w:val="00CB5C45"/>
    <w:rsid w:val="00CB727F"/>
    <w:rsid w:val="00CC552F"/>
    <w:rsid w:val="00CD315F"/>
    <w:rsid w:val="00CD3593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63CC"/>
    <w:rsid w:val="00D577E2"/>
    <w:rsid w:val="00D65E74"/>
    <w:rsid w:val="00D75679"/>
    <w:rsid w:val="00D77C15"/>
    <w:rsid w:val="00D815A9"/>
    <w:rsid w:val="00DA7EDC"/>
    <w:rsid w:val="00DB09FA"/>
    <w:rsid w:val="00DC5E05"/>
    <w:rsid w:val="00DC62CF"/>
    <w:rsid w:val="00DF7C8D"/>
    <w:rsid w:val="00E14905"/>
    <w:rsid w:val="00E21D1F"/>
    <w:rsid w:val="00E23A19"/>
    <w:rsid w:val="00E23A40"/>
    <w:rsid w:val="00E23CB4"/>
    <w:rsid w:val="00E37EDE"/>
    <w:rsid w:val="00E438F5"/>
    <w:rsid w:val="00E43A6A"/>
    <w:rsid w:val="00E46FC1"/>
    <w:rsid w:val="00E5728E"/>
    <w:rsid w:val="00E61C6B"/>
    <w:rsid w:val="00E63A65"/>
    <w:rsid w:val="00E64516"/>
    <w:rsid w:val="00E71FF3"/>
    <w:rsid w:val="00E765F1"/>
    <w:rsid w:val="00E81EBE"/>
    <w:rsid w:val="00E82052"/>
    <w:rsid w:val="00E868FE"/>
    <w:rsid w:val="00E933BD"/>
    <w:rsid w:val="00E93979"/>
    <w:rsid w:val="00E95BBB"/>
    <w:rsid w:val="00E969A5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61E2C"/>
    <w:rsid w:val="00F774BA"/>
    <w:rsid w:val="00F939AC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F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E1E21-6272-4377-AD1F-1615C2BC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neba_ps_teilnahmebefragung_allgemein_v12_20190129.dotx</Template>
  <TotalTime>0</TotalTime>
  <Pages>4</Pages>
  <Words>190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1392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2022-11-24T15:14:00Z</cp:lastPrinted>
  <dcterms:created xsi:type="dcterms:W3CDTF">2023-02-13T12:44:00Z</dcterms:created>
  <dcterms:modified xsi:type="dcterms:W3CDTF">2023-02-13T12:44:00Z</dcterms:modified>
</cp:coreProperties>
</file>