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679C9442" w:rsidR="004A330A" w:rsidRPr="00245CBE" w:rsidRDefault="00F554E7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7CF0A4A7" wp14:editId="28713913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774000" cy="774000"/>
            <wp:effectExtent l="0" t="0" r="7620" b="7620"/>
            <wp:wrapNone/>
            <wp:docPr id="7" name="Grafik 7" descr="C:\Users\silvia_d\AppData\Local\Microsoft\Windows\INetCache\Content.MSO\DC00FE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_d\AppData\Local\Microsoft\Windows\INetCache\Content.MSO\DC00FE1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>Fragebogen Arbeitsassist</w:t>
      </w:r>
      <w:bookmarkStart w:id="0" w:name="_GoBack"/>
      <w:bookmarkEnd w:id="0"/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>enz</w:t>
      </w:r>
      <w:r w:rsidR="00564C7A">
        <w:rPr>
          <w:rFonts w:ascii="Arial" w:hAnsi="Arial"/>
          <w:b/>
          <w:bCs/>
          <w:color w:val="0099DD"/>
          <w:sz w:val="32"/>
          <w:szCs w:val="32"/>
        </w:rPr>
        <w:t xml:space="preserve"> -</w:t>
      </w:r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DE0C3D" w:rsidRPr="00245CBE">
        <w:rPr>
          <w:rFonts w:ascii="Arial" w:hAnsi="Arial"/>
          <w:b/>
          <w:bCs/>
          <w:color w:val="0099DD"/>
          <w:sz w:val="32"/>
          <w:szCs w:val="32"/>
        </w:rPr>
        <w:t>Erlangung</w:t>
      </w:r>
    </w:p>
    <w:p w14:paraId="28C84C4B" w14:textId="73724E25" w:rsidR="00DE0C3D" w:rsidRPr="00DC0070" w:rsidRDefault="00DE0C3D" w:rsidP="004D7F29">
      <w:pPr>
        <w:spacing w:before="600" w:after="240" w:line="312" w:lineRule="auto"/>
        <w:rPr>
          <w:rFonts w:ascii="Arial" w:hAnsi="Arial" w:cs="Arial"/>
          <w:sz w:val="24"/>
        </w:rPr>
      </w:pPr>
      <w:r w:rsidRPr="00DC0070">
        <w:rPr>
          <w:rFonts w:ascii="Arial" w:hAnsi="Arial" w:cs="Arial"/>
          <w:sz w:val="24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316EEF" w:rsidRPr="002D4409" w14:paraId="23DC697D" w14:textId="77777777" w:rsidTr="00781AFF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1223B1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16EEF" w:rsidRDefault="00316EEF" w:rsidP="00781AFF">
            <w:pPr>
              <w:spacing w:before="160" w:line="312" w:lineRule="auto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316EEF">
              <w:rPr>
                <w:rFonts w:ascii="Arial" w:hAnsi="Arial"/>
                <w:bCs/>
                <w:noProof/>
                <w:sz w:val="24"/>
                <w:lang w:eastAsia="de-AT"/>
              </w:rPr>
              <w:t>………… Jahre</w:t>
            </w:r>
          </w:p>
        </w:tc>
      </w:tr>
      <w:tr w:rsidR="00316EEF" w:rsidRPr="002D4409" w14:paraId="53168A61" w14:textId="77777777" w:rsidTr="00781AFF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A102B2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8652BB" w:rsidRDefault="00316EEF" w:rsidP="00781AFF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8652BB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291946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16EEF" w:rsidRPr="002D4409" w14:paraId="7628C3B1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  <w:lang w:val="de-DE"/>
              </w:rPr>
              <w:t>weder männlich noch weiblich (divers)</w:t>
            </w:r>
          </w:p>
        </w:tc>
      </w:tr>
      <w:tr w:rsidR="00316EEF" w:rsidRPr="002D4409" w14:paraId="643A7F3C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2D4409" w:rsidRDefault="00316EEF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2D4409" w:rsidRDefault="00316EEF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EC0F93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00248D2" w14:textId="2CDFA5B6" w:rsidR="00F23B40" w:rsidRDefault="00F23B40" w:rsidP="004D7F29">
      <w:pPr>
        <w:spacing w:before="720" w:after="240" w:line="312" w:lineRule="auto"/>
        <w:rPr>
          <w:rFonts w:ascii="Arial" w:hAnsi="Arial" w:cs="Arial"/>
          <w:sz w:val="24"/>
        </w:rPr>
      </w:pPr>
      <w:r w:rsidRPr="002D4409">
        <w:rPr>
          <w:rFonts w:ascii="Arial" w:hAnsi="Arial" w:cs="Arial"/>
          <w:sz w:val="24"/>
        </w:rPr>
        <w:t xml:space="preserve">Sie haben </w:t>
      </w:r>
      <w:r w:rsidRPr="004640BB">
        <w:rPr>
          <w:rFonts w:ascii="Arial" w:hAnsi="Arial" w:cs="Arial"/>
          <w:sz w:val="24"/>
        </w:rPr>
        <w:t xml:space="preserve">die Arbeitsassistenz in Anspruch genommen. </w:t>
      </w:r>
      <w:r w:rsidRPr="002D4409">
        <w:rPr>
          <w:rFonts w:ascii="Arial" w:hAnsi="Arial" w:cs="Arial"/>
          <w:sz w:val="24"/>
        </w:rPr>
        <w:t>Danke, dass Sie diesen Fragebogen ausfüllen! Bitte beantworten Sie die folgenden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DE0C3D" w:rsidRPr="00EC0F93" w14:paraId="5A4DD5B0" w14:textId="77777777" w:rsidTr="00E8449E">
        <w:tc>
          <w:tcPr>
            <w:tcW w:w="5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2E431" w14:textId="77777777" w:rsidR="007326DB" w:rsidRPr="007326DB" w:rsidRDefault="001D30F8" w:rsidP="00DD3E1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Ich habe </w:t>
            </w:r>
            <w:r w:rsidR="00DE0C3D">
              <w:rPr>
                <w:rFonts w:ascii="Arial" w:hAnsi="Arial" w:cs="Arial"/>
              </w:rPr>
              <w:t xml:space="preserve">mit Hilfe der Arbeitsassistenz </w:t>
            </w:r>
          </w:p>
          <w:p w14:paraId="68BE1756" w14:textId="58582F7E" w:rsidR="00DE0C3D" w:rsidRPr="001223B1" w:rsidRDefault="00DE0C3D" w:rsidP="007326DB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einen Aus</w:t>
            </w:r>
            <w:r w:rsidR="001D30F8">
              <w:rPr>
                <w:rFonts w:ascii="Arial" w:hAnsi="Arial" w:cs="Arial"/>
              </w:rPr>
              <w:t>bildungs-/Arbeitsplatz bekommen.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3F4" w14:textId="77777777" w:rsidR="00DE0C3D" w:rsidRPr="002D4409" w:rsidRDefault="00DE0C3D" w:rsidP="00DE1D74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w:t>ja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FF32" w14:textId="77777777" w:rsidR="00DE0C3D" w:rsidRPr="002D4409" w:rsidRDefault="00DE0C3D" w:rsidP="00DD3E1A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w:t>nein</w:t>
            </w:r>
          </w:p>
        </w:tc>
      </w:tr>
      <w:tr w:rsidR="00DE0C3D" w:rsidRPr="00EC0F93" w14:paraId="4DBB8BA0" w14:textId="77777777" w:rsidTr="00E8449E"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A770" w14:textId="77777777" w:rsidR="00DE0C3D" w:rsidRDefault="00DE0C3D" w:rsidP="00A42DD2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3601D" w14:textId="2BC2E485" w:rsidR="00DE0C3D" w:rsidRPr="002D4409" w:rsidRDefault="00BF2227" w:rsidP="00DD3E1A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EC5993B" wp14:editId="2D946140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BDF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AE5B8" w14:textId="4FDE4663" w:rsidR="00DE0C3D" w:rsidRPr="002D4409" w:rsidRDefault="00BF2227" w:rsidP="00DD3E1A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D3F2D9E" wp14:editId="1BC5BE39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A5003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AD946FD" w14:textId="58B89225" w:rsidR="004D1933" w:rsidRPr="004D7F29" w:rsidRDefault="004D1933" w:rsidP="00224068">
      <w:pPr>
        <w:spacing w:line="312" w:lineRule="auto"/>
        <w:rPr>
          <w:rFonts w:ascii="Arial" w:hAnsi="Arial" w:cs="Arial"/>
          <w:sz w:val="24"/>
        </w:rPr>
      </w:pPr>
    </w:p>
    <w:p w14:paraId="46D4C15F" w14:textId="77777777" w:rsidR="00B35333" w:rsidRPr="004D7F29" w:rsidRDefault="00B35333" w:rsidP="00224068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071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60"/>
        <w:gridCol w:w="1060"/>
        <w:gridCol w:w="1060"/>
        <w:gridCol w:w="1060"/>
        <w:gridCol w:w="1712"/>
      </w:tblGrid>
      <w:tr w:rsidR="00DD3E1A" w14:paraId="7A763951" w14:textId="77777777" w:rsidTr="005A466F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A6CB73" w14:textId="77777777" w:rsidR="00DD3E1A" w:rsidRDefault="00DD3E1A" w:rsidP="00DD3E1A">
            <w:pPr>
              <w:spacing w:line="312" w:lineRule="auto"/>
              <w:ind w:left="34" w:hanging="34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7D9B5" w14:textId="59693AEF" w:rsidR="00DD3E1A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42DF32DD" wp14:editId="0BD13AD4">
                  <wp:extent cx="266959" cy="25200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C7FA47" w14:textId="0967C532" w:rsidR="00DD3E1A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6D04C5A2" wp14:editId="30E07412">
                  <wp:extent cx="266860" cy="25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D943A5" w14:textId="2F79F446" w:rsidR="00DD3E1A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49CE2D7" wp14:editId="4C53CAFF">
                  <wp:extent cx="266193" cy="25200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04E037" w14:textId="1E7E172F" w:rsidR="00DD3E1A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664C2E01" wp14:editId="03E2A569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3534FC" w14:textId="77777777" w:rsidR="005A466F" w:rsidRDefault="00DD3E1A" w:rsidP="00781AFF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Das war </w:t>
            </w:r>
          </w:p>
          <w:p w14:paraId="131A7E91" w14:textId="36EADD36" w:rsidR="00DD3E1A" w:rsidRPr="00B97AAF" w:rsidRDefault="00DD3E1A" w:rsidP="00781AFF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>nicht wichtig</w:t>
            </w:r>
            <w:r w:rsidRPr="00E822B1">
              <w:rPr>
                <w:rFonts w:ascii="Arial" w:hAnsi="Arial" w:cs="Arial"/>
                <w:sz w:val="24"/>
              </w:rPr>
              <w:t>.</w:t>
            </w:r>
          </w:p>
        </w:tc>
      </w:tr>
      <w:tr w:rsidR="00DD3E1A" w14:paraId="35DA5C48" w14:textId="77777777" w:rsidTr="005A466F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1E4EB" w14:textId="77777777" w:rsidR="00DD3E1A" w:rsidRDefault="00DD3E1A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7D507" w14:textId="77777777" w:rsidR="00DD3E1A" w:rsidRDefault="00DD3E1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43639" w14:textId="77777777" w:rsidR="00DD3E1A" w:rsidRDefault="00DD3E1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109E4" w14:textId="77777777" w:rsidR="00DD3E1A" w:rsidRDefault="00DD3E1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539DB" w14:textId="77777777" w:rsidR="00DD3E1A" w:rsidRDefault="00DD3E1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397216" w14:textId="77777777" w:rsidR="00DD3E1A" w:rsidRDefault="00DD3E1A" w:rsidP="00781AFF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D3E1A" w:rsidRPr="002D4409" w14:paraId="049FF9DD" w14:textId="77777777" w:rsidTr="005A466F">
        <w:tc>
          <w:tcPr>
            <w:tcW w:w="3119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AF850A" w14:textId="167EB084" w:rsidR="00DC4DB6" w:rsidRPr="007E1895" w:rsidRDefault="00DD3E1A" w:rsidP="007E189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8"/>
              <w:rPr>
                <w:rFonts w:ascii="Arial" w:hAnsi="Arial" w:cs="Arial"/>
              </w:rPr>
            </w:pPr>
            <w:r w:rsidRPr="007E1895">
              <w:rPr>
                <w:rFonts w:ascii="Arial" w:hAnsi="Arial" w:cs="Arial"/>
              </w:rPr>
              <w:t xml:space="preserve">Ich habe durch </w:t>
            </w:r>
          </w:p>
          <w:p w14:paraId="3BCE195F" w14:textId="211F8149" w:rsidR="00DC4DB6" w:rsidRDefault="00DD3E1A" w:rsidP="00DC4DB6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Arbeitsassistenz mehr darüber erfahren, </w:t>
            </w:r>
          </w:p>
          <w:p w14:paraId="15130908" w14:textId="4ACEEBA7" w:rsidR="00DD3E1A" w:rsidRPr="00235A07" w:rsidRDefault="00DD3E1A" w:rsidP="00DC4DB6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ich kann und weiß.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4E2757" w14:textId="77777777" w:rsidR="00DD3E1A" w:rsidRDefault="00DD3E1A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2F27072A" wp14:editId="074AA3D0">
                      <wp:extent cx="198000" cy="198000"/>
                      <wp:effectExtent l="0" t="0" r="12065" b="12065"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75BC7" id="Rechteck 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lAfgIAAHk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JI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k/myPh9ycu+xK7MJWCXZ3hsHM9k&#10;wkc9ktKDecZLsUxeUcQsR9815dGPzGXszwLeGi6WywzDHXUs3thHx8eup1l82jwz74aBjTjpt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UN4l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47E742" w14:textId="77777777" w:rsidR="00DD3E1A" w:rsidRPr="002D4409" w:rsidRDefault="00DD3E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57B15F6" wp14:editId="6E066F6E">
                      <wp:extent cx="198000" cy="198000"/>
                      <wp:effectExtent l="0" t="0" r="12065" b="12065"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DAFC1" id="Rechteck 7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uq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E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Z+2Lq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7FA0BA" w14:textId="77777777" w:rsidR="00DD3E1A" w:rsidRPr="002D4409" w:rsidRDefault="00DD3E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7EDD2D7" wp14:editId="49BE2998">
                      <wp:extent cx="198000" cy="198000"/>
                      <wp:effectExtent l="0" t="0" r="12065" b="12065"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AB470" id="Rechteck 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eAzIy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45B990" w14:textId="77777777" w:rsidR="00DD3E1A" w:rsidRPr="002D4409" w:rsidRDefault="00DD3E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F4E7B7F" wp14:editId="20E4715C">
                      <wp:extent cx="198000" cy="198000"/>
                      <wp:effectExtent l="0" t="0" r="12065" b="12065"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4705C" id="Rechteck 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VF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M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VmlR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2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ECB9C8" w14:textId="77777777" w:rsidR="00DD3E1A" w:rsidRPr="002D4409" w:rsidRDefault="00DD3E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6DD8F11" wp14:editId="2CC6654E">
                      <wp:extent cx="198000" cy="198000"/>
                      <wp:effectExtent l="0" t="0" r="12065" b="12065"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F04E4" id="Rechteck 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jS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XBWj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EE8536A" w14:textId="12AD6BA6" w:rsidR="00DE0C3D" w:rsidRDefault="00DE0C3D" w:rsidP="00EB49CF">
      <w:pPr>
        <w:spacing w:after="120" w:line="312" w:lineRule="auto"/>
        <w:rPr>
          <w:rFonts w:ascii="Arial" w:hAnsi="Arial" w:cs="Arial"/>
          <w:sz w:val="24"/>
        </w:rPr>
      </w:pPr>
    </w:p>
    <w:p w14:paraId="6D188DE7" w14:textId="1A2CE2F2" w:rsidR="000E3B4D" w:rsidRDefault="0074355D" w:rsidP="00EB49CF">
      <w:pPr>
        <w:spacing w:after="120" w:line="312" w:lineRule="auto"/>
        <w:ind w:left="5760" w:firstLine="720"/>
        <w:rPr>
          <w:rFonts w:ascii="Arial" w:hAnsi="Arial" w:cs="Arial"/>
          <w:sz w:val="24"/>
        </w:rPr>
        <w:sectPr w:rsidR="000E3B4D" w:rsidSect="00C8675F">
          <w:headerReference w:type="first" r:id="rId13"/>
          <w:footerReference w:type="first" r:id="rId14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 w:rsidRPr="00B5201E">
        <w:rPr>
          <w:sz w:val="24"/>
        </w:rPr>
        <w:t>Bitte umblättern!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303DB4" w14:paraId="1820BFAA" w14:textId="77777777" w:rsidTr="00781AFF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C6105" w14:textId="77777777" w:rsidR="00303DB4" w:rsidRDefault="00303DB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CB0B" w14:textId="7F0F8E88" w:rsidR="00303DB4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12DBEB53" wp14:editId="19DF82A1">
                  <wp:extent cx="266959" cy="252000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B430C0" w14:textId="7C5CC570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0E0F5612" wp14:editId="7D65B818">
                  <wp:extent cx="266860" cy="252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BF01BA" w14:textId="446BD770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834B907" wp14:editId="19AB3D7A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3CB21D74" w14:textId="0A98A998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DAEE1A5" wp14:editId="59133DF9">
                  <wp:extent cx="266193" cy="252000"/>
                  <wp:effectExtent l="0" t="0" r="63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DB4" w14:paraId="5EB7E9CA" w14:textId="77777777" w:rsidTr="00781AFF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58C0A" w14:textId="77777777" w:rsidR="00303DB4" w:rsidRDefault="00303DB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A26B6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BEE1C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A616B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81705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303DB4" w14:paraId="1BA62557" w14:textId="77777777" w:rsidTr="00781AFF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59B2A2" w14:textId="0F7A076E" w:rsidR="00303DB4" w:rsidRPr="00B2270C" w:rsidRDefault="00303DB4" w:rsidP="00B2270C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B2270C">
              <w:rPr>
                <w:rFonts w:ascii="Arial" w:hAnsi="Arial" w:cs="Arial"/>
              </w:rPr>
              <w:t>Ich habe mich von der Arbeitsassistenz unterstützt gefühlt.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26D57C" w14:textId="77777777" w:rsidR="00303DB4" w:rsidRDefault="00303DB4" w:rsidP="00303DB4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7F2777B" wp14:editId="6BDE8804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C5497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D8A759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314F597" wp14:editId="661E90AC">
                      <wp:extent cx="198000" cy="198000"/>
                      <wp:effectExtent l="0" t="0" r="12065" b="12065"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667AA" id="Rechteck 10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4k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j+8OJ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98EF1B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DA10920" wp14:editId="65E7E704">
                      <wp:extent cx="198000" cy="198000"/>
                      <wp:effectExtent l="0" t="0" r="12065" b="12065"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B23F0" id="Rechteck 10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Dm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1cg5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199642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C966EDB" wp14:editId="02277857">
                      <wp:extent cx="198000" cy="198000"/>
                      <wp:effectExtent l="0" t="0" r="12065" b="12065"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3E44E" id="Rechteck 10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J7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/KYEssM&#10;Nule8DYK/pOkN6xQ50KFwAd35wcuIJnS3Uhv0h8TIZtc1e1UVbGJhOPj7PSkLLH2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Lpgie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03DB4" w14:paraId="52EF6130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F33965" w14:textId="4AEA6C02" w:rsidR="00303DB4" w:rsidRPr="00DD557E" w:rsidRDefault="00303DB4" w:rsidP="00303DB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802636">
              <w:rPr>
                <w:rFonts w:ascii="Arial" w:hAnsi="Arial" w:cs="Arial"/>
              </w:rPr>
              <w:t>Ich bin mit dem Ergebnis der Teilnahme zufrieden.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EDB9C6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F405E99" wp14:editId="2379E7E1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DC7A2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FCB1D9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6C17A7B" wp14:editId="17848F10">
                      <wp:extent cx="198000" cy="198000"/>
                      <wp:effectExtent l="0" t="0" r="12065" b="12065"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786C7" id="Rechteck 10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5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3iAMu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3FD8A1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3710C23" wp14:editId="32EB84D0">
                      <wp:extent cx="198000" cy="198000"/>
                      <wp:effectExtent l="0" t="0" r="12065" b="12065"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C8674" id="Rechteck 8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A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S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o9fA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6669A2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530133" wp14:editId="5B61A8A3">
                      <wp:extent cx="198000" cy="198000"/>
                      <wp:effectExtent l="0" t="0" r="12065" b="12065"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D6767" id="Rechteck 8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d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69nX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03DB4" w14:paraId="7251A507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7059A9" w14:textId="5AFEDED8" w:rsidR="00303DB4" w:rsidRPr="00DD557E" w:rsidRDefault="00303DB4" w:rsidP="00303DB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die Arbeitsassistenz weiterempfehlen.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2C7F77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C8F6E60" wp14:editId="358A27B3">
                      <wp:extent cx="198000" cy="198000"/>
                      <wp:effectExtent l="0" t="0" r="12065" b="12065"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23CDF" id="Rechteck 9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h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RmWxzKD&#10;PboXvI2C/yT4hPXpXKgQ9uBWfuACkinZrfQm/TENss013U01FdtIOD7Ozk7LEk1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POwyh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22AE41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21DB2B" wp14:editId="7DE1ABA0">
                      <wp:extent cx="198000" cy="198000"/>
                      <wp:effectExtent l="0" t="0" r="12065" b="12065"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8448C" id="Rechteck 9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W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Nhhm9Z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83CC07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582235E" wp14:editId="7C93ABEE">
                      <wp:extent cx="198000" cy="198000"/>
                      <wp:effectExtent l="0" t="0" r="12065" b="12065"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11479" id="Rechteck 9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O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Y8iT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370F46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837C10C" wp14:editId="1DF5BF4E">
                      <wp:extent cx="198000" cy="198000"/>
                      <wp:effectExtent l="0" t="0" r="12065" b="12065"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EFDCE" id="Rechteck 9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U5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p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tW1O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951FDE3" w14:textId="309485DF" w:rsidR="00DE0C3D" w:rsidRDefault="00DE0C3D" w:rsidP="00224068">
      <w:pPr>
        <w:spacing w:line="312" w:lineRule="auto"/>
        <w:rPr>
          <w:rFonts w:ascii="Arial" w:hAnsi="Arial" w:cs="Arial"/>
          <w:sz w:val="24"/>
        </w:rPr>
      </w:pPr>
    </w:p>
    <w:p w14:paraId="4CE0933A" w14:textId="77777777" w:rsidR="007326DB" w:rsidRDefault="007326DB" w:rsidP="00224068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7326DB" w:rsidRPr="002D4409" w14:paraId="37EFA143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2421F" w14:textId="2F8230BD" w:rsidR="007326DB" w:rsidRPr="00006045" w:rsidRDefault="007326DB" w:rsidP="007326D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006045">
              <w:rPr>
                <w:rFonts w:ascii="Arial" w:hAnsi="Arial" w:cs="Arial"/>
              </w:rPr>
              <w:t xml:space="preserve">Was kann </w:t>
            </w:r>
            <w:r>
              <w:rPr>
                <w:rFonts w:ascii="Arial" w:hAnsi="Arial" w:cs="Arial"/>
              </w:rPr>
              <w:t>die Arbeitsassistenz</w:t>
            </w:r>
            <w:r w:rsidRPr="00006045">
              <w:rPr>
                <w:rFonts w:ascii="Arial" w:hAnsi="Arial" w:cs="Arial"/>
              </w:rPr>
              <w:t xml:space="preserve"> besser machen?</w:t>
            </w:r>
          </w:p>
        </w:tc>
      </w:tr>
      <w:tr w:rsidR="007326DB" w:rsidRPr="002D4409" w14:paraId="65F3EB13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0A66DF" w14:textId="77777777" w:rsidR="007326DB" w:rsidRPr="002320FF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4D19698E" w14:textId="77777777" w:rsidR="007326DB" w:rsidRPr="002320FF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62F33FD4" w14:textId="77777777" w:rsidR="007326DB" w:rsidRPr="002320FF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28E4A0A7" w14:textId="77777777" w:rsidR="007326DB" w:rsidRPr="002D4409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06C5A2A7" w14:textId="77777777" w:rsidR="000C6AB8" w:rsidRDefault="000C6AB8" w:rsidP="00DE0C3D">
      <w:pPr>
        <w:rPr>
          <w:rFonts w:ascii="Arial" w:hAnsi="Arial" w:cs="Arial"/>
          <w:sz w:val="24"/>
        </w:rPr>
      </w:pPr>
    </w:p>
    <w:p w14:paraId="65DD01E8" w14:textId="77777777" w:rsidR="00AE048C" w:rsidRDefault="00AE048C" w:rsidP="00DE0C3D">
      <w:pPr>
        <w:rPr>
          <w:rFonts w:ascii="Arial" w:hAnsi="Arial" w:cs="Arial"/>
          <w:sz w:val="24"/>
        </w:rPr>
      </w:pPr>
    </w:p>
    <w:p w14:paraId="01B0CE3C" w14:textId="77777777" w:rsidR="00DE0C3D" w:rsidRDefault="00DE0C3D" w:rsidP="00DE0C3D">
      <w:pPr>
        <w:rPr>
          <w:rFonts w:ascii="Arial" w:hAnsi="Arial" w:cs="Arial"/>
          <w:sz w:val="24"/>
        </w:rPr>
      </w:pPr>
    </w:p>
    <w:p w14:paraId="1E08A3D2" w14:textId="3DC64B7F" w:rsidR="00CD3225" w:rsidRDefault="00CD3225" w:rsidP="00703631">
      <w:pPr>
        <w:spacing w:line="312" w:lineRule="auto"/>
        <w:rPr>
          <w:rFonts w:ascii="Arial" w:hAnsi="Arial" w:cs="Arial"/>
          <w:sz w:val="24"/>
        </w:rPr>
      </w:pPr>
    </w:p>
    <w:sectPr w:rsidR="00CD3225" w:rsidSect="006953F0">
      <w:headerReference w:type="first" r:id="rId15"/>
      <w:footerReference w:type="first" r:id="rId16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40C4BE71" w:rsidR="00215983" w:rsidRDefault="00B12365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70528" behindDoc="0" locked="0" layoutInCell="1" allowOverlap="1" wp14:anchorId="56CAC2FA" wp14:editId="48BE42B1">
          <wp:simplePos x="0" y="0"/>
          <wp:positionH relativeFrom="column">
            <wp:posOffset>5380355</wp:posOffset>
          </wp:positionH>
          <wp:positionV relativeFrom="bottomMargin">
            <wp:posOffset>-711835</wp:posOffset>
          </wp:positionV>
          <wp:extent cx="374400" cy="374400"/>
          <wp:effectExtent l="0" t="0" r="6985" b="6985"/>
          <wp:wrapNone/>
          <wp:docPr id="22" name="Grafik 22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983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D34C3" wp14:editId="4FF79F9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1559"/>
                            <w:gridCol w:w="1983"/>
                            <w:gridCol w:w="3827"/>
                          </w:tblGrid>
                          <w:tr w:rsidR="00215983" w:rsidRPr="009F212D" w14:paraId="43BC5F91" w14:textId="77777777" w:rsidTr="00D5020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2112E296" w:rsidR="00215983" w:rsidRDefault="003E5D47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C8B4A32" wp14:editId="64CAC6E4">
                                      <wp:extent cx="1760860" cy="648000"/>
                                      <wp:effectExtent l="0" t="0" r="0" b="0"/>
                                      <wp:docPr id="2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77777777" w:rsidR="00215983" w:rsidRDefault="0021598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E2A9EDA" w14:textId="77777777" w:rsidR="00215983" w:rsidRDefault="00215983">
                                <w:pPr>
                                  <w:pStyle w:val="KeinLeerraum"/>
                                </w:pPr>
                              </w:p>
                              <w:p w14:paraId="641CD527" w14:textId="77777777" w:rsidR="00215983" w:rsidRDefault="0021598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D50204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559F1F06" w14:textId="16CBA4BD" w:rsidR="006D1FA7" w:rsidRDefault="006D1FA7" w:rsidP="00D50204">
                                <w:pPr>
                                  <w:pStyle w:val="KeinLeerraum"/>
                                  <w:jc w:val="right"/>
                                </w:pPr>
                                <w:r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E48A8D6" wp14:editId="31BA4A33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E5D47" w:rsidRPr="009F212D" w14:paraId="2922EC9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BA90127" w14:textId="77777777" w:rsidR="003E5D4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7D9E1A9E" w14:textId="38277637" w:rsidR="003E5D47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35701D5B" w14:textId="77777777" w:rsidR="003E5D47" w:rsidRPr="006D1FA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65D025B" wp14:editId="0930170F">
                                      <wp:extent cx="1940400" cy="133200"/>
                                      <wp:effectExtent l="0" t="0" r="0" b="635"/>
                                      <wp:docPr id="26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15983" w:rsidRPr="009F212D" w14:paraId="4CAF4EC0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538.55pt;height:9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dx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mC9Xcb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1559"/>
                      <w:gridCol w:w="1983"/>
                      <w:gridCol w:w="3827"/>
                    </w:tblGrid>
                    <w:tr w:rsidR="00215983" w:rsidRPr="009F212D" w14:paraId="43BC5F91" w14:textId="77777777" w:rsidTr="00D50204">
                      <w:trPr>
                        <w:trHeight w:val="284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2112E296" w:rsidR="00215983" w:rsidRDefault="003E5D47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C8B4A32" wp14:editId="64CAC6E4">
                                <wp:extent cx="1760860" cy="648000"/>
                                <wp:effectExtent l="0" t="0" r="0" b="0"/>
                                <wp:docPr id="2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2" w:type="dxa"/>
                          <w:gridSpan w:val="2"/>
                          <w:vMerge w:val="restart"/>
                          <w:vAlign w:val="bottom"/>
                        </w:tcPr>
                        <w:p w14:paraId="2C38E80A" w14:textId="77777777" w:rsidR="00215983" w:rsidRDefault="0021598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E2A9EDA" w14:textId="77777777" w:rsidR="00215983" w:rsidRDefault="00215983">
                          <w:pPr>
                            <w:pStyle w:val="KeinLeerraum"/>
                          </w:pPr>
                        </w:p>
                        <w:p w14:paraId="641CD527" w14:textId="77777777" w:rsidR="00215983" w:rsidRDefault="00215983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D50204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559F1F06" w14:textId="16CBA4BD" w:rsidR="006D1FA7" w:rsidRDefault="006D1FA7" w:rsidP="00D50204">
                          <w:pPr>
                            <w:pStyle w:val="KeinLeerraum"/>
                            <w:jc w:val="right"/>
                          </w:pPr>
                          <w:r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E48A8D6" wp14:editId="31BA4A33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E5D47" w:rsidRPr="009F212D" w14:paraId="2922EC9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BA90127" w14:textId="77777777" w:rsidR="003E5D4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7D9E1A9E" w14:textId="38277637" w:rsidR="003E5D47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35701D5B" w14:textId="77777777" w:rsidR="003E5D47" w:rsidRPr="006D1FA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65D025B" wp14:editId="0930170F">
                                <wp:extent cx="1940400" cy="133200"/>
                                <wp:effectExtent l="0" t="0" r="0" b="635"/>
                                <wp:docPr id="26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15983" w:rsidRPr="009F212D" w14:paraId="4CAF4EC0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1598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078CF083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95C9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95C9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Text Box 2" o:spid="_x0000_s1028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078CF083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95C9F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95C9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3844293F" w:rsidR="004872E3" w:rsidRDefault="00D5020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EF1EF2" wp14:editId="7AA4C512">
              <wp:simplePos x="0" y="0"/>
              <wp:positionH relativeFrom="margin">
                <wp:posOffset>-552450</wp:posOffset>
              </wp:positionH>
              <wp:positionV relativeFrom="bottomMargin">
                <wp:posOffset>10160</wp:posOffset>
              </wp:positionV>
              <wp:extent cx="6839585" cy="1195705"/>
              <wp:effectExtent l="0" t="0" r="18415" b="4445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1559"/>
                            <w:gridCol w:w="1983"/>
                            <w:gridCol w:w="3827"/>
                          </w:tblGrid>
                          <w:tr w:rsidR="00D50204" w:rsidRPr="009F212D" w14:paraId="5331E7FC" w14:textId="77777777" w:rsidTr="00D5020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6780F9A6" w14:textId="77777777" w:rsidR="00D50204" w:rsidRDefault="00D50204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7E8BD1E" wp14:editId="06ABEFE9">
                                      <wp:extent cx="1760860" cy="648000"/>
                                      <wp:effectExtent l="0" t="0" r="0" b="0"/>
                                      <wp:docPr id="31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 w:val="restart"/>
                                <w:vAlign w:val="bottom"/>
                              </w:tcPr>
                              <w:p w14:paraId="59F632D0" w14:textId="77777777" w:rsidR="00D50204" w:rsidRDefault="00D50204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550849C6" w14:textId="77777777" w:rsidR="00D50204" w:rsidRDefault="00D50204">
                                <w:pPr>
                                  <w:pStyle w:val="KeinLeerraum"/>
                                </w:pPr>
                              </w:p>
                              <w:p w14:paraId="3A032691" w14:textId="77777777" w:rsidR="00D50204" w:rsidRDefault="00D50204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25EB6943" w14:textId="765ED55F" w:rsidR="00D50204" w:rsidRDefault="00D50204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D50204" w14:paraId="424A9ECA" w14:textId="77777777" w:rsidTr="00D50204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C9D94AD" w14:textId="77777777" w:rsidR="00D50204" w:rsidRDefault="00D5020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45D7A6E" w14:textId="77777777" w:rsidR="00D50204" w:rsidRDefault="00D50204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112E8FAD" w14:textId="126E2D31" w:rsidR="00D50204" w:rsidRDefault="00766A89" w:rsidP="00766A89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C95C9F">
                                  <w:rPr>
                                    <w:noProof/>
                                    <w:lang w:eastAsia="de-AT" w:bidi="ar-SA"/>
                                  </w:rPr>
                                  <w:t xml:space="preserve">                     </w:t>
                                </w:r>
                                <w:r w:rsidR="00D50204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D1F601D" wp14:editId="521D13D7">
                                      <wp:extent cx="999640" cy="611505"/>
                                      <wp:effectExtent l="0" t="0" r="0" b="0"/>
                                      <wp:docPr id="32" name="Grafik 32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487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9640" cy="6115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50204" w:rsidRPr="009F212D" w14:paraId="127DB1EB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43BA750A" w14:textId="77777777" w:rsidR="00D50204" w:rsidRDefault="00D50204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6328C950" w14:textId="01364D1E" w:rsidR="00D50204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2EBFE33F" w14:textId="77777777" w:rsidR="00D50204" w:rsidRPr="006D1FA7" w:rsidRDefault="00D50204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2B95C09" wp14:editId="6C0C8B2D">
                                      <wp:extent cx="1940400" cy="133200"/>
                                      <wp:effectExtent l="0" t="0" r="0" b="635"/>
                                      <wp:docPr id="33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50204" w:rsidRPr="009F212D" w14:paraId="5FA58A82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7B1F4987" w14:textId="77777777" w:rsidR="00D50204" w:rsidRDefault="00D5020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7A54B2FB" w14:textId="77777777" w:rsidR="00D50204" w:rsidRDefault="00D502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1E63399A" w14:textId="77777777" w:rsidR="00D50204" w:rsidRDefault="00D5020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6CBF7497" w14:textId="77777777" w:rsidR="00D50204" w:rsidRDefault="00D50204" w:rsidP="00D5020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F1EF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5pt;margin-top:.8pt;width:538.55pt;height:94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TZsA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1559"/>
                      <w:gridCol w:w="1983"/>
                      <w:gridCol w:w="3827"/>
                    </w:tblGrid>
                    <w:tr w:rsidR="00D50204" w:rsidRPr="009F212D" w14:paraId="5331E7FC" w14:textId="77777777" w:rsidTr="00D50204">
                      <w:trPr>
                        <w:trHeight w:val="284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6780F9A6" w14:textId="77777777" w:rsidR="00D50204" w:rsidRDefault="00D50204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7E8BD1E" wp14:editId="06ABEFE9">
                                <wp:extent cx="1760860" cy="648000"/>
                                <wp:effectExtent l="0" t="0" r="0" b="0"/>
                                <wp:docPr id="3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2" w:type="dxa"/>
                          <w:gridSpan w:val="2"/>
                          <w:vMerge w:val="restart"/>
                          <w:vAlign w:val="bottom"/>
                        </w:tcPr>
                        <w:p w14:paraId="59F632D0" w14:textId="77777777" w:rsidR="00D50204" w:rsidRDefault="00D50204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550849C6" w14:textId="77777777" w:rsidR="00D50204" w:rsidRDefault="00D50204">
                          <w:pPr>
                            <w:pStyle w:val="KeinLeerraum"/>
                          </w:pPr>
                        </w:p>
                        <w:p w14:paraId="3A032691" w14:textId="77777777" w:rsidR="00D50204" w:rsidRDefault="00D50204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25EB6943" w14:textId="765ED55F" w:rsidR="00D50204" w:rsidRDefault="00D50204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D50204" w14:paraId="424A9ECA" w14:textId="77777777" w:rsidTr="00D50204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3C9D94AD" w14:textId="77777777" w:rsidR="00D50204" w:rsidRDefault="00D5020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2"/>
                          <w:vMerge/>
                          <w:vAlign w:val="center"/>
                          <w:hideMark/>
                        </w:tcPr>
                        <w:p w14:paraId="045D7A6E" w14:textId="77777777" w:rsidR="00D50204" w:rsidRDefault="00D50204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112E8FAD" w14:textId="126E2D31" w:rsidR="00D50204" w:rsidRDefault="00766A89" w:rsidP="00766A89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C95C9F">
                            <w:rPr>
                              <w:noProof/>
                              <w:lang w:eastAsia="de-AT" w:bidi="ar-SA"/>
                            </w:rPr>
                            <w:t xml:space="preserve">                     </w:t>
                          </w:r>
                          <w:r w:rsidR="00D50204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D1F601D" wp14:editId="521D13D7">
                                <wp:extent cx="999640" cy="611505"/>
                                <wp:effectExtent l="0" t="0" r="0" b="0"/>
                                <wp:docPr id="32" name="Grafik 32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87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9640" cy="611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50204" w:rsidRPr="009F212D" w14:paraId="127DB1EB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43BA750A" w14:textId="77777777" w:rsidR="00D50204" w:rsidRDefault="00D50204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6328C950" w14:textId="01364D1E" w:rsidR="00D50204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2EBFE33F" w14:textId="77777777" w:rsidR="00D50204" w:rsidRPr="006D1FA7" w:rsidRDefault="00D50204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2B95C09" wp14:editId="6C0C8B2D">
                                <wp:extent cx="1940400" cy="133200"/>
                                <wp:effectExtent l="0" t="0" r="0" b="635"/>
                                <wp:docPr id="3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50204" w:rsidRPr="009F212D" w14:paraId="5FA58A82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7B1F4987" w14:textId="77777777" w:rsidR="00D50204" w:rsidRDefault="00D5020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7A54B2FB" w14:textId="77777777" w:rsidR="00D50204" w:rsidRDefault="00D502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1E63399A" w14:textId="77777777" w:rsidR="00D50204" w:rsidRDefault="00D5020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6CBF7497" w14:textId="77777777" w:rsidR="00D50204" w:rsidRDefault="00D50204" w:rsidP="00D5020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872E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730DE0BC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6417C944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95C9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95C9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A211F" id="_x0000_s1030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6417C944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95C9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95C9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6D5EE5" w:rsidRDefault="00C95C9F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C8675F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C8675F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23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6D5EE5" w:rsidRDefault="00C95C9F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C8675F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C8675F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23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4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6"/>
  </w:num>
  <w:num w:numId="15">
    <w:abstractNumId w:val="15"/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7A58"/>
    <w:rsid w:val="0001006B"/>
    <w:rsid w:val="000242A9"/>
    <w:rsid w:val="000534FB"/>
    <w:rsid w:val="00066C4E"/>
    <w:rsid w:val="00070D73"/>
    <w:rsid w:val="000721DF"/>
    <w:rsid w:val="00073191"/>
    <w:rsid w:val="000A2F37"/>
    <w:rsid w:val="000A7555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4B99"/>
    <w:rsid w:val="00153155"/>
    <w:rsid w:val="00171E9B"/>
    <w:rsid w:val="00173A40"/>
    <w:rsid w:val="0017521F"/>
    <w:rsid w:val="00175255"/>
    <w:rsid w:val="001832FB"/>
    <w:rsid w:val="001915F0"/>
    <w:rsid w:val="001969F9"/>
    <w:rsid w:val="001A51FC"/>
    <w:rsid w:val="001B0D50"/>
    <w:rsid w:val="001B1096"/>
    <w:rsid w:val="001D30F8"/>
    <w:rsid w:val="001F3924"/>
    <w:rsid w:val="00211697"/>
    <w:rsid w:val="00215983"/>
    <w:rsid w:val="00224068"/>
    <w:rsid w:val="002320FF"/>
    <w:rsid w:val="00243364"/>
    <w:rsid w:val="00245CBE"/>
    <w:rsid w:val="002477C7"/>
    <w:rsid w:val="00263B69"/>
    <w:rsid w:val="00271A86"/>
    <w:rsid w:val="002740D7"/>
    <w:rsid w:val="002768F6"/>
    <w:rsid w:val="002B1D7F"/>
    <w:rsid w:val="002D4409"/>
    <w:rsid w:val="002E025C"/>
    <w:rsid w:val="00303DB4"/>
    <w:rsid w:val="00306A0D"/>
    <w:rsid w:val="00316EEF"/>
    <w:rsid w:val="0031763B"/>
    <w:rsid w:val="00323B18"/>
    <w:rsid w:val="003245A4"/>
    <w:rsid w:val="00341492"/>
    <w:rsid w:val="00343950"/>
    <w:rsid w:val="003460C8"/>
    <w:rsid w:val="00352956"/>
    <w:rsid w:val="00373919"/>
    <w:rsid w:val="00375C70"/>
    <w:rsid w:val="00380B70"/>
    <w:rsid w:val="003900BD"/>
    <w:rsid w:val="00397BB4"/>
    <w:rsid w:val="003B6B72"/>
    <w:rsid w:val="003C7A64"/>
    <w:rsid w:val="003D3018"/>
    <w:rsid w:val="003D44E0"/>
    <w:rsid w:val="003E5D47"/>
    <w:rsid w:val="003F6DFF"/>
    <w:rsid w:val="004078B2"/>
    <w:rsid w:val="00432AF3"/>
    <w:rsid w:val="00436B97"/>
    <w:rsid w:val="004375B7"/>
    <w:rsid w:val="00441142"/>
    <w:rsid w:val="00444526"/>
    <w:rsid w:val="004624E8"/>
    <w:rsid w:val="004640BB"/>
    <w:rsid w:val="00471DB4"/>
    <w:rsid w:val="00474A38"/>
    <w:rsid w:val="0047636A"/>
    <w:rsid w:val="00482B71"/>
    <w:rsid w:val="004872E3"/>
    <w:rsid w:val="00487DDC"/>
    <w:rsid w:val="0049018F"/>
    <w:rsid w:val="00492B89"/>
    <w:rsid w:val="004A2CDF"/>
    <w:rsid w:val="004A330A"/>
    <w:rsid w:val="004B0C62"/>
    <w:rsid w:val="004B2B46"/>
    <w:rsid w:val="004B314A"/>
    <w:rsid w:val="004D1933"/>
    <w:rsid w:val="004D6D64"/>
    <w:rsid w:val="004D7F29"/>
    <w:rsid w:val="00503138"/>
    <w:rsid w:val="00515BE4"/>
    <w:rsid w:val="005176E1"/>
    <w:rsid w:val="0052393B"/>
    <w:rsid w:val="00561A8E"/>
    <w:rsid w:val="00564C7A"/>
    <w:rsid w:val="005761F1"/>
    <w:rsid w:val="005771B2"/>
    <w:rsid w:val="00587BC6"/>
    <w:rsid w:val="005A466F"/>
    <w:rsid w:val="005C4253"/>
    <w:rsid w:val="005D4FCB"/>
    <w:rsid w:val="005E3491"/>
    <w:rsid w:val="005E4043"/>
    <w:rsid w:val="005F2C58"/>
    <w:rsid w:val="006062A9"/>
    <w:rsid w:val="0062026F"/>
    <w:rsid w:val="006303C4"/>
    <w:rsid w:val="00650836"/>
    <w:rsid w:val="00666C20"/>
    <w:rsid w:val="00680843"/>
    <w:rsid w:val="00693D01"/>
    <w:rsid w:val="006953F0"/>
    <w:rsid w:val="006A1AFB"/>
    <w:rsid w:val="006B7740"/>
    <w:rsid w:val="006C0049"/>
    <w:rsid w:val="006D1FA7"/>
    <w:rsid w:val="006D2856"/>
    <w:rsid w:val="006D4A28"/>
    <w:rsid w:val="00703631"/>
    <w:rsid w:val="00716E65"/>
    <w:rsid w:val="007175D6"/>
    <w:rsid w:val="00727693"/>
    <w:rsid w:val="00730383"/>
    <w:rsid w:val="007326DB"/>
    <w:rsid w:val="00735184"/>
    <w:rsid w:val="00737DDE"/>
    <w:rsid w:val="007429D1"/>
    <w:rsid w:val="0074355D"/>
    <w:rsid w:val="007570EE"/>
    <w:rsid w:val="00766A89"/>
    <w:rsid w:val="00782132"/>
    <w:rsid w:val="00792AD8"/>
    <w:rsid w:val="007A2C30"/>
    <w:rsid w:val="007B69AA"/>
    <w:rsid w:val="007C2B01"/>
    <w:rsid w:val="007C65D4"/>
    <w:rsid w:val="007E1895"/>
    <w:rsid w:val="007F3340"/>
    <w:rsid w:val="00802636"/>
    <w:rsid w:val="00812260"/>
    <w:rsid w:val="0082442A"/>
    <w:rsid w:val="008633A0"/>
    <w:rsid w:val="0086628C"/>
    <w:rsid w:val="00884CFB"/>
    <w:rsid w:val="00896ABC"/>
    <w:rsid w:val="008B023C"/>
    <w:rsid w:val="008C1E1D"/>
    <w:rsid w:val="008C7CA4"/>
    <w:rsid w:val="008E7EBD"/>
    <w:rsid w:val="008F2952"/>
    <w:rsid w:val="00904963"/>
    <w:rsid w:val="00910259"/>
    <w:rsid w:val="0094726D"/>
    <w:rsid w:val="00947720"/>
    <w:rsid w:val="00957DCC"/>
    <w:rsid w:val="009633B6"/>
    <w:rsid w:val="00966992"/>
    <w:rsid w:val="009858D7"/>
    <w:rsid w:val="00987B2F"/>
    <w:rsid w:val="009A3943"/>
    <w:rsid w:val="009B3540"/>
    <w:rsid w:val="009B3670"/>
    <w:rsid w:val="009E5D5E"/>
    <w:rsid w:val="009E604D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52F34"/>
    <w:rsid w:val="00A6373B"/>
    <w:rsid w:val="00A67CCC"/>
    <w:rsid w:val="00A857D2"/>
    <w:rsid w:val="00A93B95"/>
    <w:rsid w:val="00A9774F"/>
    <w:rsid w:val="00AB29C2"/>
    <w:rsid w:val="00AC05AB"/>
    <w:rsid w:val="00AC13C8"/>
    <w:rsid w:val="00AC2881"/>
    <w:rsid w:val="00AD11AD"/>
    <w:rsid w:val="00AD675E"/>
    <w:rsid w:val="00AE048C"/>
    <w:rsid w:val="00AE43A5"/>
    <w:rsid w:val="00B12365"/>
    <w:rsid w:val="00B2270C"/>
    <w:rsid w:val="00B35333"/>
    <w:rsid w:val="00B82FDE"/>
    <w:rsid w:val="00B921A7"/>
    <w:rsid w:val="00BC5453"/>
    <w:rsid w:val="00BC66D0"/>
    <w:rsid w:val="00BE44E7"/>
    <w:rsid w:val="00BF2227"/>
    <w:rsid w:val="00C076B2"/>
    <w:rsid w:val="00C11978"/>
    <w:rsid w:val="00C129BB"/>
    <w:rsid w:val="00C206FB"/>
    <w:rsid w:val="00C601AA"/>
    <w:rsid w:val="00C67D39"/>
    <w:rsid w:val="00C843CF"/>
    <w:rsid w:val="00C8675F"/>
    <w:rsid w:val="00C91BB2"/>
    <w:rsid w:val="00C94F2C"/>
    <w:rsid w:val="00C95C9F"/>
    <w:rsid w:val="00CA4A5A"/>
    <w:rsid w:val="00CB727F"/>
    <w:rsid w:val="00CC23E9"/>
    <w:rsid w:val="00CC7411"/>
    <w:rsid w:val="00CD3225"/>
    <w:rsid w:val="00CD3593"/>
    <w:rsid w:val="00CE4F55"/>
    <w:rsid w:val="00CF378A"/>
    <w:rsid w:val="00D117F7"/>
    <w:rsid w:val="00D1225C"/>
    <w:rsid w:val="00D1474F"/>
    <w:rsid w:val="00D2436A"/>
    <w:rsid w:val="00D30EB9"/>
    <w:rsid w:val="00D32166"/>
    <w:rsid w:val="00D36B26"/>
    <w:rsid w:val="00D40582"/>
    <w:rsid w:val="00D463CC"/>
    <w:rsid w:val="00D47361"/>
    <w:rsid w:val="00D47D11"/>
    <w:rsid w:val="00D50204"/>
    <w:rsid w:val="00D577E2"/>
    <w:rsid w:val="00D73403"/>
    <w:rsid w:val="00D8646E"/>
    <w:rsid w:val="00D879A3"/>
    <w:rsid w:val="00D96046"/>
    <w:rsid w:val="00DB09FA"/>
    <w:rsid w:val="00DB4145"/>
    <w:rsid w:val="00DC0070"/>
    <w:rsid w:val="00DC4DB6"/>
    <w:rsid w:val="00DC5F0C"/>
    <w:rsid w:val="00DD3E1A"/>
    <w:rsid w:val="00DE0C3D"/>
    <w:rsid w:val="00DE1D74"/>
    <w:rsid w:val="00DE2A4F"/>
    <w:rsid w:val="00DE2F31"/>
    <w:rsid w:val="00DF4F5C"/>
    <w:rsid w:val="00E11865"/>
    <w:rsid w:val="00E13BB0"/>
    <w:rsid w:val="00E43A6A"/>
    <w:rsid w:val="00E45F11"/>
    <w:rsid w:val="00E47BD2"/>
    <w:rsid w:val="00E64516"/>
    <w:rsid w:val="00E71F0D"/>
    <w:rsid w:val="00E8449E"/>
    <w:rsid w:val="00EA1C31"/>
    <w:rsid w:val="00EB49CF"/>
    <w:rsid w:val="00EB790B"/>
    <w:rsid w:val="00EC0A51"/>
    <w:rsid w:val="00EC0F93"/>
    <w:rsid w:val="00EC4F9B"/>
    <w:rsid w:val="00EC5424"/>
    <w:rsid w:val="00ED1BB2"/>
    <w:rsid w:val="00EE327A"/>
    <w:rsid w:val="00EF26F6"/>
    <w:rsid w:val="00EF665D"/>
    <w:rsid w:val="00F03772"/>
    <w:rsid w:val="00F226F1"/>
    <w:rsid w:val="00F23B40"/>
    <w:rsid w:val="00F2527E"/>
    <w:rsid w:val="00F33621"/>
    <w:rsid w:val="00F35749"/>
    <w:rsid w:val="00F43DCB"/>
    <w:rsid w:val="00F4663E"/>
    <w:rsid w:val="00F554E7"/>
    <w:rsid w:val="00F57BA6"/>
    <w:rsid w:val="00F624B7"/>
    <w:rsid w:val="00F62DEB"/>
    <w:rsid w:val="00F63F6C"/>
    <w:rsid w:val="00F75649"/>
    <w:rsid w:val="00F774BA"/>
    <w:rsid w:val="00F96990"/>
    <w:rsid w:val="00FA1BB9"/>
    <w:rsid w:val="00FA482E"/>
    <w:rsid w:val="00FA4FF4"/>
    <w:rsid w:val="00FC1648"/>
    <w:rsid w:val="00FD169F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wmf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FCF5A-468E-4320-9779-51922EE7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957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14</cp:revision>
  <cp:lastPrinted>2022-11-10T07:38:00Z</cp:lastPrinted>
  <dcterms:created xsi:type="dcterms:W3CDTF">2022-11-08T12:48:00Z</dcterms:created>
  <dcterms:modified xsi:type="dcterms:W3CDTF">2023-12-01T12:29:00Z</dcterms:modified>
</cp:coreProperties>
</file>