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DC33" w14:textId="49B05E38" w:rsidR="00A9774F" w:rsidRPr="00352147" w:rsidRDefault="00FC3187" w:rsidP="004C57B4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0E1B5892" wp14:editId="6B36AC06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774000" cy="774000"/>
            <wp:effectExtent l="0" t="0" r="7620" b="7620"/>
            <wp:wrapNone/>
            <wp:docPr id="11" name="Grafik 11" descr="C:\Users\silvia_d\AppData\Local\Microsoft\Windows\INetCache\Content.MSO\39CA60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_d\AppData\Local\Microsoft\Windows\INetCache\Content.MSO\39CA60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4F" w:rsidRPr="00352147">
        <w:rPr>
          <w:rFonts w:ascii="Arial" w:hAnsi="Arial"/>
          <w:b/>
          <w:bCs/>
          <w:color w:val="0099DD"/>
          <w:sz w:val="32"/>
          <w:szCs w:val="32"/>
        </w:rPr>
        <w:t>Fragebogen Arbeits</w:t>
      </w:r>
      <w:bookmarkStart w:id="0" w:name="_GoBack"/>
      <w:bookmarkEnd w:id="0"/>
      <w:r w:rsidR="00A9774F" w:rsidRPr="00352147">
        <w:rPr>
          <w:rFonts w:ascii="Arial" w:hAnsi="Arial"/>
          <w:b/>
          <w:bCs/>
          <w:color w:val="0099DD"/>
          <w:sz w:val="32"/>
          <w:szCs w:val="32"/>
        </w:rPr>
        <w:t>assistenz</w:t>
      </w:r>
      <w:r w:rsidR="003618A6">
        <w:rPr>
          <w:rFonts w:ascii="Arial" w:hAnsi="Arial"/>
          <w:b/>
          <w:bCs/>
          <w:color w:val="0099DD"/>
          <w:sz w:val="32"/>
          <w:szCs w:val="32"/>
        </w:rPr>
        <w:t xml:space="preserve"> -</w:t>
      </w:r>
      <w:r w:rsidR="00A9774F" w:rsidRPr="00352147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F23B40" w:rsidRPr="00352147">
        <w:rPr>
          <w:rFonts w:ascii="Arial" w:hAnsi="Arial"/>
          <w:b/>
          <w:bCs/>
          <w:color w:val="0099DD"/>
          <w:sz w:val="32"/>
          <w:szCs w:val="32"/>
        </w:rPr>
        <w:t>Sicherung</w:t>
      </w:r>
    </w:p>
    <w:p w14:paraId="45BD6E54" w14:textId="27842E75" w:rsidR="002D4409" w:rsidRDefault="001223B1" w:rsidP="004C57B4">
      <w:pPr>
        <w:spacing w:before="480" w:after="24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Bitte g</w:t>
      </w:r>
      <w:r w:rsidR="003C7A64">
        <w:rPr>
          <w:rFonts w:ascii="Arial" w:hAnsi="Arial"/>
          <w:sz w:val="24"/>
        </w:rPr>
        <w:t xml:space="preserve">eben Sie Ihr </w:t>
      </w:r>
      <w:r>
        <w:rPr>
          <w:rFonts w:ascii="Arial" w:hAnsi="Arial"/>
          <w:sz w:val="24"/>
        </w:rPr>
        <w:t xml:space="preserve">Alter und </w:t>
      </w:r>
      <w:r w:rsidR="003C7A64">
        <w:rPr>
          <w:rFonts w:ascii="Arial" w:hAnsi="Arial"/>
          <w:sz w:val="24"/>
        </w:rPr>
        <w:t>Ihr</w:t>
      </w:r>
      <w:r>
        <w:rPr>
          <w:rFonts w:ascii="Arial" w:hAnsi="Arial"/>
          <w:sz w:val="24"/>
        </w:rPr>
        <w:t xml:space="preserve"> </w:t>
      </w:r>
      <w:r w:rsidR="002D4409" w:rsidRPr="002D4409">
        <w:rPr>
          <w:rFonts w:ascii="Arial" w:hAnsi="Arial"/>
          <w:sz w:val="24"/>
        </w:rPr>
        <w:t>Geschlecht a</w:t>
      </w:r>
      <w:r>
        <w:rPr>
          <w:rFonts w:ascii="Arial" w:hAnsi="Arial"/>
          <w:sz w:val="24"/>
        </w:rPr>
        <w:t>n</w:t>
      </w:r>
      <w:r w:rsidR="002D4409" w:rsidRPr="002D4409">
        <w:rPr>
          <w:rFonts w:ascii="Arial" w:hAnsi="Arial"/>
          <w:sz w:val="24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E772BE" w:rsidRPr="002D4409" w14:paraId="219D00B2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6F5" w14:textId="77777777" w:rsidR="00E772BE" w:rsidRPr="001223B1" w:rsidRDefault="00E772BE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B5C" w14:textId="77777777" w:rsidR="00E772BE" w:rsidRPr="00E772BE" w:rsidRDefault="00E772BE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E772BE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E772BE" w:rsidRPr="002D4409" w14:paraId="34D4E21C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6FF4" w14:textId="77777777" w:rsidR="00E772BE" w:rsidRPr="00A102B2" w:rsidRDefault="00E772BE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3A6F7" w14:textId="77777777" w:rsidR="00E772BE" w:rsidRPr="008652BB" w:rsidRDefault="00E772BE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92037" w14:textId="77777777" w:rsidR="00E772BE" w:rsidRPr="008652BB" w:rsidRDefault="00E772BE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5D54F" w14:textId="77777777" w:rsidR="00E772BE" w:rsidRPr="00291946" w:rsidRDefault="00E772BE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772BE" w:rsidRPr="002D4409" w14:paraId="24F3483D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1EAB" w14:textId="77777777" w:rsidR="00E772BE" w:rsidRDefault="00E772BE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C7670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88B3E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29A39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E772BE" w:rsidRPr="002D4409" w14:paraId="210DF97C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7033C" w14:textId="77777777" w:rsidR="00E772BE" w:rsidRDefault="00E772BE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3DBAF" w14:textId="77777777" w:rsidR="00E772BE" w:rsidRPr="002D4409" w:rsidRDefault="00E772BE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028DE7E" wp14:editId="2AEC5673">
                      <wp:extent cx="198000" cy="198000"/>
                      <wp:effectExtent l="0" t="0" r="12065" b="12065"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2390A" id="Rechteck 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Qn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5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0eEJ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FF759C" w14:textId="77777777" w:rsidR="00E772BE" w:rsidRPr="002D4409" w:rsidRDefault="00E772BE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BD48FA" wp14:editId="43A5786F">
                      <wp:extent cx="198000" cy="198000"/>
                      <wp:effectExtent l="0" t="0" r="12065" b="12065"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60AE6" id="Rechteck 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NQ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WB0TU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4F9B83" w14:textId="77777777" w:rsidR="00E772BE" w:rsidRPr="00EC0F93" w:rsidRDefault="00E772BE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0A1D74" wp14:editId="2518D0E5">
                      <wp:extent cx="198000" cy="198000"/>
                      <wp:effectExtent l="0" t="0" r="12065" b="12065"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CF245" id="Rechteck 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rIfw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m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77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fOqy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0E1B795" w14:textId="1E0339C1" w:rsidR="0047227F" w:rsidRDefault="00F23B40" w:rsidP="007B58D0">
      <w:pPr>
        <w:spacing w:before="600" w:after="240" w:line="312" w:lineRule="auto"/>
        <w:rPr>
          <w:rFonts w:ascii="Arial" w:hAnsi="Arial" w:cs="Arial"/>
          <w:sz w:val="2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Pr="004640BB">
        <w:rPr>
          <w:rFonts w:ascii="Arial" w:hAnsi="Arial" w:cs="Arial"/>
          <w:sz w:val="24"/>
        </w:rPr>
        <w:t xml:space="preserve">die Arbeitsassistenz in Anspruch genommen. </w:t>
      </w:r>
      <w:r w:rsidRPr="002D4409">
        <w:rPr>
          <w:rFonts w:ascii="Arial" w:hAnsi="Arial" w:cs="Arial"/>
          <w:sz w:val="24"/>
        </w:rPr>
        <w:t>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47227F" w:rsidRPr="00EC0F93" w14:paraId="1C722CBB" w14:textId="77777777" w:rsidTr="007B58D0">
        <w:tc>
          <w:tcPr>
            <w:tcW w:w="5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BACB" w14:textId="277C34FE" w:rsidR="0047227F" w:rsidRPr="001223B1" w:rsidRDefault="00B46FA2" w:rsidP="008D48F8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Ich konnte </w:t>
            </w:r>
            <w:r w:rsidR="008D48F8">
              <w:rPr>
                <w:rFonts w:ascii="Arial" w:hAnsi="Arial" w:cs="Arial"/>
              </w:rPr>
              <w:t xml:space="preserve">mit Hilfe der Arbeitsassistenz </w:t>
            </w:r>
            <w:r w:rsidR="008D48F8">
              <w:rPr>
                <w:rFonts w:ascii="Arial" w:hAnsi="Arial" w:cs="Arial"/>
              </w:rPr>
              <w:br w:type="textWrapping" w:clear="all"/>
            </w:r>
            <w:r>
              <w:rPr>
                <w:rFonts w:ascii="Arial" w:hAnsi="Arial" w:cs="Arial"/>
              </w:rPr>
              <w:t>meinen Ausbildungs-/Arbeitsplatz behalten.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0DAF5" w14:textId="77777777" w:rsidR="0047227F" w:rsidRPr="002D4409" w:rsidRDefault="0047227F" w:rsidP="00B401D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ja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CC158" w14:textId="77777777" w:rsidR="0047227F" w:rsidRPr="002D4409" w:rsidRDefault="0047227F" w:rsidP="00B401D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nein</w:t>
            </w:r>
          </w:p>
        </w:tc>
      </w:tr>
      <w:tr w:rsidR="0047227F" w:rsidRPr="00EC0F93" w14:paraId="7C25BCEB" w14:textId="77777777" w:rsidTr="007B58D0"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BAA7" w14:textId="77777777" w:rsidR="0047227F" w:rsidRDefault="0047227F" w:rsidP="007B14BD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4785C3" w14:textId="65D883CD" w:rsidR="0047227F" w:rsidRPr="002D4409" w:rsidRDefault="00276363" w:rsidP="00B401D4">
            <w:pPr>
              <w:spacing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E454184" wp14:editId="01EF29F7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9711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375A9" w14:textId="0636DEAE" w:rsidR="0047227F" w:rsidRPr="002D4409" w:rsidRDefault="00276363" w:rsidP="00B401D4">
            <w:pPr>
              <w:spacing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2095DA1" wp14:editId="3C59A79B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A4190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4C965F4" w14:textId="63C4DCA7" w:rsidR="005F709A" w:rsidRPr="00EE6556" w:rsidRDefault="005F709A" w:rsidP="00EE6556">
      <w:pPr>
        <w:spacing w:line="312" w:lineRule="auto"/>
        <w:rPr>
          <w:rFonts w:ascii="Arial" w:hAnsi="Arial" w:cs="Arial"/>
          <w:sz w:val="24"/>
        </w:rPr>
      </w:pPr>
    </w:p>
    <w:p w14:paraId="390998A8" w14:textId="2ED40390" w:rsidR="00B401D4" w:rsidRPr="00EE6556" w:rsidRDefault="00B401D4" w:rsidP="00EE6556">
      <w:pPr>
        <w:tabs>
          <w:tab w:val="left" w:pos="1905"/>
        </w:tabs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B401D4" w:rsidRPr="0025543C" w14:paraId="1168BBB9" w14:textId="77777777" w:rsidTr="00B401D4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32D6A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0DB4" w14:textId="79BBCABB" w:rsidR="00B401D4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345D5807" wp14:editId="7C06D430">
                  <wp:extent cx="266959" cy="25200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149633" w14:textId="304EBCDD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57B0325D" wp14:editId="1D890FF3">
                  <wp:extent cx="266860" cy="252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D2D3E7" w14:textId="5E33638A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47E9992" wp14:editId="37D65A38">
                  <wp:extent cx="266193" cy="252000"/>
                  <wp:effectExtent l="0" t="0" r="63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91839A8" w14:textId="28ECB891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715AAF" wp14:editId="43B0B468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D4" w14:paraId="41F6CACF" w14:textId="77777777" w:rsidTr="00B401D4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66BF0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DE2E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37EA0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D99F7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86A68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B401D4" w:rsidRPr="002D4409" w14:paraId="3ED1366C" w14:textId="77777777" w:rsidTr="00B401D4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AAFD12" w14:textId="77777777" w:rsidR="00B401D4" w:rsidRDefault="00B401D4" w:rsidP="00B401D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geht es nach der Zusammenarbeit     mit der Arbeitsassistenz </w:t>
            </w:r>
          </w:p>
          <w:p w14:paraId="7A66E2AB" w14:textId="50BB5635" w:rsidR="00B401D4" w:rsidRPr="000A1B18" w:rsidRDefault="00B401D4" w:rsidP="00B401D4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beruflich besser.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2C15E" w14:textId="77777777" w:rsidR="00B401D4" w:rsidRDefault="00B401D4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8F180F5" wp14:editId="43ED18C9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CB0C0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107BE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9DCB26E" wp14:editId="22B616E1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E49F0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Jt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bZlJt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E2E0A2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E988563" wp14:editId="7C420406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0B14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D0942C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BA14AF3" wp14:editId="45C50DFD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F807D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9EC647B" w14:textId="77777777" w:rsidR="00BF416D" w:rsidRDefault="00BF416D" w:rsidP="00F23B40">
      <w:pPr>
        <w:tabs>
          <w:tab w:val="left" w:pos="1905"/>
        </w:tabs>
        <w:rPr>
          <w:sz w:val="24"/>
        </w:rPr>
      </w:pPr>
    </w:p>
    <w:p w14:paraId="169969CE" w14:textId="1D94169E" w:rsidR="00B401D4" w:rsidRPr="00820F59" w:rsidRDefault="00BF416D" w:rsidP="00F23B40">
      <w:pPr>
        <w:tabs>
          <w:tab w:val="left" w:pos="1905"/>
        </w:tabs>
        <w:rPr>
          <w:sz w:val="24"/>
        </w:rPr>
        <w:sectPr w:rsidR="00B401D4" w:rsidRPr="00820F59" w:rsidSect="001C7E1E">
          <w:footerReference w:type="default" r:id="rId13"/>
          <w:headerReference w:type="first" r:id="rId14"/>
          <w:footerReference w:type="first" r:id="rId15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0F59">
        <w:rPr>
          <w:sz w:val="24"/>
        </w:rPr>
        <w:tab/>
      </w:r>
      <w:r w:rsidRPr="00B5201E">
        <w:rPr>
          <w:sz w:val="24"/>
        </w:rPr>
        <w:t>Bitte umblättern!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B401D4" w14:paraId="71567DC8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7DD53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8A39" w14:textId="46E513F3" w:rsidR="00B401D4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5D3B3515" wp14:editId="43703E5F">
                  <wp:extent cx="266959" cy="2520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BD9B14" w14:textId="2B7EFA40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4153408B" wp14:editId="31DFDF6D">
                  <wp:extent cx="266860" cy="2520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F3172C" w14:textId="7CE338D8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3408A21B" wp14:editId="4A3FA9C5">
                  <wp:extent cx="266193" cy="252000"/>
                  <wp:effectExtent l="0" t="0" r="63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3CCC2B5" w14:textId="11726E66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E02021D" wp14:editId="5E18022D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D4" w14:paraId="75FC699D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44E4E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CC87F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498E3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A13E8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8A8425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B401D4" w14:paraId="1E694C6E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6C94B5" w14:textId="77777777" w:rsidR="00B401D4" w:rsidRPr="00B2270C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B2270C">
              <w:rPr>
                <w:rFonts w:ascii="Arial" w:hAnsi="Arial" w:cs="Arial"/>
              </w:rPr>
              <w:t>Ich habe mich von der Arbeitsassistenz unterstützt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91DA84" w14:textId="77777777" w:rsidR="00B401D4" w:rsidRDefault="00B401D4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99EF81C" wp14:editId="72A13757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EBA78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78D00B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DD4F766" wp14:editId="5E23C205">
                      <wp:extent cx="198000" cy="198000"/>
                      <wp:effectExtent l="0" t="0" r="12065" b="12065"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5B4C1" id="Rechteck 10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4k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j+8OJ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D22AE3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CD71BFA" wp14:editId="0358F75A">
                      <wp:extent cx="198000" cy="198000"/>
                      <wp:effectExtent l="0" t="0" r="12065" b="12065"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2967E" id="Rechteck 10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Dm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1cg5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407B9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715EDA6" wp14:editId="6F4AA463">
                      <wp:extent cx="198000" cy="198000"/>
                      <wp:effectExtent l="0" t="0" r="12065" b="12065"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780CC" id="Rechteck 10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J7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/KYEssM&#10;Nule8DYK/pOkN6xQ50KFwAd35wcuIJnS3Uhv0h8TIZtc1e1UVbGJhOPj7PSkLLH2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pgie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401D4" w14:paraId="64B5DCD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A5D421" w14:textId="77777777" w:rsidR="00B401D4" w:rsidRPr="00DD557E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6D4323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C7CA5C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D9154D1" wp14:editId="6B6F8A4C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4AB23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AF321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119848A" wp14:editId="3AFE7095">
                      <wp:extent cx="198000" cy="198000"/>
                      <wp:effectExtent l="0" t="0" r="12065" b="12065"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CDA26" id="Rechteck 10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5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+UxJZYZ&#10;bNK94G0U/CdJb1ihzoUKgQ/uzg9cQDKlu5HepD8mQja5qtupqmITCcfH2elJWWLt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3iAMu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E0C4F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E31E4C9" wp14:editId="6B22D8FF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D1E0E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B0BF0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2EB90A5" wp14:editId="1218D3E6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05ED9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401D4" w14:paraId="19196358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E5F81A" w14:textId="77777777" w:rsidR="00B401D4" w:rsidRPr="00DD557E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die Arbeitsassistenz weiterempfehlen.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6BC8AD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D85DCBE" wp14:editId="73725C15">
                      <wp:extent cx="198000" cy="198000"/>
                      <wp:effectExtent l="0" t="0" r="12065" b="12065"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39544" id="Rechteck 9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k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9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lUgp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FE5669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5438386" wp14:editId="0A1962C1">
                      <wp:extent cx="198000" cy="198000"/>
                      <wp:effectExtent l="0" t="0" r="12065" b="12065"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2AACC" id="Rechteck 9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fT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Q+30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45D183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AEE4D00" wp14:editId="730CA607">
                      <wp:extent cx="198000" cy="198000"/>
                      <wp:effectExtent l="0" t="0" r="12065" b="12065"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A0792" id="Rechteck 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5Lfw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2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77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/OEOS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3607D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74A611D" wp14:editId="0B7C7812">
                      <wp:extent cx="198000" cy="198000"/>
                      <wp:effectExtent l="0" t="0" r="12065" b="12065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0224E" id="Rechteck 10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aa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NAFaa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9A5C9D0" w14:textId="588C475B" w:rsidR="00B401D4" w:rsidRDefault="00B401D4" w:rsidP="00785E89">
      <w:pPr>
        <w:spacing w:line="312" w:lineRule="auto"/>
        <w:rPr>
          <w:rFonts w:ascii="Arial" w:hAnsi="Arial" w:cs="Arial"/>
          <w:sz w:val="24"/>
        </w:rPr>
      </w:pPr>
    </w:p>
    <w:p w14:paraId="189A5277" w14:textId="7C616F54" w:rsidR="00B401D4" w:rsidRDefault="00B401D4" w:rsidP="00785E89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B401D4" w:rsidRPr="002D4409" w14:paraId="0AF3C3F8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9AECD" w14:textId="77777777" w:rsidR="00B401D4" w:rsidRPr="00006045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>die Arbeitsassistenz</w:t>
            </w:r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B401D4" w:rsidRPr="002D4409" w14:paraId="1761BE3D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1BE3C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71DBE606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1C147968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58823CC2" w14:textId="77777777" w:rsidR="00B401D4" w:rsidRPr="002D4409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3C983569" w14:textId="2E9A8132" w:rsidR="00F53D7D" w:rsidRPr="002D4409" w:rsidRDefault="00F53D7D" w:rsidP="008B023C">
      <w:pPr>
        <w:tabs>
          <w:tab w:val="left" w:pos="2280"/>
        </w:tabs>
      </w:pPr>
    </w:p>
    <w:sectPr w:rsidR="00F53D7D" w:rsidRPr="002D4409" w:rsidSect="001C7E1E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77777777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7FD6FA23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2047E3E7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401D4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618A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2047E3E7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401D4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618A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186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70573" wp14:editId="40A90C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E11865" w:rsidRPr="009F212D" w14:paraId="53C196F3" w14:textId="77777777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1ACD1CC3" w14:textId="06D94DA6" w:rsidR="00E11865" w:rsidRDefault="003E5D4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984885C" wp14:editId="4C700DF5">
                                      <wp:extent cx="2143615" cy="788854"/>
                                      <wp:effectExtent l="0" t="0" r="0" b="0"/>
                                      <wp:docPr id="250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615" cy="7888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9D513AB" w14:textId="77777777" w:rsidR="00E11865" w:rsidRDefault="00E11865">
                                <w:pPr>
                                  <w:pStyle w:val="Titel"/>
                                </w:pPr>
                              </w:p>
                              <w:p w14:paraId="0E60751F" w14:textId="77777777" w:rsidR="00E11865" w:rsidRDefault="00E11865">
                                <w:pPr>
                                  <w:pStyle w:val="KeinLeerraum"/>
                                </w:pPr>
                              </w:p>
                              <w:p w14:paraId="2579CC41" w14:textId="77777777" w:rsidR="00E11865" w:rsidRDefault="00E11865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C9D909C" w14:textId="62790829" w:rsidR="00E11865" w:rsidRDefault="00E11865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E11865" w14:paraId="063CBFE7" w14:textId="77777777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4C8BFCB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472AE94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EA049D2" w14:textId="7DE9FF67" w:rsidR="00E11865" w:rsidRDefault="00E11865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</w:t>
                                </w:r>
                              </w:p>
                            </w:tc>
                          </w:tr>
                          <w:tr w:rsidR="00E11865" w14:paraId="38696B40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39AC6C0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3C798AE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5B391863" w14:textId="77777777" w:rsidR="00E11865" w:rsidRDefault="00E11865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11865" w:rsidRPr="009F212D" w14:paraId="78CCA2D9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3F44558F" w14:textId="77777777" w:rsidR="00E11865" w:rsidRPr="003E5D47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3B932A96" w14:textId="1035DC4E" w:rsidR="00E11865" w:rsidRPr="003E5D47" w:rsidRDefault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neba.at/</w:t>
                                </w:r>
                                <w:proofErr w:type="spellStart"/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17D59BF4" w14:textId="77777777" w:rsidR="00E11865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571231DC" wp14:editId="700FA414">
                                      <wp:extent cx="1940219" cy="132080"/>
                                      <wp:effectExtent l="0" t="0" r="3175" b="0"/>
                                      <wp:docPr id="25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D905C69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70573" id="Text Box 10" o:spid="_x0000_s1027" type="#_x0000_t202" style="position:absolute;margin-left:0;margin-top:0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E11865" w:rsidRPr="009F212D" w14:paraId="53C196F3" w14:textId="77777777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1ACD1CC3" w14:textId="06D94DA6" w:rsidR="00E11865" w:rsidRDefault="003E5D4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984885C" wp14:editId="4C700DF5">
                                <wp:extent cx="2143615" cy="788854"/>
                                <wp:effectExtent l="0" t="0" r="0" b="0"/>
                                <wp:docPr id="250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615" cy="788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49D513AB" w14:textId="77777777" w:rsidR="00E11865" w:rsidRDefault="00E11865">
                          <w:pPr>
                            <w:pStyle w:val="Titel"/>
                          </w:pPr>
                        </w:p>
                        <w:p w14:paraId="0E60751F" w14:textId="77777777" w:rsidR="00E11865" w:rsidRDefault="00E11865">
                          <w:pPr>
                            <w:pStyle w:val="KeinLeerraum"/>
                          </w:pPr>
                        </w:p>
                        <w:p w14:paraId="2579CC41" w14:textId="77777777" w:rsidR="00E11865" w:rsidRDefault="00E11865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C9D909C" w14:textId="62790829" w:rsidR="00E11865" w:rsidRDefault="00E11865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E11865" w14:paraId="063CBFE7" w14:textId="77777777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44C8BFCB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6472AE94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EA049D2" w14:textId="7DE9FF67" w:rsidR="00E11865" w:rsidRDefault="00E11865">
                          <w:pPr>
                            <w:pStyle w:val="KeinLeerraum"/>
                            <w:jc w:val="right"/>
                          </w:pPr>
                          <w:r>
                            <w:t xml:space="preserve">       </w:t>
                          </w:r>
                        </w:p>
                      </w:tc>
                    </w:tr>
                    <w:tr w:rsidR="00E11865" w14:paraId="38696B40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639AC6C0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43C798AE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5B391863" w14:textId="77777777" w:rsidR="00E11865" w:rsidRDefault="00E11865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E11865" w:rsidRPr="009F212D" w14:paraId="78CCA2D9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3F44558F" w14:textId="77777777" w:rsidR="00E11865" w:rsidRPr="003E5D47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color w:val="00B0F0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3B932A96" w14:textId="1035DC4E" w:rsidR="00E11865" w:rsidRPr="003E5D47" w:rsidRDefault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</w:rPr>
                          </w:pPr>
                          <w:r w:rsidRPr="003E5D47">
                            <w:rPr>
                              <w:b/>
                              <w:color w:val="00B0F0"/>
                            </w:rPr>
                            <w:t>neba.at/</w:t>
                          </w:r>
                          <w:proofErr w:type="spellStart"/>
                          <w:r w:rsidRPr="003E5D47">
                            <w:rPr>
                              <w:b/>
                              <w:color w:val="00B0F0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17D59BF4" w14:textId="77777777" w:rsidR="00E11865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571231DC" wp14:editId="700FA414">
                                <wp:extent cx="1940219" cy="132080"/>
                                <wp:effectExtent l="0" t="0" r="3175" b="0"/>
                                <wp:docPr id="25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D905C69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0429B233" w:rsidR="002D4409" w:rsidRDefault="00BF416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4D07AF2" wp14:editId="12356E70">
          <wp:simplePos x="0" y="0"/>
          <wp:positionH relativeFrom="column">
            <wp:posOffset>5385435</wp:posOffset>
          </wp:positionH>
          <wp:positionV relativeFrom="bottomMargin">
            <wp:posOffset>-1213485</wp:posOffset>
          </wp:positionV>
          <wp:extent cx="374015" cy="374015"/>
          <wp:effectExtent l="0" t="0" r="6985" b="6985"/>
          <wp:wrapNone/>
          <wp:docPr id="249" name="Grafik 249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BD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063660" wp14:editId="4EA5FE1B">
              <wp:simplePos x="0" y="0"/>
              <wp:positionH relativeFrom="margin">
                <wp:posOffset>-558800</wp:posOffset>
              </wp:positionH>
              <wp:positionV relativeFrom="bottomMargin">
                <wp:posOffset>0</wp:posOffset>
              </wp:positionV>
              <wp:extent cx="6840000" cy="1195200"/>
              <wp:effectExtent l="0" t="0" r="18415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F34BD3" w:rsidRPr="009F212D" w14:paraId="618F1616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5A22C16B" w14:textId="77777777" w:rsidR="00F34BD3" w:rsidRDefault="00F34BD3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9ECB33C" wp14:editId="28A4BFB1">
                                      <wp:extent cx="1760860" cy="648000"/>
                                      <wp:effectExtent l="0" t="0" r="0" b="0"/>
                                      <wp:docPr id="25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02630449" w14:textId="77777777" w:rsidR="00F34BD3" w:rsidRDefault="00F34BD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2BA812E7" w14:textId="77777777" w:rsidR="00F34BD3" w:rsidRDefault="00F34BD3">
                                <w:pPr>
                                  <w:pStyle w:val="KeinLeerraum"/>
                                </w:pPr>
                              </w:p>
                              <w:p w14:paraId="69E9EC1A" w14:textId="77777777" w:rsidR="00F34BD3" w:rsidRDefault="00F34BD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4E139D87" w14:textId="5A3204FD" w:rsidR="00F34BD3" w:rsidRDefault="00F34BD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34BD3" w14:paraId="071A23D6" w14:textId="77777777" w:rsidTr="00D059F5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94F4639" w14:textId="77777777" w:rsidR="00F34BD3" w:rsidRDefault="00F34BD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145D8B2" w14:textId="77777777" w:rsidR="00F34BD3" w:rsidRDefault="00F34BD3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6F96CBED" w14:textId="6DAC168B" w:rsidR="00F34BD3" w:rsidRDefault="00D059F5" w:rsidP="00D059F5">
                                <w:pPr>
                                  <w:pStyle w:val="KeinLeerraum"/>
                                  <w:jc w:val="right"/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3F91EA9" wp14:editId="371A3FBE">
                                      <wp:extent cx="976393" cy="611366"/>
                                      <wp:effectExtent l="0" t="0" r="0" b="0"/>
                                      <wp:docPr id="1" name="Grafik 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654C740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10DD7494" w14:textId="77777777" w:rsidR="00F34BD3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1ACE0F36" w14:textId="77777777" w:rsidR="00F34BD3" w:rsidRPr="006D1FA7" w:rsidRDefault="00F34BD3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E2A3BFE" w14:textId="77777777" w:rsidR="00F34BD3" w:rsidRPr="006D1FA7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190890B" wp14:editId="60E63360">
                                      <wp:extent cx="1940400" cy="133200"/>
                                      <wp:effectExtent l="0" t="0" r="0" b="635"/>
                                      <wp:docPr id="255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47CA605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410B70EE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6EF82C21" w14:textId="77777777" w:rsidR="00F34BD3" w:rsidRDefault="00F34BD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1C1EDBE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39DE22E0" w14:textId="77777777" w:rsidR="00F34BD3" w:rsidRDefault="00F34BD3" w:rsidP="00F34BD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63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4pt;margin-top:0;width:538.6pt;height:9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F34BD3" w:rsidRPr="009F212D" w14:paraId="618F1616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5A22C16B" w14:textId="77777777" w:rsidR="00F34BD3" w:rsidRDefault="00F34BD3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9ECB33C" wp14:editId="28A4BFB1">
                                <wp:extent cx="1760860" cy="648000"/>
                                <wp:effectExtent l="0" t="0" r="0" b="0"/>
                                <wp:docPr id="25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02630449" w14:textId="77777777" w:rsidR="00F34BD3" w:rsidRDefault="00F34BD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2BA812E7" w14:textId="77777777" w:rsidR="00F34BD3" w:rsidRDefault="00F34BD3">
                          <w:pPr>
                            <w:pStyle w:val="KeinLeerraum"/>
                          </w:pPr>
                        </w:p>
                        <w:p w14:paraId="69E9EC1A" w14:textId="77777777" w:rsidR="00F34BD3" w:rsidRDefault="00F34BD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4E139D87" w14:textId="5A3204FD" w:rsidR="00F34BD3" w:rsidRDefault="00F34BD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34BD3" w14:paraId="071A23D6" w14:textId="77777777" w:rsidTr="00D059F5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494F4639" w14:textId="77777777" w:rsidR="00F34BD3" w:rsidRDefault="00F34BD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0145D8B2" w14:textId="77777777" w:rsidR="00F34BD3" w:rsidRDefault="00F34BD3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6F96CBED" w14:textId="6DAC168B" w:rsidR="00F34BD3" w:rsidRDefault="00D059F5" w:rsidP="00D059F5">
                          <w:pPr>
                            <w:pStyle w:val="KeinLeerraum"/>
                            <w:jc w:val="right"/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3F91EA9" wp14:editId="371A3FBE">
                                <wp:extent cx="976393" cy="611366"/>
                                <wp:effectExtent l="0" t="0" r="0" b="0"/>
                                <wp:docPr id="1" name="Grafik 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654C740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10DD7494" w14:textId="77777777" w:rsidR="00F34BD3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1ACE0F36" w14:textId="77777777" w:rsidR="00F34BD3" w:rsidRPr="006D1FA7" w:rsidRDefault="00F34BD3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E2A3BFE" w14:textId="77777777" w:rsidR="00F34BD3" w:rsidRPr="006D1FA7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190890B" wp14:editId="60E63360">
                                <wp:extent cx="1940400" cy="133200"/>
                                <wp:effectExtent l="0" t="0" r="0" b="635"/>
                                <wp:docPr id="25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47CA605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410B70EE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6EF82C21" w14:textId="77777777" w:rsidR="00F34BD3" w:rsidRDefault="00F34BD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1C1EDBE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39DE22E0" w14:textId="77777777" w:rsidR="00F34BD3" w:rsidRDefault="00F34BD3" w:rsidP="00F34BD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6BF8B6CD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4573ECB2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059F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059F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30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4573ECB2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059F5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059F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756B2F46" w:rsidR="00215983" w:rsidRDefault="00F34BD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1767C" wp14:editId="1CB281A0">
              <wp:simplePos x="0" y="0"/>
              <wp:positionH relativeFrom="margin">
                <wp:posOffset>-552450</wp:posOffset>
              </wp:positionH>
              <wp:positionV relativeFrom="bottomMargin">
                <wp:posOffset>0</wp:posOffset>
              </wp:positionV>
              <wp:extent cx="6840000" cy="1195200"/>
              <wp:effectExtent l="0" t="0" r="18415" b="508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F34BD3" w:rsidRPr="009F212D" w14:paraId="5F1E3FD5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760DCEFC" w14:textId="77777777" w:rsidR="00F34BD3" w:rsidRDefault="00F34BD3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B8B082E" wp14:editId="5FC59457">
                                      <wp:extent cx="1760860" cy="648000"/>
                                      <wp:effectExtent l="0" t="0" r="0" b="0"/>
                                      <wp:docPr id="3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0ACA80A7" w14:textId="77777777" w:rsidR="00F34BD3" w:rsidRDefault="00F34BD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5B637C0" w14:textId="77777777" w:rsidR="00F34BD3" w:rsidRDefault="00F34BD3">
                                <w:pPr>
                                  <w:pStyle w:val="KeinLeerraum"/>
                                </w:pPr>
                              </w:p>
                              <w:p w14:paraId="0A857341" w14:textId="77777777" w:rsidR="00F34BD3" w:rsidRDefault="00F34BD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CA3486D" w14:textId="70DB945F" w:rsidR="00F34BD3" w:rsidRDefault="00F34BD3" w:rsidP="00F34BD3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34BD3" w14:paraId="7B5EBFE6" w14:textId="77777777" w:rsidTr="00D059F5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683BE19" w14:textId="77777777" w:rsidR="00F34BD3" w:rsidRDefault="00F34BD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7209841" w14:textId="77777777" w:rsidR="00F34BD3" w:rsidRDefault="00F34BD3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287DC0EB" w14:textId="68E298BA" w:rsidR="00F34BD3" w:rsidRDefault="00D059F5" w:rsidP="00D059F5">
                                <w:pPr>
                                  <w:pStyle w:val="KeinLeerraum"/>
                                  <w:jc w:val="right"/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550BFC7" wp14:editId="05D9E447">
                                      <wp:extent cx="976393" cy="611366"/>
                                      <wp:effectExtent l="0" t="0" r="0" b="0"/>
                                      <wp:docPr id="2" name="Grafik 2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43D0C94F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7CF4D429" w14:textId="77777777" w:rsidR="00F34BD3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577C219A" w14:textId="77777777" w:rsidR="00F34BD3" w:rsidRPr="006D1FA7" w:rsidRDefault="00F34BD3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502202C3" w14:textId="77777777" w:rsidR="00F34BD3" w:rsidRPr="006D1FA7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5FEE8315" wp14:editId="5C279425">
                                      <wp:extent cx="1940400" cy="133200"/>
                                      <wp:effectExtent l="0" t="0" r="0" b="635"/>
                                      <wp:docPr id="33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129F8F3A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C7A6B4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75531A69" w14:textId="77777777" w:rsidR="00F34BD3" w:rsidRDefault="00F34BD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102911E1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0E46572D" w14:textId="77777777" w:rsidR="00F34BD3" w:rsidRDefault="00F34BD3" w:rsidP="00F34BD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1767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5pt;margin-top:0;width:538.6pt;height:94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F34BD3" w:rsidRPr="009F212D" w14:paraId="5F1E3FD5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760DCEFC" w14:textId="77777777" w:rsidR="00F34BD3" w:rsidRDefault="00F34BD3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B8B082E" wp14:editId="5FC59457">
                                <wp:extent cx="1760860" cy="648000"/>
                                <wp:effectExtent l="0" t="0" r="0" b="0"/>
                                <wp:docPr id="3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0ACA80A7" w14:textId="77777777" w:rsidR="00F34BD3" w:rsidRDefault="00F34BD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5B637C0" w14:textId="77777777" w:rsidR="00F34BD3" w:rsidRDefault="00F34BD3">
                          <w:pPr>
                            <w:pStyle w:val="KeinLeerraum"/>
                          </w:pPr>
                        </w:p>
                        <w:p w14:paraId="0A857341" w14:textId="77777777" w:rsidR="00F34BD3" w:rsidRDefault="00F34BD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CA3486D" w14:textId="70DB945F" w:rsidR="00F34BD3" w:rsidRDefault="00F34BD3" w:rsidP="00F34BD3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</w:tr>
                    <w:tr w:rsidR="00F34BD3" w14:paraId="7B5EBFE6" w14:textId="77777777" w:rsidTr="00D059F5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2683BE19" w14:textId="77777777" w:rsidR="00F34BD3" w:rsidRDefault="00F34BD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27209841" w14:textId="77777777" w:rsidR="00F34BD3" w:rsidRDefault="00F34BD3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287DC0EB" w14:textId="68E298BA" w:rsidR="00F34BD3" w:rsidRDefault="00D059F5" w:rsidP="00D059F5">
                          <w:pPr>
                            <w:pStyle w:val="KeinLeerraum"/>
                            <w:jc w:val="right"/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550BFC7" wp14:editId="05D9E447">
                                <wp:extent cx="976393" cy="611366"/>
                                <wp:effectExtent l="0" t="0" r="0" b="0"/>
                                <wp:docPr id="2" name="Grafik 2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43D0C94F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7CF4D429" w14:textId="77777777" w:rsidR="00F34BD3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577C219A" w14:textId="77777777" w:rsidR="00F34BD3" w:rsidRPr="006D1FA7" w:rsidRDefault="00F34BD3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502202C3" w14:textId="77777777" w:rsidR="00F34BD3" w:rsidRPr="006D1FA7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5FEE8315" wp14:editId="5C279425">
                                <wp:extent cx="1940400" cy="133200"/>
                                <wp:effectExtent l="0" t="0" r="0" b="635"/>
                                <wp:docPr id="3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129F8F3A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C7A6B4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75531A69" w14:textId="77777777" w:rsidR="00F34BD3" w:rsidRDefault="00F34BD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102911E1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0E46572D" w14:textId="77777777" w:rsidR="00F34BD3" w:rsidRDefault="00F34BD3" w:rsidP="00F34BD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6BB239E8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3498B8F1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059F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059F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2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7e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u7PI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CV+3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3498B8F1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059F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059F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642EA481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6D5EE5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14A98F55" w:rsidR="002D4409" w:rsidRPr="006D5EE5" w:rsidRDefault="00D059F5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2D4409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2D4409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25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msg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oimRtjK6hEk&#10;rCQIDMQIcw+MRqrvGPUwQzKsv+2Johjx9wLawA6cyVCTsZ0MIkq4mmGD0WiuzTiY9p1iuwYij40m&#10;5A20Ss2ciG1PjVkAAruAueCwPM0wO3hO187redKufgE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hhLZ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642EA481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6D5EE5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14A98F55" w:rsidR="002D4409" w:rsidRPr="006D5EE5" w:rsidRDefault="00D059F5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2D4409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2D4409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25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C7361"/>
    <w:multiLevelType w:val="hybridMultilevel"/>
    <w:tmpl w:val="4E046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A8B"/>
    <w:multiLevelType w:val="hybridMultilevel"/>
    <w:tmpl w:val="93A837FE"/>
    <w:lvl w:ilvl="0" w:tplc="3AE012AC">
      <w:start w:val="4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7A58"/>
    <w:rsid w:val="0001006B"/>
    <w:rsid w:val="000534FB"/>
    <w:rsid w:val="0006070A"/>
    <w:rsid w:val="00070D73"/>
    <w:rsid w:val="00073191"/>
    <w:rsid w:val="000A2F37"/>
    <w:rsid w:val="000A7555"/>
    <w:rsid w:val="000B723E"/>
    <w:rsid w:val="000F1C42"/>
    <w:rsid w:val="0010284F"/>
    <w:rsid w:val="001131D3"/>
    <w:rsid w:val="001223B1"/>
    <w:rsid w:val="00125FA5"/>
    <w:rsid w:val="001356F8"/>
    <w:rsid w:val="00144B99"/>
    <w:rsid w:val="0017521F"/>
    <w:rsid w:val="00175255"/>
    <w:rsid w:val="001832FB"/>
    <w:rsid w:val="0018468F"/>
    <w:rsid w:val="001915F0"/>
    <w:rsid w:val="001969F9"/>
    <w:rsid w:val="001A023F"/>
    <w:rsid w:val="001A51FC"/>
    <w:rsid w:val="001B0D50"/>
    <w:rsid w:val="001C7E1E"/>
    <w:rsid w:val="001F3924"/>
    <w:rsid w:val="00211697"/>
    <w:rsid w:val="00215983"/>
    <w:rsid w:val="00243364"/>
    <w:rsid w:val="00263B69"/>
    <w:rsid w:val="00271A86"/>
    <w:rsid w:val="002740D7"/>
    <w:rsid w:val="00276363"/>
    <w:rsid w:val="002768F6"/>
    <w:rsid w:val="002B1D7F"/>
    <w:rsid w:val="002B4852"/>
    <w:rsid w:val="002D4409"/>
    <w:rsid w:val="002E025C"/>
    <w:rsid w:val="002F4E4F"/>
    <w:rsid w:val="00307FAB"/>
    <w:rsid w:val="00323B18"/>
    <w:rsid w:val="003245A4"/>
    <w:rsid w:val="0034153E"/>
    <w:rsid w:val="003421DD"/>
    <w:rsid w:val="00343950"/>
    <w:rsid w:val="003460C8"/>
    <w:rsid w:val="00351323"/>
    <w:rsid w:val="00352147"/>
    <w:rsid w:val="00352956"/>
    <w:rsid w:val="003618A6"/>
    <w:rsid w:val="00373919"/>
    <w:rsid w:val="00380B70"/>
    <w:rsid w:val="003900BD"/>
    <w:rsid w:val="00397BB4"/>
    <w:rsid w:val="003A5E8F"/>
    <w:rsid w:val="003B6B72"/>
    <w:rsid w:val="003C7A64"/>
    <w:rsid w:val="003D3018"/>
    <w:rsid w:val="003D44E0"/>
    <w:rsid w:val="003E5D47"/>
    <w:rsid w:val="003F6DFF"/>
    <w:rsid w:val="004078B2"/>
    <w:rsid w:val="00432AF3"/>
    <w:rsid w:val="004375B7"/>
    <w:rsid w:val="00441142"/>
    <w:rsid w:val="00444526"/>
    <w:rsid w:val="004624E8"/>
    <w:rsid w:val="004640BB"/>
    <w:rsid w:val="00471DB4"/>
    <w:rsid w:val="0047227F"/>
    <w:rsid w:val="00482B71"/>
    <w:rsid w:val="00487DDC"/>
    <w:rsid w:val="0049018F"/>
    <w:rsid w:val="004A17DD"/>
    <w:rsid w:val="004A2CDF"/>
    <w:rsid w:val="004B0C62"/>
    <w:rsid w:val="004B2B46"/>
    <w:rsid w:val="004B314A"/>
    <w:rsid w:val="004C57B4"/>
    <w:rsid w:val="004D6D64"/>
    <w:rsid w:val="004E6BA8"/>
    <w:rsid w:val="00503138"/>
    <w:rsid w:val="00515BE4"/>
    <w:rsid w:val="0052393B"/>
    <w:rsid w:val="00542ABF"/>
    <w:rsid w:val="00561A8E"/>
    <w:rsid w:val="00587BC6"/>
    <w:rsid w:val="005975AD"/>
    <w:rsid w:val="005C4253"/>
    <w:rsid w:val="005D4FCB"/>
    <w:rsid w:val="005E3491"/>
    <w:rsid w:val="005E4043"/>
    <w:rsid w:val="005F2C58"/>
    <w:rsid w:val="005F709A"/>
    <w:rsid w:val="006062A9"/>
    <w:rsid w:val="00617F02"/>
    <w:rsid w:val="006303C4"/>
    <w:rsid w:val="00631B00"/>
    <w:rsid w:val="006320E4"/>
    <w:rsid w:val="006471BD"/>
    <w:rsid w:val="00664064"/>
    <w:rsid w:val="00664343"/>
    <w:rsid w:val="00666C20"/>
    <w:rsid w:val="00680843"/>
    <w:rsid w:val="00691796"/>
    <w:rsid w:val="006A1AFB"/>
    <w:rsid w:val="006B7740"/>
    <w:rsid w:val="006C0049"/>
    <w:rsid w:val="006D16EE"/>
    <w:rsid w:val="006D2856"/>
    <w:rsid w:val="006D4323"/>
    <w:rsid w:val="006D4A28"/>
    <w:rsid w:val="006D5EE5"/>
    <w:rsid w:val="00716E65"/>
    <w:rsid w:val="007175D6"/>
    <w:rsid w:val="007175F4"/>
    <w:rsid w:val="00727693"/>
    <w:rsid w:val="00730383"/>
    <w:rsid w:val="00735184"/>
    <w:rsid w:val="007570EE"/>
    <w:rsid w:val="00782132"/>
    <w:rsid w:val="00785E89"/>
    <w:rsid w:val="00792AD8"/>
    <w:rsid w:val="007A2C30"/>
    <w:rsid w:val="007B1879"/>
    <w:rsid w:val="007B58D0"/>
    <w:rsid w:val="007C2B01"/>
    <w:rsid w:val="007C65D4"/>
    <w:rsid w:val="00812260"/>
    <w:rsid w:val="00816DAA"/>
    <w:rsid w:val="00820F59"/>
    <w:rsid w:val="0082442A"/>
    <w:rsid w:val="0086059C"/>
    <w:rsid w:val="008633A0"/>
    <w:rsid w:val="00865B1B"/>
    <w:rsid w:val="0086628C"/>
    <w:rsid w:val="00884CFB"/>
    <w:rsid w:val="0088742D"/>
    <w:rsid w:val="00894B94"/>
    <w:rsid w:val="008B023C"/>
    <w:rsid w:val="008C1E1D"/>
    <w:rsid w:val="008D48F8"/>
    <w:rsid w:val="008E7EBD"/>
    <w:rsid w:val="00904963"/>
    <w:rsid w:val="00910259"/>
    <w:rsid w:val="0091454E"/>
    <w:rsid w:val="0094726D"/>
    <w:rsid w:val="00957DCC"/>
    <w:rsid w:val="009633B6"/>
    <w:rsid w:val="00987B2F"/>
    <w:rsid w:val="009A35BC"/>
    <w:rsid w:val="009A3943"/>
    <w:rsid w:val="009B3540"/>
    <w:rsid w:val="009B3670"/>
    <w:rsid w:val="009B5F8E"/>
    <w:rsid w:val="009E5D5E"/>
    <w:rsid w:val="009E604D"/>
    <w:rsid w:val="00A03469"/>
    <w:rsid w:val="00A039A3"/>
    <w:rsid w:val="00A06872"/>
    <w:rsid w:val="00A10138"/>
    <w:rsid w:val="00A147EE"/>
    <w:rsid w:val="00A14D83"/>
    <w:rsid w:val="00A17A2A"/>
    <w:rsid w:val="00A21D0A"/>
    <w:rsid w:val="00A230D2"/>
    <w:rsid w:val="00A25EF8"/>
    <w:rsid w:val="00A367E3"/>
    <w:rsid w:val="00A43C75"/>
    <w:rsid w:val="00A53B3D"/>
    <w:rsid w:val="00A67CCC"/>
    <w:rsid w:val="00A857D2"/>
    <w:rsid w:val="00A93B95"/>
    <w:rsid w:val="00A9774F"/>
    <w:rsid w:val="00AB29C2"/>
    <w:rsid w:val="00AC13C8"/>
    <w:rsid w:val="00AC2881"/>
    <w:rsid w:val="00AD11AD"/>
    <w:rsid w:val="00AE43A5"/>
    <w:rsid w:val="00B401D4"/>
    <w:rsid w:val="00B46FA2"/>
    <w:rsid w:val="00B5201E"/>
    <w:rsid w:val="00B71C13"/>
    <w:rsid w:val="00B77126"/>
    <w:rsid w:val="00B82FDE"/>
    <w:rsid w:val="00B921A7"/>
    <w:rsid w:val="00BC5453"/>
    <w:rsid w:val="00BC66D0"/>
    <w:rsid w:val="00BC6DC5"/>
    <w:rsid w:val="00BD06E5"/>
    <w:rsid w:val="00BF416D"/>
    <w:rsid w:val="00C076B2"/>
    <w:rsid w:val="00C11978"/>
    <w:rsid w:val="00C129BB"/>
    <w:rsid w:val="00C522CD"/>
    <w:rsid w:val="00C601AA"/>
    <w:rsid w:val="00C67D39"/>
    <w:rsid w:val="00C843CF"/>
    <w:rsid w:val="00C9022F"/>
    <w:rsid w:val="00C94F2C"/>
    <w:rsid w:val="00CA4A5A"/>
    <w:rsid w:val="00CB727F"/>
    <w:rsid w:val="00CD3593"/>
    <w:rsid w:val="00CE4F55"/>
    <w:rsid w:val="00CF378A"/>
    <w:rsid w:val="00D059F5"/>
    <w:rsid w:val="00D117F7"/>
    <w:rsid w:val="00D1225C"/>
    <w:rsid w:val="00D2436A"/>
    <w:rsid w:val="00D32166"/>
    <w:rsid w:val="00D36B26"/>
    <w:rsid w:val="00D403D7"/>
    <w:rsid w:val="00D40582"/>
    <w:rsid w:val="00D463CC"/>
    <w:rsid w:val="00D47361"/>
    <w:rsid w:val="00D577E2"/>
    <w:rsid w:val="00D733F5"/>
    <w:rsid w:val="00D73403"/>
    <w:rsid w:val="00D8646E"/>
    <w:rsid w:val="00D96046"/>
    <w:rsid w:val="00DA4330"/>
    <w:rsid w:val="00DB09FA"/>
    <w:rsid w:val="00DB4145"/>
    <w:rsid w:val="00DE2A4F"/>
    <w:rsid w:val="00DE2F31"/>
    <w:rsid w:val="00E11722"/>
    <w:rsid w:val="00E11865"/>
    <w:rsid w:val="00E13BB0"/>
    <w:rsid w:val="00E32747"/>
    <w:rsid w:val="00E33A5B"/>
    <w:rsid w:val="00E43A6A"/>
    <w:rsid w:val="00E47BD2"/>
    <w:rsid w:val="00E64516"/>
    <w:rsid w:val="00E772BE"/>
    <w:rsid w:val="00E92B00"/>
    <w:rsid w:val="00EB790B"/>
    <w:rsid w:val="00EC0A51"/>
    <w:rsid w:val="00EC0F93"/>
    <w:rsid w:val="00EC4F9B"/>
    <w:rsid w:val="00ED1BB2"/>
    <w:rsid w:val="00EE327A"/>
    <w:rsid w:val="00EE6556"/>
    <w:rsid w:val="00EF665D"/>
    <w:rsid w:val="00F03772"/>
    <w:rsid w:val="00F10CE8"/>
    <w:rsid w:val="00F23B40"/>
    <w:rsid w:val="00F2527E"/>
    <w:rsid w:val="00F34BD3"/>
    <w:rsid w:val="00F35749"/>
    <w:rsid w:val="00F43DCB"/>
    <w:rsid w:val="00F4663E"/>
    <w:rsid w:val="00F53D7D"/>
    <w:rsid w:val="00F57BA6"/>
    <w:rsid w:val="00F61D7A"/>
    <w:rsid w:val="00F63F6C"/>
    <w:rsid w:val="00F7531A"/>
    <w:rsid w:val="00F75649"/>
    <w:rsid w:val="00F774BA"/>
    <w:rsid w:val="00F96990"/>
    <w:rsid w:val="00FA1BB9"/>
    <w:rsid w:val="00FA482E"/>
    <w:rsid w:val="00FA4FF4"/>
    <w:rsid w:val="00FC1648"/>
    <w:rsid w:val="00FC3187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wmf"/><Relationship Id="rId2" Type="http://schemas.openxmlformats.org/officeDocument/2006/relationships/image" Target="media/image7.png"/><Relationship Id="rId1" Type="http://schemas.openxmlformats.org/officeDocument/2006/relationships/image" Target="media/image6.wmf"/><Relationship Id="rId4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6.wmf"/><Relationship Id="rId1" Type="http://schemas.openxmlformats.org/officeDocument/2006/relationships/image" Target="media/image9.jpe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F8994-F8C1-4D67-A6BF-28A850DE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942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10</cp:revision>
  <cp:lastPrinted>2022-11-10T07:40:00Z</cp:lastPrinted>
  <dcterms:created xsi:type="dcterms:W3CDTF">2022-11-08T12:52:00Z</dcterms:created>
  <dcterms:modified xsi:type="dcterms:W3CDTF">2023-12-01T12:30:00Z</dcterms:modified>
</cp:coreProperties>
</file>