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60674" w14:textId="17C37B0B" w:rsidR="0010245B" w:rsidRPr="00E30617" w:rsidRDefault="0010245B" w:rsidP="0010245B">
      <w:pPr>
        <w:keepNext/>
        <w:keepLines/>
        <w:spacing w:before="240" w:after="360" w:line="312" w:lineRule="auto"/>
        <w:outlineLvl w:val="0"/>
        <w:rPr>
          <w:rFonts w:ascii="Arial" w:hAnsi="Arial"/>
          <w:b/>
          <w:bCs/>
          <w:color w:val="EE6600"/>
          <w:sz w:val="32"/>
          <w:szCs w:val="32"/>
        </w:rPr>
      </w:pPr>
      <w:r w:rsidRPr="00E30617">
        <w:rPr>
          <w:rFonts w:ascii="Arial" w:hAnsi="Arial"/>
          <w:b/>
          <w:bCs/>
          <w:color w:val="EE6600"/>
          <w:sz w:val="32"/>
          <w:szCs w:val="32"/>
        </w:rPr>
        <w:t>Frage</w:t>
      </w:r>
      <w:r w:rsidR="00D97EA5">
        <w:rPr>
          <w:rFonts w:ascii="Arial" w:hAnsi="Arial"/>
          <w:b/>
          <w:bCs/>
          <w:color w:val="EE6600"/>
          <w:sz w:val="32"/>
          <w:szCs w:val="32"/>
        </w:rPr>
        <w:t>-B</w:t>
      </w:r>
      <w:r w:rsidRPr="00E30617">
        <w:rPr>
          <w:rFonts w:ascii="Arial" w:hAnsi="Arial"/>
          <w:b/>
          <w:bCs/>
          <w:color w:val="EE6600"/>
          <w:sz w:val="32"/>
          <w:szCs w:val="32"/>
        </w:rPr>
        <w:t xml:space="preserve">ogen </w:t>
      </w:r>
      <w:r w:rsidR="00C42612" w:rsidRPr="00E30617">
        <w:rPr>
          <w:rFonts w:ascii="Arial" w:hAnsi="Arial"/>
          <w:b/>
          <w:bCs/>
          <w:color w:val="EE6600"/>
          <w:sz w:val="32"/>
          <w:szCs w:val="32"/>
        </w:rPr>
        <w:t>AusbildungsFit</w:t>
      </w:r>
    </w:p>
    <w:p w14:paraId="20206BA9" w14:textId="7EEB01AC" w:rsidR="008E35EA" w:rsidRPr="00D97EA5" w:rsidRDefault="008E35EA" w:rsidP="0004585F">
      <w:pPr>
        <w:spacing w:before="1320" w:after="240" w:line="312" w:lineRule="auto"/>
        <w:rPr>
          <w:rFonts w:ascii="Arial" w:hAnsi="Arial" w:cs="Arial"/>
          <w:sz w:val="28"/>
          <w:szCs w:val="28"/>
        </w:rPr>
      </w:pPr>
      <w:r w:rsidRPr="00D97EA5">
        <w:rPr>
          <w:rFonts w:ascii="Arial" w:hAnsi="Arial" w:cs="Arial"/>
          <w:sz w:val="28"/>
          <w:szCs w:val="28"/>
        </w:rPr>
        <w:t>Bitte gib dein Alter und dein Geschlecht an: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644"/>
        <w:gridCol w:w="1644"/>
        <w:gridCol w:w="3231"/>
        <w:gridCol w:w="6"/>
      </w:tblGrid>
      <w:tr w:rsidR="009E783E" w:rsidRPr="003F67DA" w14:paraId="5A0C0BCD" w14:textId="77777777" w:rsidTr="00F171DA"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D388" w14:textId="77777777" w:rsidR="009E783E" w:rsidRPr="003F67DA" w:rsidRDefault="009E783E" w:rsidP="00F171DA">
            <w:pPr>
              <w:pStyle w:val="Listenabsatz"/>
              <w:spacing w:before="160" w:after="0" w:line="312" w:lineRule="auto"/>
              <w:ind w:left="164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b/>
                <w:sz w:val="28"/>
                <w:szCs w:val="28"/>
              </w:rPr>
              <w:t>Alter:</w:t>
            </w:r>
          </w:p>
        </w:tc>
        <w:tc>
          <w:tcPr>
            <w:tcW w:w="65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FE7E" w14:textId="77777777" w:rsidR="009E783E" w:rsidRPr="003F67DA" w:rsidRDefault="009E783E" w:rsidP="009E783E">
            <w:pPr>
              <w:spacing w:before="160" w:after="0" w:line="312" w:lineRule="auto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 xml:space="preserve"> ………… Jahre</w:t>
            </w:r>
          </w:p>
        </w:tc>
      </w:tr>
      <w:tr w:rsidR="009E783E" w:rsidRPr="003F67DA" w14:paraId="77B24AA0" w14:textId="77777777" w:rsidTr="00F171DA">
        <w:trPr>
          <w:gridAfter w:val="1"/>
          <w:wAfter w:w="6" w:type="dxa"/>
          <w:trHeight w:val="567"/>
        </w:trPr>
        <w:tc>
          <w:tcPr>
            <w:tcW w:w="254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2DA41F" w14:textId="77777777" w:rsidR="009E783E" w:rsidRPr="009E783E" w:rsidRDefault="009E783E" w:rsidP="009E783E">
            <w:pPr>
              <w:pStyle w:val="Listenabsatz"/>
              <w:spacing w:before="80" w:after="0" w:line="312" w:lineRule="auto"/>
              <w:ind w:left="164"/>
              <w:contextualSpacing w:val="0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b/>
                <w:sz w:val="28"/>
                <w:szCs w:val="28"/>
              </w:rPr>
              <w:t>Geschlecht:</w:t>
            </w: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FDFB46" w14:textId="77777777" w:rsidR="009E783E" w:rsidRPr="003F67DA" w:rsidRDefault="009E783E" w:rsidP="009E783E">
            <w:pPr>
              <w:spacing w:before="80" w:after="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9D873E" w14:textId="77777777" w:rsidR="009E783E" w:rsidRPr="009E783E" w:rsidRDefault="009E783E" w:rsidP="009E783E">
            <w:pPr>
              <w:spacing w:before="80" w:after="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  <w:tc>
          <w:tcPr>
            <w:tcW w:w="32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A350F" w14:textId="77777777" w:rsidR="009E783E" w:rsidRPr="009E783E" w:rsidRDefault="009E783E" w:rsidP="009E783E">
            <w:pPr>
              <w:spacing w:before="80" w:after="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</w:tr>
      <w:tr w:rsidR="009E783E" w:rsidRPr="003F67DA" w14:paraId="37E39445" w14:textId="77777777" w:rsidTr="00F171DA">
        <w:trPr>
          <w:gridAfter w:val="1"/>
          <w:wAfter w:w="6" w:type="dxa"/>
          <w:trHeight w:val="438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5D596" w14:textId="77777777" w:rsidR="009E783E" w:rsidRPr="003F67DA" w:rsidRDefault="009E783E" w:rsidP="009E783E">
            <w:pPr>
              <w:pStyle w:val="Listenabsatz"/>
              <w:spacing w:before="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Ich fühle mich …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3F9FE7" w14:textId="77777777" w:rsidR="009E783E" w:rsidRPr="003F67DA" w:rsidRDefault="009E783E" w:rsidP="009E783E">
            <w:pPr>
              <w:spacing w:before="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männlich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E6348A" w14:textId="77777777" w:rsidR="009E783E" w:rsidRPr="003F67DA" w:rsidRDefault="009E783E" w:rsidP="009E783E">
            <w:pPr>
              <w:spacing w:before="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weiblich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A60E1" w14:textId="77777777" w:rsidR="009E783E" w:rsidRPr="003F67DA" w:rsidRDefault="009E783E" w:rsidP="009E783E">
            <w:pPr>
              <w:spacing w:before="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  <w:lang w:val="de-DE"/>
              </w:rPr>
              <w:t xml:space="preserve">weder männlich 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br/>
            </w:r>
            <w:r w:rsidRPr="003F67DA">
              <w:rPr>
                <w:rFonts w:ascii="Arial" w:hAnsi="Arial" w:cs="Arial"/>
                <w:sz w:val="28"/>
                <w:szCs w:val="28"/>
                <w:lang w:val="de-DE"/>
              </w:rPr>
              <w:t>noch weiblich (divers)</w:t>
            </w:r>
          </w:p>
        </w:tc>
      </w:tr>
      <w:tr w:rsidR="009E783E" w:rsidRPr="003F67DA" w14:paraId="67217B70" w14:textId="77777777" w:rsidTr="00F171DA">
        <w:trPr>
          <w:gridAfter w:val="1"/>
          <w:wAfter w:w="6" w:type="dxa"/>
          <w:trHeight w:val="438"/>
        </w:trPr>
        <w:tc>
          <w:tcPr>
            <w:tcW w:w="254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0BBF0B6" w14:textId="77777777" w:rsidR="009E783E" w:rsidRPr="003F67DA" w:rsidRDefault="009E783E" w:rsidP="009E783E">
            <w:pPr>
              <w:pStyle w:val="Listenabsatz"/>
              <w:spacing w:before="2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50E4132" w14:textId="77777777" w:rsidR="009E783E" w:rsidRPr="009E783E" w:rsidRDefault="009E783E" w:rsidP="009E783E">
            <w:pPr>
              <w:spacing w:before="20" w:after="80" w:line="312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783E"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0A896D07" wp14:editId="55286A40">
                      <wp:extent cx="198000" cy="198000"/>
                      <wp:effectExtent l="0" t="0" r="12065" b="12065"/>
                      <wp:docPr id="71" name="Rechtec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574038" id="Rechteck 7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6evfQ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HqDp69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EE7F526" w14:textId="77777777" w:rsidR="009E783E" w:rsidRPr="009E783E" w:rsidRDefault="009E783E" w:rsidP="009E783E">
            <w:pPr>
              <w:spacing w:before="20" w:after="80" w:line="312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783E"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0A8108BF" wp14:editId="133945A8">
                      <wp:extent cx="198000" cy="198000"/>
                      <wp:effectExtent l="0" t="0" r="12065" b="12065"/>
                      <wp:docPr id="72" name="Rechtec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A14EF6" id="Rechteck 7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43fg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DbR43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3B4B8C7" w14:textId="77777777" w:rsidR="009E783E" w:rsidRPr="009E783E" w:rsidRDefault="009E783E" w:rsidP="009E783E">
            <w:pPr>
              <w:spacing w:before="20" w:after="80" w:line="312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783E"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1731EF56" wp14:editId="71B77DA5">
                      <wp:extent cx="198000" cy="198000"/>
                      <wp:effectExtent l="0" t="0" r="12065" b="12065"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2169BC" id="Rechteck 1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P/fg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YVLP/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46A8356F" w14:textId="77777777" w:rsidR="00EB0640" w:rsidRDefault="008E35EA" w:rsidP="00EB0640">
      <w:pPr>
        <w:spacing w:before="600" w:after="240" w:line="312" w:lineRule="auto"/>
        <w:rPr>
          <w:rFonts w:ascii="Arial" w:hAnsi="Arial" w:cs="Arial"/>
          <w:sz w:val="28"/>
          <w:szCs w:val="28"/>
        </w:rPr>
      </w:pPr>
      <w:r w:rsidRPr="00D97EA5">
        <w:rPr>
          <w:rFonts w:ascii="Arial" w:hAnsi="Arial" w:cs="Arial"/>
          <w:sz w:val="28"/>
          <w:szCs w:val="28"/>
        </w:rPr>
        <w:t>Du hast</w:t>
      </w:r>
      <w:r w:rsidR="0010245B" w:rsidRPr="00D97EA5">
        <w:rPr>
          <w:rFonts w:ascii="Arial" w:hAnsi="Arial" w:cs="Arial"/>
          <w:sz w:val="28"/>
          <w:szCs w:val="28"/>
        </w:rPr>
        <w:t xml:space="preserve"> </w:t>
      </w:r>
      <w:r w:rsidR="00C42612" w:rsidRPr="00D97EA5">
        <w:rPr>
          <w:rFonts w:ascii="Arial" w:hAnsi="Arial" w:cs="Arial"/>
          <w:sz w:val="28"/>
          <w:szCs w:val="28"/>
        </w:rPr>
        <w:t>AusbildungsFit</w:t>
      </w:r>
      <w:r w:rsidR="0010245B" w:rsidRPr="00D97EA5">
        <w:rPr>
          <w:rFonts w:ascii="Arial" w:hAnsi="Arial" w:cs="Arial"/>
          <w:sz w:val="28"/>
          <w:szCs w:val="28"/>
        </w:rPr>
        <w:t xml:space="preserve"> besucht. </w:t>
      </w:r>
      <w:r w:rsidR="00D97EA5">
        <w:rPr>
          <w:rFonts w:ascii="Arial" w:hAnsi="Arial" w:cs="Arial"/>
          <w:sz w:val="28"/>
          <w:szCs w:val="28"/>
        </w:rPr>
        <w:br/>
      </w:r>
      <w:r w:rsidR="0010245B" w:rsidRPr="00D97EA5">
        <w:rPr>
          <w:rFonts w:ascii="Arial" w:hAnsi="Arial" w:cs="Arial"/>
          <w:sz w:val="28"/>
          <w:szCs w:val="28"/>
        </w:rPr>
        <w:t xml:space="preserve">Danke, dass </w:t>
      </w:r>
      <w:r w:rsidRPr="00D97EA5">
        <w:rPr>
          <w:rFonts w:ascii="Arial" w:hAnsi="Arial" w:cs="Arial"/>
          <w:sz w:val="28"/>
          <w:szCs w:val="28"/>
        </w:rPr>
        <w:t>du</w:t>
      </w:r>
      <w:r w:rsidR="0010245B" w:rsidRPr="00D97EA5">
        <w:rPr>
          <w:rFonts w:ascii="Arial" w:hAnsi="Arial" w:cs="Arial"/>
          <w:sz w:val="28"/>
          <w:szCs w:val="28"/>
        </w:rPr>
        <w:t xml:space="preserve"> diesen Frage</w:t>
      </w:r>
      <w:r w:rsidR="00D97EA5">
        <w:rPr>
          <w:rFonts w:ascii="Arial" w:hAnsi="Arial" w:cs="Arial"/>
          <w:sz w:val="28"/>
          <w:szCs w:val="28"/>
        </w:rPr>
        <w:t>-B</w:t>
      </w:r>
      <w:r w:rsidR="0010245B" w:rsidRPr="00D97EA5">
        <w:rPr>
          <w:rFonts w:ascii="Arial" w:hAnsi="Arial" w:cs="Arial"/>
          <w:sz w:val="28"/>
          <w:szCs w:val="28"/>
        </w:rPr>
        <w:t>ogen ausfüll</w:t>
      </w:r>
      <w:r w:rsidRPr="00D97EA5">
        <w:rPr>
          <w:rFonts w:ascii="Arial" w:hAnsi="Arial" w:cs="Arial"/>
          <w:sz w:val="28"/>
          <w:szCs w:val="28"/>
        </w:rPr>
        <w:t>st</w:t>
      </w:r>
      <w:r w:rsidR="0010245B" w:rsidRPr="00D97EA5">
        <w:rPr>
          <w:rFonts w:ascii="Arial" w:hAnsi="Arial" w:cs="Arial"/>
          <w:sz w:val="28"/>
          <w:szCs w:val="28"/>
        </w:rPr>
        <w:t xml:space="preserve">! </w:t>
      </w:r>
    </w:p>
    <w:p w14:paraId="4EE12925" w14:textId="77777777" w:rsidR="00EB0640" w:rsidRDefault="0010245B" w:rsidP="00EB0640">
      <w:pPr>
        <w:spacing w:before="0" w:after="240" w:line="312" w:lineRule="auto"/>
        <w:rPr>
          <w:rFonts w:ascii="Arial" w:hAnsi="Arial" w:cs="Arial"/>
          <w:sz w:val="28"/>
          <w:szCs w:val="28"/>
        </w:rPr>
      </w:pPr>
      <w:r w:rsidRPr="00D97EA5">
        <w:rPr>
          <w:rFonts w:ascii="Arial" w:hAnsi="Arial" w:cs="Arial"/>
          <w:sz w:val="28"/>
          <w:szCs w:val="28"/>
        </w:rPr>
        <w:t>Bitte beantworte die folgenden Fragen.</w:t>
      </w:r>
      <w:r w:rsidR="00EB0640">
        <w:rPr>
          <w:rFonts w:ascii="Arial" w:hAnsi="Arial" w:cs="Arial"/>
          <w:sz w:val="28"/>
          <w:szCs w:val="28"/>
        </w:rPr>
        <w:br w:type="textWrapping" w:clear="all"/>
      </w:r>
      <w:r w:rsidR="00D97EA5" w:rsidRPr="0066222C">
        <w:rPr>
          <w:rFonts w:ascii="Arial" w:hAnsi="Arial" w:cs="Arial"/>
          <w:sz w:val="28"/>
          <w:szCs w:val="28"/>
        </w:rPr>
        <w:t xml:space="preserve">Bitte </w:t>
      </w:r>
      <w:r w:rsidR="00EB0640">
        <w:rPr>
          <w:rFonts w:ascii="Arial" w:hAnsi="Arial" w:cs="Arial"/>
          <w:sz w:val="28"/>
          <w:szCs w:val="28"/>
        </w:rPr>
        <w:t>kreuze an, was für dich stimmt.</w:t>
      </w:r>
    </w:p>
    <w:p w14:paraId="23B0AA07" w14:textId="6161C275" w:rsidR="009F22F9" w:rsidRDefault="00D97EA5" w:rsidP="006828EC">
      <w:pPr>
        <w:spacing w:before="0" w:after="600" w:line="312" w:lineRule="auto"/>
        <w:rPr>
          <w:rFonts w:ascii="Arial" w:hAnsi="Arial" w:cs="Arial"/>
          <w:sz w:val="28"/>
          <w:szCs w:val="28"/>
        </w:rPr>
      </w:pPr>
      <w:r w:rsidRPr="0066222C">
        <w:rPr>
          <w:rFonts w:ascii="Arial" w:hAnsi="Arial" w:cs="Arial"/>
          <w:sz w:val="28"/>
          <w:szCs w:val="28"/>
        </w:rPr>
        <w:t xml:space="preserve">Wenn </w:t>
      </w:r>
      <w:r>
        <w:rPr>
          <w:rFonts w:ascii="Arial" w:hAnsi="Arial" w:cs="Arial"/>
          <w:sz w:val="28"/>
          <w:szCs w:val="28"/>
        </w:rPr>
        <w:t xml:space="preserve">du etwas nicht verstehst, </w:t>
      </w:r>
      <w:r>
        <w:rPr>
          <w:rFonts w:ascii="Arial" w:hAnsi="Arial" w:cs="Arial"/>
          <w:sz w:val="28"/>
          <w:szCs w:val="28"/>
        </w:rPr>
        <w:br/>
        <w:t>kannst du uns fragen.</w:t>
      </w:r>
    </w:p>
    <w:p w14:paraId="1AD333AE" w14:textId="354334C6" w:rsidR="009F22F9" w:rsidRPr="009F22F9" w:rsidRDefault="0004585F" w:rsidP="00E116F3">
      <w:pPr>
        <w:spacing w:before="1200" w:after="0"/>
        <w:ind w:left="5761" w:firstLine="72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97EA5">
        <w:rPr>
          <w:rFonts w:ascii="Arial" w:hAnsi="Arial" w:cs="Arial"/>
          <w:noProof/>
          <w:sz w:val="28"/>
          <w:szCs w:val="28"/>
          <w:lang w:eastAsia="de-AT"/>
        </w:rPr>
        <w:drawing>
          <wp:anchor distT="0" distB="0" distL="114300" distR="114300" simplePos="0" relativeHeight="251663360" behindDoc="0" locked="0" layoutInCell="1" allowOverlap="1" wp14:anchorId="41E7D2E4" wp14:editId="3D197904">
            <wp:simplePos x="0" y="0"/>
            <wp:positionH relativeFrom="margin">
              <wp:posOffset>5403850</wp:posOffset>
            </wp:positionH>
            <wp:positionV relativeFrom="margin">
              <wp:posOffset>6319471</wp:posOffset>
            </wp:positionV>
            <wp:extent cx="407035" cy="374015"/>
            <wp:effectExtent l="0" t="0" r="0" b="6985"/>
            <wp:wrapNone/>
            <wp:docPr id="667" name="Grafik 667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2F9" w:rsidRPr="009F22F9">
        <w:rPr>
          <w:rFonts w:ascii="Arial" w:hAnsi="Arial" w:cs="Arial"/>
          <w:sz w:val="28"/>
          <w:szCs w:val="28"/>
        </w:rPr>
        <w:t xml:space="preserve">Bitte umblättern! </w:t>
      </w:r>
    </w:p>
    <w:p w14:paraId="7EA927E5" w14:textId="30A955D8" w:rsidR="009F22F9" w:rsidRDefault="009F22F9" w:rsidP="000B1778">
      <w:pPr>
        <w:numPr>
          <w:ilvl w:val="0"/>
          <w:numId w:val="12"/>
        </w:numPr>
        <w:spacing w:before="0" w:after="0" w:line="312" w:lineRule="auto"/>
        <w:ind w:left="312" w:hanging="357"/>
        <w:contextualSpacing/>
        <w:rPr>
          <w:rFonts w:ascii="Arial" w:hAnsi="Arial" w:cs="Arial"/>
          <w:sz w:val="28"/>
          <w:szCs w:val="28"/>
          <w:lang w:val="en-US"/>
        </w:rPr>
        <w:sectPr w:rsidR="009F22F9" w:rsidSect="00E30617">
          <w:footerReference w:type="default" r:id="rId9"/>
          <w:headerReference w:type="first" r:id="rId10"/>
          <w:footerReference w:type="first" r:id="rId11"/>
          <w:pgSz w:w="11900" w:h="16840"/>
          <w:pgMar w:top="2410" w:right="1410" w:bottom="2552" w:left="1418" w:header="907" w:footer="709" w:gutter="0"/>
          <w:cols w:space="708"/>
          <w:titlePg/>
          <w:docGrid w:linePitch="360"/>
        </w:sectPr>
      </w:pPr>
    </w:p>
    <w:tbl>
      <w:tblPr>
        <w:tblStyle w:val="Tabellenraster1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D97EA5" w:rsidRPr="00D97EA5" w14:paraId="411A2453" w14:textId="77777777" w:rsidTr="00D97EA5">
        <w:trPr>
          <w:trHeight w:val="648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24235E4" w14:textId="7B9E3020" w:rsidR="00D97EA5" w:rsidRPr="00D97EA5" w:rsidRDefault="00D97EA5" w:rsidP="00764F79">
            <w:pPr>
              <w:numPr>
                <w:ilvl w:val="0"/>
                <w:numId w:val="12"/>
              </w:numPr>
              <w:spacing w:before="200" w:line="312" w:lineRule="auto"/>
              <w:ind w:left="448" w:hanging="431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Ich</w:t>
            </w:r>
            <w:proofErr w:type="spellEnd"/>
            <w:r w:rsidRPr="00D97EA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0B1778">
              <w:rPr>
                <w:rFonts w:ascii="Arial" w:hAnsi="Arial" w:cs="Arial"/>
                <w:sz w:val="28"/>
                <w:szCs w:val="28"/>
                <w:lang w:val="en-US"/>
              </w:rPr>
              <w:t xml:space="preserve">bin </w:t>
            </w:r>
            <w:proofErr w:type="spellStart"/>
            <w:r w:rsidR="000B1778">
              <w:rPr>
                <w:rFonts w:ascii="Arial" w:hAnsi="Arial" w:cs="Arial"/>
                <w:sz w:val="28"/>
                <w:szCs w:val="28"/>
                <w:lang w:val="en-US"/>
              </w:rPr>
              <w:t>gerne</w:t>
            </w:r>
            <w:proofErr w:type="spellEnd"/>
            <w:r w:rsidR="000B1778">
              <w:rPr>
                <w:rFonts w:ascii="Arial" w:hAnsi="Arial" w:cs="Arial"/>
                <w:sz w:val="28"/>
                <w:szCs w:val="28"/>
                <w:lang w:val="en-US"/>
              </w:rPr>
              <w:t xml:space="preserve"> in </w:t>
            </w:r>
            <w:proofErr w:type="spellStart"/>
            <w:r w:rsidR="000B1778">
              <w:rPr>
                <w:rFonts w:ascii="Arial" w:hAnsi="Arial" w:cs="Arial"/>
                <w:sz w:val="28"/>
                <w:szCs w:val="28"/>
                <w:lang w:val="en-US"/>
              </w:rPr>
              <w:t>AFit</w:t>
            </w:r>
            <w:proofErr w:type="spellEnd"/>
            <w:r w:rsidR="000B1778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B1778">
              <w:rPr>
                <w:rFonts w:ascii="Arial" w:hAnsi="Arial" w:cs="Arial"/>
                <w:sz w:val="28"/>
                <w:szCs w:val="28"/>
                <w:lang w:val="en-US"/>
              </w:rPr>
              <w:t>gekommen</w:t>
            </w:r>
            <w:proofErr w:type="spellEnd"/>
            <w:r w:rsidRPr="00D97EA5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D97EA5" w:rsidRPr="00D97EA5" w14:paraId="248999B0" w14:textId="77777777" w:rsidTr="00D97EA5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22F05C59" w14:textId="77777777" w:rsidR="00D97EA5" w:rsidRPr="00D97EA5" w:rsidRDefault="00D97EA5" w:rsidP="00D97EA5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2D5253F" wp14:editId="7602DC9E">
                      <wp:extent cx="198000" cy="198000"/>
                      <wp:effectExtent l="0" t="0" r="12065" b="12065"/>
                      <wp:docPr id="596" name="Rechteck 5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C810C9" id="Rechteck 59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XF2qDF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vAlign w:val="center"/>
          </w:tcPr>
          <w:p w14:paraId="7A1384CA" w14:textId="77777777" w:rsidR="00D97EA5" w:rsidRPr="00D97EA5" w:rsidRDefault="00D97EA5" w:rsidP="00D97EA5">
            <w:pPr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6D6879E" wp14:editId="4F1D99BB">
                  <wp:extent cx="266959" cy="252000"/>
                  <wp:effectExtent l="0" t="0" r="5715" b="0"/>
                  <wp:docPr id="600" name="Grafik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59DA3E01" w14:textId="77777777" w:rsidR="00D97EA5" w:rsidRPr="00D97EA5" w:rsidRDefault="00D97EA5" w:rsidP="00D97EA5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D97EA5" w:rsidRPr="00D97EA5" w14:paraId="45748717" w14:textId="77777777" w:rsidTr="00D97EA5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4DD9A8F0" w14:textId="77777777" w:rsidR="00D97EA5" w:rsidRPr="00D97EA5" w:rsidRDefault="00D97EA5" w:rsidP="00D97EA5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D9F72E6" wp14:editId="2907C4D6">
                      <wp:extent cx="198000" cy="198000"/>
                      <wp:effectExtent l="0" t="0" r="12065" b="12065"/>
                      <wp:docPr id="597" name="Rechteck 5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FDF46E" id="Rechteck 59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aWksO1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3232DB47" w14:textId="77777777" w:rsidR="00D97EA5" w:rsidRPr="00D97EA5" w:rsidRDefault="00D97EA5" w:rsidP="00D97EA5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A171312" wp14:editId="52435E66">
                  <wp:extent cx="266860" cy="252000"/>
                  <wp:effectExtent l="0" t="0" r="0" b="0"/>
                  <wp:docPr id="601" name="Grafik 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6412EF55" w14:textId="77777777" w:rsidR="00D97EA5" w:rsidRPr="00D97EA5" w:rsidRDefault="00D97EA5" w:rsidP="00D97EA5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D97EA5" w:rsidRPr="00D97EA5" w14:paraId="24316E91" w14:textId="77777777" w:rsidTr="00D97EA5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226F56D2" w14:textId="77777777" w:rsidR="00D97EA5" w:rsidRPr="00D97EA5" w:rsidRDefault="00D97EA5" w:rsidP="00D97EA5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D89461E" wp14:editId="1653EFA7">
                      <wp:extent cx="198000" cy="198000"/>
                      <wp:effectExtent l="0" t="0" r="12065" b="12065"/>
                      <wp:docPr id="598" name="Rechteck 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64B0E2" id="Rechteck 59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C0L+2l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24628B7C" w14:textId="77777777" w:rsidR="00D97EA5" w:rsidRPr="00D97EA5" w:rsidRDefault="00D97EA5" w:rsidP="00D97EA5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D1D8BCC" wp14:editId="6188D870">
                  <wp:extent cx="266193" cy="252000"/>
                  <wp:effectExtent l="0" t="0" r="635" b="0"/>
                  <wp:docPr id="602" name="Grafik 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738DDBAD" w14:textId="77777777" w:rsidR="00D97EA5" w:rsidRPr="00D97EA5" w:rsidRDefault="00D97EA5" w:rsidP="00D97EA5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D97EA5" w:rsidRPr="00D97EA5" w14:paraId="2FF8B219" w14:textId="77777777" w:rsidTr="00D97EA5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4" w:space="0" w:color="595959"/>
              <w:right w:val="nil"/>
            </w:tcBorders>
            <w:vAlign w:val="center"/>
          </w:tcPr>
          <w:p w14:paraId="176B67C0" w14:textId="77777777" w:rsidR="00D97EA5" w:rsidRPr="00D97EA5" w:rsidRDefault="00D97EA5" w:rsidP="00D97EA5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9E43DE4" wp14:editId="242741AD">
                      <wp:extent cx="198000" cy="198000"/>
                      <wp:effectExtent l="0" t="0" r="12065" b="12065"/>
                      <wp:docPr id="599" name="Rechteck 5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CE4748" id="Rechteck 59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PnZ47V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4" w:space="0" w:color="595959"/>
              <w:right w:val="nil"/>
            </w:tcBorders>
            <w:vAlign w:val="center"/>
          </w:tcPr>
          <w:p w14:paraId="0E77F7A3" w14:textId="77777777" w:rsidR="00D97EA5" w:rsidRPr="00D97EA5" w:rsidRDefault="00D97EA5" w:rsidP="00D97EA5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10F4844" wp14:editId="125417F2">
                  <wp:extent cx="266193" cy="252000"/>
                  <wp:effectExtent l="0" t="0" r="635" b="0"/>
                  <wp:docPr id="603" name="Grafik 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4" w:space="0" w:color="595959"/>
              <w:right w:val="single" w:sz="4" w:space="0" w:color="595959"/>
            </w:tcBorders>
            <w:vAlign w:val="center"/>
          </w:tcPr>
          <w:p w14:paraId="2B63D540" w14:textId="77777777" w:rsidR="00D97EA5" w:rsidRPr="00D97EA5" w:rsidRDefault="00D97EA5" w:rsidP="00D97EA5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3AA63FA8" w14:textId="62BA57D4" w:rsidR="009F22F9" w:rsidRDefault="009F22F9" w:rsidP="006814D7">
      <w:pPr>
        <w:tabs>
          <w:tab w:val="left" w:pos="1040"/>
        </w:tabs>
        <w:spacing w:before="0" w:after="0" w:line="312" w:lineRule="auto"/>
        <w:rPr>
          <w:rFonts w:ascii="Arial" w:hAnsi="Arial" w:cs="Arial"/>
          <w:sz w:val="28"/>
          <w:szCs w:val="28"/>
          <w:lang w:val="en-US"/>
        </w:rPr>
      </w:pPr>
    </w:p>
    <w:p w14:paraId="21C84326" w14:textId="77777777" w:rsidR="00126C7C" w:rsidRDefault="00126C7C" w:rsidP="006814D7">
      <w:pPr>
        <w:tabs>
          <w:tab w:val="left" w:pos="1040"/>
        </w:tabs>
        <w:spacing w:before="0" w:after="0" w:line="312" w:lineRule="auto"/>
        <w:rPr>
          <w:rFonts w:ascii="Arial" w:hAnsi="Arial" w:cs="Arial"/>
          <w:sz w:val="28"/>
          <w:szCs w:val="28"/>
          <w:lang w:val="en-US"/>
        </w:rPr>
      </w:pPr>
    </w:p>
    <w:tbl>
      <w:tblPr>
        <w:tblStyle w:val="Tabellenraster1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0B1778" w:rsidRPr="00D97EA5" w14:paraId="64BF84EB" w14:textId="77777777" w:rsidTr="00B07831">
        <w:trPr>
          <w:trHeight w:val="1383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E9DBF44" w14:textId="56AD6890" w:rsidR="000B1778" w:rsidRPr="00D97EA5" w:rsidRDefault="000B1778" w:rsidP="00764F79">
            <w:pPr>
              <w:numPr>
                <w:ilvl w:val="0"/>
                <w:numId w:val="12"/>
              </w:numPr>
              <w:spacing w:before="200" w:line="312" w:lineRule="auto"/>
              <w:ind w:left="448" w:hanging="425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sz w:val="28"/>
                <w:szCs w:val="28"/>
                <w:lang w:val="en-US"/>
              </w:rPr>
              <w:t>Ich</w:t>
            </w:r>
            <w:proofErr w:type="spellEnd"/>
            <w:r w:rsidRPr="00D97EA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64F79">
              <w:rPr>
                <w:rFonts w:ascii="Arial" w:hAnsi="Arial" w:cs="Arial"/>
                <w:sz w:val="28"/>
                <w:szCs w:val="28"/>
                <w:lang w:val="en-US"/>
              </w:rPr>
              <w:t>habe</w:t>
            </w:r>
            <w:proofErr w:type="spellEnd"/>
            <w:r w:rsidR="00764F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64F79">
              <w:rPr>
                <w:rFonts w:ascii="Arial" w:hAnsi="Arial" w:cs="Arial"/>
                <w:sz w:val="28"/>
                <w:szCs w:val="28"/>
                <w:lang w:val="en-US"/>
              </w:rPr>
              <w:t>durch</w:t>
            </w:r>
            <w:proofErr w:type="spellEnd"/>
            <w:r w:rsidR="00764F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64F79">
              <w:rPr>
                <w:rFonts w:ascii="Arial" w:hAnsi="Arial" w:cs="Arial"/>
                <w:sz w:val="28"/>
                <w:szCs w:val="28"/>
                <w:lang w:val="en-US"/>
              </w:rPr>
              <w:t>AFit</w:t>
            </w:r>
            <w:proofErr w:type="spellEnd"/>
            <w:r w:rsidR="00764F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64F79">
              <w:rPr>
                <w:rFonts w:ascii="Arial" w:hAnsi="Arial" w:cs="Arial"/>
                <w:sz w:val="28"/>
                <w:szCs w:val="28"/>
                <w:lang w:val="en-US"/>
              </w:rPr>
              <w:t>mehr</w:t>
            </w:r>
            <w:proofErr w:type="spellEnd"/>
            <w:r w:rsidR="00764F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764F79"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über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meine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Fähigkeiten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764F79"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und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Stärken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erfahren</w:t>
            </w:r>
            <w:proofErr w:type="spellEnd"/>
            <w:r w:rsidRPr="00D97EA5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0B1778" w:rsidRPr="00D97EA5" w14:paraId="7896254D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225B16D2" w14:textId="77777777" w:rsidR="000B1778" w:rsidRPr="00D97EA5" w:rsidRDefault="000B1778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F9DB417" wp14:editId="3012A1E2">
                      <wp:extent cx="198000" cy="198000"/>
                      <wp:effectExtent l="0" t="0" r="12065" b="12065"/>
                      <wp:docPr id="48" name="Rechtec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991601" id="Rechteck 4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vAlign w:val="center"/>
          </w:tcPr>
          <w:p w14:paraId="1B873BE6" w14:textId="77777777" w:rsidR="000B1778" w:rsidRPr="00D97EA5" w:rsidRDefault="000B1778" w:rsidP="00E569BA">
            <w:pPr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5D93889" wp14:editId="095ACD05">
                  <wp:extent cx="266959" cy="252000"/>
                  <wp:effectExtent l="0" t="0" r="5715" b="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2E11B694" w14:textId="77777777" w:rsidR="000B1778" w:rsidRPr="00D97EA5" w:rsidRDefault="000B1778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0B1778" w:rsidRPr="00D97EA5" w14:paraId="46F3D58C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3321FD80" w14:textId="77777777" w:rsidR="000B1778" w:rsidRPr="00D97EA5" w:rsidRDefault="000B1778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B77E5D8" wp14:editId="41B9960A">
                      <wp:extent cx="198000" cy="198000"/>
                      <wp:effectExtent l="0" t="0" r="12065" b="12065"/>
                      <wp:docPr id="49" name="Rechtec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A6095F" id="Rechteck 4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3A06DB29" w14:textId="77777777" w:rsidR="000B1778" w:rsidRPr="00D97EA5" w:rsidRDefault="000B1778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7BDE02B" wp14:editId="1A4D7FA1">
                  <wp:extent cx="266860" cy="252000"/>
                  <wp:effectExtent l="0" t="0" r="0" b="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34128E8F" w14:textId="77777777" w:rsidR="000B1778" w:rsidRPr="00D97EA5" w:rsidRDefault="000B1778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0B1778" w:rsidRPr="00D97EA5" w14:paraId="60CC1C05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13542E49" w14:textId="77777777" w:rsidR="000B1778" w:rsidRPr="00D97EA5" w:rsidRDefault="000B1778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2A260B32" wp14:editId="1088507D">
                      <wp:extent cx="198000" cy="198000"/>
                      <wp:effectExtent l="0" t="0" r="12065" b="12065"/>
                      <wp:docPr id="51" name="Rechtec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0D3C52" id="Rechteck 5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1F805281" w14:textId="77777777" w:rsidR="000B1778" w:rsidRPr="00D97EA5" w:rsidRDefault="000B1778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8847E49" wp14:editId="6DED9D2B">
                  <wp:extent cx="266193" cy="252000"/>
                  <wp:effectExtent l="0" t="0" r="635" b="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18E9EA3E" w14:textId="77777777" w:rsidR="000B1778" w:rsidRPr="00D97EA5" w:rsidRDefault="000B1778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0B1778" w:rsidRPr="00D97EA5" w14:paraId="69DAF2B3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4" w:space="0" w:color="595959"/>
              <w:right w:val="nil"/>
            </w:tcBorders>
            <w:vAlign w:val="center"/>
          </w:tcPr>
          <w:p w14:paraId="115BE14F" w14:textId="77777777" w:rsidR="000B1778" w:rsidRPr="00D97EA5" w:rsidRDefault="000B1778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4FB374FA" wp14:editId="329B8C7D">
                      <wp:extent cx="198000" cy="198000"/>
                      <wp:effectExtent l="0" t="0" r="12065" b="12065"/>
                      <wp:docPr id="52" name="Rechtec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87A3ED" id="Rechteck 5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4" w:space="0" w:color="595959"/>
              <w:right w:val="nil"/>
            </w:tcBorders>
            <w:vAlign w:val="center"/>
          </w:tcPr>
          <w:p w14:paraId="0CDF3FFC" w14:textId="77777777" w:rsidR="000B1778" w:rsidRPr="00D97EA5" w:rsidRDefault="000B1778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4695FF2" wp14:editId="299273CC">
                  <wp:extent cx="266193" cy="252000"/>
                  <wp:effectExtent l="0" t="0" r="635" b="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4" w:space="0" w:color="595959"/>
              <w:right w:val="single" w:sz="4" w:space="0" w:color="595959"/>
            </w:tcBorders>
            <w:vAlign w:val="center"/>
          </w:tcPr>
          <w:p w14:paraId="6BA6676F" w14:textId="77777777" w:rsidR="000B1778" w:rsidRPr="00D97EA5" w:rsidRDefault="000B1778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2E033C06" w14:textId="5B560D0B" w:rsidR="009F22F9" w:rsidRPr="009F22F9" w:rsidRDefault="0004585F" w:rsidP="0004585F">
      <w:pPr>
        <w:tabs>
          <w:tab w:val="left" w:pos="1040"/>
        </w:tabs>
        <w:spacing w:before="600" w:after="0" w:line="312" w:lineRule="auto"/>
        <w:ind w:left="5761" w:firstLine="720"/>
        <w:rPr>
          <w:rFonts w:ascii="Arial" w:hAnsi="Arial" w:cs="Arial"/>
          <w:sz w:val="28"/>
          <w:szCs w:val="28"/>
        </w:rPr>
      </w:pPr>
      <w:r w:rsidRPr="00D97EA5">
        <w:rPr>
          <w:rFonts w:ascii="Arial" w:hAnsi="Arial" w:cs="Arial"/>
          <w:noProof/>
          <w:sz w:val="28"/>
          <w:szCs w:val="28"/>
          <w:lang w:eastAsia="de-AT"/>
        </w:rPr>
        <w:drawing>
          <wp:anchor distT="0" distB="0" distL="114300" distR="114300" simplePos="0" relativeHeight="251665408" behindDoc="0" locked="0" layoutInCell="1" allowOverlap="1" wp14:anchorId="38A86254" wp14:editId="1B049500">
            <wp:simplePos x="0" y="0"/>
            <wp:positionH relativeFrom="margin">
              <wp:posOffset>5422900</wp:posOffset>
            </wp:positionH>
            <wp:positionV relativeFrom="margin">
              <wp:posOffset>6137959</wp:posOffset>
            </wp:positionV>
            <wp:extent cx="407035" cy="374015"/>
            <wp:effectExtent l="0" t="0" r="0" b="6985"/>
            <wp:wrapNone/>
            <wp:docPr id="668" name="Grafik 668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2F9" w:rsidRPr="009F22F9">
        <w:rPr>
          <w:rFonts w:ascii="Arial" w:hAnsi="Arial" w:cs="Arial"/>
          <w:sz w:val="28"/>
          <w:szCs w:val="28"/>
        </w:rPr>
        <w:t xml:space="preserve">Bitte umblättern! </w:t>
      </w:r>
    </w:p>
    <w:p w14:paraId="46225CAA" w14:textId="6F59992C" w:rsidR="009F22F9" w:rsidRDefault="009F22F9">
      <w:pPr>
        <w:spacing w:before="0" w:after="0"/>
        <w:rPr>
          <w:rFonts w:ascii="Arial" w:hAnsi="Arial" w:cs="Arial"/>
          <w:sz w:val="28"/>
          <w:szCs w:val="28"/>
        </w:rPr>
      </w:pPr>
    </w:p>
    <w:p w14:paraId="3E22FDAD" w14:textId="7E12E48C" w:rsidR="0004585F" w:rsidRDefault="0004585F">
      <w:pPr>
        <w:spacing w:before="0" w:after="0"/>
        <w:rPr>
          <w:rFonts w:ascii="Arial" w:hAnsi="Arial" w:cs="Arial"/>
          <w:sz w:val="28"/>
          <w:szCs w:val="28"/>
        </w:rPr>
      </w:pPr>
    </w:p>
    <w:p w14:paraId="561FC05B" w14:textId="4DDCD7A8" w:rsidR="0004585F" w:rsidRDefault="0004585F">
      <w:pPr>
        <w:spacing w:before="0" w:after="0"/>
        <w:rPr>
          <w:rFonts w:ascii="Arial" w:hAnsi="Arial" w:cs="Arial"/>
          <w:sz w:val="28"/>
          <w:szCs w:val="28"/>
        </w:rPr>
      </w:pPr>
    </w:p>
    <w:p w14:paraId="77C3CDAA" w14:textId="0861A803" w:rsidR="0004585F" w:rsidRDefault="0004585F">
      <w:pPr>
        <w:spacing w:before="0" w:after="0"/>
        <w:rPr>
          <w:rFonts w:ascii="Arial" w:hAnsi="Arial" w:cs="Arial"/>
          <w:sz w:val="28"/>
          <w:szCs w:val="28"/>
        </w:rPr>
      </w:pPr>
    </w:p>
    <w:p w14:paraId="25773D67" w14:textId="2612A4DB" w:rsidR="0004585F" w:rsidRDefault="0004585F">
      <w:pPr>
        <w:spacing w:before="0" w:after="0"/>
        <w:rPr>
          <w:rFonts w:ascii="Arial" w:hAnsi="Arial" w:cs="Arial"/>
          <w:sz w:val="28"/>
          <w:szCs w:val="28"/>
        </w:rPr>
      </w:pPr>
    </w:p>
    <w:p w14:paraId="70A76741" w14:textId="77777777" w:rsidR="00EF49CA" w:rsidRDefault="00EF49CA">
      <w:pPr>
        <w:spacing w:before="0" w:after="0"/>
        <w:rPr>
          <w:rFonts w:ascii="Arial" w:hAnsi="Arial" w:cs="Arial"/>
          <w:sz w:val="28"/>
          <w:szCs w:val="28"/>
        </w:rPr>
        <w:sectPr w:rsidR="00EF49CA" w:rsidSect="00EF49CA">
          <w:headerReference w:type="first" r:id="rId16"/>
          <w:pgSz w:w="11900" w:h="16840"/>
          <w:pgMar w:top="1418" w:right="1410" w:bottom="2552" w:left="1418" w:header="907" w:footer="709" w:gutter="0"/>
          <w:cols w:space="708"/>
          <w:docGrid w:linePitch="360"/>
        </w:sectPr>
      </w:pPr>
    </w:p>
    <w:tbl>
      <w:tblPr>
        <w:tblStyle w:val="Tabellenraster1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0B1778" w:rsidRPr="00D97EA5" w14:paraId="6BEC6A1F" w14:textId="77777777" w:rsidTr="00B07831">
        <w:trPr>
          <w:trHeight w:val="1000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A878454" w14:textId="00F4BC08" w:rsidR="000B1778" w:rsidRPr="00D97EA5" w:rsidRDefault="00B07831" w:rsidP="00764F79">
            <w:pPr>
              <w:numPr>
                <w:ilvl w:val="0"/>
                <w:numId w:val="12"/>
              </w:numPr>
              <w:spacing w:before="200" w:line="312" w:lineRule="auto"/>
              <w:ind w:left="448" w:hanging="425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Durch</w:t>
            </w:r>
            <w:proofErr w:type="spellEnd"/>
            <w:r w:rsidR="000B1778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B1778">
              <w:rPr>
                <w:rFonts w:ascii="Arial" w:hAnsi="Arial" w:cs="Arial"/>
                <w:sz w:val="28"/>
                <w:szCs w:val="28"/>
                <w:lang w:val="en-US"/>
              </w:rPr>
              <w:t>AFit</w:t>
            </w:r>
            <w:proofErr w:type="spellEnd"/>
            <w:r w:rsidR="000B1778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mein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Interesse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Lernen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br/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geweckt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worden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0B1778" w:rsidRPr="00D97EA5" w14:paraId="063A0B4C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67B01EC5" w14:textId="77777777" w:rsidR="000B1778" w:rsidRPr="00D97EA5" w:rsidRDefault="000B1778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16FEE2B5" wp14:editId="4B4BED61">
                      <wp:extent cx="198000" cy="198000"/>
                      <wp:effectExtent l="0" t="0" r="12065" b="12065"/>
                      <wp:docPr id="608" name="Rechteck 6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9657EC" id="Rechteck 60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qR41Cl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vAlign w:val="center"/>
          </w:tcPr>
          <w:p w14:paraId="6A9960FA" w14:textId="77777777" w:rsidR="000B1778" w:rsidRPr="00D97EA5" w:rsidRDefault="000B1778" w:rsidP="00E569BA">
            <w:pPr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ADE81D9" wp14:editId="052832FC">
                  <wp:extent cx="266959" cy="252000"/>
                  <wp:effectExtent l="0" t="0" r="5715" b="0"/>
                  <wp:docPr id="612" name="Grafik 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192A48DD" w14:textId="77777777" w:rsidR="000B1778" w:rsidRPr="00D97EA5" w:rsidRDefault="000B1778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0B1778" w:rsidRPr="00D97EA5" w14:paraId="7A0E682F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7BD0213F" w14:textId="77777777" w:rsidR="000B1778" w:rsidRPr="00D97EA5" w:rsidRDefault="000B1778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2389628" wp14:editId="7FE5679A">
                      <wp:extent cx="198000" cy="198000"/>
                      <wp:effectExtent l="0" t="0" r="12065" b="12065"/>
                      <wp:docPr id="609" name="Rechteck 6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3F7312" id="Rechteck 60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nCqzPV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7A986864" w14:textId="77777777" w:rsidR="000B1778" w:rsidRPr="00D97EA5" w:rsidRDefault="000B1778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EC46E84" wp14:editId="70D08342">
                  <wp:extent cx="266860" cy="252000"/>
                  <wp:effectExtent l="0" t="0" r="0" b="0"/>
                  <wp:docPr id="613" name="Grafik 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43E9C3EE" w14:textId="77777777" w:rsidR="000B1778" w:rsidRPr="00D97EA5" w:rsidRDefault="000B1778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0B1778" w:rsidRPr="00D97EA5" w14:paraId="25865AF6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15BFD467" w14:textId="77777777" w:rsidR="000B1778" w:rsidRPr="00D97EA5" w:rsidRDefault="000B1778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A487BDB" wp14:editId="19C44439">
                      <wp:extent cx="198000" cy="198000"/>
                      <wp:effectExtent l="0" t="0" r="12065" b="12065"/>
                      <wp:docPr id="610" name="Rechteck 6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D77535" id="Rechteck 61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V/vxO1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7B443AAC" w14:textId="77777777" w:rsidR="000B1778" w:rsidRPr="00D97EA5" w:rsidRDefault="000B1778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979F302" wp14:editId="766C6552">
                  <wp:extent cx="266193" cy="252000"/>
                  <wp:effectExtent l="0" t="0" r="635" b="0"/>
                  <wp:docPr id="614" name="Grafik 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038BCEBA" w14:textId="77777777" w:rsidR="000B1778" w:rsidRPr="00D97EA5" w:rsidRDefault="000B1778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0B1778" w:rsidRPr="00D97EA5" w14:paraId="40B5BC20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4" w:space="0" w:color="595959"/>
              <w:right w:val="nil"/>
            </w:tcBorders>
            <w:vAlign w:val="center"/>
          </w:tcPr>
          <w:p w14:paraId="2E5C5B59" w14:textId="77777777" w:rsidR="000B1778" w:rsidRPr="00D97EA5" w:rsidRDefault="000B1778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777F393" wp14:editId="0FC820C0">
                      <wp:extent cx="198000" cy="198000"/>
                      <wp:effectExtent l="0" t="0" r="12065" b="12065"/>
                      <wp:docPr id="611" name="Rechteck 6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5AE733" id="Rechteck 61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Ys93DF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4" w:space="0" w:color="595959"/>
              <w:right w:val="nil"/>
            </w:tcBorders>
            <w:vAlign w:val="center"/>
          </w:tcPr>
          <w:p w14:paraId="28291FDA" w14:textId="77777777" w:rsidR="000B1778" w:rsidRPr="00D97EA5" w:rsidRDefault="000B1778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B9D3122" wp14:editId="28728E7D">
                  <wp:extent cx="266193" cy="252000"/>
                  <wp:effectExtent l="0" t="0" r="635" b="0"/>
                  <wp:docPr id="615" name="Grafik 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4" w:space="0" w:color="595959"/>
              <w:right w:val="single" w:sz="4" w:space="0" w:color="595959"/>
            </w:tcBorders>
            <w:vAlign w:val="center"/>
          </w:tcPr>
          <w:p w14:paraId="4CB7C2B7" w14:textId="77777777" w:rsidR="000B1778" w:rsidRPr="00D97EA5" w:rsidRDefault="000B1778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6F4E87D8" w14:textId="0A60CAFF" w:rsidR="00B07831" w:rsidRDefault="00B07831" w:rsidP="006814D7">
      <w:pPr>
        <w:tabs>
          <w:tab w:val="left" w:pos="1040"/>
        </w:tabs>
        <w:spacing w:before="0" w:after="0" w:line="312" w:lineRule="auto"/>
        <w:rPr>
          <w:rFonts w:ascii="Arial" w:hAnsi="Arial" w:cs="Arial"/>
          <w:sz w:val="28"/>
          <w:szCs w:val="28"/>
        </w:rPr>
      </w:pPr>
    </w:p>
    <w:p w14:paraId="23E834AB" w14:textId="58F54C18" w:rsidR="00764F79" w:rsidRPr="00D97EA5" w:rsidRDefault="00764F79" w:rsidP="006814D7">
      <w:pPr>
        <w:tabs>
          <w:tab w:val="left" w:pos="1040"/>
        </w:tabs>
        <w:spacing w:before="0" w:after="0"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1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B07831" w:rsidRPr="00D97EA5" w14:paraId="74D38794" w14:textId="77777777" w:rsidTr="00E569BA">
        <w:trPr>
          <w:trHeight w:val="648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80F0F86" w14:textId="416E5F8E" w:rsidR="00B07831" w:rsidRPr="00D97EA5" w:rsidRDefault="00B20018" w:rsidP="00764F79">
            <w:pPr>
              <w:numPr>
                <w:ilvl w:val="0"/>
                <w:numId w:val="12"/>
              </w:numPr>
              <w:spacing w:before="200" w:line="312" w:lineRule="auto"/>
              <w:ind w:left="448" w:hanging="425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br w:type="page"/>
            </w:r>
            <w:proofErr w:type="spellStart"/>
            <w:r w:rsidR="00B07831">
              <w:rPr>
                <w:rFonts w:ascii="Arial" w:hAnsi="Arial" w:cs="Arial"/>
                <w:sz w:val="28"/>
                <w:szCs w:val="28"/>
                <w:lang w:val="en-US"/>
              </w:rPr>
              <w:t>Durch</w:t>
            </w:r>
            <w:proofErr w:type="spellEnd"/>
            <w:r w:rsidR="00B0783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07831">
              <w:rPr>
                <w:rFonts w:ascii="Arial" w:hAnsi="Arial" w:cs="Arial"/>
                <w:sz w:val="28"/>
                <w:szCs w:val="28"/>
                <w:lang w:val="en-US"/>
              </w:rPr>
              <w:t>AFit</w:t>
            </w:r>
            <w:proofErr w:type="spellEnd"/>
            <w:r w:rsidR="00B0783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07831">
              <w:rPr>
                <w:rFonts w:ascii="Arial" w:hAnsi="Arial" w:cs="Arial"/>
                <w:sz w:val="28"/>
                <w:szCs w:val="28"/>
                <w:lang w:val="en-US"/>
              </w:rPr>
              <w:t>ist</w:t>
            </w:r>
            <w:proofErr w:type="spellEnd"/>
            <w:r w:rsidR="00B0783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07831">
              <w:rPr>
                <w:rFonts w:ascii="Arial" w:hAnsi="Arial" w:cs="Arial"/>
                <w:sz w:val="28"/>
                <w:szCs w:val="28"/>
                <w:lang w:val="en-US"/>
              </w:rPr>
              <w:t>mein</w:t>
            </w:r>
            <w:proofErr w:type="spellEnd"/>
            <w:r w:rsidR="00B0783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07831">
              <w:rPr>
                <w:rFonts w:ascii="Arial" w:hAnsi="Arial" w:cs="Arial"/>
                <w:sz w:val="28"/>
                <w:szCs w:val="28"/>
                <w:lang w:val="en-US"/>
              </w:rPr>
              <w:t>Interesse</w:t>
            </w:r>
            <w:proofErr w:type="spellEnd"/>
            <w:r w:rsidR="00B07831">
              <w:rPr>
                <w:rFonts w:ascii="Arial" w:hAnsi="Arial" w:cs="Arial"/>
                <w:sz w:val="28"/>
                <w:szCs w:val="28"/>
                <w:lang w:val="en-US"/>
              </w:rPr>
              <w:t xml:space="preserve"> am </w:t>
            </w:r>
            <w:proofErr w:type="spellStart"/>
            <w:r w:rsidR="00B07831">
              <w:rPr>
                <w:rFonts w:ascii="Arial" w:hAnsi="Arial" w:cs="Arial"/>
                <w:sz w:val="28"/>
                <w:szCs w:val="28"/>
                <w:lang w:val="en-US"/>
              </w:rPr>
              <w:t>praktischen</w:t>
            </w:r>
            <w:proofErr w:type="spellEnd"/>
            <w:r w:rsidR="00B0783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07831">
              <w:rPr>
                <w:rFonts w:ascii="Arial" w:hAnsi="Arial" w:cs="Arial"/>
                <w:sz w:val="28"/>
                <w:szCs w:val="28"/>
                <w:lang w:val="en-US"/>
              </w:rPr>
              <w:t>Arbeiten</w:t>
            </w:r>
            <w:proofErr w:type="spellEnd"/>
            <w:r w:rsidR="00B0783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B07831">
              <w:rPr>
                <w:rFonts w:ascii="Arial" w:hAnsi="Arial" w:cs="Arial"/>
                <w:sz w:val="28"/>
                <w:szCs w:val="28"/>
                <w:lang w:val="en-US"/>
              </w:rPr>
              <w:br/>
            </w:r>
            <w:proofErr w:type="spellStart"/>
            <w:r w:rsidR="00B07831">
              <w:rPr>
                <w:rFonts w:ascii="Arial" w:hAnsi="Arial" w:cs="Arial"/>
                <w:sz w:val="28"/>
                <w:szCs w:val="28"/>
                <w:lang w:val="en-US"/>
              </w:rPr>
              <w:t>geweckt</w:t>
            </w:r>
            <w:proofErr w:type="spellEnd"/>
            <w:r w:rsidR="00B0783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07831">
              <w:rPr>
                <w:rFonts w:ascii="Arial" w:hAnsi="Arial" w:cs="Arial"/>
                <w:sz w:val="28"/>
                <w:szCs w:val="28"/>
                <w:lang w:val="en-US"/>
              </w:rPr>
              <w:t>worden</w:t>
            </w:r>
            <w:proofErr w:type="spellEnd"/>
            <w:r w:rsidR="00B07831" w:rsidRPr="00D97EA5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B07831" w:rsidRPr="00D97EA5" w14:paraId="110468B2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72053B5D" w14:textId="77777777" w:rsidR="00B07831" w:rsidRPr="00D97EA5" w:rsidRDefault="00B07831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4358464" wp14:editId="0424D21D">
                      <wp:extent cx="198000" cy="198000"/>
                      <wp:effectExtent l="0" t="0" r="12065" b="12065"/>
                      <wp:docPr id="632" name="Rechteck 6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59FAA4" id="Rechteck 63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Exf1+V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vAlign w:val="center"/>
          </w:tcPr>
          <w:p w14:paraId="4DC34FB4" w14:textId="77777777" w:rsidR="00B07831" w:rsidRPr="00D97EA5" w:rsidRDefault="00B07831" w:rsidP="00E569BA">
            <w:pPr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39D5796" wp14:editId="1635E00C">
                  <wp:extent cx="266959" cy="252000"/>
                  <wp:effectExtent l="0" t="0" r="5715" b="0"/>
                  <wp:docPr id="640" name="Grafik 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58D57C0A" w14:textId="77777777" w:rsidR="00B07831" w:rsidRPr="00D97EA5" w:rsidRDefault="00B07831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B07831" w:rsidRPr="00D97EA5" w14:paraId="2A63025A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71313F11" w14:textId="77777777" w:rsidR="00B07831" w:rsidRPr="00D97EA5" w:rsidRDefault="00B07831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2BE0FBEF" wp14:editId="712DD5EA">
                      <wp:extent cx="198000" cy="198000"/>
                      <wp:effectExtent l="0" t="0" r="12065" b="12065"/>
                      <wp:docPr id="633" name="Rechteck 6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9B2EDF" id="Rechteck 63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JiNzzl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094D572E" w14:textId="77777777" w:rsidR="00B07831" w:rsidRPr="00D97EA5" w:rsidRDefault="00B07831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67466E6" wp14:editId="3A9C46D1">
                  <wp:extent cx="266860" cy="252000"/>
                  <wp:effectExtent l="0" t="0" r="0" b="0"/>
                  <wp:docPr id="641" name="Grafik 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771637AE" w14:textId="77777777" w:rsidR="00B07831" w:rsidRPr="00D97EA5" w:rsidRDefault="00B07831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B07831" w:rsidRPr="00D97EA5" w14:paraId="63B0E73B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335DFF27" w14:textId="77777777" w:rsidR="00B07831" w:rsidRPr="00D97EA5" w:rsidRDefault="00B07831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1855A1C9" wp14:editId="282C580A">
                      <wp:extent cx="198000" cy="198000"/>
                      <wp:effectExtent l="0" t="0" r="12065" b="12065"/>
                      <wp:docPr id="634" name="Rechteck 6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0173F5" id="Rechteck 63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ra/hSF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38124772" w14:textId="77777777" w:rsidR="00B07831" w:rsidRPr="00D97EA5" w:rsidRDefault="00B07831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83A3E11" wp14:editId="7D6BE21F">
                  <wp:extent cx="266193" cy="252000"/>
                  <wp:effectExtent l="0" t="0" r="635" b="0"/>
                  <wp:docPr id="642" name="Grafik 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304BB6CF" w14:textId="77777777" w:rsidR="00B07831" w:rsidRPr="00D97EA5" w:rsidRDefault="00B07831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B07831" w:rsidRPr="00D97EA5" w14:paraId="470D197C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4" w:space="0" w:color="595959"/>
              <w:right w:val="nil"/>
            </w:tcBorders>
            <w:vAlign w:val="center"/>
          </w:tcPr>
          <w:p w14:paraId="14A3BFF1" w14:textId="77777777" w:rsidR="00B07831" w:rsidRPr="00D97EA5" w:rsidRDefault="00B07831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2ECEB833" wp14:editId="4B7D3699">
                      <wp:extent cx="198000" cy="198000"/>
                      <wp:effectExtent l="0" t="0" r="12065" b="12065"/>
                      <wp:docPr id="635" name="Rechteck 6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882CE8" id="Rechteck 63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4" w:space="0" w:color="595959"/>
              <w:right w:val="nil"/>
            </w:tcBorders>
            <w:vAlign w:val="center"/>
          </w:tcPr>
          <w:p w14:paraId="69073D8A" w14:textId="77777777" w:rsidR="00B07831" w:rsidRPr="00D97EA5" w:rsidRDefault="00B07831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DA45CA8" wp14:editId="4583610A">
                  <wp:extent cx="266193" cy="252000"/>
                  <wp:effectExtent l="0" t="0" r="635" b="0"/>
                  <wp:docPr id="643" name="Grafik 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4" w:space="0" w:color="595959"/>
              <w:right w:val="single" w:sz="4" w:space="0" w:color="595959"/>
            </w:tcBorders>
            <w:vAlign w:val="center"/>
          </w:tcPr>
          <w:p w14:paraId="55D0D1CA" w14:textId="77777777" w:rsidR="00B07831" w:rsidRPr="00D97EA5" w:rsidRDefault="00B07831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3B4F7147" w14:textId="35DFBDFC" w:rsidR="009F22F9" w:rsidRDefault="0004585F" w:rsidP="0004585F">
      <w:pPr>
        <w:spacing w:before="600" w:after="0" w:line="312" w:lineRule="auto"/>
        <w:ind w:left="5761" w:firstLine="720"/>
        <w:rPr>
          <w:rFonts w:ascii="Arial" w:hAnsi="Arial" w:cs="Arial"/>
          <w:sz w:val="28"/>
          <w:szCs w:val="28"/>
        </w:rPr>
      </w:pPr>
      <w:r w:rsidRPr="00D97EA5">
        <w:rPr>
          <w:rFonts w:ascii="Arial" w:hAnsi="Arial" w:cs="Arial"/>
          <w:noProof/>
          <w:sz w:val="28"/>
          <w:szCs w:val="28"/>
          <w:lang w:eastAsia="de-AT"/>
        </w:rPr>
        <w:drawing>
          <wp:anchor distT="0" distB="0" distL="114300" distR="114300" simplePos="0" relativeHeight="251661312" behindDoc="0" locked="0" layoutInCell="1" allowOverlap="1" wp14:anchorId="326228F1" wp14:editId="55E1FFC6">
            <wp:simplePos x="0" y="0"/>
            <wp:positionH relativeFrom="margin">
              <wp:posOffset>5416550</wp:posOffset>
            </wp:positionH>
            <wp:positionV relativeFrom="margin">
              <wp:posOffset>6137861</wp:posOffset>
            </wp:positionV>
            <wp:extent cx="407035" cy="374015"/>
            <wp:effectExtent l="0" t="0" r="0" b="6985"/>
            <wp:wrapNone/>
            <wp:docPr id="664" name="Grafik 664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B</w:t>
      </w:r>
      <w:r w:rsidR="009F22F9" w:rsidRPr="00D97EA5">
        <w:rPr>
          <w:rFonts w:ascii="Arial" w:hAnsi="Arial" w:cs="Arial"/>
          <w:sz w:val="28"/>
          <w:szCs w:val="28"/>
        </w:rPr>
        <w:t>itte umblättern!</w:t>
      </w:r>
    </w:p>
    <w:p w14:paraId="69D3B0F9" w14:textId="4C500BC1" w:rsidR="009F22F9" w:rsidRDefault="009F22F9">
      <w:pPr>
        <w:spacing w:before="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Style w:val="Tabellenraster1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B07831" w:rsidRPr="00D97EA5" w14:paraId="72BB208B" w14:textId="77777777" w:rsidTr="00E569BA">
        <w:trPr>
          <w:trHeight w:val="648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1B9749A" w14:textId="3DB93D17" w:rsidR="00B07831" w:rsidRPr="00D97EA5" w:rsidRDefault="00B07831" w:rsidP="00225AA4">
            <w:pPr>
              <w:numPr>
                <w:ilvl w:val="0"/>
                <w:numId w:val="12"/>
              </w:numPr>
              <w:spacing w:before="200" w:line="312" w:lineRule="auto"/>
              <w:ind w:left="448" w:hanging="425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AFit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war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für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meinen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nächsten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Schritt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br/>
              <w:t xml:space="preserve">in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Richtung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Ausbildung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hilfreich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B07831" w:rsidRPr="00D97EA5" w14:paraId="0CE1D862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0FDC6438" w14:textId="77777777" w:rsidR="00B07831" w:rsidRPr="00D97EA5" w:rsidRDefault="00B07831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C2E8576" wp14:editId="7FC2EEFB">
                      <wp:extent cx="198000" cy="198000"/>
                      <wp:effectExtent l="0" t="0" r="12065" b="12065"/>
                      <wp:docPr id="636" name="Rechteck 6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7994E3" id="Rechteck 63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vAlign w:val="center"/>
          </w:tcPr>
          <w:p w14:paraId="14FD653B" w14:textId="77777777" w:rsidR="00B07831" w:rsidRPr="00D97EA5" w:rsidRDefault="00B07831" w:rsidP="00E569BA">
            <w:pPr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45721B2" wp14:editId="4DB49616">
                  <wp:extent cx="266959" cy="252000"/>
                  <wp:effectExtent l="0" t="0" r="5715" b="0"/>
                  <wp:docPr id="644" name="Grafik 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58213457" w14:textId="77777777" w:rsidR="00B07831" w:rsidRPr="00D97EA5" w:rsidRDefault="00B07831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B07831" w:rsidRPr="00D97EA5" w14:paraId="2D25222A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4F36D4DC" w14:textId="77777777" w:rsidR="00B07831" w:rsidRPr="00D97EA5" w:rsidRDefault="00B07831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23EE9D8A" wp14:editId="141E7EEB">
                      <wp:extent cx="198000" cy="198000"/>
                      <wp:effectExtent l="0" t="0" r="12065" b="12065"/>
                      <wp:docPr id="637" name="Rechteck 6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67933A" id="Rechteck 63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8vNrEF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0590CAAD" w14:textId="77777777" w:rsidR="00B07831" w:rsidRPr="00D97EA5" w:rsidRDefault="00B07831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0F7B14B" wp14:editId="695985BA">
                  <wp:extent cx="266860" cy="252000"/>
                  <wp:effectExtent l="0" t="0" r="0" b="0"/>
                  <wp:docPr id="645" name="Grafik 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1EBBFEA7" w14:textId="77777777" w:rsidR="00B07831" w:rsidRPr="00D97EA5" w:rsidRDefault="00B07831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B07831" w:rsidRPr="00D97EA5" w14:paraId="2EF64195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049C6267" w14:textId="77777777" w:rsidR="00B07831" w:rsidRPr="00D97EA5" w:rsidRDefault="00B07831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2A6C1799" wp14:editId="0FD2190F">
                      <wp:extent cx="198000" cy="198000"/>
                      <wp:effectExtent l="0" t="0" r="12065" b="12065"/>
                      <wp:docPr id="638" name="Rechteck 6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1D4A65" id="Rechteck 63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kNi58V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7E77C548" w14:textId="77777777" w:rsidR="00B07831" w:rsidRPr="00D97EA5" w:rsidRDefault="00B07831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A180B13" wp14:editId="576D9B56">
                  <wp:extent cx="266193" cy="252000"/>
                  <wp:effectExtent l="0" t="0" r="635" b="0"/>
                  <wp:docPr id="646" name="Grafik 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53D86061" w14:textId="77777777" w:rsidR="00B07831" w:rsidRPr="00D97EA5" w:rsidRDefault="00B07831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B07831" w:rsidRPr="00D97EA5" w14:paraId="544D4AA5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4" w:space="0" w:color="595959"/>
              <w:right w:val="nil"/>
            </w:tcBorders>
            <w:vAlign w:val="center"/>
          </w:tcPr>
          <w:p w14:paraId="383EAA86" w14:textId="77777777" w:rsidR="00B07831" w:rsidRPr="00D97EA5" w:rsidRDefault="00B07831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22ED1E5E" wp14:editId="7DB2B3BE">
                      <wp:extent cx="198000" cy="198000"/>
                      <wp:effectExtent l="0" t="0" r="12065" b="12065"/>
                      <wp:docPr id="639" name="Rechteck 6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A42373" id="Rechteck 63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pew/xl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4" w:space="0" w:color="595959"/>
              <w:right w:val="nil"/>
            </w:tcBorders>
            <w:vAlign w:val="center"/>
          </w:tcPr>
          <w:p w14:paraId="5720B5C3" w14:textId="77777777" w:rsidR="00B07831" w:rsidRPr="00D97EA5" w:rsidRDefault="00B07831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BA677AF" wp14:editId="4C4A518F">
                  <wp:extent cx="266193" cy="252000"/>
                  <wp:effectExtent l="0" t="0" r="635" b="0"/>
                  <wp:docPr id="647" name="Grafik 6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4" w:space="0" w:color="595959"/>
              <w:right w:val="single" w:sz="4" w:space="0" w:color="595959"/>
            </w:tcBorders>
            <w:vAlign w:val="center"/>
          </w:tcPr>
          <w:p w14:paraId="1CE9E6F0" w14:textId="77777777" w:rsidR="00B07831" w:rsidRPr="00D97EA5" w:rsidRDefault="00B07831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34915682" w14:textId="345CDC88" w:rsidR="00B07831" w:rsidRDefault="00B07831" w:rsidP="006814D7">
      <w:pPr>
        <w:tabs>
          <w:tab w:val="left" w:pos="1040"/>
        </w:tabs>
        <w:spacing w:before="0" w:after="0" w:line="312" w:lineRule="auto"/>
        <w:rPr>
          <w:rFonts w:ascii="Arial" w:hAnsi="Arial" w:cs="Arial"/>
          <w:sz w:val="28"/>
          <w:szCs w:val="28"/>
        </w:rPr>
      </w:pPr>
    </w:p>
    <w:p w14:paraId="69851F73" w14:textId="478A1463" w:rsidR="009F22F9" w:rsidRDefault="009F22F9" w:rsidP="006814D7">
      <w:pPr>
        <w:tabs>
          <w:tab w:val="left" w:pos="1040"/>
        </w:tabs>
        <w:spacing w:before="0" w:after="0"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1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9F22F9" w:rsidRPr="00D97EA5" w14:paraId="0E49C531" w14:textId="77777777" w:rsidTr="00E569BA">
        <w:trPr>
          <w:trHeight w:val="648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AD73CF1" w14:textId="64B2BBBE" w:rsidR="009F22F9" w:rsidRPr="00D97EA5" w:rsidRDefault="009F22F9" w:rsidP="00121413">
            <w:pPr>
              <w:numPr>
                <w:ilvl w:val="0"/>
                <w:numId w:val="12"/>
              </w:numPr>
              <w:spacing w:before="200" w:line="312" w:lineRule="auto"/>
              <w:ind w:left="445" w:hanging="425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habe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mich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AFit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unterstützt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gefühlt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9F22F9" w:rsidRPr="00D97EA5" w14:paraId="15BE4032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3F1EA1E6" w14:textId="77777777" w:rsidR="009F22F9" w:rsidRPr="00D97EA5" w:rsidRDefault="009F22F9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C2E07CF" wp14:editId="0CEE8325">
                      <wp:extent cx="198000" cy="198000"/>
                      <wp:effectExtent l="0" t="0" r="12065" b="12065"/>
                      <wp:docPr id="676" name="Rechteck 6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475682" id="Rechteck 67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2smNpl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vAlign w:val="center"/>
          </w:tcPr>
          <w:p w14:paraId="1535B7C5" w14:textId="77777777" w:rsidR="009F22F9" w:rsidRPr="00D97EA5" w:rsidRDefault="009F22F9" w:rsidP="00E569BA">
            <w:pPr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529C822" wp14:editId="1EEF81D7">
                  <wp:extent cx="266959" cy="252000"/>
                  <wp:effectExtent l="0" t="0" r="5715" b="0"/>
                  <wp:docPr id="680" name="Grafik 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48D7B16B" w14:textId="77777777" w:rsidR="009F22F9" w:rsidRPr="00D97EA5" w:rsidRDefault="009F22F9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9F22F9" w:rsidRPr="00D97EA5" w14:paraId="79C49176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3EB18E56" w14:textId="77777777" w:rsidR="009F22F9" w:rsidRPr="00D97EA5" w:rsidRDefault="009F22F9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554E580" wp14:editId="04F55BE3">
                      <wp:extent cx="198000" cy="198000"/>
                      <wp:effectExtent l="0" t="0" r="12065" b="12065"/>
                      <wp:docPr id="677" name="Rechteck 6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287A6B" id="Rechteck 67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7/0LkV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3CAE60B8" w14:textId="77777777" w:rsidR="009F22F9" w:rsidRPr="00D97EA5" w:rsidRDefault="009F22F9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3D2B4A8" wp14:editId="55697CC7">
                  <wp:extent cx="266860" cy="252000"/>
                  <wp:effectExtent l="0" t="0" r="0" b="0"/>
                  <wp:docPr id="681" name="Grafik 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08C146C4" w14:textId="77777777" w:rsidR="009F22F9" w:rsidRPr="00D97EA5" w:rsidRDefault="009F22F9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9F22F9" w:rsidRPr="00D97EA5" w14:paraId="7F90A52F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050D47EB" w14:textId="77777777" w:rsidR="009F22F9" w:rsidRPr="00D97EA5" w:rsidRDefault="009F22F9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4AE4BFC6" wp14:editId="449DF4D5">
                      <wp:extent cx="198000" cy="198000"/>
                      <wp:effectExtent l="0" t="0" r="12065" b="12065"/>
                      <wp:docPr id="678" name="Rechteck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8EAD4E" id="Rechteck 67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698CB326" w14:textId="77777777" w:rsidR="009F22F9" w:rsidRPr="00D97EA5" w:rsidRDefault="009F22F9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AC66A6A" wp14:editId="28ED58F3">
                  <wp:extent cx="266193" cy="252000"/>
                  <wp:effectExtent l="0" t="0" r="635" b="0"/>
                  <wp:docPr id="682" name="Grafik 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55C19C29" w14:textId="77777777" w:rsidR="009F22F9" w:rsidRPr="00D97EA5" w:rsidRDefault="009F22F9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9F22F9" w:rsidRPr="00D97EA5" w14:paraId="6525F4D2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4" w:space="0" w:color="595959"/>
              <w:right w:val="nil"/>
            </w:tcBorders>
            <w:vAlign w:val="center"/>
          </w:tcPr>
          <w:p w14:paraId="6B1E0989" w14:textId="77777777" w:rsidR="009F22F9" w:rsidRPr="00D97EA5" w:rsidRDefault="009F22F9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47A203E" wp14:editId="4C33CCAE">
                      <wp:extent cx="198000" cy="198000"/>
                      <wp:effectExtent l="0" t="0" r="12065" b="12065"/>
                      <wp:docPr id="679" name="Rechteck 6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62F9FC" id="Rechteck 67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uOJfR1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4" w:space="0" w:color="595959"/>
              <w:right w:val="nil"/>
            </w:tcBorders>
            <w:vAlign w:val="center"/>
          </w:tcPr>
          <w:p w14:paraId="7A60CA92" w14:textId="77777777" w:rsidR="009F22F9" w:rsidRPr="00D97EA5" w:rsidRDefault="009F22F9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A400719" wp14:editId="055D4CC3">
                  <wp:extent cx="266193" cy="252000"/>
                  <wp:effectExtent l="0" t="0" r="635" b="0"/>
                  <wp:docPr id="683" name="Grafik 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4" w:space="0" w:color="595959"/>
              <w:right w:val="single" w:sz="4" w:space="0" w:color="595959"/>
            </w:tcBorders>
            <w:vAlign w:val="center"/>
          </w:tcPr>
          <w:p w14:paraId="6E484257" w14:textId="77777777" w:rsidR="009F22F9" w:rsidRPr="00D97EA5" w:rsidRDefault="009F22F9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0443ADB8" w14:textId="741E131A" w:rsidR="009F22F9" w:rsidRDefault="0004585F" w:rsidP="0004585F">
      <w:pPr>
        <w:spacing w:before="600" w:after="0" w:line="312" w:lineRule="auto"/>
        <w:ind w:left="5761" w:firstLine="720"/>
        <w:rPr>
          <w:rFonts w:ascii="Arial" w:hAnsi="Arial" w:cs="Arial"/>
          <w:sz w:val="28"/>
          <w:szCs w:val="28"/>
        </w:rPr>
      </w:pPr>
      <w:r w:rsidRPr="00D97EA5">
        <w:rPr>
          <w:rFonts w:ascii="Arial" w:hAnsi="Arial" w:cs="Arial"/>
          <w:noProof/>
          <w:sz w:val="28"/>
          <w:szCs w:val="28"/>
          <w:lang w:eastAsia="de-AT"/>
        </w:rPr>
        <w:drawing>
          <wp:anchor distT="0" distB="0" distL="114300" distR="114300" simplePos="0" relativeHeight="251667456" behindDoc="0" locked="0" layoutInCell="1" allowOverlap="1" wp14:anchorId="79F03025" wp14:editId="3F2588F0">
            <wp:simplePos x="0" y="0"/>
            <wp:positionH relativeFrom="margin">
              <wp:posOffset>5403850</wp:posOffset>
            </wp:positionH>
            <wp:positionV relativeFrom="margin">
              <wp:posOffset>5864176</wp:posOffset>
            </wp:positionV>
            <wp:extent cx="407035" cy="374015"/>
            <wp:effectExtent l="0" t="0" r="0" b="6985"/>
            <wp:wrapNone/>
            <wp:docPr id="692" name="Grafik 692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CAA" w:rsidRPr="00D97EA5">
        <w:rPr>
          <w:rFonts w:ascii="Arial" w:hAnsi="Arial" w:cs="Arial"/>
          <w:sz w:val="28"/>
          <w:szCs w:val="28"/>
        </w:rPr>
        <w:t>Bitte umblättern!</w:t>
      </w:r>
      <w:r w:rsidR="00C96CAA" w:rsidRPr="00C96CAA">
        <w:rPr>
          <w:rFonts w:ascii="Arial" w:hAnsi="Arial" w:cs="Arial"/>
          <w:noProof/>
          <w:sz w:val="28"/>
          <w:szCs w:val="28"/>
          <w:lang w:eastAsia="de-AT"/>
        </w:rPr>
        <w:t xml:space="preserve"> </w:t>
      </w:r>
    </w:p>
    <w:p w14:paraId="0DE974A1" w14:textId="49F91817" w:rsidR="006814D7" w:rsidRDefault="006814D7">
      <w:r>
        <w:br w:type="page"/>
      </w:r>
    </w:p>
    <w:tbl>
      <w:tblPr>
        <w:tblStyle w:val="Tabellenraster1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9F22F9" w:rsidRPr="00D97EA5" w14:paraId="3D7C0AF0" w14:textId="77777777" w:rsidTr="00E569BA">
        <w:trPr>
          <w:trHeight w:val="648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D9F90A0" w14:textId="1183F20C" w:rsidR="009F22F9" w:rsidRPr="00D97EA5" w:rsidRDefault="009F22F9" w:rsidP="00225AA4">
            <w:pPr>
              <w:numPr>
                <w:ilvl w:val="0"/>
                <w:numId w:val="12"/>
              </w:numPr>
              <w:spacing w:before="200" w:line="312" w:lineRule="auto"/>
              <w:ind w:left="448" w:hanging="425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Ich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kann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AFit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weiter-empfehlen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9F22F9" w:rsidRPr="00D97EA5" w14:paraId="41AD0F1B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5ABC7799" w14:textId="77777777" w:rsidR="009F22F9" w:rsidRPr="00D97EA5" w:rsidRDefault="009F22F9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1C888882" wp14:editId="3CE9AA30">
                      <wp:extent cx="198000" cy="198000"/>
                      <wp:effectExtent l="0" t="0" r="12065" b="12065"/>
                      <wp:docPr id="684" name="Rechteck 6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97D620" id="Rechteck 68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73Pcal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vAlign w:val="center"/>
          </w:tcPr>
          <w:p w14:paraId="0B44FD54" w14:textId="77777777" w:rsidR="009F22F9" w:rsidRPr="00D97EA5" w:rsidRDefault="009F22F9" w:rsidP="00E569BA">
            <w:pPr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B32BE70" wp14:editId="14C0C813">
                  <wp:extent cx="266959" cy="252000"/>
                  <wp:effectExtent l="0" t="0" r="5715" b="0"/>
                  <wp:docPr id="688" name="Grafik 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70B743B3" w14:textId="77777777" w:rsidR="009F22F9" w:rsidRPr="00D97EA5" w:rsidRDefault="009F22F9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9F22F9" w:rsidRPr="00D97EA5" w14:paraId="7B6D4A90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27295A00" w14:textId="77777777" w:rsidR="009F22F9" w:rsidRPr="00D97EA5" w:rsidRDefault="009F22F9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42C83E45" wp14:editId="1709ADD8">
                      <wp:extent cx="198000" cy="198000"/>
                      <wp:effectExtent l="0" t="0" r="12065" b="12065"/>
                      <wp:docPr id="685" name="Rechteck 6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CE7130" id="Rechteck 68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786E67A5" w14:textId="77777777" w:rsidR="009F22F9" w:rsidRPr="00D97EA5" w:rsidRDefault="009F22F9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95EE399" wp14:editId="784E6442">
                  <wp:extent cx="266860" cy="252000"/>
                  <wp:effectExtent l="0" t="0" r="0" b="0"/>
                  <wp:docPr id="689" name="Grafik 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3E8B273E" w14:textId="77777777" w:rsidR="009F22F9" w:rsidRPr="00D97EA5" w:rsidRDefault="009F22F9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9F22F9" w:rsidRPr="00D97EA5" w14:paraId="65F780CA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2AD27CBC" w14:textId="77777777" w:rsidR="009F22F9" w:rsidRPr="00D97EA5" w:rsidRDefault="009F22F9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2692598" wp14:editId="46D42E88">
                      <wp:extent cx="198000" cy="198000"/>
                      <wp:effectExtent l="0" t="0" r="12065" b="12065"/>
                      <wp:docPr id="686" name="Rechteck 6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1B724D" id="Rechteck 68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68080D0A" w14:textId="77777777" w:rsidR="009F22F9" w:rsidRPr="00D97EA5" w:rsidRDefault="009F22F9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509EA0D" wp14:editId="7864DBF9">
                  <wp:extent cx="266193" cy="252000"/>
                  <wp:effectExtent l="0" t="0" r="635" b="0"/>
                  <wp:docPr id="690" name="Grafik 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17E9232F" w14:textId="77777777" w:rsidR="009F22F9" w:rsidRPr="00D97EA5" w:rsidRDefault="009F22F9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9F22F9" w:rsidRPr="00D97EA5" w14:paraId="0205332A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4" w:space="0" w:color="595959"/>
              <w:right w:val="nil"/>
            </w:tcBorders>
            <w:vAlign w:val="center"/>
          </w:tcPr>
          <w:p w14:paraId="6314A07E" w14:textId="77777777" w:rsidR="009F22F9" w:rsidRPr="00D97EA5" w:rsidRDefault="009F22F9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057C4D6" wp14:editId="52271670">
                      <wp:extent cx="198000" cy="198000"/>
                      <wp:effectExtent l="0" t="0" r="12065" b="12065"/>
                      <wp:docPr id="687" name="Rechteck 6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303732" id="Rechteck 68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sC9WMl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4" w:space="0" w:color="595959"/>
              <w:right w:val="nil"/>
            </w:tcBorders>
            <w:vAlign w:val="center"/>
          </w:tcPr>
          <w:p w14:paraId="295DFD2F" w14:textId="77777777" w:rsidR="009F22F9" w:rsidRPr="00D97EA5" w:rsidRDefault="009F22F9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094B894" wp14:editId="2479E334">
                  <wp:extent cx="266193" cy="252000"/>
                  <wp:effectExtent l="0" t="0" r="635" b="0"/>
                  <wp:docPr id="691" name="Grafik 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4" w:space="0" w:color="595959"/>
              <w:right w:val="single" w:sz="4" w:space="0" w:color="595959"/>
            </w:tcBorders>
            <w:vAlign w:val="center"/>
          </w:tcPr>
          <w:p w14:paraId="15C6ADC6" w14:textId="77777777" w:rsidR="009F22F9" w:rsidRPr="00D97EA5" w:rsidRDefault="009F22F9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21D65ADA" w14:textId="77777777" w:rsidR="009F22F9" w:rsidRDefault="009F22F9" w:rsidP="006814D7">
      <w:pPr>
        <w:tabs>
          <w:tab w:val="left" w:pos="1040"/>
        </w:tabs>
        <w:spacing w:before="0" w:after="0" w:line="312" w:lineRule="auto"/>
        <w:rPr>
          <w:rFonts w:ascii="Arial" w:hAnsi="Arial" w:cs="Arial"/>
          <w:sz w:val="28"/>
          <w:szCs w:val="28"/>
        </w:rPr>
      </w:pPr>
    </w:p>
    <w:p w14:paraId="169790FD" w14:textId="5370EC62" w:rsidR="00B07831" w:rsidRDefault="00B07831" w:rsidP="006814D7">
      <w:pPr>
        <w:tabs>
          <w:tab w:val="left" w:pos="1040"/>
        </w:tabs>
        <w:spacing w:before="0" w:after="0"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11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5"/>
      </w:tblGrid>
      <w:tr w:rsidR="00B07831" w:rsidRPr="00D97EA5" w14:paraId="2780349B" w14:textId="77777777" w:rsidTr="00E569BA">
        <w:tc>
          <w:tcPr>
            <w:tcW w:w="9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439A38" w14:textId="61DC4F0D" w:rsidR="00B07831" w:rsidRPr="00D97EA5" w:rsidRDefault="00B07831" w:rsidP="00225AA4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47" w:hanging="425"/>
              <w:contextualSpacing w:val="0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225AA4">
              <w:rPr>
                <w:rFonts w:ascii="Arial" w:hAnsi="Arial" w:cs="Arial"/>
                <w:sz w:val="28"/>
                <w:szCs w:val="28"/>
                <w:lang w:val="en-US"/>
              </w:rPr>
              <w:t xml:space="preserve">Was </w:t>
            </w:r>
            <w:proofErr w:type="spellStart"/>
            <w:r w:rsidRPr="00225AA4">
              <w:rPr>
                <w:rFonts w:ascii="Arial" w:hAnsi="Arial" w:cs="Arial"/>
                <w:sz w:val="28"/>
                <w:szCs w:val="28"/>
                <w:lang w:val="en-US"/>
              </w:rPr>
              <w:t>kann</w:t>
            </w:r>
            <w:proofErr w:type="spellEnd"/>
            <w:r w:rsidRPr="00225AA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5AA4">
              <w:rPr>
                <w:rFonts w:ascii="Arial" w:hAnsi="Arial" w:cs="Arial"/>
                <w:sz w:val="28"/>
                <w:szCs w:val="28"/>
                <w:lang w:val="en-US"/>
              </w:rPr>
              <w:t>AFit</w:t>
            </w:r>
            <w:proofErr w:type="spellEnd"/>
            <w:r w:rsidRPr="00225AA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5AA4">
              <w:rPr>
                <w:rFonts w:ascii="Arial" w:hAnsi="Arial" w:cs="Arial"/>
                <w:sz w:val="28"/>
                <w:szCs w:val="28"/>
                <w:lang w:val="en-US"/>
              </w:rPr>
              <w:t>besser</w:t>
            </w:r>
            <w:proofErr w:type="spellEnd"/>
            <w:r w:rsidRPr="00225AA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5AA4">
              <w:rPr>
                <w:rFonts w:ascii="Arial" w:hAnsi="Arial" w:cs="Arial"/>
                <w:sz w:val="28"/>
                <w:szCs w:val="28"/>
                <w:lang w:val="en-US"/>
              </w:rPr>
              <w:t>machen</w:t>
            </w:r>
            <w:proofErr w:type="spellEnd"/>
            <w:r w:rsidRPr="00225AA4">
              <w:rPr>
                <w:rFonts w:ascii="Arial" w:hAnsi="Arial" w:cs="Arial"/>
                <w:sz w:val="28"/>
                <w:szCs w:val="28"/>
                <w:lang w:val="en-US"/>
              </w:rPr>
              <w:t>?</w:t>
            </w:r>
            <w:r w:rsidR="00E00E4D"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proofErr w:type="spellStart"/>
            <w:r w:rsidR="00B20018" w:rsidRPr="00225AA4">
              <w:rPr>
                <w:rFonts w:ascii="Arial" w:hAnsi="Arial" w:cs="Arial"/>
                <w:sz w:val="28"/>
                <w:szCs w:val="28"/>
                <w:lang w:val="en-US"/>
              </w:rPr>
              <w:t>Hier</w:t>
            </w:r>
            <w:proofErr w:type="spellEnd"/>
            <w:r w:rsidR="00B20018" w:rsidRPr="00225AA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20018" w:rsidRPr="00225AA4">
              <w:rPr>
                <w:rFonts w:ascii="Arial" w:hAnsi="Arial" w:cs="Arial"/>
                <w:sz w:val="28"/>
                <w:szCs w:val="28"/>
                <w:lang w:val="en-US"/>
              </w:rPr>
              <w:t>kannst</w:t>
            </w:r>
            <w:proofErr w:type="spellEnd"/>
            <w:r w:rsidR="00B20018" w:rsidRPr="00225AA4">
              <w:rPr>
                <w:rFonts w:ascii="Arial" w:hAnsi="Arial" w:cs="Arial"/>
                <w:sz w:val="28"/>
                <w:szCs w:val="28"/>
                <w:lang w:val="en-US"/>
              </w:rPr>
              <w:t xml:space="preserve"> du </w:t>
            </w:r>
            <w:proofErr w:type="spellStart"/>
            <w:r w:rsidR="00B20018" w:rsidRPr="00225AA4">
              <w:rPr>
                <w:rFonts w:ascii="Arial" w:hAnsi="Arial" w:cs="Arial"/>
                <w:sz w:val="28"/>
                <w:szCs w:val="28"/>
                <w:lang w:val="en-US"/>
              </w:rPr>
              <w:t>deine</w:t>
            </w:r>
            <w:proofErr w:type="spellEnd"/>
            <w:r w:rsidR="00B20018" w:rsidRPr="00225AA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20018" w:rsidRPr="00225AA4">
              <w:rPr>
                <w:rFonts w:ascii="Arial" w:hAnsi="Arial" w:cs="Arial"/>
                <w:sz w:val="28"/>
                <w:szCs w:val="28"/>
                <w:lang w:val="en-US"/>
              </w:rPr>
              <w:t>Ideen</w:t>
            </w:r>
            <w:proofErr w:type="spellEnd"/>
            <w:r w:rsidR="00B20018" w:rsidRPr="00225AA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20018" w:rsidRPr="00225AA4">
              <w:rPr>
                <w:rFonts w:ascii="Arial" w:hAnsi="Arial" w:cs="Arial"/>
                <w:sz w:val="28"/>
                <w:szCs w:val="28"/>
                <w:lang w:val="en-US"/>
              </w:rPr>
              <w:t>aufschreiben</w:t>
            </w:r>
            <w:proofErr w:type="spellEnd"/>
            <w:r w:rsidR="00B20018" w:rsidRPr="00225AA4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B07831" w:rsidRPr="00D97EA5" w14:paraId="70EE8025" w14:textId="77777777" w:rsidTr="00E569BA">
        <w:tc>
          <w:tcPr>
            <w:tcW w:w="9115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C6EE51D" w14:textId="77777777" w:rsidR="00B07831" w:rsidRPr="00D97EA5" w:rsidRDefault="00B07831" w:rsidP="00E569BA">
            <w:pPr>
              <w:spacing w:before="20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  <w:p w14:paraId="45587C53" w14:textId="77777777" w:rsidR="00B07831" w:rsidRPr="00D97EA5" w:rsidRDefault="00B07831" w:rsidP="00E569BA">
            <w:pPr>
              <w:spacing w:before="20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  <w:p w14:paraId="6EA6607B" w14:textId="77777777" w:rsidR="00B07831" w:rsidRPr="00D97EA5" w:rsidRDefault="00B07831" w:rsidP="00E569BA">
            <w:pPr>
              <w:spacing w:before="20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  <w:p w14:paraId="7FD030D6" w14:textId="77777777" w:rsidR="00B07831" w:rsidRPr="00D97EA5" w:rsidRDefault="00B07831" w:rsidP="00E569BA">
            <w:pPr>
              <w:spacing w:before="20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</w:tr>
    </w:tbl>
    <w:p w14:paraId="704B6322" w14:textId="589ED840" w:rsidR="0099396F" w:rsidRPr="00D97EA5" w:rsidRDefault="0099396F" w:rsidP="004029DE">
      <w:pPr>
        <w:spacing w:before="0" w:after="0"/>
        <w:rPr>
          <w:rFonts w:ascii="Arial" w:hAnsi="Arial" w:cs="Arial"/>
          <w:sz w:val="28"/>
          <w:szCs w:val="28"/>
        </w:rPr>
      </w:pPr>
    </w:p>
    <w:sectPr w:rsidR="0099396F" w:rsidRPr="00D97EA5" w:rsidSect="00723669">
      <w:footerReference w:type="first" r:id="rId17"/>
      <w:pgSz w:w="11900" w:h="16840"/>
      <w:pgMar w:top="1418" w:right="1410" w:bottom="2552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C43E4" w14:textId="77777777" w:rsidR="00105E02" w:rsidRDefault="00105E02" w:rsidP="00D36B26">
      <w:r>
        <w:separator/>
      </w:r>
    </w:p>
  </w:endnote>
  <w:endnote w:type="continuationSeparator" w:id="0">
    <w:p w14:paraId="2B6CA839" w14:textId="77777777" w:rsidR="00105E02" w:rsidRDefault="00105E02" w:rsidP="00D3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40196" w14:textId="4CE3E173" w:rsidR="00DB09FA" w:rsidRPr="00352956" w:rsidRDefault="00942BFB" w:rsidP="00352956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45952" behindDoc="0" locked="0" layoutInCell="1" allowOverlap="1" wp14:anchorId="7EC29914" wp14:editId="5D4CCEDE">
              <wp:simplePos x="0" y="0"/>
              <wp:positionH relativeFrom="margin">
                <wp:align>center</wp:align>
              </wp:positionH>
              <wp:positionV relativeFrom="paragraph">
                <wp:posOffset>268605</wp:posOffset>
              </wp:positionV>
              <wp:extent cx="2360930" cy="1404620"/>
              <wp:effectExtent l="0" t="0" r="0" b="635"/>
              <wp:wrapSquare wrapText="bothSides"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168659416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1970892982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12476D47" w14:textId="674A34F5" w:rsidR="00F1056F" w:rsidRPr="003D0F72" w:rsidRDefault="00F1056F" w:rsidP="00F1056F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10321D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10321D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5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5937FE47" w14:textId="77777777" w:rsidR="00F1056F" w:rsidRPr="003D0F72" w:rsidRDefault="00F1056F" w:rsidP="00F1056F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C299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1.15pt;width:185.9pt;height:110.6pt;z-index:251645952;visibility:visible;mso-wrap-style:non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" filled="f" stroked="f">
              <v:textbox style="mso-fit-shape-to-text:t">
                <w:txbxContent>
                  <w:sdt>
                    <w:sdtPr>
                      <w:rPr>
                        <w:sz w:val="20"/>
                      </w:rPr>
                      <w:id w:val="-168659416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-1970892982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12476D47" w14:textId="674A34F5" w:rsidR="00F1056F" w:rsidRPr="003D0F72" w:rsidRDefault="00F1056F" w:rsidP="00F1056F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10321D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10321D">
                              <w:rPr>
                                <w:bCs/>
                                <w:noProof/>
                                <w:sz w:val="20"/>
                              </w:rPr>
                              <w:t>5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5937FE47" w14:textId="77777777" w:rsidR="00F1056F" w:rsidRPr="003D0F72" w:rsidRDefault="00F1056F" w:rsidP="00F1056F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F806B" w14:textId="42E01428" w:rsidR="00F1056F" w:rsidRDefault="00584E5B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7207FE" wp14:editId="03AECE3F">
              <wp:simplePos x="0" y="0"/>
              <wp:positionH relativeFrom="margin">
                <wp:posOffset>-520065</wp:posOffset>
              </wp:positionH>
              <wp:positionV relativeFrom="bottomMargin">
                <wp:posOffset>-5152</wp:posOffset>
              </wp:positionV>
              <wp:extent cx="6784975" cy="1479550"/>
              <wp:effectExtent l="0" t="0" r="1587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4975" cy="147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537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939"/>
                            <w:gridCol w:w="1417"/>
                            <w:gridCol w:w="1361"/>
                            <w:gridCol w:w="1644"/>
                            <w:gridCol w:w="3176"/>
                          </w:tblGrid>
                          <w:tr w:rsidR="00584E5B" w:rsidRPr="00B03117" w14:paraId="3D2F781B" w14:textId="77777777" w:rsidTr="0010321D">
                            <w:trPr>
                              <w:trHeight w:val="854"/>
                              <w:jc w:val="center"/>
                            </w:trPr>
                            <w:tc>
                              <w:tcPr>
                                <w:tcW w:w="2939" w:type="dxa"/>
                                <w:hideMark/>
                              </w:tcPr>
                              <w:p w14:paraId="43FDAAB6" w14:textId="77777777" w:rsidR="00584E5B" w:rsidRDefault="00584E5B" w:rsidP="001B7E68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7BD72234" wp14:editId="07480CAC">
                                      <wp:extent cx="1630800" cy="648000"/>
                                      <wp:effectExtent l="0" t="0" r="7620" b="0"/>
                                      <wp:docPr id="2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30800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417" w:type="dxa"/>
                              </w:tcPr>
                              <w:p w14:paraId="758AE82C" w14:textId="77777777" w:rsidR="00584E5B" w:rsidRDefault="00584E5B" w:rsidP="0011145C">
                                <w:pPr>
                                  <w:pStyle w:val="KeinLeerraum"/>
                                  <w:spacing w:after="120"/>
                                  <w:rPr>
                                    <w:b/>
                                    <w:color w:val="EE6600" w:themeColor="text2"/>
                                  </w:rPr>
                                </w:pPr>
                                <w:r w:rsidRPr="00694DC4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721AC59F" wp14:editId="081C6C3C">
                                      <wp:extent cx="770863" cy="647700"/>
                                      <wp:effectExtent l="0" t="0" r="0" b="0"/>
                                      <wp:docPr id="3" name="Grafik 3" descr="R:\Grafik\Logos\ESF\ESF+ ab 2023\Vertical\PNG\DE V Kofinanziert von der Europäischen Union_POS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:\Grafik\Logos\ESF\ESF+ ab 2023\Vertical\PNG\DE V Kofinanziert von der Europäischen Union_POS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8825" b="9020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72128" cy="64876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361" w:type="dxa"/>
                              </w:tcPr>
                              <w:p w14:paraId="6CF9DAF0" w14:textId="24E3C282" w:rsidR="00584E5B" w:rsidRPr="001F34DB" w:rsidRDefault="00584E5B" w:rsidP="00DA1581">
                                <w:pPr>
                                  <w:pStyle w:val="KeinLeerraum"/>
                                  <w:ind w:left="37" w:right="-102" w:firstLine="8"/>
                                </w:pPr>
                              </w:p>
                            </w:tc>
                            <w:tc>
                              <w:tcPr>
                                <w:tcW w:w="1644" w:type="dxa"/>
                              </w:tcPr>
                              <w:p w14:paraId="48512C3D" w14:textId="77777777" w:rsidR="00584E5B" w:rsidRPr="00764F79" w:rsidRDefault="00584E5B" w:rsidP="00EB0640">
                                <w:pPr>
                                  <w:pStyle w:val="KeinLeerraum"/>
                                  <w:ind w:left="37" w:firstLine="8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76" w:type="dxa"/>
                              </w:tcPr>
                              <w:p w14:paraId="6D1AEE28" w14:textId="68BA03B3" w:rsidR="00584E5B" w:rsidRPr="006F60CF" w:rsidRDefault="00741331" w:rsidP="00741331">
                                <w:pPr>
                                  <w:pStyle w:val="KeinLeerraum"/>
                                  <w:ind w:left="37" w:firstLine="8"/>
                                  <w:jc w:val="right"/>
                                  <w:rPr>
                                    <w:sz w:val="18"/>
                                  </w:rPr>
                                </w:pPr>
                                <w:r w:rsidRPr="006D1FA7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432CC9F0" wp14:editId="284BC2D9">
                                      <wp:extent cx="976393" cy="611366"/>
                                      <wp:effectExtent l="0" t="0" r="0" b="0"/>
                                      <wp:docPr id="25" name="Grafik 25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3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-1" r="49902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77406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10321D" w:rsidRPr="00B03117" w14:paraId="6BD01BC9" w14:textId="77777777" w:rsidTr="0010321D">
                            <w:trPr>
                              <w:trHeight w:val="454"/>
                              <w:jc w:val="center"/>
                            </w:trPr>
                            <w:tc>
                              <w:tcPr>
                                <w:tcW w:w="2939" w:type="dxa"/>
                              </w:tcPr>
                              <w:p w14:paraId="611F7C26" w14:textId="77777777" w:rsidR="0010321D" w:rsidRPr="006F60CF" w:rsidRDefault="0010321D" w:rsidP="0010321D">
                                <w:pPr>
                                  <w:pStyle w:val="KeinLeerraum"/>
                                  <w:rPr>
                                    <w:color w:val="EE6600"/>
                                    <w:sz w:val="20"/>
                                    <w:szCs w:val="22"/>
                                  </w:rPr>
                                </w:pPr>
                                <w:r w:rsidRPr="006F60CF">
                                  <w:rPr>
                                    <w:color w:val="EE6600"/>
                                    <w:sz w:val="20"/>
                                    <w:szCs w:val="22"/>
                                  </w:rPr>
                                  <w:t>neba.at/ausbildungsfit</w:t>
                                </w:r>
                              </w:p>
                            </w:tc>
                            <w:tc>
                              <w:tcPr>
                                <w:tcW w:w="7598" w:type="dxa"/>
                                <w:gridSpan w:val="4"/>
                              </w:tcPr>
                              <w:p w14:paraId="60A21F8B" w14:textId="77777777" w:rsidR="0010321D" w:rsidRDefault="0010321D" w:rsidP="0010321D">
                                <w:pPr>
                                  <w:pStyle w:val="KeinLeerraum"/>
                                  <w:ind w:left="37" w:firstLine="8"/>
                                  <w:jc w:val="right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  <w:r w:rsidRPr="006F60CF">
                                  <w:rPr>
                                    <w:rStyle w:val="SchwacheHervorhebung"/>
                                    <w:sz w:val="20"/>
                                  </w:rPr>
                                  <w:t>NEBA ist eine Initiative des</w:t>
                                </w:r>
                                <w:r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2"/>
                                    <w:lang w:eastAsia="de-AT" w:bidi="ar-SA"/>
                                  </w:rPr>
                                  <w:drawing>
                                    <wp:inline distT="0" distB="0" distL="0" distR="0" wp14:anchorId="46C97E61" wp14:editId="3B022914">
                                      <wp:extent cx="1940219" cy="132080"/>
                                      <wp:effectExtent l="0" t="0" r="3175" b="0"/>
                                      <wp:docPr id="7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4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40219" cy="1320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6AB7C66" w14:textId="6A0A560E" w:rsidR="0010321D" w:rsidRPr="001B7E68" w:rsidRDefault="0010321D" w:rsidP="0010321D">
                                <w:pPr>
                                  <w:pStyle w:val="KeinLeerraum"/>
                                  <w:spacing w:before="120"/>
                                  <w:ind w:left="40" w:firstLine="6"/>
                                  <w:jc w:val="right"/>
                                  <w:rPr>
                                    <w:sz w:val="16"/>
                                  </w:rPr>
                                </w:pPr>
                                <w:r w:rsidRPr="0004585F">
                                  <w:rPr>
                                    <w:rStyle w:val="SchwacheHervorhebung"/>
                                    <w:sz w:val="16"/>
                                  </w:rPr>
                                  <w:t>Übersetzung in leichte Sprache: Selbstvertretungs-Zentrum Wien</w:t>
                                </w:r>
                              </w:p>
                            </w:tc>
                          </w:tr>
                        </w:tbl>
                        <w:p w14:paraId="1C999C14" w14:textId="77777777" w:rsidR="00584E5B" w:rsidRDefault="00584E5B" w:rsidP="00584E5B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  <w:p w14:paraId="4C057332" w14:textId="77777777" w:rsidR="00584E5B" w:rsidRDefault="00584E5B" w:rsidP="00584E5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7207F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40.95pt;margin-top:-.4pt;width:534.25pt;height:11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ab5tAIAALE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" filled="f" stroked="f" strokeweight=".25pt">
              <v:textbox inset="0,0,0,0">
                <w:txbxContent>
                  <w:tbl>
                    <w:tblPr>
                      <w:tblStyle w:val="Tabellenraster"/>
                      <w:tblW w:w="10537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939"/>
                      <w:gridCol w:w="1417"/>
                      <w:gridCol w:w="1361"/>
                      <w:gridCol w:w="1644"/>
                      <w:gridCol w:w="3176"/>
                    </w:tblGrid>
                    <w:tr w:rsidR="00584E5B" w:rsidRPr="00B03117" w14:paraId="3D2F781B" w14:textId="77777777" w:rsidTr="0010321D">
                      <w:trPr>
                        <w:trHeight w:val="854"/>
                        <w:jc w:val="center"/>
                      </w:trPr>
                      <w:tc>
                        <w:tcPr>
                          <w:tcW w:w="2939" w:type="dxa"/>
                          <w:hideMark/>
                        </w:tcPr>
                        <w:p w14:paraId="43FDAAB6" w14:textId="77777777" w:rsidR="00584E5B" w:rsidRDefault="00584E5B" w:rsidP="001B7E68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7BD72234" wp14:editId="07480CAC">
                                <wp:extent cx="1630800" cy="648000"/>
                                <wp:effectExtent l="0" t="0" r="7620" b="0"/>
                                <wp:docPr id="2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0800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417" w:type="dxa"/>
                        </w:tcPr>
                        <w:p w14:paraId="758AE82C" w14:textId="77777777" w:rsidR="00584E5B" w:rsidRDefault="00584E5B" w:rsidP="0011145C">
                          <w:pPr>
                            <w:pStyle w:val="KeinLeerraum"/>
                            <w:spacing w:after="120"/>
                            <w:rPr>
                              <w:b/>
                              <w:color w:val="EE6600" w:themeColor="text2"/>
                            </w:rPr>
                          </w:pPr>
                          <w:r w:rsidRPr="00694DC4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721AC59F" wp14:editId="081C6C3C">
                                <wp:extent cx="770863" cy="647700"/>
                                <wp:effectExtent l="0" t="0" r="0" b="0"/>
                                <wp:docPr id="3" name="Grafik 3" descr="R:\Grafik\Logos\ESF\ESF+ ab 2023\Vertical\PNG\DE V Kofinanziert von der Europäischen Union_PO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:\Grafik\Logos\ESF\ESF+ ab 2023\Vertical\PNG\DE V Kofinanziert von der Europäischen Union_PO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8825" b="902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2128" cy="6487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361" w:type="dxa"/>
                        </w:tcPr>
                        <w:p w14:paraId="6CF9DAF0" w14:textId="24E3C282" w:rsidR="00584E5B" w:rsidRPr="001F34DB" w:rsidRDefault="00584E5B" w:rsidP="00DA1581">
                          <w:pPr>
                            <w:pStyle w:val="KeinLeerraum"/>
                            <w:ind w:left="37" w:right="-102" w:firstLine="8"/>
                          </w:pPr>
                        </w:p>
                      </w:tc>
                      <w:tc>
                        <w:tcPr>
                          <w:tcW w:w="1644" w:type="dxa"/>
                        </w:tcPr>
                        <w:p w14:paraId="48512C3D" w14:textId="77777777" w:rsidR="00584E5B" w:rsidRPr="00764F79" w:rsidRDefault="00584E5B" w:rsidP="00EB0640">
                          <w:pPr>
                            <w:pStyle w:val="KeinLeerraum"/>
                            <w:ind w:left="37" w:firstLine="8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176" w:type="dxa"/>
                        </w:tcPr>
                        <w:p w14:paraId="6D1AEE28" w14:textId="68BA03B3" w:rsidR="00584E5B" w:rsidRPr="006F60CF" w:rsidRDefault="00741331" w:rsidP="00741331">
                          <w:pPr>
                            <w:pStyle w:val="KeinLeerraum"/>
                            <w:ind w:left="37" w:firstLine="8"/>
                            <w:jc w:val="right"/>
                            <w:rPr>
                              <w:sz w:val="18"/>
                            </w:rPr>
                          </w:pPr>
                          <w:r w:rsidRPr="006D1FA7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432CC9F0" wp14:editId="284BC2D9">
                                <wp:extent cx="976393" cy="611366"/>
                                <wp:effectExtent l="0" t="0" r="0" b="0"/>
                                <wp:docPr id="25" name="Grafik 25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1" r="4990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7406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10321D" w:rsidRPr="00B03117" w14:paraId="6BD01BC9" w14:textId="77777777" w:rsidTr="0010321D">
                      <w:trPr>
                        <w:trHeight w:val="454"/>
                        <w:jc w:val="center"/>
                      </w:trPr>
                      <w:tc>
                        <w:tcPr>
                          <w:tcW w:w="2939" w:type="dxa"/>
                        </w:tcPr>
                        <w:p w14:paraId="611F7C26" w14:textId="77777777" w:rsidR="0010321D" w:rsidRPr="006F60CF" w:rsidRDefault="0010321D" w:rsidP="0010321D">
                          <w:pPr>
                            <w:pStyle w:val="KeinLeerraum"/>
                            <w:rPr>
                              <w:color w:val="EE6600"/>
                              <w:sz w:val="20"/>
                              <w:szCs w:val="22"/>
                            </w:rPr>
                          </w:pPr>
                          <w:r w:rsidRPr="006F60CF">
                            <w:rPr>
                              <w:color w:val="EE6600"/>
                              <w:sz w:val="20"/>
                              <w:szCs w:val="22"/>
                            </w:rPr>
                            <w:t>neba.at/ausbildungsfit</w:t>
                          </w:r>
                        </w:p>
                      </w:tc>
                      <w:tc>
                        <w:tcPr>
                          <w:tcW w:w="7598" w:type="dxa"/>
                          <w:gridSpan w:val="4"/>
                        </w:tcPr>
                        <w:p w14:paraId="60A21F8B" w14:textId="77777777" w:rsidR="0010321D" w:rsidRDefault="0010321D" w:rsidP="0010321D">
                          <w:pPr>
                            <w:pStyle w:val="KeinLeerraum"/>
                            <w:ind w:left="37" w:firstLine="8"/>
                            <w:jc w:val="right"/>
                            <w:rPr>
                              <w:rStyle w:val="SchwacheHervorhebung"/>
                              <w:sz w:val="20"/>
                            </w:rPr>
                          </w:pPr>
                          <w:r w:rsidRPr="006F60CF">
                            <w:rPr>
                              <w:rStyle w:val="SchwacheHervorhebung"/>
                              <w:sz w:val="20"/>
                            </w:rPr>
                            <w:t>NEBA ist eine Initiative des</w:t>
                          </w:r>
                          <w:r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2"/>
                              <w:lang w:eastAsia="de-AT" w:bidi="ar-SA"/>
                            </w:rPr>
                            <w:drawing>
                              <wp:inline distT="0" distB="0" distL="0" distR="0" wp14:anchorId="46C97E61" wp14:editId="3B022914">
                                <wp:extent cx="1940219" cy="132080"/>
                                <wp:effectExtent l="0" t="0" r="3175" b="0"/>
                                <wp:docPr id="7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4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0219" cy="1320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6AB7C66" w14:textId="6A0A560E" w:rsidR="0010321D" w:rsidRPr="001B7E68" w:rsidRDefault="0010321D" w:rsidP="0010321D">
                          <w:pPr>
                            <w:pStyle w:val="KeinLeerraum"/>
                            <w:spacing w:before="120"/>
                            <w:ind w:left="40" w:firstLine="6"/>
                            <w:jc w:val="right"/>
                            <w:rPr>
                              <w:sz w:val="16"/>
                            </w:rPr>
                          </w:pPr>
                          <w:r w:rsidRPr="0004585F">
                            <w:rPr>
                              <w:rStyle w:val="SchwacheHervorhebung"/>
                              <w:sz w:val="16"/>
                            </w:rPr>
                            <w:t>Übersetzung in leichte Sprache: Selbstvertretungs-Zentrum Wien</w:t>
                          </w:r>
                        </w:p>
                      </w:tc>
                    </w:tr>
                  </w:tbl>
                  <w:p w14:paraId="1C999C14" w14:textId="77777777" w:rsidR="00584E5B" w:rsidRDefault="00584E5B" w:rsidP="00584E5B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  <w:p w14:paraId="4C057332" w14:textId="77777777" w:rsidR="00584E5B" w:rsidRDefault="00584E5B" w:rsidP="00584E5B"/>
                </w:txbxContent>
              </v:textbox>
              <w10:wrap anchorx="margin" anchory="margin"/>
            </v:shape>
          </w:pict>
        </mc:Fallback>
      </mc:AlternateContent>
    </w:r>
    <w:r w:rsidR="00015170"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6F83A1C" wp14:editId="63843432">
              <wp:simplePos x="0" y="0"/>
              <wp:positionH relativeFrom="margin">
                <wp:posOffset>1779905</wp:posOffset>
              </wp:positionH>
              <wp:positionV relativeFrom="paragraph">
                <wp:posOffset>290830</wp:posOffset>
              </wp:positionV>
              <wp:extent cx="2178050" cy="397510"/>
              <wp:effectExtent l="0" t="0" r="0" b="2540"/>
              <wp:wrapSquare wrapText="bothSides"/>
              <wp:docPr id="4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0" cy="397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37146740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125490008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077A6D9" w14:textId="78584D9F" w:rsidR="00015170" w:rsidRPr="003D0F72" w:rsidRDefault="00015170" w:rsidP="00015170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10321D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1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10321D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5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1948A089" w14:textId="77777777" w:rsidR="00015170" w:rsidRPr="003D0F72" w:rsidRDefault="00015170" w:rsidP="00015170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F83A1C" id="_x0000_s1029" type="#_x0000_t202" style="position:absolute;margin-left:140.15pt;margin-top:22.9pt;width:171.5pt;height:31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-371467408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-125490008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5077A6D9" w14:textId="78584D9F" w:rsidR="00015170" w:rsidRPr="003D0F72" w:rsidRDefault="00015170" w:rsidP="00015170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10321D">
                              <w:rPr>
                                <w:bCs/>
                                <w:noProof/>
                                <w:sz w:val="20"/>
                              </w:rPr>
                              <w:t>1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10321D">
                              <w:rPr>
                                <w:bCs/>
                                <w:noProof/>
                                <w:sz w:val="20"/>
                              </w:rPr>
                              <w:t>5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1948A089" w14:textId="77777777" w:rsidR="00015170" w:rsidRPr="003D0F72" w:rsidRDefault="00015170" w:rsidP="00015170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D97EC" w14:textId="72B8C402" w:rsidR="00EF49CA" w:rsidRDefault="00EF49CA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16B0A08" wp14:editId="354484FA">
              <wp:simplePos x="0" y="0"/>
              <wp:positionH relativeFrom="margin">
                <wp:posOffset>1779905</wp:posOffset>
              </wp:positionH>
              <wp:positionV relativeFrom="paragraph">
                <wp:posOffset>290830</wp:posOffset>
              </wp:positionV>
              <wp:extent cx="2178050" cy="397510"/>
              <wp:effectExtent l="0" t="0" r="0" b="254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0" cy="397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78157085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143450357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8923245" w14:textId="5252B178" w:rsidR="00EF49CA" w:rsidRPr="003D0F72" w:rsidRDefault="00EF49CA" w:rsidP="00015170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10321D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10321D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5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7B9F7880" w14:textId="77777777" w:rsidR="00EF49CA" w:rsidRPr="003D0F72" w:rsidRDefault="00EF49CA" w:rsidP="00015170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6B0A0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40.15pt;margin-top:22.9pt;width:171.5pt;height:31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-78157085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-143450357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58923245" w14:textId="5252B178" w:rsidR="00EF49CA" w:rsidRPr="003D0F72" w:rsidRDefault="00EF49CA" w:rsidP="00015170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10321D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10321D">
                              <w:rPr>
                                <w:bCs/>
                                <w:noProof/>
                                <w:sz w:val="20"/>
                              </w:rPr>
                              <w:t>5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7B9F7880" w14:textId="77777777" w:rsidR="00EF49CA" w:rsidRPr="003D0F72" w:rsidRDefault="00EF49CA" w:rsidP="00015170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B5D59" w14:textId="77777777" w:rsidR="00105E02" w:rsidRDefault="00105E02" w:rsidP="00D36B26">
      <w:r>
        <w:separator/>
      </w:r>
    </w:p>
  </w:footnote>
  <w:footnote w:type="continuationSeparator" w:id="0">
    <w:p w14:paraId="42FED53B" w14:textId="77777777" w:rsidR="00105E02" w:rsidRDefault="00105E02" w:rsidP="00D3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B6ECE" w14:textId="77777777" w:rsidR="00F1056F" w:rsidRDefault="00F1056F">
    <w:pPr>
      <w:pStyle w:val="Kopfzeile"/>
    </w:pPr>
    <w:r w:rsidRPr="00F1056F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37760" behindDoc="0" locked="1" layoutInCell="1" allowOverlap="1" wp14:anchorId="3331ACC0" wp14:editId="13BD0663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1332230"/>
              <wp:effectExtent l="0" t="0" r="17780" b="1397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1332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73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222"/>
                            <w:gridCol w:w="2551"/>
                          </w:tblGrid>
                          <w:tr w:rsidR="00F1056F" w14:paraId="09F5D445" w14:textId="77777777" w:rsidTr="00CF7D2B">
                            <w:trPr>
                              <w:trHeight w:val="1838"/>
                            </w:trPr>
                            <w:tc>
                              <w:tcPr>
                                <w:tcW w:w="8222" w:type="dxa"/>
                                <w:shd w:val="clear" w:color="auto" w:fill="auto"/>
                              </w:tcPr>
                              <w:p w14:paraId="4949AD58" w14:textId="77777777" w:rsidR="00F1056F" w:rsidRPr="00D463CC" w:rsidRDefault="00F1056F" w:rsidP="00D463CC">
                                <w:pPr>
                                  <w:pStyle w:val="KeinLeerraum"/>
                                  <w:rPr>
                                    <w:b/>
                                  </w:rPr>
                                </w:pPr>
                                <w:r w:rsidRPr="00D463CC">
                                  <w:rPr>
                                    <w:b/>
                                  </w:rPr>
                                  <w:t>Meine Organisation GmbH</w:t>
                                </w:r>
                              </w:p>
                              <w:p w14:paraId="2A8BDDDD" w14:textId="77777777" w:rsidR="00F1056F" w:rsidRPr="00D463CC" w:rsidRDefault="00F1056F" w:rsidP="00D463CC">
                                <w:pPr>
                                  <w:pStyle w:val="KeinLeerraum"/>
                                </w:pPr>
                                <w:proofErr w:type="spellStart"/>
                                <w:r w:rsidRPr="00D463CC">
                                  <w:t>Pazmaniteng</w:t>
                                </w:r>
                                <w:proofErr w:type="spellEnd"/>
                                <w:r w:rsidRPr="00D463CC">
                                  <w:t xml:space="preserve"> 24-9 · A-1020 Wien</w:t>
                                </w:r>
                              </w:p>
                              <w:p w14:paraId="52CB3968" w14:textId="55639085" w:rsidR="00F1056F" w:rsidRPr="00D463CC" w:rsidRDefault="00F1056F" w:rsidP="00D463CC">
                                <w:pPr>
                                  <w:pStyle w:val="KeinLeerraum"/>
                                </w:pPr>
                                <w:r w:rsidRPr="00D463CC">
                                  <w:rPr>
                                    <w:b/>
                                  </w:rPr>
                                  <w:t>T:</w:t>
                                </w:r>
                                <w:r w:rsidR="005E1DD4">
                                  <w:t xml:space="preserve"> 01 234 56 78-21</w:t>
                                </w:r>
                                <w:r>
                                  <w:br/>
                                </w:r>
                                <w:r w:rsidRPr="00D463CC">
                                  <w:rPr>
                                    <w:b/>
                                  </w:rPr>
                                  <w:t>E:</w:t>
                                </w:r>
                                <w:r w:rsidRPr="00D463CC">
                                  <w:t xml:space="preserve"> info@meinedomain.at</w:t>
                                </w:r>
                              </w:p>
                              <w:p w14:paraId="18B23C58" w14:textId="504133FF" w:rsidR="00F1056F" w:rsidRPr="005E1DD4" w:rsidRDefault="0010321D" w:rsidP="005E1DD4">
                                <w:pPr>
                                  <w:pStyle w:val="KeinLeerraum"/>
                                  <w:rPr>
                                    <w:color w:val="EE6600" w:themeColor="text2"/>
                                  </w:rPr>
                                </w:pPr>
                                <w:hyperlink r:id="rId1" w:history="1">
                                  <w:r w:rsidR="00F1056F" w:rsidRPr="0010245B">
                                    <w:rPr>
                                      <w:b/>
                                      <w:color w:val="EE6600" w:themeColor="text2"/>
                                    </w:rPr>
                                    <w:t>www.meinedomain.at</w:t>
                                  </w:r>
                                </w:hyperlink>
                                <w:r w:rsidR="00F1056F" w:rsidRPr="0010245B">
                                  <w:rPr>
                                    <w:rStyle w:val="Hyperlink"/>
                                    <w:rFonts w:ascii="Trebuchet MS" w:hAnsi="Trebuchet MS"/>
                                    <w:b w:val="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  <w:shd w:val="clear" w:color="auto" w:fill="auto"/>
                              </w:tcPr>
                              <w:p w14:paraId="08C1B2D2" w14:textId="77777777" w:rsidR="00F1056F" w:rsidRDefault="00F1056F" w:rsidP="00CF7D2B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62795B62" wp14:editId="64B3AADF">
                                      <wp:extent cx="1073233" cy="829750"/>
                                      <wp:effectExtent l="0" t="0" r="0" b="8890"/>
                                      <wp:docPr id="1" name="Picture 2" descr="mein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mein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3233" cy="829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6DD1476" w14:textId="77777777" w:rsidR="00F1056F" w:rsidRDefault="00F1056F" w:rsidP="00F105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1AC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.35pt;margin-top:28.35pt;width:538.6pt;height:104.9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iRcsgIAALE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" filled="f" stroked="f">
              <v:textbox inset="0,0,0,0">
                <w:txbxContent>
                  <w:tbl>
                    <w:tblPr>
                      <w:tblW w:w="10773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222"/>
                      <w:gridCol w:w="2551"/>
                    </w:tblGrid>
                    <w:tr w:rsidR="00F1056F" w14:paraId="09F5D445" w14:textId="77777777" w:rsidTr="00CF7D2B">
                      <w:trPr>
                        <w:trHeight w:val="1838"/>
                      </w:trPr>
                      <w:tc>
                        <w:tcPr>
                          <w:tcW w:w="8222" w:type="dxa"/>
                          <w:shd w:val="clear" w:color="auto" w:fill="auto"/>
                        </w:tcPr>
                        <w:p w14:paraId="4949AD58" w14:textId="77777777" w:rsidR="00F1056F" w:rsidRPr="00D463CC" w:rsidRDefault="00F1056F" w:rsidP="00D463CC">
                          <w:pPr>
                            <w:pStyle w:val="KeinLeerraum"/>
                            <w:rPr>
                              <w:b/>
                            </w:rPr>
                          </w:pPr>
                          <w:r w:rsidRPr="00D463CC">
                            <w:rPr>
                              <w:b/>
                            </w:rPr>
                            <w:t>Meine Organisation GmbH</w:t>
                          </w:r>
                        </w:p>
                        <w:p w14:paraId="2A8BDDDD" w14:textId="77777777" w:rsidR="00F1056F" w:rsidRPr="00D463CC" w:rsidRDefault="00F1056F" w:rsidP="00D463CC">
                          <w:pPr>
                            <w:pStyle w:val="KeinLeerraum"/>
                          </w:pPr>
                          <w:proofErr w:type="spellStart"/>
                          <w:r w:rsidRPr="00D463CC">
                            <w:t>Pazmaniteng</w:t>
                          </w:r>
                          <w:proofErr w:type="spellEnd"/>
                          <w:r w:rsidRPr="00D463CC">
                            <w:t xml:space="preserve"> 24-9 · A-1020 Wien</w:t>
                          </w:r>
                        </w:p>
                        <w:p w14:paraId="52CB3968" w14:textId="55639085" w:rsidR="00F1056F" w:rsidRPr="00D463CC" w:rsidRDefault="00F1056F" w:rsidP="00D463CC">
                          <w:pPr>
                            <w:pStyle w:val="KeinLeerraum"/>
                          </w:pPr>
                          <w:r w:rsidRPr="00D463CC">
                            <w:rPr>
                              <w:b/>
                            </w:rPr>
                            <w:t>T:</w:t>
                          </w:r>
                          <w:r w:rsidR="005E1DD4">
                            <w:t xml:space="preserve"> 01 234 56 78-21</w:t>
                          </w:r>
                          <w:r>
                            <w:br/>
                          </w:r>
                          <w:r w:rsidRPr="00D463CC">
                            <w:rPr>
                              <w:b/>
                            </w:rPr>
                            <w:t>E:</w:t>
                          </w:r>
                          <w:r w:rsidRPr="00D463CC">
                            <w:t xml:space="preserve"> info@meinedomain.at</w:t>
                          </w:r>
                        </w:p>
                        <w:p w14:paraId="18B23C58" w14:textId="504133FF" w:rsidR="00F1056F" w:rsidRPr="005E1DD4" w:rsidRDefault="0010321D" w:rsidP="005E1DD4">
                          <w:pPr>
                            <w:pStyle w:val="KeinLeerraum"/>
                            <w:rPr>
                              <w:color w:val="EE6600" w:themeColor="text2"/>
                            </w:rPr>
                          </w:pPr>
                          <w:hyperlink r:id="rId3" w:history="1">
                            <w:r w:rsidR="00F1056F" w:rsidRPr="0010245B">
                              <w:rPr>
                                <w:b/>
                                <w:color w:val="EE6600" w:themeColor="text2"/>
                              </w:rPr>
                              <w:t>www.meinedomain.at</w:t>
                            </w:r>
                          </w:hyperlink>
                          <w:r w:rsidR="00F1056F" w:rsidRPr="0010245B">
                            <w:rPr>
                              <w:rStyle w:val="Hyperlink"/>
                              <w:rFonts w:ascii="Trebuchet MS" w:hAnsi="Trebuchet MS"/>
                              <w:b w:val="0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551" w:type="dxa"/>
                          <w:shd w:val="clear" w:color="auto" w:fill="auto"/>
                        </w:tcPr>
                        <w:p w14:paraId="08C1B2D2" w14:textId="77777777" w:rsidR="00F1056F" w:rsidRDefault="00F1056F" w:rsidP="00CF7D2B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62795B62" wp14:editId="64B3AADF">
                                <wp:extent cx="1073233" cy="829750"/>
                                <wp:effectExtent l="0" t="0" r="0" b="8890"/>
                                <wp:docPr id="1" name="Picture 2" descr="mein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ein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3233" cy="82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6DD1476" w14:textId="77777777" w:rsidR="00F1056F" w:rsidRDefault="00F1056F" w:rsidP="00F1056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FFA53" w14:textId="77777777" w:rsidR="006120C4" w:rsidRPr="00764F79" w:rsidRDefault="006120C4" w:rsidP="00764F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66F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34A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0C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1ECE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BAE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1C7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E4E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B85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6EC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248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B7C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494EB8"/>
    <w:multiLevelType w:val="hybridMultilevel"/>
    <w:tmpl w:val="D7883E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44726"/>
    <w:multiLevelType w:val="hybridMultilevel"/>
    <w:tmpl w:val="DCF41B38"/>
    <w:lvl w:ilvl="0" w:tplc="6AA6C924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36" w:hanging="360"/>
      </w:pPr>
    </w:lvl>
    <w:lvl w:ilvl="2" w:tplc="0C07001B" w:tentative="1">
      <w:start w:val="1"/>
      <w:numFmt w:val="lowerRoman"/>
      <w:lvlText w:val="%3."/>
      <w:lvlJc w:val="right"/>
      <w:pPr>
        <w:ind w:left="1756" w:hanging="180"/>
      </w:pPr>
    </w:lvl>
    <w:lvl w:ilvl="3" w:tplc="0C07000F" w:tentative="1">
      <w:start w:val="1"/>
      <w:numFmt w:val="decimal"/>
      <w:lvlText w:val="%4."/>
      <w:lvlJc w:val="left"/>
      <w:pPr>
        <w:ind w:left="2476" w:hanging="360"/>
      </w:pPr>
    </w:lvl>
    <w:lvl w:ilvl="4" w:tplc="0C070019" w:tentative="1">
      <w:start w:val="1"/>
      <w:numFmt w:val="lowerLetter"/>
      <w:lvlText w:val="%5."/>
      <w:lvlJc w:val="left"/>
      <w:pPr>
        <w:ind w:left="3196" w:hanging="360"/>
      </w:pPr>
    </w:lvl>
    <w:lvl w:ilvl="5" w:tplc="0C07001B" w:tentative="1">
      <w:start w:val="1"/>
      <w:numFmt w:val="lowerRoman"/>
      <w:lvlText w:val="%6."/>
      <w:lvlJc w:val="right"/>
      <w:pPr>
        <w:ind w:left="3916" w:hanging="180"/>
      </w:pPr>
    </w:lvl>
    <w:lvl w:ilvl="6" w:tplc="0C07000F" w:tentative="1">
      <w:start w:val="1"/>
      <w:numFmt w:val="decimal"/>
      <w:lvlText w:val="%7."/>
      <w:lvlJc w:val="left"/>
      <w:pPr>
        <w:ind w:left="4636" w:hanging="360"/>
      </w:pPr>
    </w:lvl>
    <w:lvl w:ilvl="7" w:tplc="0C070019" w:tentative="1">
      <w:start w:val="1"/>
      <w:numFmt w:val="lowerLetter"/>
      <w:lvlText w:val="%8."/>
      <w:lvlJc w:val="left"/>
      <w:pPr>
        <w:ind w:left="5356" w:hanging="360"/>
      </w:pPr>
    </w:lvl>
    <w:lvl w:ilvl="8" w:tplc="0C07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3" w15:restartNumberingAfterBreak="0">
    <w:nsid w:val="73027090"/>
    <w:multiLevelType w:val="hybridMultilevel"/>
    <w:tmpl w:val="D7883E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02"/>
    <w:rsid w:val="00001E9E"/>
    <w:rsid w:val="00006045"/>
    <w:rsid w:val="00013012"/>
    <w:rsid w:val="00015170"/>
    <w:rsid w:val="0004585F"/>
    <w:rsid w:val="000534FB"/>
    <w:rsid w:val="00055468"/>
    <w:rsid w:val="0006195F"/>
    <w:rsid w:val="00066336"/>
    <w:rsid w:val="00067855"/>
    <w:rsid w:val="00070D73"/>
    <w:rsid w:val="000724F8"/>
    <w:rsid w:val="00073191"/>
    <w:rsid w:val="000B1778"/>
    <w:rsid w:val="000B1992"/>
    <w:rsid w:val="000B73E1"/>
    <w:rsid w:val="000C26FD"/>
    <w:rsid w:val="000C40B2"/>
    <w:rsid w:val="000C6D03"/>
    <w:rsid w:val="000D2277"/>
    <w:rsid w:val="000D4CAF"/>
    <w:rsid w:val="000E39CC"/>
    <w:rsid w:val="000F1C42"/>
    <w:rsid w:val="000F288C"/>
    <w:rsid w:val="001001F5"/>
    <w:rsid w:val="0010245B"/>
    <w:rsid w:val="0010284F"/>
    <w:rsid w:val="0010321D"/>
    <w:rsid w:val="00105E02"/>
    <w:rsid w:val="0010633C"/>
    <w:rsid w:val="0011145C"/>
    <w:rsid w:val="00121413"/>
    <w:rsid w:val="00124034"/>
    <w:rsid w:val="001264FB"/>
    <w:rsid w:val="00126C7C"/>
    <w:rsid w:val="00144B99"/>
    <w:rsid w:val="001476E8"/>
    <w:rsid w:val="00155488"/>
    <w:rsid w:val="0017160B"/>
    <w:rsid w:val="001831CF"/>
    <w:rsid w:val="001832FB"/>
    <w:rsid w:val="001915F0"/>
    <w:rsid w:val="00191CBB"/>
    <w:rsid w:val="00194AAF"/>
    <w:rsid w:val="00196721"/>
    <w:rsid w:val="001969F9"/>
    <w:rsid w:val="00197131"/>
    <w:rsid w:val="001B7E68"/>
    <w:rsid w:val="001D1E38"/>
    <w:rsid w:val="001D62E4"/>
    <w:rsid w:val="001F03C9"/>
    <w:rsid w:val="001F34DB"/>
    <w:rsid w:val="001F3688"/>
    <w:rsid w:val="001F3924"/>
    <w:rsid w:val="00225AA4"/>
    <w:rsid w:val="00231695"/>
    <w:rsid w:val="0023489C"/>
    <w:rsid w:val="0025401A"/>
    <w:rsid w:val="00256E5C"/>
    <w:rsid w:val="00263B69"/>
    <w:rsid w:val="00271A86"/>
    <w:rsid w:val="002763D4"/>
    <w:rsid w:val="00280B0C"/>
    <w:rsid w:val="002855BF"/>
    <w:rsid w:val="002A1A97"/>
    <w:rsid w:val="002A2327"/>
    <w:rsid w:val="002A572B"/>
    <w:rsid w:val="002B0E15"/>
    <w:rsid w:val="002B2748"/>
    <w:rsid w:val="002D0AE2"/>
    <w:rsid w:val="002D0C5A"/>
    <w:rsid w:val="002E025C"/>
    <w:rsid w:val="002F4043"/>
    <w:rsid w:val="00305A3D"/>
    <w:rsid w:val="00315468"/>
    <w:rsid w:val="00323B18"/>
    <w:rsid w:val="00343950"/>
    <w:rsid w:val="00352956"/>
    <w:rsid w:val="003537FB"/>
    <w:rsid w:val="0036770B"/>
    <w:rsid w:val="00373919"/>
    <w:rsid w:val="00377AEF"/>
    <w:rsid w:val="003819FD"/>
    <w:rsid w:val="00386DE3"/>
    <w:rsid w:val="003875A2"/>
    <w:rsid w:val="00397BB4"/>
    <w:rsid w:val="003B51E4"/>
    <w:rsid w:val="003B6B72"/>
    <w:rsid w:val="003C264D"/>
    <w:rsid w:val="003D3018"/>
    <w:rsid w:val="003D5628"/>
    <w:rsid w:val="003D6C26"/>
    <w:rsid w:val="003E0397"/>
    <w:rsid w:val="003E2D44"/>
    <w:rsid w:val="003E36BF"/>
    <w:rsid w:val="003E6EF2"/>
    <w:rsid w:val="004029DE"/>
    <w:rsid w:val="00411848"/>
    <w:rsid w:val="00432AF3"/>
    <w:rsid w:val="004371ED"/>
    <w:rsid w:val="00437624"/>
    <w:rsid w:val="0044069F"/>
    <w:rsid w:val="00441142"/>
    <w:rsid w:val="00443C8B"/>
    <w:rsid w:val="00454562"/>
    <w:rsid w:val="0045737F"/>
    <w:rsid w:val="00471DB4"/>
    <w:rsid w:val="00472F60"/>
    <w:rsid w:val="00482B71"/>
    <w:rsid w:val="00487DDC"/>
    <w:rsid w:val="0049503F"/>
    <w:rsid w:val="004A18CD"/>
    <w:rsid w:val="004B2B46"/>
    <w:rsid w:val="004E4133"/>
    <w:rsid w:val="00507C32"/>
    <w:rsid w:val="00515BE4"/>
    <w:rsid w:val="00536FF6"/>
    <w:rsid w:val="00551978"/>
    <w:rsid w:val="00561A8E"/>
    <w:rsid w:val="00584E5B"/>
    <w:rsid w:val="00587BC6"/>
    <w:rsid w:val="005A56B6"/>
    <w:rsid w:val="005B5277"/>
    <w:rsid w:val="005C379C"/>
    <w:rsid w:val="005D0AE6"/>
    <w:rsid w:val="005D4FCB"/>
    <w:rsid w:val="005D5800"/>
    <w:rsid w:val="005E1DD4"/>
    <w:rsid w:val="005E4043"/>
    <w:rsid w:val="005F2C58"/>
    <w:rsid w:val="006062A9"/>
    <w:rsid w:val="006120C4"/>
    <w:rsid w:val="0061332F"/>
    <w:rsid w:val="0062218C"/>
    <w:rsid w:val="00630134"/>
    <w:rsid w:val="006321C5"/>
    <w:rsid w:val="00644763"/>
    <w:rsid w:val="00680246"/>
    <w:rsid w:val="00680843"/>
    <w:rsid w:val="006814D7"/>
    <w:rsid w:val="006828EC"/>
    <w:rsid w:val="00686BDE"/>
    <w:rsid w:val="00692056"/>
    <w:rsid w:val="00694DC4"/>
    <w:rsid w:val="006A1AFB"/>
    <w:rsid w:val="006A50DD"/>
    <w:rsid w:val="006B7740"/>
    <w:rsid w:val="006C0049"/>
    <w:rsid w:val="006C69DA"/>
    <w:rsid w:val="006C79F6"/>
    <w:rsid w:val="006D1750"/>
    <w:rsid w:val="006D2856"/>
    <w:rsid w:val="006D4A28"/>
    <w:rsid w:val="006E51BF"/>
    <w:rsid w:val="006E6EDC"/>
    <w:rsid w:val="006F236E"/>
    <w:rsid w:val="006F60CF"/>
    <w:rsid w:val="00713FE3"/>
    <w:rsid w:val="00716E65"/>
    <w:rsid w:val="007175D6"/>
    <w:rsid w:val="00723669"/>
    <w:rsid w:val="00727D23"/>
    <w:rsid w:val="00730383"/>
    <w:rsid w:val="00735184"/>
    <w:rsid w:val="0073792E"/>
    <w:rsid w:val="00741331"/>
    <w:rsid w:val="00745C35"/>
    <w:rsid w:val="00764F79"/>
    <w:rsid w:val="00771ACD"/>
    <w:rsid w:val="00784F1C"/>
    <w:rsid w:val="007851DC"/>
    <w:rsid w:val="00792DE1"/>
    <w:rsid w:val="00793E0D"/>
    <w:rsid w:val="00795E0A"/>
    <w:rsid w:val="007968A3"/>
    <w:rsid w:val="007C65D4"/>
    <w:rsid w:val="007D518D"/>
    <w:rsid w:val="007F3871"/>
    <w:rsid w:val="007F3FC2"/>
    <w:rsid w:val="007F5FAD"/>
    <w:rsid w:val="00803F57"/>
    <w:rsid w:val="00812260"/>
    <w:rsid w:val="008142E6"/>
    <w:rsid w:val="008211DA"/>
    <w:rsid w:val="0082200D"/>
    <w:rsid w:val="0082442A"/>
    <w:rsid w:val="00826DF2"/>
    <w:rsid w:val="00856076"/>
    <w:rsid w:val="00864385"/>
    <w:rsid w:val="00895A68"/>
    <w:rsid w:val="00897704"/>
    <w:rsid w:val="008B0D7B"/>
    <w:rsid w:val="008B48EC"/>
    <w:rsid w:val="008C2C01"/>
    <w:rsid w:val="008E35EA"/>
    <w:rsid w:val="009046B9"/>
    <w:rsid w:val="00904963"/>
    <w:rsid w:val="00910259"/>
    <w:rsid w:val="00921F9A"/>
    <w:rsid w:val="00925931"/>
    <w:rsid w:val="00942BFB"/>
    <w:rsid w:val="00957DCC"/>
    <w:rsid w:val="009633B6"/>
    <w:rsid w:val="00970F10"/>
    <w:rsid w:val="009765EE"/>
    <w:rsid w:val="00987B2F"/>
    <w:rsid w:val="0099396F"/>
    <w:rsid w:val="00995453"/>
    <w:rsid w:val="009A734F"/>
    <w:rsid w:val="009B3670"/>
    <w:rsid w:val="009C0D07"/>
    <w:rsid w:val="009E0E7B"/>
    <w:rsid w:val="009E21B1"/>
    <w:rsid w:val="009E23BE"/>
    <w:rsid w:val="009E5D5E"/>
    <w:rsid w:val="009E783E"/>
    <w:rsid w:val="009F151C"/>
    <w:rsid w:val="009F22F9"/>
    <w:rsid w:val="009F2E3A"/>
    <w:rsid w:val="00A039A3"/>
    <w:rsid w:val="00A14D83"/>
    <w:rsid w:val="00A21D0A"/>
    <w:rsid w:val="00A23753"/>
    <w:rsid w:val="00A30860"/>
    <w:rsid w:val="00A425BB"/>
    <w:rsid w:val="00A67CCC"/>
    <w:rsid w:val="00A857D2"/>
    <w:rsid w:val="00A85968"/>
    <w:rsid w:val="00A93056"/>
    <w:rsid w:val="00AA17F9"/>
    <w:rsid w:val="00AB0483"/>
    <w:rsid w:val="00AB29C2"/>
    <w:rsid w:val="00AB52E2"/>
    <w:rsid w:val="00AC2881"/>
    <w:rsid w:val="00AC7678"/>
    <w:rsid w:val="00AD11AD"/>
    <w:rsid w:val="00AD37C9"/>
    <w:rsid w:val="00AD59E4"/>
    <w:rsid w:val="00AD7E20"/>
    <w:rsid w:val="00AE1890"/>
    <w:rsid w:val="00AE43A5"/>
    <w:rsid w:val="00AE554A"/>
    <w:rsid w:val="00AF5141"/>
    <w:rsid w:val="00AF7B3E"/>
    <w:rsid w:val="00B03117"/>
    <w:rsid w:val="00B060AD"/>
    <w:rsid w:val="00B07831"/>
    <w:rsid w:val="00B13840"/>
    <w:rsid w:val="00B13919"/>
    <w:rsid w:val="00B20018"/>
    <w:rsid w:val="00B32D8B"/>
    <w:rsid w:val="00B40C17"/>
    <w:rsid w:val="00B47CE9"/>
    <w:rsid w:val="00B50DD3"/>
    <w:rsid w:val="00B51C09"/>
    <w:rsid w:val="00B756F3"/>
    <w:rsid w:val="00B75ABC"/>
    <w:rsid w:val="00B77BD6"/>
    <w:rsid w:val="00B82FDE"/>
    <w:rsid w:val="00B857A6"/>
    <w:rsid w:val="00BA4EFF"/>
    <w:rsid w:val="00BA65CF"/>
    <w:rsid w:val="00BC3A0B"/>
    <w:rsid w:val="00BD63AB"/>
    <w:rsid w:val="00C01245"/>
    <w:rsid w:val="00C42612"/>
    <w:rsid w:val="00C54632"/>
    <w:rsid w:val="00C601AA"/>
    <w:rsid w:val="00C613ED"/>
    <w:rsid w:val="00C67D39"/>
    <w:rsid w:val="00C72A34"/>
    <w:rsid w:val="00C72A59"/>
    <w:rsid w:val="00C84BA7"/>
    <w:rsid w:val="00C8762A"/>
    <w:rsid w:val="00C96CAA"/>
    <w:rsid w:val="00CA345F"/>
    <w:rsid w:val="00CA4A5A"/>
    <w:rsid w:val="00CA667E"/>
    <w:rsid w:val="00CB727F"/>
    <w:rsid w:val="00CD315F"/>
    <w:rsid w:val="00CD3593"/>
    <w:rsid w:val="00CE65FE"/>
    <w:rsid w:val="00CE6CB8"/>
    <w:rsid w:val="00CF7D2B"/>
    <w:rsid w:val="00D0573B"/>
    <w:rsid w:val="00D072B7"/>
    <w:rsid w:val="00D07CA0"/>
    <w:rsid w:val="00D11558"/>
    <w:rsid w:val="00D117F7"/>
    <w:rsid w:val="00D141C9"/>
    <w:rsid w:val="00D2436A"/>
    <w:rsid w:val="00D32166"/>
    <w:rsid w:val="00D36B26"/>
    <w:rsid w:val="00D4468A"/>
    <w:rsid w:val="00D463CC"/>
    <w:rsid w:val="00D577E2"/>
    <w:rsid w:val="00D75679"/>
    <w:rsid w:val="00D97EA5"/>
    <w:rsid w:val="00DA1581"/>
    <w:rsid w:val="00DA7EDC"/>
    <w:rsid w:val="00DB09FA"/>
    <w:rsid w:val="00DC5E05"/>
    <w:rsid w:val="00DC62CF"/>
    <w:rsid w:val="00DD09CF"/>
    <w:rsid w:val="00DF7C8D"/>
    <w:rsid w:val="00E00E4D"/>
    <w:rsid w:val="00E116F3"/>
    <w:rsid w:val="00E17684"/>
    <w:rsid w:val="00E232DB"/>
    <w:rsid w:val="00E23A19"/>
    <w:rsid w:val="00E23A40"/>
    <w:rsid w:val="00E23CB4"/>
    <w:rsid w:val="00E30617"/>
    <w:rsid w:val="00E32A6C"/>
    <w:rsid w:val="00E37EDE"/>
    <w:rsid w:val="00E43A6A"/>
    <w:rsid w:val="00E46FC1"/>
    <w:rsid w:val="00E5728E"/>
    <w:rsid w:val="00E61C6B"/>
    <w:rsid w:val="00E64516"/>
    <w:rsid w:val="00E71FF3"/>
    <w:rsid w:val="00E81EBE"/>
    <w:rsid w:val="00E868FE"/>
    <w:rsid w:val="00E91BB9"/>
    <w:rsid w:val="00E933BD"/>
    <w:rsid w:val="00E93979"/>
    <w:rsid w:val="00E95BBB"/>
    <w:rsid w:val="00E97DAC"/>
    <w:rsid w:val="00EB0640"/>
    <w:rsid w:val="00ED1EBC"/>
    <w:rsid w:val="00ED2D16"/>
    <w:rsid w:val="00ED6F1C"/>
    <w:rsid w:val="00ED767A"/>
    <w:rsid w:val="00EF49CA"/>
    <w:rsid w:val="00EF665D"/>
    <w:rsid w:val="00F03772"/>
    <w:rsid w:val="00F07B1A"/>
    <w:rsid w:val="00F1056F"/>
    <w:rsid w:val="00F2527E"/>
    <w:rsid w:val="00F554C4"/>
    <w:rsid w:val="00F61E2C"/>
    <w:rsid w:val="00F6481A"/>
    <w:rsid w:val="00F71637"/>
    <w:rsid w:val="00F74176"/>
    <w:rsid w:val="00F774BA"/>
    <w:rsid w:val="00F93A7C"/>
    <w:rsid w:val="00F96990"/>
    <w:rsid w:val="00FE4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8785"/>
    <o:shapelayout v:ext="edit">
      <o:idmap v:ext="edit" data="1"/>
    </o:shapelayout>
  </w:shapeDefaults>
  <w:decimalSymbol w:val=","/>
  <w:listSeparator w:val=";"/>
  <w14:docId w14:val="632ACDE8"/>
  <w15:docId w15:val="{51D3139B-6114-4793-BF54-82DAA012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MS Gothic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6C26"/>
    <w:pPr>
      <w:spacing w:before="120" w:after="120"/>
    </w:pPr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1D0A"/>
    <w:pPr>
      <w:keepNext/>
      <w:keepLines/>
      <w:outlineLvl w:val="0"/>
    </w:pPr>
    <w:rPr>
      <w:b/>
      <w:bCs/>
      <w:color w:val="EE6600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B2B46"/>
    <w:pPr>
      <w:keepNext/>
      <w:keepLines/>
      <w:outlineLvl w:val="1"/>
    </w:pPr>
    <w:rPr>
      <w:b/>
      <w:bCs/>
      <w:color w:val="EE6600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F1C42"/>
    <w:pPr>
      <w:keepNext/>
      <w:keepLines/>
      <w:spacing w:before="200"/>
      <w:outlineLvl w:val="2"/>
    </w:pPr>
    <w:rPr>
      <w:b/>
      <w:bCs/>
      <w:color w:val="AA111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F1C42"/>
    <w:pPr>
      <w:keepNext/>
      <w:keepLines/>
      <w:spacing w:before="200"/>
      <w:outlineLvl w:val="3"/>
    </w:pPr>
    <w:rPr>
      <w:b/>
      <w:bCs/>
      <w:i/>
      <w:iCs/>
      <w:color w:val="AA111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1C42"/>
    <w:pPr>
      <w:keepNext/>
      <w:keepLines/>
      <w:spacing w:before="200"/>
      <w:outlineLvl w:val="4"/>
    </w:pPr>
    <w:rPr>
      <w:color w:val="7F0C0C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1C42"/>
    <w:pPr>
      <w:keepNext/>
      <w:keepLines/>
      <w:spacing w:before="200"/>
      <w:outlineLvl w:val="5"/>
    </w:pPr>
    <w:rPr>
      <w:i/>
      <w:iCs/>
      <w:color w:val="7F0C0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21D0A"/>
    <w:rPr>
      <w:b/>
      <w:bCs/>
      <w:color w:val="EE6600" w:themeColor="text2"/>
      <w:sz w:val="32"/>
      <w:szCs w:val="32"/>
      <w:lang w:val="de-AT"/>
    </w:rPr>
  </w:style>
  <w:style w:type="character" w:customStyle="1" w:styleId="berschrift2Zchn">
    <w:name w:val="Überschrift 2 Zchn"/>
    <w:link w:val="berschrift2"/>
    <w:uiPriority w:val="9"/>
    <w:semiHidden/>
    <w:rsid w:val="004B2B46"/>
    <w:rPr>
      <w:b/>
      <w:bCs/>
      <w:color w:val="EE6600" w:themeColor="text2"/>
      <w:sz w:val="28"/>
      <w:szCs w:val="26"/>
      <w:lang w:val="de-AT"/>
    </w:rPr>
  </w:style>
  <w:style w:type="character" w:customStyle="1" w:styleId="berschrift3Zchn">
    <w:name w:val="Überschrift 3 Zchn"/>
    <w:link w:val="berschrift3"/>
    <w:uiPriority w:val="9"/>
    <w:semiHidden/>
    <w:rsid w:val="000F1C42"/>
    <w:rPr>
      <w:rFonts w:ascii="Trebuchet MS" w:eastAsia="MS Gothic" w:hAnsi="Trebuchet MS" w:cs="Times New Roman"/>
      <w:b/>
      <w:bCs/>
      <w:color w:val="AA1111"/>
    </w:rPr>
  </w:style>
  <w:style w:type="character" w:customStyle="1" w:styleId="berschrift4Zchn">
    <w:name w:val="Überschrift 4 Zchn"/>
    <w:link w:val="berschrift4"/>
    <w:uiPriority w:val="9"/>
    <w:semiHidden/>
    <w:rsid w:val="000F1C42"/>
    <w:rPr>
      <w:rFonts w:ascii="Trebuchet MS" w:eastAsia="MS Gothic" w:hAnsi="Trebuchet MS" w:cs="Times New Roman"/>
      <w:b/>
      <w:bCs/>
      <w:i/>
      <w:iCs/>
      <w:color w:val="AA1111"/>
    </w:rPr>
  </w:style>
  <w:style w:type="character" w:customStyle="1" w:styleId="berschrift5Zchn">
    <w:name w:val="Überschrift 5 Zchn"/>
    <w:link w:val="berschrift5"/>
    <w:uiPriority w:val="9"/>
    <w:semiHidden/>
    <w:rsid w:val="000F1C42"/>
    <w:rPr>
      <w:rFonts w:ascii="Trebuchet MS" w:eastAsia="MS Gothic" w:hAnsi="Trebuchet MS" w:cs="Times New Roman"/>
      <w:color w:val="7F0C0C"/>
    </w:rPr>
  </w:style>
  <w:style w:type="character" w:customStyle="1" w:styleId="berschrift6Zchn">
    <w:name w:val="Überschrift 6 Zchn"/>
    <w:link w:val="berschrift6"/>
    <w:uiPriority w:val="9"/>
    <w:semiHidden/>
    <w:rsid w:val="000F1C42"/>
    <w:rPr>
      <w:rFonts w:ascii="Trebuchet MS" w:eastAsia="MS Gothic" w:hAnsi="Trebuchet MS" w:cs="Times New Roman"/>
      <w:i/>
      <w:iCs/>
      <w:color w:val="7F0C0C"/>
    </w:rPr>
  </w:style>
  <w:style w:type="paragraph" w:styleId="Untertitel">
    <w:name w:val="Subtitle"/>
    <w:aliases w:val="Firmenbuchnummer"/>
    <w:basedOn w:val="Standard"/>
    <w:next w:val="Standard"/>
    <w:link w:val="UntertitelZchn"/>
    <w:uiPriority w:val="11"/>
    <w:qFormat/>
    <w:rsid w:val="00323B18"/>
    <w:pPr>
      <w:numPr>
        <w:ilvl w:val="1"/>
      </w:numPr>
    </w:pPr>
    <w:rPr>
      <w:iCs/>
      <w:spacing w:val="15"/>
      <w:sz w:val="22"/>
    </w:rPr>
  </w:style>
  <w:style w:type="character" w:customStyle="1" w:styleId="UntertitelZchn">
    <w:name w:val="Untertitel Zchn"/>
    <w:aliases w:val="Firmenbuchnummer Zchn"/>
    <w:link w:val="Untertitel"/>
    <w:uiPriority w:val="11"/>
    <w:rsid w:val="00323B18"/>
    <w:rPr>
      <w:iCs/>
      <w:spacing w:val="15"/>
      <w:sz w:val="22"/>
      <w:szCs w:val="24"/>
      <w:lang w:val="de-AT"/>
    </w:rPr>
  </w:style>
  <w:style w:type="character" w:styleId="IntensiveHervorhebung">
    <w:name w:val="Intense Emphasis"/>
    <w:uiPriority w:val="21"/>
    <w:qFormat/>
    <w:rsid w:val="004B2B46"/>
    <w:rPr>
      <w:b/>
      <w:bCs/>
      <w:i/>
      <w:iCs/>
      <w:color w:val="EE6600" w:themeColor="text2"/>
    </w:rPr>
  </w:style>
  <w:style w:type="paragraph" w:styleId="Listenabsatz">
    <w:name w:val="List Paragraph"/>
    <w:basedOn w:val="Standard"/>
    <w:uiPriority w:val="34"/>
    <w:qFormat/>
    <w:rsid w:val="0035295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36B26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rsid w:val="00D36B26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36B26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rsid w:val="00D36B26"/>
    <w:rPr>
      <w:sz w:val="24"/>
      <w:szCs w:val="24"/>
      <w:lang w:val="de-AT"/>
    </w:rPr>
  </w:style>
  <w:style w:type="table" w:styleId="Tabellenraster">
    <w:name w:val="Table Grid"/>
    <w:basedOn w:val="NormaleTabelle"/>
    <w:uiPriority w:val="39"/>
    <w:rsid w:val="00D3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D32166"/>
    <w:rPr>
      <w:rFonts w:asciiTheme="minorHAnsi" w:hAnsiTheme="minorHAnsi"/>
      <w:i/>
      <w:iCs/>
      <w:sz w:val="24"/>
    </w:rPr>
  </w:style>
  <w:style w:type="paragraph" w:styleId="Titel">
    <w:name w:val="Title"/>
    <w:aliases w:val="Gefördert von"/>
    <w:next w:val="Standard"/>
    <w:link w:val="TitelZchn"/>
    <w:uiPriority w:val="10"/>
    <w:qFormat/>
    <w:rsid w:val="00A67CCC"/>
    <w:pPr>
      <w:contextualSpacing/>
      <w:jc w:val="center"/>
    </w:pPr>
    <w:rPr>
      <w:rFonts w:asciiTheme="majorHAnsi" w:hAnsiTheme="majorHAnsi"/>
      <w:szCs w:val="14"/>
      <w:lang w:val="de-AT"/>
    </w:rPr>
  </w:style>
  <w:style w:type="character" w:customStyle="1" w:styleId="TitelZchn">
    <w:name w:val="Titel Zchn"/>
    <w:aliases w:val="Gefördert von Zchn"/>
    <w:link w:val="Titel"/>
    <w:uiPriority w:val="10"/>
    <w:rsid w:val="00A67CCC"/>
    <w:rPr>
      <w:rFonts w:asciiTheme="majorHAnsi" w:hAnsiTheme="majorHAnsi"/>
      <w:szCs w:val="14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B2B46"/>
    <w:pPr>
      <w:pBdr>
        <w:bottom w:val="single" w:sz="4" w:space="4" w:color="AC1416" w:themeColor="accent1"/>
      </w:pBdr>
      <w:spacing w:before="200" w:after="280"/>
      <w:ind w:left="936" w:right="936"/>
    </w:pPr>
    <w:rPr>
      <w:b/>
      <w:bCs/>
      <w:i/>
      <w:iCs/>
      <w:color w:val="EE6600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2B46"/>
    <w:rPr>
      <w:b/>
      <w:bCs/>
      <w:i/>
      <w:iCs/>
      <w:color w:val="EE6600" w:themeColor="text2"/>
      <w:sz w:val="24"/>
      <w:szCs w:val="24"/>
      <w:lang w:val="de-AT"/>
    </w:rPr>
  </w:style>
  <w:style w:type="paragraph" w:styleId="KeinLeerraum">
    <w:name w:val="No Spacing"/>
    <w:link w:val="KeinLeerraumZchn"/>
    <w:uiPriority w:val="1"/>
    <w:qFormat/>
    <w:rsid w:val="00D463CC"/>
    <w:pPr>
      <w:suppressAutoHyphens/>
    </w:pPr>
    <w:rPr>
      <w:rFonts w:eastAsia="MS Mincho"/>
      <w:sz w:val="24"/>
      <w:lang w:val="de-AT" w:bidi="en-US"/>
    </w:rPr>
  </w:style>
  <w:style w:type="character" w:customStyle="1" w:styleId="KeinLeerraumZchn">
    <w:name w:val="Kein Leerraum Zchn"/>
    <w:link w:val="KeinLeerraum"/>
    <w:uiPriority w:val="1"/>
    <w:rsid w:val="00D463CC"/>
    <w:rPr>
      <w:rFonts w:eastAsia="MS Mincho"/>
      <w:sz w:val="24"/>
      <w:lang w:val="de-AT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14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142"/>
    <w:rPr>
      <w:rFonts w:ascii="Lucida Grande" w:hAnsi="Lucida Grande" w:cs="Lucida Grande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qFormat/>
    <w:rsid w:val="00D577E2"/>
    <w:rPr>
      <w:rFonts w:asciiTheme="majorHAnsi" w:hAnsiTheme="majorHAnsi"/>
      <w:b/>
      <w:color w:val="EE6600" w:themeColor="text2"/>
      <w:u w:val="none"/>
    </w:rPr>
  </w:style>
  <w:style w:type="character" w:styleId="SchwacheHervorhebung">
    <w:name w:val="Subtle Emphasis"/>
    <w:aliases w:val="NEBA ist"/>
    <w:uiPriority w:val="19"/>
    <w:qFormat/>
    <w:rsid w:val="00A67CCC"/>
    <w:rPr>
      <w:rFonts w:asciiTheme="minorHAnsi" w:hAnsiTheme="minorHAnsi"/>
      <w:iCs/>
      <w:color w:val="000000" w:themeColor="text1"/>
      <w:sz w:val="22"/>
    </w:rPr>
  </w:style>
  <w:style w:type="table" w:customStyle="1" w:styleId="TableGrid1">
    <w:name w:val="Table Grid1"/>
    <w:basedOn w:val="NormaleTabelle"/>
    <w:next w:val="Tabellenraster"/>
    <w:uiPriority w:val="59"/>
    <w:rsid w:val="00C61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ormaleTabelle"/>
    <w:next w:val="Tabellenraster"/>
    <w:uiPriority w:val="59"/>
    <w:rsid w:val="00F10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02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F2E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F2E3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F2E3A"/>
    <w:rPr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2E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2E3A"/>
    <w:rPr>
      <w:b/>
      <w:bCs/>
      <w:lang w:val="de-AT"/>
    </w:rPr>
  </w:style>
  <w:style w:type="table" w:customStyle="1" w:styleId="TableGrid3">
    <w:name w:val="Table Grid3"/>
    <w:basedOn w:val="NormaleTabelle"/>
    <w:next w:val="Tabellenraster"/>
    <w:uiPriority w:val="59"/>
    <w:rsid w:val="00897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D9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emf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inedomain.at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meinedomain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_d\AppData\Local\Temp\neba_ps_teilnahmebefragung_allgemein_v12_20190129.dotx" TargetMode="External"/></Relationships>
</file>

<file path=word/theme/theme1.xml><?xml version="1.0" encoding="utf-8"?>
<a:theme xmlns:a="http://schemas.openxmlformats.org/drawingml/2006/main" name="Produktionsschule">
  <a:themeElements>
    <a:clrScheme name="Produktionsschule">
      <a:dk1>
        <a:srgbClr val="000000"/>
      </a:dk1>
      <a:lt1>
        <a:srgbClr val="FFFFFF"/>
      </a:lt1>
      <a:dk2>
        <a:srgbClr val="EE6600"/>
      </a:dk2>
      <a:lt2>
        <a:srgbClr val="FFFFFF"/>
      </a:lt2>
      <a:accent1>
        <a:srgbClr val="AC1416"/>
      </a:accent1>
      <a:accent2>
        <a:srgbClr val="333333"/>
      </a:accent2>
      <a:accent3>
        <a:srgbClr val="EE6600"/>
      </a:accent3>
      <a:accent4>
        <a:srgbClr val="99CC11"/>
      </a:accent4>
      <a:accent5>
        <a:srgbClr val="0099DD"/>
      </a:accent5>
      <a:accent6>
        <a:srgbClr val="553399"/>
      </a:accent6>
      <a:hlink>
        <a:srgbClr val="999999"/>
      </a:hlink>
      <a:folHlink>
        <a:srgbClr val="333333"/>
      </a:folHlink>
    </a:clrScheme>
    <a:fontScheme name="NEBA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blurRad="63500" dist="38099" dir="2700000" algn="ctr" rotWithShape="0">
                  <a:schemeClr val="bg2">
                    <a:alpha val="74998"/>
                  </a:schemeClr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0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blurRad="63500" dist="38099" dir="2700000" algn="ctr" rotWithShape="0">
                  <a:schemeClr val="bg2">
                    <a:alpha val="74998"/>
                  </a:schemeClr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0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charset="0"/>
          </a:defRPr>
        </a:defPPr>
      </a:lstStyle>
    </a:lnDef>
  </a:objectDefaults>
  <a:extraClrSchemeLst>
    <a:extraClrScheme>
      <a:clrScheme name="PresentationLoad 1">
        <a:dk1>
          <a:srgbClr val="000000"/>
        </a:dk1>
        <a:lt1>
          <a:srgbClr val="FFFFFF"/>
        </a:lt1>
        <a:dk2>
          <a:srgbClr val="004074"/>
        </a:dk2>
        <a:lt2>
          <a:srgbClr val="FEA501"/>
        </a:lt2>
        <a:accent1>
          <a:srgbClr val="0061B2"/>
        </a:accent1>
        <a:accent2>
          <a:srgbClr val="2A79D0"/>
        </a:accent2>
        <a:accent3>
          <a:srgbClr val="FFFFFF"/>
        </a:accent3>
        <a:accent4>
          <a:srgbClr val="000000"/>
        </a:accent4>
        <a:accent5>
          <a:srgbClr val="AAB7D5"/>
        </a:accent5>
        <a:accent6>
          <a:srgbClr val="256DBC"/>
        </a:accent6>
        <a:hlink>
          <a:srgbClr val="69A2E1"/>
        </a:hlink>
        <a:folHlink>
          <a:srgbClr val="9DC2E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F75202-0B13-4380-A453-94B14F6B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neba_ps_teilnahmebefragung_allgemein_v12_20190129</Template>
  <TotalTime>0</TotalTime>
  <Pages>5</Pages>
  <Words>204</Words>
  <Characters>1291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BK</Company>
  <LinksUpToDate>false</LinksUpToDate>
  <CharactersWithSpaces>1493</CharactersWithSpaces>
  <SharedDoc>false</SharedDoc>
  <HLinks>
    <vt:vector size="12" baseType="variant">
      <vt:variant>
        <vt:i4>720911</vt:i4>
      </vt:variant>
      <vt:variant>
        <vt:i4>2197</vt:i4>
      </vt:variant>
      <vt:variant>
        <vt:i4>1025</vt:i4>
      </vt:variant>
      <vt:variant>
        <vt:i4>1</vt:i4>
      </vt:variant>
      <vt:variant>
        <vt:lpwstr>meinLogo</vt:lpwstr>
      </vt:variant>
      <vt:variant>
        <vt:lpwstr/>
      </vt:variant>
      <vt:variant>
        <vt:i4>8257563</vt:i4>
      </vt:variant>
      <vt:variant>
        <vt:i4>2202</vt:i4>
      </vt:variant>
      <vt:variant>
        <vt:i4>1032</vt:i4>
      </vt:variant>
      <vt:variant>
        <vt:i4>1</vt:i4>
      </vt:variant>
      <vt:variant>
        <vt:lpwstr>012_neba_dachmarke_logo_positiv_vektoren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Dallinger</dc:creator>
  <cp:lastModifiedBy>Silvia Dallinger</cp:lastModifiedBy>
  <cp:revision>4</cp:revision>
  <cp:lastPrinted>2022-11-29T14:06:00Z</cp:lastPrinted>
  <dcterms:created xsi:type="dcterms:W3CDTF">2023-02-13T12:42:00Z</dcterms:created>
  <dcterms:modified xsi:type="dcterms:W3CDTF">2023-12-04T08:21:00Z</dcterms:modified>
</cp:coreProperties>
</file>