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38CBE9F1" w:rsidR="0010245B" w:rsidRPr="00E30617" w:rsidRDefault="001B0B8C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 wp14:anchorId="01DA96D9" wp14:editId="0ED6CEB0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20" name="Grafik 20" descr="C:\Users\silvia_d\AppData\Local\Microsoft\Windows\INetCache\Content.MSO\270437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_d\AppData\Local\Microsoft\Windows\INetCache\Content.MSO\2704379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5B" w:rsidRPr="00E30617">
        <w:rPr>
          <w:rFonts w:ascii="Arial" w:hAnsi="Arial"/>
          <w:b/>
          <w:bCs/>
          <w:color w:val="EE6600"/>
          <w:sz w:val="32"/>
          <w:szCs w:val="32"/>
        </w:rPr>
        <w:t xml:space="preserve">Fragebogen </w:t>
      </w:r>
      <w:r w:rsidR="00C42612" w:rsidRPr="00E30617">
        <w:rPr>
          <w:rFonts w:ascii="Arial" w:hAnsi="Arial"/>
          <w:b/>
          <w:bCs/>
          <w:color w:val="EE6600"/>
          <w:sz w:val="32"/>
          <w:szCs w:val="32"/>
        </w:rPr>
        <w:t>AusbildungsFit</w:t>
      </w:r>
    </w:p>
    <w:p w14:paraId="20206BA9" w14:textId="7EEB01AC" w:rsidR="008E35EA" w:rsidRDefault="008E35EA" w:rsidP="00507C32">
      <w:pPr>
        <w:spacing w:before="48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gib dein Alter und dein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066336" w:rsidRPr="002D4409" w14:paraId="3D503262" w14:textId="77777777" w:rsidTr="00040184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350" w14:textId="77777777" w:rsidR="00066336" w:rsidRPr="001223B1" w:rsidRDefault="00066336" w:rsidP="00443C8B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617F" w14:textId="77777777" w:rsidR="00066336" w:rsidRPr="002D4409" w:rsidRDefault="00066336" w:rsidP="00443C8B">
            <w:pPr>
              <w:spacing w:before="160" w:after="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066336" w:rsidRPr="002D4409" w14:paraId="4BEB99F5" w14:textId="77777777" w:rsidTr="00040184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9AD25" w14:textId="77777777" w:rsidR="00066336" w:rsidRPr="00A102B2" w:rsidRDefault="00066336" w:rsidP="00040184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45296" w14:textId="77777777" w:rsidR="00066336" w:rsidRPr="008652BB" w:rsidRDefault="00066336" w:rsidP="00040184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11EC9" w14:textId="77777777" w:rsidR="00066336" w:rsidRPr="008652BB" w:rsidRDefault="00066336" w:rsidP="00040184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6B3C6" w14:textId="77777777" w:rsidR="00066336" w:rsidRPr="00291946" w:rsidRDefault="00066336" w:rsidP="00040184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66336" w:rsidRPr="002D4409" w14:paraId="21A2CA4A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E1C8E" w14:textId="77777777" w:rsidR="00066336" w:rsidRDefault="00066336" w:rsidP="00040184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A312E" w14:textId="77777777" w:rsidR="00066336" w:rsidRPr="002D4409" w:rsidRDefault="00066336" w:rsidP="00066336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D7106" w14:textId="77777777" w:rsidR="00066336" w:rsidRPr="002D4409" w:rsidRDefault="00066336" w:rsidP="00066336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5DFAD" w14:textId="77777777" w:rsidR="00066336" w:rsidRPr="002D4409" w:rsidRDefault="00066336" w:rsidP="00066336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066336" w:rsidRPr="002D4409" w14:paraId="04466E17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373592" w14:textId="77777777" w:rsidR="00066336" w:rsidRDefault="00066336" w:rsidP="00040184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0F2730" w14:textId="77777777" w:rsidR="00066336" w:rsidRPr="002D4409" w:rsidRDefault="00066336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CFA0BE0" wp14:editId="3FA64799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A6F47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5F2DBC" w14:textId="77777777" w:rsidR="00066336" w:rsidRPr="002D4409" w:rsidRDefault="00066336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9158D66" wp14:editId="7ADE7391">
                      <wp:extent cx="198000" cy="198000"/>
                      <wp:effectExtent l="0" t="0" r="12065" b="12065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13BE42" id="Rechteck 1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pn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hugp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6A6235" w14:textId="77777777" w:rsidR="00066336" w:rsidRPr="00EC0F93" w:rsidRDefault="00066336" w:rsidP="00040184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30488FF" wp14:editId="20087A4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1831A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E2802B5" w14:textId="068D3416" w:rsidR="00686BDE" w:rsidRPr="00507C32" w:rsidRDefault="008E35EA" w:rsidP="0025401A">
      <w:pPr>
        <w:spacing w:before="600" w:after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Du hast</w:t>
      </w:r>
      <w:r w:rsidR="0010245B" w:rsidRPr="0010245B">
        <w:rPr>
          <w:rFonts w:ascii="Arial" w:hAnsi="Arial" w:cs="Arial"/>
        </w:rPr>
        <w:t xml:space="preserve"> </w:t>
      </w:r>
      <w:r w:rsidR="00C42612">
        <w:rPr>
          <w:rFonts w:ascii="Arial" w:hAnsi="Arial" w:cs="Arial"/>
        </w:rPr>
        <w:t>AusbildungsFit</w:t>
      </w:r>
      <w:r w:rsidR="0010245B" w:rsidRPr="0010245B">
        <w:rPr>
          <w:rFonts w:ascii="Arial" w:hAnsi="Arial" w:cs="Arial"/>
        </w:rPr>
        <w:t xml:space="preserve"> besucht. Danke, dass </w:t>
      </w:r>
      <w:r>
        <w:rPr>
          <w:rFonts w:ascii="Arial" w:hAnsi="Arial" w:cs="Arial"/>
        </w:rPr>
        <w:t>du</w:t>
      </w:r>
      <w:r w:rsidR="0010245B" w:rsidRPr="0010245B">
        <w:rPr>
          <w:rFonts w:ascii="Arial" w:hAnsi="Arial" w:cs="Arial"/>
        </w:rPr>
        <w:t xml:space="preserve"> diesen Fragebogen ausfüll</w:t>
      </w:r>
      <w:r>
        <w:rPr>
          <w:rFonts w:ascii="Arial" w:hAnsi="Arial" w:cs="Arial"/>
        </w:rPr>
        <w:t>st</w:t>
      </w:r>
      <w:r w:rsidR="0010245B" w:rsidRPr="0010245B">
        <w:rPr>
          <w:rFonts w:ascii="Arial" w:hAnsi="Arial" w:cs="Arial"/>
        </w:rPr>
        <w:t xml:space="preserve">! </w:t>
      </w:r>
      <w:r w:rsidR="00B060AD">
        <w:rPr>
          <w:rFonts w:ascii="Arial" w:hAnsi="Arial" w:cs="Arial"/>
        </w:rPr>
        <w:br w:type="textWrapping" w:clear="all"/>
      </w:r>
      <w:r w:rsidR="0010245B" w:rsidRPr="0010245B">
        <w:rPr>
          <w:rFonts w:ascii="Arial" w:hAnsi="Arial" w:cs="Arial"/>
        </w:rPr>
        <w:t>Bitte beantworte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5D5800" w:rsidRPr="0025543C" w14:paraId="51077DA2" w14:textId="77777777" w:rsidTr="00921F9A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73FE4" w14:textId="77777777" w:rsidR="005D5800" w:rsidRDefault="005D5800" w:rsidP="005D5800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AC773" w14:textId="5E846DED" w:rsidR="005D5800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197A1091" wp14:editId="7ADA3AA0">
                  <wp:extent cx="266959" cy="25200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F25468" w14:textId="0F1C17F6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3CFE972" wp14:editId="1A3B9348">
                  <wp:extent cx="266860" cy="252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9CD426" w14:textId="41DB4412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3CF38BD" wp14:editId="0FC0681B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C83A2C0" w14:textId="31438E30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07B2A5A0" wp14:editId="6B88AAF6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AF" w14:paraId="1E2C2056" w14:textId="77777777" w:rsidTr="00921F9A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BA08C" w14:textId="77777777" w:rsidR="000D4CAF" w:rsidRDefault="000D4CAF" w:rsidP="006A1A9B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D587" w14:textId="77777777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E7E80" w14:textId="77777777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7C1E6" w14:textId="7CDC6BB4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</w:t>
            </w:r>
            <w:r w:rsidR="00C01245">
              <w:rPr>
                <w:rFonts w:ascii="Arial" w:hAnsi="Arial" w:cs="Arial"/>
              </w:rPr>
              <w:t>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C686BF" w14:textId="77777777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B756F3" w:rsidRPr="007851DC" w14:paraId="1C642D49" w14:textId="77777777" w:rsidTr="00921F9A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46FC92" w14:textId="6AC3EDC2" w:rsidR="00B756F3" w:rsidRPr="007851DC" w:rsidRDefault="00B756F3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Ich bin gerne in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gekommen.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5446A8" w14:textId="23B6359B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03352C1" wp14:editId="6BFA689D">
                      <wp:extent cx="198000" cy="198000"/>
                      <wp:effectExtent l="0" t="0" r="12065" b="12065"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13A8E" id="Rechteck 2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8y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Rw7ZZ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9V88y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2757CD" w14:textId="008C3936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E7B8EEE" wp14:editId="052710CA">
                      <wp:extent cx="198000" cy="198000"/>
                      <wp:effectExtent l="0" t="0" r="12065" b="12065"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6ADF" id="Rechteck 2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h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M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g1Y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012DC" w14:textId="46BBC992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D30C05E" wp14:editId="42509B88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917BA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C07563" w14:textId="296B91E4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EC8975F" wp14:editId="1063CC31">
                      <wp:extent cx="198000" cy="198000"/>
                      <wp:effectExtent l="0" t="0" r="12065" b="12065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C746A" id="Rechteck 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7sfQIAAHc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KmDux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756F3" w:rsidRPr="007851DC" w14:paraId="075E8394" w14:textId="77777777" w:rsidTr="00921F9A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F9A814" w14:textId="77777777" w:rsidR="00921F9A" w:rsidRDefault="00B756F3" w:rsidP="00921F9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Ich habe durch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mehr </w:t>
            </w:r>
          </w:p>
          <w:p w14:paraId="02CA9D42" w14:textId="15F9ECAF" w:rsidR="00B756F3" w:rsidRPr="007851DC" w:rsidRDefault="00921F9A" w:rsidP="00921F9A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 w:rsidR="00B756F3" w:rsidRPr="007851DC">
              <w:rPr>
                <w:rFonts w:ascii="Arial" w:hAnsi="Arial" w:cs="Arial"/>
              </w:rPr>
              <w:t xml:space="preserve">ber </w:t>
            </w:r>
            <w:r w:rsidR="00B756F3">
              <w:rPr>
                <w:rFonts w:ascii="Arial" w:hAnsi="Arial" w:cs="Arial"/>
              </w:rPr>
              <w:t>m</w:t>
            </w:r>
            <w:r w:rsidR="00B756F3" w:rsidRPr="007851DC">
              <w:rPr>
                <w:rFonts w:ascii="Arial" w:hAnsi="Arial" w:cs="Arial"/>
              </w:rPr>
              <w:t>eine Fähigkeiten und Stärken erfahren.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FF9464" w14:textId="5F9D1B83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93554C5" wp14:editId="7E01DDC8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CC800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EC88A3" w14:textId="28A64827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E2ADBCF" wp14:editId="1D3F4D4C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C3EB3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42AA8E" w14:textId="20851FD3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E229282" wp14:editId="7F5B492F">
                      <wp:extent cx="198000" cy="198000"/>
                      <wp:effectExtent l="0" t="0" r="12065" b="12065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68EB5" id="Rechteck 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6IfQIAAHc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AYXoh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960585" w14:textId="6C13869C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41FF64C" wp14:editId="1938A38B">
                      <wp:extent cx="198000" cy="198000"/>
                      <wp:effectExtent l="0" t="0" r="12065" b="1206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6D473" id="Rechteck 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SWfQIAAHc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qU5JZ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756F3" w:rsidRPr="007851DC" w14:paraId="008E0BDC" w14:textId="77777777" w:rsidTr="00921F9A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D2561C" w14:textId="77777777" w:rsidR="00B756F3" w:rsidRDefault="00B756F3" w:rsidP="00B756F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0B73E1">
              <w:rPr>
                <w:rFonts w:ascii="Arial" w:hAnsi="Arial" w:cs="Arial"/>
              </w:rPr>
              <w:t xml:space="preserve">In </w:t>
            </w:r>
            <w:proofErr w:type="spellStart"/>
            <w:r w:rsidRPr="000B73E1">
              <w:rPr>
                <w:rFonts w:ascii="Arial" w:hAnsi="Arial" w:cs="Arial"/>
              </w:rPr>
              <w:t>AFit</w:t>
            </w:r>
            <w:proofErr w:type="spellEnd"/>
            <w:r w:rsidRPr="000B73E1">
              <w:rPr>
                <w:rFonts w:ascii="Arial" w:hAnsi="Arial" w:cs="Arial"/>
              </w:rPr>
              <w:t xml:space="preserve"> ist mein Interesse </w:t>
            </w:r>
          </w:p>
          <w:p w14:paraId="3EFCF909" w14:textId="75355387" w:rsidR="00B756F3" w:rsidRPr="000B73E1" w:rsidRDefault="00B756F3" w:rsidP="00B756F3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0B73E1">
              <w:rPr>
                <w:rFonts w:ascii="Arial" w:hAnsi="Arial" w:cs="Arial"/>
              </w:rPr>
              <w:t>am Lernen geweckt worden.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EAA66D" w14:textId="2CE6CE7C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D8C2D5C" wp14:editId="75B4F2BE">
                      <wp:extent cx="198000" cy="198000"/>
                      <wp:effectExtent l="0" t="0" r="12065" b="12065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C1E5C" id="Rechteck 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1U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n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0LR1U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FF5ECB" w14:textId="39D15870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F3A8C71" wp14:editId="742A9706">
                      <wp:extent cx="198000" cy="198000"/>
                      <wp:effectExtent l="0" t="0" r="12065" b="12065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AB627" id="Rechteck 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o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3eKI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E45841" w14:textId="20F0C86D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045D231" wp14:editId="219D7E6A">
                      <wp:extent cx="198000" cy="198000"/>
                      <wp:effectExtent l="0" t="0" r="12065" b="12065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14747" id="Rechteck 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j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M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K2Iy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A8C87" w14:textId="32076F77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24C0298" wp14:editId="190C5D4F">
                      <wp:extent cx="198000" cy="198000"/>
                      <wp:effectExtent l="0" t="0" r="12065" b="12065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3D6AA" id="Rechteck 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fwIAAHk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r/OkfH7kpd9iV2ZS8Auz/DYOJ7J&#10;hI96JKUH84yXYpm8oohZjr5ryqMfmcvYnwW8NVwslxmGO+pYvLGPjo9dT7P4tHlm3g0DG3HSb2F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UMxU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756F3" w:rsidRPr="007851DC" w14:paraId="4D741ADC" w14:textId="77777777" w:rsidTr="00921F9A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8D1E15" w14:textId="77777777" w:rsidR="00B756F3" w:rsidRDefault="00B756F3" w:rsidP="00B756F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ist mein Interesse </w:t>
            </w:r>
          </w:p>
          <w:p w14:paraId="6EC22E2B" w14:textId="5AC7FF9E" w:rsidR="00B756F3" w:rsidRPr="000B73E1" w:rsidRDefault="00B756F3" w:rsidP="00B756F3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>am praktischen Tun geweckt worden.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721BFD" w14:textId="0A645C3F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733875F" wp14:editId="1EDD20FA">
                      <wp:extent cx="198000" cy="198000"/>
                      <wp:effectExtent l="0" t="0" r="12065" b="12065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8C6F4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Ym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+GaYm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A86FD4" w14:textId="2446EC04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FD91D15" wp14:editId="573DA158">
                      <wp:extent cx="198000" cy="198000"/>
                      <wp:effectExtent l="0" t="0" r="12065" b="12065"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7FB596" id="Rechteck 4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rwfQ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JyyOvB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D71DB0" w14:textId="72638A54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FBE9ECA" wp14:editId="7EDEA955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45968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9AC492" w14:textId="3F132F1E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E037ADF" wp14:editId="468DA935">
                      <wp:extent cx="198000" cy="198000"/>
                      <wp:effectExtent l="0" t="0" r="12065" b="12065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29FF8" id="Rechteck 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C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WhoGC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6B211D5" w14:textId="1181B664" w:rsidR="00D4468A" w:rsidRPr="00F6481A" w:rsidRDefault="007D518D" w:rsidP="00D4468A">
      <w:pPr>
        <w:spacing w:before="0" w:after="0" w:line="312" w:lineRule="auto"/>
        <w:rPr>
          <w:rFonts w:asciiTheme="minorHAnsi" w:hAnsiTheme="minorHAnsi" w:cs="Arial"/>
          <w:vertAlign w:val="superscript"/>
        </w:rPr>
      </w:pPr>
      <w:r w:rsidRPr="00C72A59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D25D6B1" wp14:editId="45EE9DE1">
            <wp:simplePos x="0" y="0"/>
            <wp:positionH relativeFrom="margin">
              <wp:posOffset>5385435</wp:posOffset>
            </wp:positionH>
            <wp:positionV relativeFrom="margin">
              <wp:posOffset>6983095</wp:posOffset>
            </wp:positionV>
            <wp:extent cx="407035" cy="374015"/>
            <wp:effectExtent l="0" t="0" r="0" b="6985"/>
            <wp:wrapNone/>
            <wp:docPr id="21" name="Grafik 21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E9C17" w14:textId="43C1FE58" w:rsidR="00D4468A" w:rsidRDefault="00D4468A" w:rsidP="007D518D">
      <w:pPr>
        <w:tabs>
          <w:tab w:val="left" w:pos="5825"/>
        </w:tabs>
        <w:spacing w:before="0" w:after="0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ab/>
      </w:r>
      <w:r w:rsidR="007D518D">
        <w:rPr>
          <w:rFonts w:asciiTheme="minorHAnsi" w:hAnsiTheme="minorHAnsi" w:cs="Arial"/>
        </w:rPr>
        <w:t xml:space="preserve">         </w:t>
      </w:r>
      <w:r w:rsidR="00F6481A">
        <w:rPr>
          <w:rFonts w:asciiTheme="minorHAnsi" w:hAnsiTheme="minorHAnsi" w:cs="Arial"/>
        </w:rPr>
        <w:t xml:space="preserve"> </w:t>
      </w:r>
      <w:r w:rsidRPr="00D4468A">
        <w:rPr>
          <w:rFonts w:asciiTheme="minorHAnsi" w:hAnsiTheme="minorHAnsi" w:cs="Arial"/>
        </w:rPr>
        <w:t>Bitte umblättern!</w:t>
      </w:r>
    </w:p>
    <w:p w14:paraId="1131F733" w14:textId="77777777" w:rsidR="00D4468A" w:rsidRPr="00D4468A" w:rsidRDefault="00D4468A" w:rsidP="00D4468A">
      <w:pPr>
        <w:spacing w:before="360" w:after="0" w:line="312" w:lineRule="auto"/>
        <w:rPr>
          <w:rFonts w:asciiTheme="minorHAnsi" w:hAnsiTheme="minorHAnsi" w:cs="Arial"/>
        </w:rPr>
        <w:sectPr w:rsidR="00D4468A" w:rsidRPr="00D4468A" w:rsidSect="00E30617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5D5800" w14:paraId="4E895699" w14:textId="77777777" w:rsidTr="00040184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4F128" w14:textId="77777777" w:rsidR="005D5800" w:rsidRDefault="005D5800" w:rsidP="005D5800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47819" w14:textId="6D64EA50" w:rsidR="005D5800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537DE4BD" wp14:editId="1FBD133C">
                  <wp:extent cx="266959" cy="2520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105EEE" w14:textId="19F90CED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0271ACD4" wp14:editId="5DFFF47D">
                  <wp:extent cx="266860" cy="252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169013" w14:textId="648485E2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B111574" wp14:editId="6970E19F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7A20AE8" w14:textId="59C5D16C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4FFFA33" wp14:editId="3B2E2176">
                  <wp:extent cx="266193" cy="252000"/>
                  <wp:effectExtent l="0" t="0" r="63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00" w14:paraId="1D7775D3" w14:textId="77777777" w:rsidTr="00040184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1024" w14:textId="77777777" w:rsidR="005D5800" w:rsidRDefault="005D5800" w:rsidP="005D5800">
            <w:pPr>
              <w:spacing w:before="0"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3DF6B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EB109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A83B5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6B891A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5D5800" w14:paraId="653F303C" w14:textId="77777777" w:rsidTr="005274F2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044F" w14:textId="77777777" w:rsidR="005D5800" w:rsidRDefault="005D5800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proofErr w:type="spellStart"/>
            <w:r w:rsidRPr="007851DC"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war</w:t>
            </w:r>
            <w:r w:rsidRPr="007851DC">
              <w:rPr>
                <w:rFonts w:ascii="Arial" w:hAnsi="Arial" w:cs="Arial"/>
              </w:rPr>
              <w:t xml:space="preserve"> für meinen nächsten Schritt </w:t>
            </w:r>
          </w:p>
          <w:p w14:paraId="31B67A4B" w14:textId="28ED182D" w:rsidR="005D5800" w:rsidRPr="000A1B18" w:rsidRDefault="005D5800" w:rsidP="00995453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in Richtung Ausbildung </w:t>
            </w:r>
            <w:r>
              <w:rPr>
                <w:rFonts w:ascii="Arial" w:hAnsi="Arial" w:cs="Arial"/>
              </w:rPr>
              <w:t>hilfreich</w:t>
            </w:r>
            <w:r w:rsidRPr="007851D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7E61E4" w14:textId="77777777" w:rsidR="005D5800" w:rsidRDefault="005D5800" w:rsidP="00995453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A9DF204" wp14:editId="785A7916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463DA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7E4F14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1E447F0" wp14:editId="6DA8A145">
                      <wp:extent cx="198000" cy="198000"/>
                      <wp:effectExtent l="0" t="0" r="12065" b="12065"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3107D" id="Rechteck 2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6g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+k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+ZS6g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AC97A5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93FC129" wp14:editId="1DE22DB8">
                      <wp:extent cx="198000" cy="198000"/>
                      <wp:effectExtent l="0" t="0" r="12065" b="12065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B8515" id="Rechteck 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s9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m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a5bs9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426590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900AE02" wp14:editId="7A20451C">
                      <wp:extent cx="198000" cy="198000"/>
                      <wp:effectExtent l="0" t="0" r="12065" b="12065"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85569" id="Rechteck 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xK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E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Tb8sS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D5800" w14:paraId="3A0AE645" w14:textId="77777777" w:rsidTr="005274F2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A4F5B" w14:textId="6D93DF43" w:rsidR="005D5800" w:rsidRDefault="005D5800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mich i</w:t>
            </w:r>
            <w:r w:rsidRPr="007851DC">
              <w:rPr>
                <w:rFonts w:ascii="Arial" w:hAnsi="Arial" w:cs="Arial"/>
              </w:rPr>
              <w:t xml:space="preserve">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unterstützt gefühlt.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331C91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30840D4" wp14:editId="2EABD005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2ABD2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DBBD99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05822D7" wp14:editId="203D4F79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9F8D3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053EAB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B1EA5BA" wp14:editId="11C8C96F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15E79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4206C8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EE45A59" wp14:editId="796AFCEB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22F45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D5800" w14:paraId="69CBD4DE" w14:textId="77777777" w:rsidTr="005274F2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C713" w14:textId="7437D98D" w:rsidR="005D5800" w:rsidRDefault="005D5800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Ich kann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5204DD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875B57D" wp14:editId="76C04876">
                      <wp:extent cx="198000" cy="198000"/>
                      <wp:effectExtent l="0" t="0" r="12065" b="12065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E8495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G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K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x/8x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914768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9A8BEB8" wp14:editId="69A96964">
                      <wp:extent cx="198000" cy="198000"/>
                      <wp:effectExtent l="0" t="0" r="12065" b="12065"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1556C" id="Rechteck 4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1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Ux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gdwW9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6D58AA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33D0549" wp14:editId="770080D5">
                      <wp:extent cx="198000" cy="198000"/>
                      <wp:effectExtent l="0" t="0" r="12065" b="12065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ED275" id="Rechteck 4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tfwIAAHk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uDKvb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EF6393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95B57DF" wp14:editId="704706D0">
                      <wp:extent cx="198000" cy="198000"/>
                      <wp:effectExtent l="0" t="0" r="12065" b="12065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82769" id="Rechteck 4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a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osT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2g4G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CD27FEC" w14:textId="2E331332" w:rsidR="005D5800" w:rsidRDefault="005D5800" w:rsidP="00256E5C">
      <w:pPr>
        <w:spacing w:before="0" w:after="0" w:line="312" w:lineRule="auto"/>
        <w:rPr>
          <w:rFonts w:ascii="Arial" w:hAnsi="Arial" w:cs="Arial"/>
        </w:rPr>
      </w:pPr>
    </w:p>
    <w:p w14:paraId="7874297F" w14:textId="217860AC" w:rsidR="00723669" w:rsidRDefault="00723669" w:rsidP="00686BDE">
      <w:pPr>
        <w:spacing w:before="0" w:after="0" w:line="312" w:lineRule="auto"/>
        <w:rPr>
          <w:rFonts w:ascii="Arial" w:hAnsi="Arial" w:cs="Arial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006045" w:rsidRPr="002D4409" w14:paraId="6905722E" w14:textId="77777777" w:rsidTr="00040184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F1B6FB" w14:textId="3FA6519D" w:rsidR="00006045" w:rsidRPr="00006045" w:rsidRDefault="00006045" w:rsidP="00256E5C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006045">
              <w:rPr>
                <w:rFonts w:ascii="Arial" w:hAnsi="Arial" w:cs="Arial"/>
              </w:rPr>
              <w:t xml:space="preserve">Was kann </w:t>
            </w:r>
            <w:proofErr w:type="spellStart"/>
            <w:r w:rsidRPr="00006045">
              <w:rPr>
                <w:rFonts w:ascii="Arial" w:hAnsi="Arial" w:cs="Arial"/>
              </w:rPr>
              <w:t>AFit</w:t>
            </w:r>
            <w:proofErr w:type="spellEnd"/>
            <w:r w:rsidRPr="00006045">
              <w:rPr>
                <w:rFonts w:ascii="Arial" w:hAnsi="Arial" w:cs="Arial"/>
              </w:rPr>
              <w:t xml:space="preserve"> besser machen?</w:t>
            </w:r>
          </w:p>
        </w:tc>
      </w:tr>
      <w:tr w:rsidR="00006045" w:rsidRPr="002D4409" w14:paraId="7F4BCC10" w14:textId="77777777" w:rsidTr="00040184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FA34FE" w14:textId="77777777" w:rsidR="00006045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9CFA56D" w14:textId="77777777" w:rsidR="00006045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5E0A266E" w14:textId="77777777" w:rsidR="00006045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46713003" w14:textId="77777777" w:rsidR="00006045" w:rsidRPr="002D4409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1C99B7E9" w14:textId="77777777" w:rsidR="00006045" w:rsidRPr="00006045" w:rsidRDefault="00006045" w:rsidP="00686BDE">
      <w:pPr>
        <w:spacing w:before="0" w:after="0" w:line="312" w:lineRule="auto"/>
        <w:rPr>
          <w:rFonts w:ascii="Arial" w:hAnsi="Arial" w:cs="Arial"/>
        </w:rPr>
      </w:pPr>
    </w:p>
    <w:p w14:paraId="3AAA01E4" w14:textId="46E3B7E1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29120995" w14:textId="0EA3F142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426B1A0A" w14:textId="77777777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016F9913" w14:textId="3F645FA4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08B5E51B" w14:textId="77777777" w:rsidR="005D5800" w:rsidRPr="00DD09CF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704B6322" w14:textId="77777777" w:rsidR="0099396F" w:rsidRDefault="0099396F" w:rsidP="0099396F">
      <w:pPr>
        <w:rPr>
          <w:rFonts w:ascii="Arial" w:hAnsi="Arial" w:cs="Arial"/>
        </w:rPr>
      </w:pPr>
    </w:p>
    <w:sectPr w:rsidR="0099396F" w:rsidSect="00723669">
      <w:headerReference w:type="first" r:id="rId18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77777777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0A777F6B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095A8B18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84BA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B0E1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095A8B18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84BA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B0E15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FD5C2" wp14:editId="68983B8E">
              <wp:simplePos x="0" y="0"/>
              <wp:positionH relativeFrom="margin">
                <wp:align>center</wp:align>
              </wp:positionH>
              <wp:positionV relativeFrom="bottomMargin">
                <wp:posOffset>2540</wp:posOffset>
              </wp:positionV>
              <wp:extent cx="6840000" cy="1080000"/>
              <wp:effectExtent l="0" t="0" r="18415" b="6350"/>
              <wp:wrapNone/>
              <wp:docPr id="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942BFB" w:rsidRPr="009F212D" w14:paraId="4F2F3256" w14:textId="77777777" w:rsidTr="00013A8E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590D7D9A" w14:textId="77777777" w:rsidR="00942BFB" w:rsidRDefault="00942BF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963562" wp14:editId="378AD109">
                                      <wp:extent cx="2266732" cy="792000"/>
                                      <wp:effectExtent l="0" t="0" r="635" b="8255"/>
                                      <wp:docPr id="2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66732" cy="79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5986ADD" w14:textId="77777777" w:rsidR="00942BFB" w:rsidRDefault="00942BFB">
                                <w:pPr>
                                  <w:pStyle w:val="Titel"/>
                                </w:pPr>
                              </w:p>
                              <w:p w14:paraId="73488C07" w14:textId="77777777" w:rsidR="00942BFB" w:rsidRDefault="00942BFB">
                                <w:pPr>
                                  <w:pStyle w:val="KeinLeerraum"/>
                                </w:pPr>
                              </w:p>
                              <w:p w14:paraId="4130F08A" w14:textId="77777777" w:rsidR="00942BFB" w:rsidRDefault="00942BFB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0D88ABB0" w14:textId="77777777" w:rsidR="00942BFB" w:rsidRDefault="00942BFB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Diese Maßnahme wird aus Mitteln des Europäischen Sozialfonds finanziert.</w:t>
                                </w:r>
                              </w:p>
                            </w:tc>
                          </w:tr>
                          <w:tr w:rsidR="00942BFB" w14:paraId="2EC445DF" w14:textId="77777777" w:rsidTr="00013A8E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0AAFE4F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AEAFA36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38DB778" w14:textId="77777777" w:rsidR="00942BFB" w:rsidRDefault="00942BF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3821757" wp14:editId="10C652FA">
                                      <wp:extent cx="400050" cy="356960"/>
                                      <wp:effectExtent l="0" t="0" r="0" b="0"/>
                                      <wp:docPr id="50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56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</w:t>
                                </w:r>
                              </w:p>
                            </w:tc>
                          </w:tr>
                          <w:tr w:rsidR="00942BFB" w14:paraId="51C0035D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AB9363B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E625471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4D4E592D" w14:textId="77777777" w:rsidR="00942BFB" w:rsidRDefault="00942BFB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42BFB" w:rsidRPr="009F212D" w14:paraId="7E6C481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4E4DF5D4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1FDCA733" w14:textId="77777777" w:rsidR="00942BFB" w:rsidRDefault="00942BF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EE6600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EE6600" w:themeColor="text2"/>
                                  </w:rPr>
                                  <w:t>neba.at/produktionsschule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F07198E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236A09A7" wp14:editId="3601146D">
                                      <wp:extent cx="1940219" cy="132080"/>
                                      <wp:effectExtent l="0" t="0" r="3175" b="0"/>
                                      <wp:docPr id="59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B1726D3" w14:textId="77777777" w:rsidR="00942BFB" w:rsidRDefault="00942BFB" w:rsidP="00942BF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FD5C2" id="Text Box 4" o:spid="_x0000_s1027" type="#_x0000_t202" style="position:absolute;margin-left:0;margin-top:.2pt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942BFB" w:rsidRPr="009F212D" w14:paraId="4F2F3256" w14:textId="77777777" w:rsidTr="00013A8E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590D7D9A" w14:textId="77777777" w:rsidR="00942BFB" w:rsidRDefault="00942BF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963562" wp14:editId="378AD109">
                                <wp:extent cx="2266732" cy="792000"/>
                                <wp:effectExtent l="0" t="0" r="635" b="8255"/>
                                <wp:docPr id="2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732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5986ADD" w14:textId="77777777" w:rsidR="00942BFB" w:rsidRDefault="00942BFB">
                          <w:pPr>
                            <w:pStyle w:val="Titel"/>
                          </w:pPr>
                        </w:p>
                        <w:p w14:paraId="73488C07" w14:textId="77777777" w:rsidR="00942BFB" w:rsidRDefault="00942BFB">
                          <w:pPr>
                            <w:pStyle w:val="KeinLeerraum"/>
                          </w:pPr>
                        </w:p>
                        <w:p w14:paraId="4130F08A" w14:textId="77777777" w:rsidR="00942BFB" w:rsidRDefault="00942BFB">
                          <w:pPr>
                            <w:pStyle w:val="KeinLeerraum"/>
                            <w:spacing w:after="74"/>
                            <w:rPr>
                              <w:b/>
                              <w:color w:val="EE66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0D88ABB0" w14:textId="77777777" w:rsidR="00942BFB" w:rsidRDefault="00942BFB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2"/>
                            </w:rPr>
                            <w:t>Diese Maßnahme wird aus Mitteln des Europäischen Sozialfonds finanziert.</w:t>
                          </w:r>
                        </w:p>
                      </w:tc>
                    </w:tr>
                    <w:tr w:rsidR="00942BFB" w14:paraId="2EC445DF" w14:textId="77777777" w:rsidTr="00013A8E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0AAFE4F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1AEAFA36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38DB778" w14:textId="77777777" w:rsidR="00942BFB" w:rsidRDefault="00942BFB">
                          <w:pPr>
                            <w:pStyle w:val="KeinLeerraum"/>
                            <w:jc w:val="right"/>
                          </w:pPr>
                          <w: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3821757" wp14:editId="10C652FA">
                                <wp:extent cx="400050" cy="356960"/>
                                <wp:effectExtent l="0" t="0" r="0" b="0"/>
                                <wp:docPr id="50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35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c>
                    </w:tr>
                    <w:tr w:rsidR="00942BFB" w14:paraId="51C0035D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AB9363B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6E625471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4D4E592D" w14:textId="77777777" w:rsidR="00942BFB" w:rsidRDefault="00942BFB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942BFB" w:rsidRPr="009F212D" w14:paraId="7E6C481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4E4DF5D4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1FDCA733" w14:textId="77777777" w:rsidR="00942BFB" w:rsidRDefault="00942BFB">
                          <w:pPr>
                            <w:pStyle w:val="KeinLeerraum"/>
                            <w:rPr>
                              <w:rStyle w:val="SchwacheHervorhebung"/>
                              <w:color w:val="EE6600" w:themeColor="text2"/>
                            </w:rPr>
                          </w:pPr>
                          <w:r>
                            <w:rPr>
                              <w:b/>
                              <w:color w:val="EE6600" w:themeColor="text2"/>
                            </w:rPr>
                            <w:t>neba.at/produktionsschule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F07198E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236A09A7" wp14:editId="3601146D">
                                <wp:extent cx="1940219" cy="132080"/>
                                <wp:effectExtent l="0" t="0" r="3175" b="0"/>
                                <wp:docPr id="59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B1726D3" w14:textId="77777777" w:rsidR="00942BFB" w:rsidRDefault="00942BFB" w:rsidP="00942BFB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21F96B76" w:rsidR="00F1056F" w:rsidRDefault="00015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F83A1C" wp14:editId="2E37DB48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3714674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25490008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77A6D9" w14:textId="505439C7" w:rsidR="00015170" w:rsidRPr="003D0F72" w:rsidRDefault="00015170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C744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C744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948A089" w14:textId="77777777" w:rsidR="00015170" w:rsidRPr="003D0F72" w:rsidRDefault="00015170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83A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0.15pt;margin-top:22.9pt;width:171.5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37146740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2549000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77A6D9" w14:textId="505439C7" w:rsidR="00015170" w:rsidRPr="003D0F72" w:rsidRDefault="00015170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C744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C744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948A089" w14:textId="77777777" w:rsidR="00015170" w:rsidRPr="003D0F72" w:rsidRDefault="00015170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5142B" wp14:editId="799CBCE3">
              <wp:simplePos x="0" y="0"/>
              <wp:positionH relativeFrom="margin">
                <wp:posOffset>-519430</wp:posOffset>
              </wp:positionH>
              <wp:positionV relativeFrom="bottomMargin">
                <wp:posOffset>-4445</wp:posOffset>
              </wp:positionV>
              <wp:extent cx="6784975" cy="1479550"/>
              <wp:effectExtent l="0" t="0" r="1587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43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45"/>
                            <w:gridCol w:w="1417"/>
                            <w:gridCol w:w="2099"/>
                            <w:gridCol w:w="4082"/>
                          </w:tblGrid>
                          <w:tr w:rsidR="00AA17F9" w:rsidRPr="00B03117" w14:paraId="38C3143A" w14:textId="77777777" w:rsidTr="002C7447">
                            <w:trPr>
                              <w:trHeight w:val="854"/>
                              <w:jc w:val="center"/>
                            </w:trPr>
                            <w:tc>
                              <w:tcPr>
                                <w:tcW w:w="2945" w:type="dxa"/>
                                <w:hideMark/>
                              </w:tcPr>
                              <w:p w14:paraId="03B9254D" w14:textId="3458AE84" w:rsidR="00AA17F9" w:rsidRDefault="00AA17F9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92BDA31" wp14:editId="57ABB001">
                                      <wp:extent cx="1630800" cy="648000"/>
                                      <wp:effectExtent l="0" t="0" r="7620" b="0"/>
                                      <wp:docPr id="70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46DF85DF" w14:textId="50370289" w:rsidR="00AA17F9" w:rsidRDefault="00AA17F9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0C55778" wp14:editId="28260D97">
                                      <wp:extent cx="770863" cy="647700"/>
                                      <wp:effectExtent l="0" t="0" r="0" b="0"/>
                                      <wp:docPr id="71" name="Grafik 71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</w:tcPr>
                              <w:p w14:paraId="11FA7E0D" w14:textId="655FD485" w:rsidR="00AA17F9" w:rsidRPr="001F34DB" w:rsidRDefault="00AA17F9" w:rsidP="002C7447">
                                <w:pPr>
                                  <w:pStyle w:val="KeinLeerraum"/>
                                  <w:ind w:left="37" w:right="-102" w:firstLine="8"/>
                                </w:pPr>
                              </w:p>
                            </w:tc>
                            <w:tc>
                              <w:tcPr>
                                <w:tcW w:w="4082" w:type="dxa"/>
                              </w:tcPr>
                              <w:p w14:paraId="44C0EFFA" w14:textId="37D97F33" w:rsidR="00AA17F9" w:rsidRPr="006F60CF" w:rsidRDefault="000B1992" w:rsidP="00445D81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           </w:t>
                                </w:r>
                                <w:r w:rsidR="00895A68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="00445D81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DEB8DB6" wp14:editId="368B1746">
                                      <wp:extent cx="977406" cy="612000"/>
                                      <wp:effectExtent l="0" t="0" r="0" b="0"/>
                                      <wp:docPr id="43" name="Grafik 43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C7447" w:rsidRPr="00B03117" w14:paraId="33F1CE99" w14:textId="77777777" w:rsidTr="002C7447">
                            <w:trPr>
                              <w:trHeight w:val="454"/>
                              <w:jc w:val="center"/>
                            </w:trPr>
                            <w:tc>
                              <w:tcPr>
                                <w:tcW w:w="2945" w:type="dxa"/>
                              </w:tcPr>
                              <w:p w14:paraId="0AFA00C0" w14:textId="7B8031F8" w:rsidR="002C7447" w:rsidRPr="006F60CF" w:rsidRDefault="002C7447" w:rsidP="002C7447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3"/>
                              </w:tcPr>
                              <w:p w14:paraId="5075029B" w14:textId="1D3F9A6E" w:rsidR="002C7447" w:rsidRPr="001B7E68" w:rsidRDefault="002C7447" w:rsidP="002C7447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2C142316" wp14:editId="1B92D484">
                                      <wp:extent cx="1940219" cy="132080"/>
                                      <wp:effectExtent l="0" t="0" r="3175" b="0"/>
                                      <wp:docPr id="51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5D5BB9" w14:textId="29AA7B13" w:rsidR="003819FD" w:rsidRDefault="003819FD" w:rsidP="002C74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5142B" id="_x0000_s1030" type="#_x0000_t202" style="position:absolute;margin-left:-40.9pt;margin-top:-.35pt;width:534.2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nf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543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45"/>
                      <w:gridCol w:w="1417"/>
                      <w:gridCol w:w="2099"/>
                      <w:gridCol w:w="4082"/>
                    </w:tblGrid>
                    <w:tr w:rsidR="00AA17F9" w:rsidRPr="00B03117" w14:paraId="38C3143A" w14:textId="77777777" w:rsidTr="002C7447">
                      <w:trPr>
                        <w:trHeight w:val="854"/>
                        <w:jc w:val="center"/>
                      </w:trPr>
                      <w:tc>
                        <w:tcPr>
                          <w:tcW w:w="2945" w:type="dxa"/>
                          <w:hideMark/>
                        </w:tcPr>
                        <w:p w14:paraId="03B9254D" w14:textId="3458AE84" w:rsidR="00AA17F9" w:rsidRDefault="00AA17F9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92BDA31" wp14:editId="57ABB001">
                                <wp:extent cx="1630800" cy="648000"/>
                                <wp:effectExtent l="0" t="0" r="7620" b="0"/>
                                <wp:docPr id="7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46DF85DF" w14:textId="50370289" w:rsidR="00AA17F9" w:rsidRDefault="00AA17F9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0C55778" wp14:editId="28260D97">
                                <wp:extent cx="770863" cy="647700"/>
                                <wp:effectExtent l="0" t="0" r="0" b="0"/>
                                <wp:docPr id="71" name="Grafik 71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99" w:type="dxa"/>
                        </w:tcPr>
                        <w:p w14:paraId="11FA7E0D" w14:textId="655FD485" w:rsidR="00AA17F9" w:rsidRPr="001F34DB" w:rsidRDefault="00AA17F9" w:rsidP="002C7447">
                          <w:pPr>
                            <w:pStyle w:val="KeinLeerraum"/>
                            <w:ind w:left="37" w:right="-102" w:firstLine="8"/>
                          </w:pPr>
                        </w:p>
                      </w:tc>
                      <w:tc>
                        <w:tcPr>
                          <w:tcW w:w="4082" w:type="dxa"/>
                        </w:tcPr>
                        <w:p w14:paraId="44C0EFFA" w14:textId="37D97F33" w:rsidR="00AA17F9" w:rsidRPr="006F60CF" w:rsidRDefault="000B1992" w:rsidP="00445D81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</w:t>
                          </w:r>
                          <w:r w:rsidR="00895A68">
                            <w:rPr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445D81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DEB8DB6" wp14:editId="368B1746">
                                <wp:extent cx="977406" cy="612000"/>
                                <wp:effectExtent l="0" t="0" r="0" b="0"/>
                                <wp:docPr id="43" name="Grafik 43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C7447" w:rsidRPr="00B03117" w14:paraId="33F1CE99" w14:textId="77777777" w:rsidTr="002C7447">
                      <w:trPr>
                        <w:trHeight w:val="454"/>
                        <w:jc w:val="center"/>
                      </w:trPr>
                      <w:tc>
                        <w:tcPr>
                          <w:tcW w:w="2945" w:type="dxa"/>
                        </w:tcPr>
                        <w:p w14:paraId="0AFA00C0" w14:textId="7B8031F8" w:rsidR="002C7447" w:rsidRPr="006F60CF" w:rsidRDefault="002C7447" w:rsidP="002C7447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3"/>
                        </w:tcPr>
                        <w:p w14:paraId="5075029B" w14:textId="1D3F9A6E" w:rsidR="002C7447" w:rsidRPr="001B7E68" w:rsidRDefault="002C7447" w:rsidP="002C7447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sz w:val="16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2C142316" wp14:editId="1B92D484">
                                <wp:extent cx="1940219" cy="132080"/>
                                <wp:effectExtent l="0" t="0" r="3175" b="0"/>
                                <wp:docPr id="51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5D5BB9" w14:textId="29AA7B13" w:rsidR="003819FD" w:rsidRDefault="003819FD" w:rsidP="002C744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2477" w14:textId="77777777" w:rsidR="00DB09FA" w:rsidRDefault="00DB09FA" w:rsidP="00D2436A"/>
  <w:p w14:paraId="4E45CA6A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2C7447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60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ui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gaoSdKB9B&#10;wlKAwECMMPfAqIX8jlEPMyTF6tuBSIpR855DG5iBMxlyMnaTQXgBV1OsMRrNjR4H06GTbF8D8tho&#10;XKygVSpmRWx6aowCGJgFzAXL5WmGmcFzvrZez5N2+Qs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Y/nbo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2C7447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60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6120C4" w:rsidRDefault="006120C4" w:rsidP="0061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3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06045"/>
    <w:rsid w:val="00013012"/>
    <w:rsid w:val="00015170"/>
    <w:rsid w:val="000534FB"/>
    <w:rsid w:val="00055468"/>
    <w:rsid w:val="0006195F"/>
    <w:rsid w:val="00066336"/>
    <w:rsid w:val="00067855"/>
    <w:rsid w:val="00070D73"/>
    <w:rsid w:val="000724F8"/>
    <w:rsid w:val="00073191"/>
    <w:rsid w:val="000B1992"/>
    <w:rsid w:val="000B73E1"/>
    <w:rsid w:val="000C26FD"/>
    <w:rsid w:val="000C40B2"/>
    <w:rsid w:val="000C6D03"/>
    <w:rsid w:val="000D2277"/>
    <w:rsid w:val="000D4CAF"/>
    <w:rsid w:val="000E39CC"/>
    <w:rsid w:val="000F1C42"/>
    <w:rsid w:val="001001F5"/>
    <w:rsid w:val="0010245B"/>
    <w:rsid w:val="0010284F"/>
    <w:rsid w:val="00105E02"/>
    <w:rsid w:val="0010633C"/>
    <w:rsid w:val="0011145C"/>
    <w:rsid w:val="00124034"/>
    <w:rsid w:val="001264FB"/>
    <w:rsid w:val="00144B99"/>
    <w:rsid w:val="001476E8"/>
    <w:rsid w:val="00155488"/>
    <w:rsid w:val="0017160B"/>
    <w:rsid w:val="001831CF"/>
    <w:rsid w:val="001832FB"/>
    <w:rsid w:val="001915F0"/>
    <w:rsid w:val="00191CBB"/>
    <w:rsid w:val="00194AAF"/>
    <w:rsid w:val="00196721"/>
    <w:rsid w:val="001969F9"/>
    <w:rsid w:val="00197131"/>
    <w:rsid w:val="001B0B8C"/>
    <w:rsid w:val="001B7E68"/>
    <w:rsid w:val="001D1E38"/>
    <w:rsid w:val="001D62E4"/>
    <w:rsid w:val="001F03C9"/>
    <w:rsid w:val="001F34DB"/>
    <w:rsid w:val="001F3688"/>
    <w:rsid w:val="001F3924"/>
    <w:rsid w:val="00231695"/>
    <w:rsid w:val="0023489C"/>
    <w:rsid w:val="0025401A"/>
    <w:rsid w:val="00256E5C"/>
    <w:rsid w:val="00263B69"/>
    <w:rsid w:val="00271A86"/>
    <w:rsid w:val="002763D4"/>
    <w:rsid w:val="00280B0C"/>
    <w:rsid w:val="002855BF"/>
    <w:rsid w:val="002A1A97"/>
    <w:rsid w:val="002A2327"/>
    <w:rsid w:val="002A572B"/>
    <w:rsid w:val="002B0E15"/>
    <w:rsid w:val="002B2748"/>
    <w:rsid w:val="002C7447"/>
    <w:rsid w:val="002D0AE2"/>
    <w:rsid w:val="002D0C5A"/>
    <w:rsid w:val="002E025C"/>
    <w:rsid w:val="002F4043"/>
    <w:rsid w:val="00305A3D"/>
    <w:rsid w:val="00315468"/>
    <w:rsid w:val="00323B18"/>
    <w:rsid w:val="00343950"/>
    <w:rsid w:val="00352956"/>
    <w:rsid w:val="003537FB"/>
    <w:rsid w:val="0036770B"/>
    <w:rsid w:val="00373919"/>
    <w:rsid w:val="00377AEF"/>
    <w:rsid w:val="003819FD"/>
    <w:rsid w:val="00386DE3"/>
    <w:rsid w:val="003875A2"/>
    <w:rsid w:val="00397BB4"/>
    <w:rsid w:val="003B51E4"/>
    <w:rsid w:val="003B6B72"/>
    <w:rsid w:val="003C264D"/>
    <w:rsid w:val="003D3018"/>
    <w:rsid w:val="003D5628"/>
    <w:rsid w:val="003D6C26"/>
    <w:rsid w:val="003E0397"/>
    <w:rsid w:val="003E2D44"/>
    <w:rsid w:val="003E36BF"/>
    <w:rsid w:val="003E6EF2"/>
    <w:rsid w:val="00411848"/>
    <w:rsid w:val="00432AF3"/>
    <w:rsid w:val="004371ED"/>
    <w:rsid w:val="00437624"/>
    <w:rsid w:val="0044069F"/>
    <w:rsid w:val="00441142"/>
    <w:rsid w:val="00443C8B"/>
    <w:rsid w:val="00445D81"/>
    <w:rsid w:val="00454562"/>
    <w:rsid w:val="0045737F"/>
    <w:rsid w:val="00471DB4"/>
    <w:rsid w:val="00472F60"/>
    <w:rsid w:val="00482B71"/>
    <w:rsid w:val="00487DDC"/>
    <w:rsid w:val="0049503F"/>
    <w:rsid w:val="004A18CD"/>
    <w:rsid w:val="004B2B46"/>
    <w:rsid w:val="004E4133"/>
    <w:rsid w:val="00507C32"/>
    <w:rsid w:val="00515BE4"/>
    <w:rsid w:val="00551978"/>
    <w:rsid w:val="00561A8E"/>
    <w:rsid w:val="00587BC6"/>
    <w:rsid w:val="005A56B6"/>
    <w:rsid w:val="005B5277"/>
    <w:rsid w:val="005C379C"/>
    <w:rsid w:val="005D0AE6"/>
    <w:rsid w:val="005D4FCB"/>
    <w:rsid w:val="005D5800"/>
    <w:rsid w:val="005E1DD4"/>
    <w:rsid w:val="005E4043"/>
    <w:rsid w:val="005F2C58"/>
    <w:rsid w:val="006062A9"/>
    <w:rsid w:val="006120C4"/>
    <w:rsid w:val="0062218C"/>
    <w:rsid w:val="00630134"/>
    <w:rsid w:val="006321C5"/>
    <w:rsid w:val="00644763"/>
    <w:rsid w:val="00680246"/>
    <w:rsid w:val="00680843"/>
    <w:rsid w:val="00686BDE"/>
    <w:rsid w:val="00692056"/>
    <w:rsid w:val="00694DC4"/>
    <w:rsid w:val="006A1AFB"/>
    <w:rsid w:val="006A50DD"/>
    <w:rsid w:val="006B7740"/>
    <w:rsid w:val="006C0049"/>
    <w:rsid w:val="006C69DA"/>
    <w:rsid w:val="006C79F6"/>
    <w:rsid w:val="006D2856"/>
    <w:rsid w:val="006D4A28"/>
    <w:rsid w:val="006E51BF"/>
    <w:rsid w:val="006E6EDC"/>
    <w:rsid w:val="006F236E"/>
    <w:rsid w:val="006F60CF"/>
    <w:rsid w:val="00713FE3"/>
    <w:rsid w:val="00716E65"/>
    <w:rsid w:val="007175D6"/>
    <w:rsid w:val="00723669"/>
    <w:rsid w:val="00727D23"/>
    <w:rsid w:val="00730383"/>
    <w:rsid w:val="00735184"/>
    <w:rsid w:val="0073792E"/>
    <w:rsid w:val="00745C35"/>
    <w:rsid w:val="00771ACD"/>
    <w:rsid w:val="00784F1C"/>
    <w:rsid w:val="007851DC"/>
    <w:rsid w:val="00792DE1"/>
    <w:rsid w:val="00793E0D"/>
    <w:rsid w:val="00795E0A"/>
    <w:rsid w:val="007968A3"/>
    <w:rsid w:val="007C65D4"/>
    <w:rsid w:val="007D518D"/>
    <w:rsid w:val="007F3871"/>
    <w:rsid w:val="007F3FC2"/>
    <w:rsid w:val="007F5FAD"/>
    <w:rsid w:val="00803F57"/>
    <w:rsid w:val="00812260"/>
    <w:rsid w:val="008142E6"/>
    <w:rsid w:val="008211DA"/>
    <w:rsid w:val="0082200D"/>
    <w:rsid w:val="0082442A"/>
    <w:rsid w:val="00826DF2"/>
    <w:rsid w:val="00856076"/>
    <w:rsid w:val="00864385"/>
    <w:rsid w:val="00895A68"/>
    <w:rsid w:val="00897704"/>
    <w:rsid w:val="008B0D7B"/>
    <w:rsid w:val="008C2C01"/>
    <w:rsid w:val="008E35EA"/>
    <w:rsid w:val="009046B9"/>
    <w:rsid w:val="00904963"/>
    <w:rsid w:val="00910259"/>
    <w:rsid w:val="00921F9A"/>
    <w:rsid w:val="00925931"/>
    <w:rsid w:val="00942BFB"/>
    <w:rsid w:val="00957DCC"/>
    <w:rsid w:val="009633B6"/>
    <w:rsid w:val="00970F10"/>
    <w:rsid w:val="009765EE"/>
    <w:rsid w:val="00987B2F"/>
    <w:rsid w:val="0099396F"/>
    <w:rsid w:val="00995453"/>
    <w:rsid w:val="009A734F"/>
    <w:rsid w:val="009B3670"/>
    <w:rsid w:val="009C0D07"/>
    <w:rsid w:val="009E0E7B"/>
    <w:rsid w:val="009E21B1"/>
    <w:rsid w:val="009E23BE"/>
    <w:rsid w:val="009E5D5E"/>
    <w:rsid w:val="009F151C"/>
    <w:rsid w:val="009F2E3A"/>
    <w:rsid w:val="00A039A3"/>
    <w:rsid w:val="00A14D83"/>
    <w:rsid w:val="00A21D0A"/>
    <w:rsid w:val="00A23753"/>
    <w:rsid w:val="00A30860"/>
    <w:rsid w:val="00A425BB"/>
    <w:rsid w:val="00A67CCC"/>
    <w:rsid w:val="00A857D2"/>
    <w:rsid w:val="00A85968"/>
    <w:rsid w:val="00A93056"/>
    <w:rsid w:val="00AA17F9"/>
    <w:rsid w:val="00AB0483"/>
    <w:rsid w:val="00AB29C2"/>
    <w:rsid w:val="00AB52E2"/>
    <w:rsid w:val="00AC2881"/>
    <w:rsid w:val="00AC7678"/>
    <w:rsid w:val="00AD11AD"/>
    <w:rsid w:val="00AD37C9"/>
    <w:rsid w:val="00AD59E4"/>
    <w:rsid w:val="00AD7E20"/>
    <w:rsid w:val="00AE1890"/>
    <w:rsid w:val="00AE43A5"/>
    <w:rsid w:val="00AE554A"/>
    <w:rsid w:val="00AF5141"/>
    <w:rsid w:val="00AF7B3E"/>
    <w:rsid w:val="00B03117"/>
    <w:rsid w:val="00B060AD"/>
    <w:rsid w:val="00B13840"/>
    <w:rsid w:val="00B13919"/>
    <w:rsid w:val="00B32D8B"/>
    <w:rsid w:val="00B40C17"/>
    <w:rsid w:val="00B47CE9"/>
    <w:rsid w:val="00B50DD3"/>
    <w:rsid w:val="00B51C09"/>
    <w:rsid w:val="00B756F3"/>
    <w:rsid w:val="00B75ABC"/>
    <w:rsid w:val="00B77BD6"/>
    <w:rsid w:val="00B82FDE"/>
    <w:rsid w:val="00B857A6"/>
    <w:rsid w:val="00BA4EFF"/>
    <w:rsid w:val="00BA65CF"/>
    <w:rsid w:val="00BC3A0B"/>
    <w:rsid w:val="00BD63AB"/>
    <w:rsid w:val="00C01245"/>
    <w:rsid w:val="00C42612"/>
    <w:rsid w:val="00C54632"/>
    <w:rsid w:val="00C601AA"/>
    <w:rsid w:val="00C613ED"/>
    <w:rsid w:val="00C67D39"/>
    <w:rsid w:val="00C72A34"/>
    <w:rsid w:val="00C72A59"/>
    <w:rsid w:val="00C84BA7"/>
    <w:rsid w:val="00C8762A"/>
    <w:rsid w:val="00CA345F"/>
    <w:rsid w:val="00CA4A5A"/>
    <w:rsid w:val="00CA667E"/>
    <w:rsid w:val="00CB727F"/>
    <w:rsid w:val="00CD315F"/>
    <w:rsid w:val="00CD3593"/>
    <w:rsid w:val="00CE65FE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468A"/>
    <w:rsid w:val="00D463CC"/>
    <w:rsid w:val="00D577E2"/>
    <w:rsid w:val="00D75679"/>
    <w:rsid w:val="00DA1581"/>
    <w:rsid w:val="00DA7EDC"/>
    <w:rsid w:val="00DB09FA"/>
    <w:rsid w:val="00DC5E05"/>
    <w:rsid w:val="00DC62CF"/>
    <w:rsid w:val="00DD09CF"/>
    <w:rsid w:val="00DF7C8D"/>
    <w:rsid w:val="00E17684"/>
    <w:rsid w:val="00E232DB"/>
    <w:rsid w:val="00E23A19"/>
    <w:rsid w:val="00E23A40"/>
    <w:rsid w:val="00E23CB4"/>
    <w:rsid w:val="00E30617"/>
    <w:rsid w:val="00E32A6C"/>
    <w:rsid w:val="00E37EDE"/>
    <w:rsid w:val="00E43A6A"/>
    <w:rsid w:val="00E46FC1"/>
    <w:rsid w:val="00E5728E"/>
    <w:rsid w:val="00E61C6B"/>
    <w:rsid w:val="00E64516"/>
    <w:rsid w:val="00E71FF3"/>
    <w:rsid w:val="00E81EBE"/>
    <w:rsid w:val="00E868FE"/>
    <w:rsid w:val="00E91BB9"/>
    <w:rsid w:val="00E933BD"/>
    <w:rsid w:val="00E93979"/>
    <w:rsid w:val="00E95BBB"/>
    <w:rsid w:val="00E97DAC"/>
    <w:rsid w:val="00ED1EBC"/>
    <w:rsid w:val="00ED2D16"/>
    <w:rsid w:val="00ED6F1C"/>
    <w:rsid w:val="00ED767A"/>
    <w:rsid w:val="00EF665D"/>
    <w:rsid w:val="00F03772"/>
    <w:rsid w:val="00F07B1A"/>
    <w:rsid w:val="00F1056F"/>
    <w:rsid w:val="00F2527E"/>
    <w:rsid w:val="00F554C4"/>
    <w:rsid w:val="00F61E2C"/>
    <w:rsid w:val="00F6481A"/>
    <w:rsid w:val="00F71637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wmf"/><Relationship Id="rId6" Type="http://schemas.openxmlformats.org/officeDocument/2006/relationships/image" Target="media/image90.png"/><Relationship Id="rId5" Type="http://schemas.openxmlformats.org/officeDocument/2006/relationships/image" Target="media/image80.wmf"/><Relationship Id="rId4" Type="http://schemas.openxmlformats.org/officeDocument/2006/relationships/image" Target="media/image70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emf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C2322-1D02-4226-AA2E-DAF64A0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939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Silvia Dallinger</cp:lastModifiedBy>
  <cp:revision>9</cp:revision>
  <cp:lastPrinted>2022-11-15T07:55:00Z</cp:lastPrinted>
  <dcterms:created xsi:type="dcterms:W3CDTF">2022-11-14T12:01:00Z</dcterms:created>
  <dcterms:modified xsi:type="dcterms:W3CDTF">2023-12-04T08:16:00Z</dcterms:modified>
</cp:coreProperties>
</file>