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D0210" w14:textId="12DD5324" w:rsidR="003037E4" w:rsidRPr="00F64B93" w:rsidRDefault="003037E4" w:rsidP="00D062F2">
      <w:pPr>
        <w:keepNext/>
        <w:keepLines/>
        <w:suppressAutoHyphens/>
        <w:spacing w:before="240" w:after="360" w:line="312" w:lineRule="auto"/>
        <w:outlineLvl w:val="0"/>
        <w:rPr>
          <w:rFonts w:ascii="Arial" w:hAnsi="Arial"/>
          <w:b/>
          <w:bCs/>
          <w:color w:val="553399"/>
          <w:sz w:val="32"/>
          <w:szCs w:val="32"/>
        </w:rPr>
      </w:pPr>
      <w:r w:rsidRPr="00F64B93">
        <w:rPr>
          <w:rFonts w:ascii="Arial" w:hAnsi="Arial"/>
          <w:b/>
          <w:bCs/>
          <w:color w:val="553399"/>
          <w:sz w:val="32"/>
          <w:szCs w:val="32"/>
        </w:rPr>
        <w:t>Fr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age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-B</w:t>
      </w:r>
      <w:r w:rsidR="00CF41CB" w:rsidRPr="00F64B93">
        <w:rPr>
          <w:rFonts w:ascii="Arial" w:hAnsi="Arial"/>
          <w:b/>
          <w:bCs/>
          <w:color w:val="553399"/>
          <w:sz w:val="32"/>
          <w:szCs w:val="32"/>
        </w:rPr>
        <w:t>og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en Job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-C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oachi</w:t>
      </w:r>
      <w:bookmarkStart w:id="0" w:name="_GoBack"/>
      <w:bookmarkEnd w:id="0"/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 xml:space="preserve">ng 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–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 xml:space="preserve"> Mobilitäts</w:t>
      </w:r>
      <w:r w:rsidR="00ED5F0D">
        <w:rPr>
          <w:rFonts w:ascii="Arial" w:hAnsi="Arial"/>
          <w:b/>
          <w:bCs/>
          <w:color w:val="553399"/>
          <w:sz w:val="32"/>
          <w:szCs w:val="32"/>
        </w:rPr>
        <w:t>-T</w:t>
      </w:r>
      <w:r w:rsidR="00AE35AE" w:rsidRPr="00F64B93">
        <w:rPr>
          <w:rFonts w:ascii="Arial" w:hAnsi="Arial"/>
          <w:b/>
          <w:bCs/>
          <w:color w:val="553399"/>
          <w:sz w:val="32"/>
          <w:szCs w:val="32"/>
        </w:rPr>
        <w:t>raining</w:t>
      </w:r>
    </w:p>
    <w:p w14:paraId="72F4FE4B" w14:textId="7E1A723F" w:rsidR="00513B47" w:rsidRPr="00E007E0" w:rsidRDefault="00513B47" w:rsidP="003B5767">
      <w:pPr>
        <w:suppressAutoHyphens/>
        <w:spacing w:before="840" w:after="240" w:line="312" w:lineRule="auto"/>
        <w:rPr>
          <w:rFonts w:ascii="Arial" w:hAnsi="Arial"/>
          <w:sz w:val="28"/>
          <w:szCs w:val="28"/>
        </w:rPr>
      </w:pPr>
      <w:r w:rsidRPr="00E007E0">
        <w:rPr>
          <w:rFonts w:ascii="Arial" w:hAnsi="Arial"/>
          <w:sz w:val="28"/>
          <w:szCs w:val="28"/>
        </w:rPr>
        <w:t>Bitte geben Sie Ihr Alter und Ihr Geschlecht an: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44"/>
        <w:gridCol w:w="1616"/>
        <w:gridCol w:w="3259"/>
        <w:gridCol w:w="6"/>
      </w:tblGrid>
      <w:tr w:rsidR="00F64B93" w:rsidRPr="00E007E0" w14:paraId="24708D44" w14:textId="77777777" w:rsidTr="00E007E0"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7B8A" w14:textId="77777777" w:rsidR="00F64B93" w:rsidRPr="00E007E0" w:rsidRDefault="00F64B93" w:rsidP="008A076D">
            <w:pPr>
              <w:pStyle w:val="Listenabsatz"/>
              <w:spacing w:before="16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Alter:</w:t>
            </w:r>
          </w:p>
        </w:tc>
        <w:tc>
          <w:tcPr>
            <w:tcW w:w="65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1CD2" w14:textId="77777777" w:rsidR="00F64B93" w:rsidRPr="00E007E0" w:rsidRDefault="00F64B93" w:rsidP="008A076D">
            <w:pPr>
              <w:spacing w:before="160" w:line="312" w:lineRule="auto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 xml:space="preserve"> ………… Jahre</w:t>
            </w:r>
          </w:p>
        </w:tc>
      </w:tr>
      <w:tr w:rsidR="00F64B93" w:rsidRPr="00E007E0" w14:paraId="723FC0A7" w14:textId="77777777" w:rsidTr="000C1E66">
        <w:trPr>
          <w:gridAfter w:val="1"/>
          <w:wAfter w:w="6" w:type="dxa"/>
          <w:trHeight w:val="567"/>
        </w:trPr>
        <w:tc>
          <w:tcPr>
            <w:tcW w:w="254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E82F8A" w14:textId="77777777" w:rsidR="00F64B93" w:rsidRPr="00E007E0" w:rsidRDefault="00F64B93" w:rsidP="008A076D">
            <w:pPr>
              <w:pStyle w:val="Listenabsatz"/>
              <w:spacing w:before="80" w:line="312" w:lineRule="auto"/>
              <w:ind w:left="164"/>
              <w:contextualSpacing w:val="0"/>
              <w:rPr>
                <w:rFonts w:ascii="Arial" w:hAnsi="Arial" w:cs="Arial"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Geschlecht:</w:t>
            </w:r>
          </w:p>
        </w:tc>
        <w:tc>
          <w:tcPr>
            <w:tcW w:w="164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47FB3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3C335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47F2D" w14:textId="77777777" w:rsidR="00F64B93" w:rsidRPr="00E007E0" w:rsidRDefault="00F64B93" w:rsidP="008A076D">
            <w:pPr>
              <w:spacing w:before="80" w:line="312" w:lineRule="auto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F64B93" w:rsidRPr="00E007E0" w14:paraId="02E8E4D2" w14:textId="77777777" w:rsidTr="000C1E66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EC8AC" w14:textId="77777777" w:rsidR="00F64B93" w:rsidRPr="00E007E0" w:rsidRDefault="00F64B93" w:rsidP="008A076D">
            <w:pPr>
              <w:pStyle w:val="Listenabsatz"/>
              <w:spacing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Ich fühle mich …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527A8" w14:textId="77777777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männlich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F2236" w14:textId="77777777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</w:rPr>
              <w:t>weiblich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044B6" w14:textId="2603E673" w:rsidR="00F64B93" w:rsidRPr="00E007E0" w:rsidRDefault="00F64B93" w:rsidP="008A076D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 w:cs="Arial"/>
                <w:sz w:val="28"/>
                <w:szCs w:val="28"/>
                <w:lang w:val="de-DE"/>
              </w:rPr>
              <w:t xml:space="preserve">weder männlich </w:t>
            </w:r>
            <w:r w:rsidR="00E007E0">
              <w:rPr>
                <w:rFonts w:ascii="Arial" w:hAnsi="Arial" w:cs="Arial"/>
                <w:sz w:val="28"/>
                <w:szCs w:val="28"/>
                <w:lang w:val="de-DE"/>
              </w:rPr>
              <w:br/>
            </w:r>
            <w:r w:rsidRPr="00E007E0">
              <w:rPr>
                <w:rFonts w:ascii="Arial" w:hAnsi="Arial" w:cs="Arial"/>
                <w:sz w:val="28"/>
                <w:szCs w:val="28"/>
                <w:lang w:val="de-DE"/>
              </w:rPr>
              <w:t>noch weiblich (divers)</w:t>
            </w:r>
          </w:p>
        </w:tc>
      </w:tr>
      <w:tr w:rsidR="00F64B93" w:rsidRPr="00E007E0" w14:paraId="3067E535" w14:textId="77777777" w:rsidTr="000C1E66">
        <w:trPr>
          <w:gridAfter w:val="1"/>
          <w:wAfter w:w="6" w:type="dxa"/>
          <w:trHeight w:val="43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F294" w14:textId="77777777" w:rsidR="00F64B93" w:rsidRPr="00E007E0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EAA3" w14:textId="1DB392D8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CD0DC53" wp14:editId="13A12D3A">
                      <wp:extent cx="198000" cy="198000"/>
                      <wp:effectExtent l="0" t="0" r="12065" b="12065"/>
                      <wp:docPr id="256" name="Rechtec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809AE" id="Rechteck 25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r2gA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O8SSva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5C02" w14:textId="7E0B039C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2950D214" wp14:editId="1C981219">
                      <wp:extent cx="198000" cy="198000"/>
                      <wp:effectExtent l="0" t="0" r="12065" b="12065"/>
                      <wp:docPr id="257" name="Rechteck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D2D9B" id="Rechteck 25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Q0gAIAAHs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B+qZDS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AF09" w14:textId="7E60F2F0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10FB11D7" wp14:editId="0AE826E5">
                      <wp:extent cx="198000" cy="198000"/>
                      <wp:effectExtent l="0" t="0" r="12065" b="12065"/>
                      <wp:docPr id="258" name="Rechtec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01683" id="Rechteck 25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6wfw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VL+s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F64B93" w:rsidRPr="00E007E0" w14:paraId="0A1739E2" w14:textId="77777777" w:rsidTr="000C1E66">
        <w:trPr>
          <w:trHeight w:val="135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42AAB" w14:textId="0E12A909" w:rsidR="00F64B93" w:rsidRPr="00E007E0" w:rsidRDefault="00F64B93" w:rsidP="00E007E0">
            <w:pPr>
              <w:pStyle w:val="Listenabsatz"/>
              <w:spacing w:before="80" w:line="312" w:lineRule="auto"/>
              <w:ind w:left="164"/>
              <w:rPr>
                <w:rFonts w:ascii="Arial" w:hAnsi="Arial" w:cs="Arial"/>
                <w:b/>
                <w:sz w:val="28"/>
                <w:szCs w:val="28"/>
              </w:rPr>
            </w:pPr>
            <w:r w:rsidRPr="00E007E0">
              <w:rPr>
                <w:rFonts w:ascii="Arial" w:hAnsi="Arial" w:cs="Arial"/>
                <w:b/>
                <w:sz w:val="28"/>
                <w:szCs w:val="28"/>
              </w:rPr>
              <w:t>Mobilitäts-</w:t>
            </w:r>
            <w:r w:rsidRPr="00E007E0"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E007E0">
              <w:rPr>
                <w:rFonts w:ascii="Arial" w:hAnsi="Arial" w:cs="Arial"/>
                <w:b/>
                <w:sz w:val="28"/>
                <w:szCs w:val="28"/>
              </w:rPr>
              <w:t>raining</w:t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E007E0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E64591">
              <w:rPr>
                <w:rFonts w:ascii="Arial" w:hAnsi="Arial" w:cs="Arial"/>
                <w:sz w:val="28"/>
                <w:szCs w:val="28"/>
              </w:rPr>
              <w:t xml:space="preserve">(Welche Art von </w:t>
            </w:r>
            <w:r w:rsidR="00E007E0" w:rsidRPr="00E007E0">
              <w:rPr>
                <w:rFonts w:ascii="Arial" w:hAnsi="Arial" w:cs="Arial"/>
                <w:sz w:val="28"/>
                <w:szCs w:val="28"/>
              </w:rPr>
              <w:t>Training habe ich gemacht?)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701CB" w14:textId="5DD6BB7E" w:rsidR="00F64B93" w:rsidRPr="00E007E0" w:rsidRDefault="00F64B93" w:rsidP="00E007E0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Führerschein</w:t>
            </w:r>
            <w:r w:rsid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-T</w:t>
            </w: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raining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4CA9B5" w14:textId="1AA2FDA7" w:rsidR="00F64B93" w:rsidRPr="00E007E0" w:rsidRDefault="00F64B93" w:rsidP="00E007E0">
            <w:pPr>
              <w:spacing w:before="16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Weg</w:t>
            </w:r>
            <w:r w:rsid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-T</w:t>
            </w: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w:t>raining</w:t>
            </w:r>
          </w:p>
        </w:tc>
      </w:tr>
      <w:tr w:rsidR="00F64B93" w:rsidRPr="00E007E0" w14:paraId="5FCCE8D2" w14:textId="77777777" w:rsidTr="000C1E66">
        <w:trPr>
          <w:trHeight w:val="438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1CC1D" w14:textId="77777777" w:rsidR="00F64B93" w:rsidRPr="00E007E0" w:rsidRDefault="00F64B93" w:rsidP="008A076D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729E52" w14:textId="6FF28766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54E066AF" wp14:editId="3FD03C63">
                      <wp:extent cx="198000" cy="198000"/>
                      <wp:effectExtent l="0" t="0" r="12065" b="12065"/>
                      <wp:docPr id="259" name="Rechtec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55142" id="Rechteck 25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BygA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06CDB" w14:textId="30165FD7" w:rsidR="00F64B93" w:rsidRPr="00E007E0" w:rsidRDefault="00F64B93" w:rsidP="008A076D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</w:pPr>
            <w:r w:rsidRPr="00E007E0">
              <w:rPr>
                <w:rFonts w:ascii="Arial" w:hAnsi="Arial"/>
                <w:bCs/>
                <w:noProof/>
                <w:sz w:val="28"/>
                <w:szCs w:val="28"/>
                <w:lang w:eastAsia="de-AT"/>
              </w:rPr>
              <mc:AlternateContent>
                <mc:Choice Requires="wps">
                  <w:drawing>
                    <wp:inline distT="0" distB="0" distL="0" distR="0" wp14:anchorId="3C8C34B6" wp14:editId="69CF00E2">
                      <wp:extent cx="198000" cy="198000"/>
                      <wp:effectExtent l="0" t="0" r="12065" b="12065"/>
                      <wp:docPr id="260" name="Rechteck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0AD49" id="Rechteck 26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c8LfwIAAHs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enPC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70A1F78" w14:textId="77777777" w:rsidR="00E64591" w:rsidRDefault="00F64B93" w:rsidP="00E64591">
      <w:pPr>
        <w:suppressAutoHyphens/>
        <w:spacing w:before="600" w:after="240" w:line="312" w:lineRule="auto"/>
        <w:rPr>
          <w:rFonts w:ascii="Arial" w:hAnsi="Arial" w:cs="Arial"/>
          <w:sz w:val="28"/>
          <w:szCs w:val="28"/>
        </w:rPr>
      </w:pPr>
      <w:r w:rsidRPr="00E007E0">
        <w:rPr>
          <w:rFonts w:ascii="Arial" w:hAnsi="Arial" w:cs="Arial"/>
          <w:sz w:val="28"/>
          <w:szCs w:val="28"/>
        </w:rPr>
        <w:t>S</w:t>
      </w:r>
      <w:r w:rsidR="003037E4" w:rsidRPr="00E007E0">
        <w:rPr>
          <w:rFonts w:ascii="Arial" w:hAnsi="Arial" w:cs="Arial"/>
          <w:sz w:val="28"/>
          <w:szCs w:val="28"/>
        </w:rPr>
        <w:t>ie haben am Job</w:t>
      </w:r>
      <w:r w:rsidR="002C6CF1">
        <w:rPr>
          <w:rFonts w:ascii="Arial" w:hAnsi="Arial" w:cs="Arial"/>
          <w:sz w:val="28"/>
          <w:szCs w:val="28"/>
        </w:rPr>
        <w:t>-C</w:t>
      </w:r>
      <w:r w:rsidR="003037E4" w:rsidRPr="00E007E0">
        <w:rPr>
          <w:rFonts w:ascii="Arial" w:hAnsi="Arial" w:cs="Arial"/>
          <w:sz w:val="28"/>
          <w:szCs w:val="28"/>
        </w:rPr>
        <w:t xml:space="preserve">oaching teilgenommen. </w:t>
      </w:r>
      <w:r w:rsidR="00092B52">
        <w:rPr>
          <w:rFonts w:ascii="Arial" w:hAnsi="Arial" w:cs="Arial"/>
          <w:sz w:val="28"/>
          <w:szCs w:val="28"/>
        </w:rPr>
        <w:br/>
      </w:r>
      <w:r w:rsidR="003037E4" w:rsidRPr="00E007E0">
        <w:rPr>
          <w:rFonts w:ascii="Arial" w:hAnsi="Arial" w:cs="Arial"/>
          <w:sz w:val="28"/>
          <w:szCs w:val="28"/>
        </w:rPr>
        <w:t>Danke, dass Sie diesen Frage</w:t>
      </w:r>
      <w:r w:rsidR="002C6CF1">
        <w:rPr>
          <w:rFonts w:ascii="Arial" w:hAnsi="Arial" w:cs="Arial"/>
          <w:sz w:val="28"/>
          <w:szCs w:val="28"/>
        </w:rPr>
        <w:t>-B</w:t>
      </w:r>
      <w:r w:rsidR="003037E4" w:rsidRPr="00E007E0">
        <w:rPr>
          <w:rFonts w:ascii="Arial" w:hAnsi="Arial" w:cs="Arial"/>
          <w:sz w:val="28"/>
          <w:szCs w:val="28"/>
        </w:rPr>
        <w:t xml:space="preserve">ogen ausfüllen! </w:t>
      </w:r>
    </w:p>
    <w:p w14:paraId="1B9D47EE" w14:textId="77777777" w:rsidR="00E64591" w:rsidRDefault="003037E4" w:rsidP="00E64591">
      <w:pPr>
        <w:suppressAutoHyphens/>
        <w:spacing w:after="240" w:line="312" w:lineRule="auto"/>
        <w:rPr>
          <w:rFonts w:ascii="Arial" w:hAnsi="Arial" w:cs="Arial"/>
          <w:sz w:val="28"/>
          <w:szCs w:val="28"/>
        </w:rPr>
      </w:pPr>
      <w:r w:rsidRPr="00E007E0">
        <w:rPr>
          <w:rFonts w:ascii="Arial" w:hAnsi="Arial" w:cs="Arial"/>
          <w:sz w:val="28"/>
          <w:szCs w:val="28"/>
        </w:rPr>
        <w:t>Bitte beantworten Sie die folgenden Fragen.</w:t>
      </w:r>
      <w:r w:rsidR="00092B52">
        <w:rPr>
          <w:rFonts w:ascii="Arial" w:hAnsi="Arial" w:cs="Arial"/>
          <w:sz w:val="28"/>
          <w:szCs w:val="28"/>
        </w:rPr>
        <w:br/>
        <w:t xml:space="preserve">Bitte kreuzen Sie an, was für Sie stimmt. </w:t>
      </w:r>
    </w:p>
    <w:p w14:paraId="157E3C35" w14:textId="77777777" w:rsidR="00F8792C" w:rsidRDefault="00E64591" w:rsidP="00F8792C">
      <w:pPr>
        <w:suppressAutoHyphens/>
        <w:spacing w:after="480" w:line="312" w:lineRule="auto"/>
        <w:rPr>
          <w:rFonts w:ascii="Arial" w:hAnsi="Arial" w:cs="Arial"/>
          <w:sz w:val="28"/>
          <w:szCs w:val="28"/>
        </w:rPr>
      </w:pPr>
      <w:r w:rsidRPr="00AD0BF3"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D4470FD" wp14:editId="25D1AC2B">
            <wp:simplePos x="0" y="0"/>
            <wp:positionH relativeFrom="column">
              <wp:posOffset>5454650</wp:posOffset>
            </wp:positionH>
            <wp:positionV relativeFrom="bottomMargin">
              <wp:posOffset>-526343</wp:posOffset>
            </wp:positionV>
            <wp:extent cx="374015" cy="374015"/>
            <wp:effectExtent l="0" t="0" r="6985" b="6985"/>
            <wp:wrapNone/>
            <wp:docPr id="3" name="Grafik 3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B52">
        <w:rPr>
          <w:rFonts w:ascii="Arial" w:hAnsi="Arial" w:cs="Arial"/>
          <w:sz w:val="28"/>
          <w:szCs w:val="28"/>
        </w:rPr>
        <w:t xml:space="preserve">Wenn Sie etwas nicht verstehen, </w:t>
      </w:r>
      <w:r w:rsidR="00092B52">
        <w:rPr>
          <w:rFonts w:ascii="Arial" w:hAnsi="Arial" w:cs="Arial"/>
          <w:sz w:val="28"/>
          <w:szCs w:val="28"/>
        </w:rPr>
        <w:br/>
        <w:t>können Sie uns fragen.</w:t>
      </w:r>
    </w:p>
    <w:p w14:paraId="59FC32D8" w14:textId="672F1D27" w:rsidR="00092B52" w:rsidRPr="00F8792C" w:rsidRDefault="00092B52" w:rsidP="00F8792C">
      <w:pPr>
        <w:suppressAutoHyphens/>
        <w:spacing w:after="600" w:line="312" w:lineRule="auto"/>
        <w:ind w:left="6480"/>
        <w:rPr>
          <w:rFonts w:ascii="Arial" w:hAnsi="Arial" w:cs="Arial"/>
          <w:sz w:val="28"/>
          <w:szCs w:val="28"/>
        </w:rPr>
        <w:sectPr w:rsidR="00092B52" w:rsidRPr="00F8792C" w:rsidSect="00F64B93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552" w:right="1410" w:bottom="2552" w:left="1418" w:header="907" w:footer="709" w:gutter="0"/>
          <w:cols w:space="708"/>
          <w:titlePg/>
          <w:docGrid w:linePitch="360"/>
        </w:sectPr>
      </w:pPr>
      <w:r w:rsidRPr="00F8792C">
        <w:rPr>
          <w:rFonts w:ascii="Arial" w:hAnsi="Arial" w:cs="Arial"/>
          <w:sz w:val="28"/>
          <w:szCs w:val="28"/>
        </w:rPr>
        <w:t>Bitte umblättern!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7C5E15" w14:paraId="20A3FE68" w14:textId="77777777" w:rsidTr="00092B5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9797B7" w14:textId="3DC20B8C" w:rsidR="007C5E15" w:rsidRDefault="007C5E15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habe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vereinbarten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Ziele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Hilfe</w:t>
            </w:r>
            <w:proofErr w:type="spellEnd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 xml:space="preserve"> des Job-</w:t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Coachings</w:t>
            </w:r>
            <w:proofErr w:type="spellEnd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92B52">
              <w:rPr>
                <w:rFonts w:ascii="Arial" w:hAnsi="Arial" w:cs="Arial"/>
                <w:sz w:val="28"/>
                <w:szCs w:val="28"/>
                <w:lang w:val="en-US"/>
              </w:rPr>
              <w:t>erreicht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7C5E15" w14:paraId="423376B1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E6394BA" w14:textId="12733310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224B3F61" wp14:editId="7C7E403C">
                      <wp:extent cx="198120" cy="198120"/>
                      <wp:effectExtent l="9525" t="9525" r="11430" b="11430"/>
                      <wp:docPr id="280" name="Rechteck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CDEB2" id="Rechteck 2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CnO7z7kwIAADc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D4D7F35" w14:textId="1C7751C9" w:rsidR="007C5E15" w:rsidRDefault="007C5E1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D0EA404" wp14:editId="62E23E27">
                  <wp:extent cx="267335" cy="253365"/>
                  <wp:effectExtent l="0" t="0" r="0" b="0"/>
                  <wp:docPr id="276" name="Grafi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115F3B7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7C5E15" w14:paraId="03DDE47B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B5D3B85" w14:textId="70EE36C4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BCB2569" wp14:editId="545C3871">
                      <wp:extent cx="198120" cy="198120"/>
                      <wp:effectExtent l="9525" t="9525" r="11430" b="11430"/>
                      <wp:docPr id="279" name="Rechteck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56E3AA" id="Rechteck 2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nlHJGZ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2C12CBD" w14:textId="1DD67698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7F62D0E" wp14:editId="29AAF06E">
                  <wp:extent cx="267335" cy="253365"/>
                  <wp:effectExtent l="0" t="0" r="0" b="0"/>
                  <wp:docPr id="275" name="Grafik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7DE3D2E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7C5E15" w14:paraId="710595AE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2930332" w14:textId="1D247283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B66F752" wp14:editId="6F1F4199">
                      <wp:extent cx="198120" cy="198120"/>
                      <wp:effectExtent l="9525" t="9525" r="11430" b="11430"/>
                      <wp:docPr id="278" name="Rechteck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32C956" id="Rechteck 2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kqy9v5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0CEE7E11" w14:textId="6B952012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1F259A0F" wp14:editId="18C57E90">
                  <wp:extent cx="267335" cy="253365"/>
                  <wp:effectExtent l="0" t="0" r="0" b="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467110B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7C5E15" w14:paraId="3265D827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E4C275F" w14:textId="21A22EAD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382AFE40" wp14:editId="6E933D43">
                      <wp:extent cx="198120" cy="198120"/>
                      <wp:effectExtent l="9525" t="9525" r="11430" b="11430"/>
                      <wp:docPr id="277" name="Rechteck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AD0DE8" id="Rechteck 2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4A8F6EC2" w14:textId="6E0B6757" w:rsidR="007C5E15" w:rsidRDefault="007C5E15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46041B49" wp14:editId="2830AA8B">
                  <wp:extent cx="267335" cy="253365"/>
                  <wp:effectExtent l="0" t="0" r="0" b="0"/>
                  <wp:docPr id="273" name="Grafi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7B98DD11" w14:textId="77777777" w:rsidR="007C5E15" w:rsidRDefault="007C5E15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58DCA22C" w14:textId="76F002E8" w:rsidR="00E007E0" w:rsidRDefault="00E007E0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70AC653B" w14:textId="276343AB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2B52" w14:paraId="6DFAFC8B" w14:textId="77777777" w:rsidTr="00092B52">
        <w:trPr>
          <w:trHeight w:val="96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88D25C" w14:textId="47EC74D7" w:rsidR="00092B52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Zusamm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en-Arbeit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mit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>dem</w:t>
            </w:r>
            <w:proofErr w:type="spellEnd"/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Job-Coaching 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war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für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  <w:lang w:val="en-US"/>
              </w:rPr>
              <w:t>mich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gut.</w:t>
            </w:r>
          </w:p>
        </w:tc>
      </w:tr>
      <w:tr w:rsidR="00092B52" w14:paraId="2B4450C4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0B75AB4" w14:textId="4B1E7FA0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7C2AB677" wp14:editId="58B24C1B">
                      <wp:extent cx="198120" cy="198120"/>
                      <wp:effectExtent l="9525" t="9525" r="11430" b="11430"/>
                      <wp:docPr id="40" name="Rechtec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A4E7B8" id="Rechteck 4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51F8F1F" w14:textId="72ED2C7F" w:rsidR="00092B52" w:rsidRDefault="00092B5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3AAF493" wp14:editId="2D10A741">
                  <wp:extent cx="267335" cy="253365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46C26909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2B52" w14:paraId="1A83EF45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6DB4884" w14:textId="5EB36EF6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DA6E640" wp14:editId="2E8FD38C">
                      <wp:extent cx="198120" cy="198120"/>
                      <wp:effectExtent l="9525" t="9525" r="11430" b="11430"/>
                      <wp:docPr id="39" name="Rechtec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356FD" id="Rechteck 3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AhjNTX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579DD92" w14:textId="59852E0D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DB825E2" wp14:editId="63053312">
                  <wp:extent cx="267335" cy="253365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F36205A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2B52" w14:paraId="48F018C1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27EE3FC" w14:textId="517FAF6A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6DBD1D5" wp14:editId="71E74CF1">
                      <wp:extent cx="198120" cy="198120"/>
                      <wp:effectExtent l="9525" t="9525" r="11430" b="11430"/>
                      <wp:docPr id="38" name="Rechtec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2D808" id="Rechteck 3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By+qOT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8FD240B" w14:textId="3ACBC32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D7EAB17" wp14:editId="684BB0D5">
                  <wp:extent cx="267335" cy="25336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25CB09B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2B52" w14:paraId="047A5633" w14:textId="77777777" w:rsidTr="00092B5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3DF273EA" w14:textId="44E96703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0DB524" wp14:editId="2A74262D">
                      <wp:extent cx="198120" cy="198120"/>
                      <wp:effectExtent l="9525" t="9525" r="11430" b="11430"/>
                      <wp:docPr id="37" name="Rechtec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7B323" id="Rechteck 3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DRB77b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19559CA5" w14:textId="130871D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715C3C79" wp14:editId="077E4ACE">
                  <wp:extent cx="267335" cy="25336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467281B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527396C" w14:textId="5D1AAF47" w:rsidR="003A6302" w:rsidRPr="00092B52" w:rsidRDefault="003A6302" w:rsidP="00F8792C">
      <w:pPr>
        <w:spacing w:before="600" w:line="312" w:lineRule="auto"/>
        <w:ind w:left="5761" w:firstLine="720"/>
        <w:rPr>
          <w:sz w:val="28"/>
          <w:szCs w:val="28"/>
        </w:rPr>
        <w:sectPr w:rsidR="003A6302" w:rsidRPr="00092B52" w:rsidSect="003A6302">
          <w:headerReference w:type="default" r:id="rId17"/>
          <w:footerReference w:type="default" r:id="rId18"/>
          <w:headerReference w:type="first" r:id="rId19"/>
          <w:footerReference w:type="first" r:id="rId20"/>
          <w:pgSz w:w="11900" w:h="16840"/>
          <w:pgMar w:top="1418" w:right="1410" w:bottom="2552" w:left="1418" w:header="907" w:footer="709" w:gutter="0"/>
          <w:cols w:space="708"/>
          <w:titlePg/>
          <w:docGrid w:linePitch="360"/>
        </w:sectPr>
      </w:pPr>
      <w:r w:rsidRPr="00AD0BF3">
        <w:rPr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51BA1B51" wp14:editId="4C0A753F">
            <wp:simplePos x="0" y="0"/>
            <wp:positionH relativeFrom="column">
              <wp:posOffset>5507355</wp:posOffset>
            </wp:positionH>
            <wp:positionV relativeFrom="bottomMargin">
              <wp:posOffset>-2035224</wp:posOffset>
            </wp:positionV>
            <wp:extent cx="374015" cy="374015"/>
            <wp:effectExtent l="0" t="0" r="6985" b="6985"/>
            <wp:wrapNone/>
            <wp:docPr id="207" name="Grafik 207" descr="742,172 Punkt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2,172 Punkt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Bitte umblättern!</w:t>
      </w:r>
      <w:r w:rsidRPr="003A6302">
        <w:rPr>
          <w:noProof/>
          <w:lang w:eastAsia="de-AT"/>
        </w:rPr>
        <w:t xml:space="preserve"> </w:t>
      </w: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7662"/>
      </w:tblGrid>
      <w:tr w:rsidR="00092B52" w14:paraId="56FDE3A6" w14:textId="77777777" w:rsidTr="00A1252A">
        <w:trPr>
          <w:trHeight w:val="547"/>
        </w:trPr>
        <w:tc>
          <w:tcPr>
            <w:tcW w:w="9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9D8B83" w14:textId="439E87D4" w:rsidR="00092B52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47" w:hanging="431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Ich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weiter-empfehlen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2B52" w14:paraId="4B304454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auto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51346F2" w14:textId="05626E1E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5B1831CE" wp14:editId="338B6304">
                      <wp:extent cx="198120" cy="198120"/>
                      <wp:effectExtent l="9525" t="9525" r="11430" b="11430"/>
                      <wp:docPr id="54" name="Rechteck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C321D" id="Rechteck 5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B3pWFW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F95A47B" w14:textId="40C0FCE3" w:rsidR="00092B52" w:rsidRDefault="00092B52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369E4505" wp14:editId="3CA27DCD">
                  <wp:extent cx="267335" cy="253365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auto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1AD3D21C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sehr</w:t>
            </w:r>
            <w:proofErr w:type="spellEnd"/>
          </w:p>
        </w:tc>
      </w:tr>
      <w:tr w:rsidR="00092B52" w14:paraId="62FF3110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15BA2149" w14:textId="2F630BEE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A3B8959" wp14:editId="3C37451C">
                      <wp:extent cx="198120" cy="198120"/>
                      <wp:effectExtent l="9525" t="9525" r="11430" b="11430"/>
                      <wp:docPr id="53" name="Rechteck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99917F" id="Rechteck 5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CP4FRQ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09BAE09" w14:textId="1E9493A5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26196DB6" wp14:editId="166E3FDC">
                  <wp:extent cx="267335" cy="253365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0F7051CF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eher</w:t>
            </w:r>
            <w:proofErr w:type="spellEnd"/>
          </w:p>
        </w:tc>
      </w:tr>
      <w:tr w:rsidR="00092B52" w14:paraId="4E6D6BE5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730A1BDC" w14:textId="390D9BC7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6910E92E" wp14:editId="6B0850B8">
                      <wp:extent cx="198120" cy="198120"/>
                      <wp:effectExtent l="9525" t="9525" r="11430" b="11430"/>
                      <wp:docPr id="52" name="Rechteck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3D3D2" id="Rechteck 5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65DBBA16" w14:textId="011594C2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C368A0F" wp14:editId="6A420062">
                  <wp:extent cx="267335" cy="25336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397EBEE0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weniger</w:t>
            </w:r>
            <w:proofErr w:type="spellEnd"/>
          </w:p>
        </w:tc>
      </w:tr>
      <w:tr w:rsidR="00092B52" w14:paraId="43FF2267" w14:textId="77777777" w:rsidTr="003A6302">
        <w:trPr>
          <w:trHeight w:val="732"/>
        </w:trPr>
        <w:tc>
          <w:tcPr>
            <w:tcW w:w="699" w:type="dxa"/>
            <w:tcBorders>
              <w:top w:val="single" w:sz="8" w:space="0" w:color="BFBFBF" w:themeColor="background2" w:themeShade="BF"/>
              <w:left w:val="single" w:sz="4" w:space="0" w:color="595959" w:themeColor="text1" w:themeTint="A6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56D105D5" w14:textId="1956DB1B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  <w:t xml:space="preserve"> </w:t>
            </w:r>
            <w:r>
              <w:rPr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8CE7F59" wp14:editId="403055C2">
                      <wp:extent cx="198120" cy="198120"/>
                      <wp:effectExtent l="9525" t="9525" r="11430" b="11430"/>
                      <wp:docPr id="51" name="Rechteck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BCB4F" id="Rechteck 5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nil"/>
            </w:tcBorders>
            <w:vAlign w:val="center"/>
            <w:hideMark/>
          </w:tcPr>
          <w:p w14:paraId="2BD9ADD2" w14:textId="086E8EC8" w:rsidR="00092B52" w:rsidRDefault="00092B52">
            <w:pPr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en-US" w:eastAsia="de-AT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AT"/>
              </w:rPr>
              <w:drawing>
                <wp:inline distT="0" distB="0" distL="0" distR="0" wp14:anchorId="6014FF93" wp14:editId="5BC0A45E">
                  <wp:extent cx="267335" cy="253365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8" w:space="0" w:color="BFBFBF" w:themeColor="background2" w:themeShade="BF"/>
              <w:left w:val="nil"/>
              <w:bottom w:val="single" w:sz="8" w:space="0" w:color="BFBFBF" w:themeColor="background2" w:themeShade="BF"/>
              <w:right w:val="single" w:sz="4" w:space="0" w:color="595959" w:themeColor="text1" w:themeTint="A6"/>
            </w:tcBorders>
            <w:vAlign w:val="center"/>
            <w:hideMark/>
          </w:tcPr>
          <w:p w14:paraId="58EE2B47" w14:textId="77777777" w:rsidR="00092B52" w:rsidRDefault="00092B52">
            <w:pPr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stimmt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nicht</w:t>
            </w:r>
            <w:proofErr w:type="spellEnd"/>
          </w:p>
        </w:tc>
      </w:tr>
    </w:tbl>
    <w:p w14:paraId="65CCBD0B" w14:textId="6A741129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p w14:paraId="01C32FC9" w14:textId="77777777" w:rsidR="00092B52" w:rsidRDefault="00092B52" w:rsidP="00E64591">
      <w:pPr>
        <w:tabs>
          <w:tab w:val="left" w:pos="1040"/>
        </w:tabs>
        <w:spacing w:line="312" w:lineRule="auto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125" w:type="dxa"/>
        <w:tblInd w:w="-1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5"/>
      </w:tblGrid>
      <w:tr w:rsidR="00092B52" w14:paraId="0CFB02D5" w14:textId="77777777" w:rsidTr="00092B52">
        <w:trPr>
          <w:trHeight w:val="954"/>
        </w:trPr>
        <w:tc>
          <w:tcPr>
            <w:tcW w:w="9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0272CE" w14:textId="7DF998AC" w:rsidR="00092B52" w:rsidRPr="00E64591" w:rsidRDefault="00092B52" w:rsidP="00E64591">
            <w:pPr>
              <w:pStyle w:val="Listenabsatz"/>
              <w:numPr>
                <w:ilvl w:val="0"/>
                <w:numId w:val="16"/>
              </w:numPr>
              <w:spacing w:before="200" w:after="120" w:line="312" w:lineRule="auto"/>
              <w:ind w:left="457" w:hanging="425"/>
              <w:contextualSpacing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 xml:space="preserve">Was </w:t>
            </w:r>
            <w:proofErr w:type="spellStart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kann</w:t>
            </w:r>
            <w:proofErr w:type="spellEnd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 xml:space="preserve"> das Job-Coaching </w:t>
            </w:r>
            <w:proofErr w:type="spellStart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besser</w:t>
            </w:r>
            <w:proofErr w:type="spellEnd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machen</w:t>
            </w:r>
            <w:proofErr w:type="spellEnd"/>
            <w:r w:rsidRPr="00A1252A">
              <w:rPr>
                <w:rFonts w:ascii="Arial" w:hAnsi="Arial" w:cs="Arial"/>
                <w:sz w:val="28"/>
                <w:szCs w:val="28"/>
                <w:lang w:val="en-US"/>
              </w:rPr>
              <w:t>?</w:t>
            </w:r>
            <w:r w:rsidR="00E64591">
              <w:rPr>
                <w:rFonts w:ascii="Arial" w:hAnsi="Arial" w:cs="Arial"/>
                <w:sz w:val="28"/>
                <w:szCs w:val="28"/>
                <w:lang w:val="en-US"/>
              </w:rPr>
              <w:br w:type="textWrapping" w:clear="all"/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Hier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können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Sie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Ihre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Ideen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aufschreiben</w:t>
            </w:r>
            <w:proofErr w:type="spellEnd"/>
            <w:r w:rsidRPr="00E64591">
              <w:rPr>
                <w:rFonts w:ascii="Arial" w:hAnsi="Arial" w:cs="Arial"/>
                <w:sz w:val="28"/>
                <w:szCs w:val="28"/>
                <w:lang w:val="en-US"/>
              </w:rPr>
              <w:t>.</w:t>
            </w:r>
          </w:p>
        </w:tc>
      </w:tr>
      <w:tr w:rsidR="00092B52" w14:paraId="0111EACF" w14:textId="77777777" w:rsidTr="00092B52">
        <w:trPr>
          <w:trHeight w:val="2523"/>
        </w:trPr>
        <w:tc>
          <w:tcPr>
            <w:tcW w:w="9125" w:type="dxa"/>
            <w:tcBorders>
              <w:top w:val="single" w:sz="8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4A86F7C" w14:textId="77777777" w:rsidR="00092B52" w:rsidRDefault="00092B52">
            <w:pPr>
              <w:spacing w:before="200" w:line="312" w:lineRule="auto"/>
              <w:jc w:val="center"/>
              <w:rPr>
                <w:rFonts w:ascii="Arial" w:hAnsi="Arial" w:cs="Arial"/>
                <w:bCs/>
                <w:noProof/>
                <w:sz w:val="28"/>
                <w:szCs w:val="28"/>
                <w:lang w:val="en-US" w:eastAsia="de-AT"/>
              </w:rPr>
            </w:pPr>
          </w:p>
          <w:p w14:paraId="1CC9B42D" w14:textId="77777777" w:rsidR="00092B52" w:rsidRDefault="00092B52">
            <w:pPr>
              <w:spacing w:before="200" w:line="312" w:lineRule="auto"/>
              <w:rPr>
                <w:rFonts w:ascii="Arial" w:hAnsi="Arial" w:cs="Arial"/>
                <w:bCs/>
                <w:noProof/>
                <w:sz w:val="28"/>
                <w:szCs w:val="28"/>
                <w:lang w:val="en-US" w:eastAsia="de-AT"/>
              </w:rPr>
            </w:pPr>
          </w:p>
        </w:tc>
      </w:tr>
    </w:tbl>
    <w:p w14:paraId="56E2A2E6" w14:textId="61A54750" w:rsidR="00F64B93" w:rsidRPr="00E007E0" w:rsidRDefault="00F64B93" w:rsidP="00F64B93">
      <w:pPr>
        <w:tabs>
          <w:tab w:val="left" w:pos="2746"/>
        </w:tabs>
        <w:suppressAutoHyphens/>
        <w:spacing w:line="312" w:lineRule="auto"/>
        <w:rPr>
          <w:rFonts w:ascii="Arial" w:hAnsi="Arial" w:cs="Arial"/>
          <w:sz w:val="28"/>
          <w:szCs w:val="28"/>
        </w:rPr>
      </w:pPr>
    </w:p>
    <w:sectPr w:rsidR="00F64B93" w:rsidRPr="00E007E0" w:rsidSect="00F64B93">
      <w:headerReference w:type="first" r:id="rId21"/>
      <w:footerReference w:type="first" r:id="rId22"/>
      <w:pgSz w:w="11900" w:h="16840"/>
      <w:pgMar w:top="1418" w:right="1410" w:bottom="2552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7260" w14:textId="77777777" w:rsidR="00802D74" w:rsidRDefault="00802D74" w:rsidP="00D36B26">
      <w:r>
        <w:separator/>
      </w:r>
    </w:p>
  </w:endnote>
  <w:endnote w:type="continuationSeparator" w:id="0">
    <w:p w14:paraId="02768E48" w14:textId="77777777" w:rsidR="00802D74" w:rsidRDefault="00802D74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3603B" w14:textId="11C2C3C5" w:rsidR="001767E1" w:rsidRDefault="00092B5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6349089" wp14:editId="4CEA4CB1">
              <wp:simplePos x="0" y="0"/>
              <wp:positionH relativeFrom="margin">
                <wp:posOffset>-537894</wp:posOffset>
              </wp:positionH>
              <wp:positionV relativeFrom="bottomMargin">
                <wp:posOffset>-76200</wp:posOffset>
              </wp:positionV>
              <wp:extent cx="6839585" cy="1143000"/>
              <wp:effectExtent l="0" t="0" r="18415" b="0"/>
              <wp:wrapNone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092B52" w:rsidRPr="009F212D" w14:paraId="3B665718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3FB63A2B" w14:textId="77777777" w:rsidR="00092B52" w:rsidRDefault="00092B52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7B7620D" wp14:editId="41394991">
                                      <wp:extent cx="1567203" cy="648000"/>
                                      <wp:effectExtent l="0" t="0" r="0" b="0"/>
                                      <wp:docPr id="1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CE25E49" w14:textId="77777777" w:rsidR="00092B52" w:rsidRDefault="00092B52">
                                <w:pPr>
                                  <w:pStyle w:val="Titel"/>
                                </w:pPr>
                              </w:p>
                              <w:p w14:paraId="2347E81E" w14:textId="77777777" w:rsidR="00092B52" w:rsidRDefault="00092B52">
                                <w:pPr>
                                  <w:pStyle w:val="KeinLeerraum"/>
                                </w:pPr>
                              </w:p>
                              <w:p w14:paraId="18A09953" w14:textId="77777777" w:rsidR="00092B52" w:rsidRDefault="00092B52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6426B122" w14:textId="77777777" w:rsidR="00092B52" w:rsidRDefault="00092B52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092B52" w14:paraId="1B46FB7D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0280337" w14:textId="77777777" w:rsidR="00092B52" w:rsidRDefault="00092B52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7A104A77" w14:textId="77777777" w:rsidR="00092B52" w:rsidRDefault="00092B52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E05B03D" w14:textId="77777777" w:rsidR="00092B52" w:rsidRDefault="00092B52">
                                <w:pPr>
                                  <w:pStyle w:val="KeinLeerraum"/>
                                  <w:jc w:val="right"/>
                                </w:pPr>
                                <w:r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4DC80608" wp14:editId="0D9C5041">
                                      <wp:extent cx="1950963" cy="612000"/>
                                      <wp:effectExtent l="0" t="0" r="0" b="0"/>
                                      <wp:docPr id="4" name="Grafik 4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092B52" w:rsidRPr="009F212D" w14:paraId="58160B1E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D2AB066" w14:textId="77777777" w:rsidR="00092B52" w:rsidRDefault="00092B5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39BDDF32" w14:textId="77777777" w:rsidR="00092B52" w:rsidRPr="008C544E" w:rsidRDefault="00092B52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44284619" w14:textId="77777777" w:rsidR="00092B52" w:rsidRPr="008C544E" w:rsidRDefault="00092B5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40BF7DF1" wp14:editId="0D4F6676">
                                      <wp:extent cx="1940219" cy="132080"/>
                                      <wp:effectExtent l="0" t="0" r="3175" b="0"/>
                                      <wp:docPr id="5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0B5562A" w14:textId="77777777" w:rsidR="00092B52" w:rsidRDefault="00092B52" w:rsidP="00092B52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49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2.35pt;margin-top:-6pt;width:538.55pt;height:9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092B52" w:rsidRPr="009F212D" w14:paraId="3B665718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3FB63A2B" w14:textId="77777777" w:rsidR="00092B52" w:rsidRDefault="00092B52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7B7620D" wp14:editId="41394991">
                                <wp:extent cx="1567203" cy="648000"/>
                                <wp:effectExtent l="0" t="0" r="0" b="0"/>
                                <wp:docPr id="1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4CE25E49" w14:textId="77777777" w:rsidR="00092B52" w:rsidRDefault="00092B52">
                          <w:pPr>
                            <w:pStyle w:val="Titel"/>
                          </w:pPr>
                        </w:p>
                        <w:p w14:paraId="2347E81E" w14:textId="77777777" w:rsidR="00092B52" w:rsidRDefault="00092B52">
                          <w:pPr>
                            <w:pStyle w:val="KeinLeerraum"/>
                          </w:pPr>
                        </w:p>
                        <w:p w14:paraId="18A09953" w14:textId="77777777" w:rsidR="00092B52" w:rsidRDefault="00092B52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6426B122" w14:textId="77777777" w:rsidR="00092B52" w:rsidRDefault="00092B52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092B52" w14:paraId="1B46FB7D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60280337" w14:textId="77777777" w:rsidR="00092B52" w:rsidRDefault="00092B52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7A104A77" w14:textId="77777777" w:rsidR="00092B52" w:rsidRDefault="00092B52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E05B03D" w14:textId="77777777" w:rsidR="00092B52" w:rsidRDefault="00092B52">
                          <w:pPr>
                            <w:pStyle w:val="KeinLeerraum"/>
                            <w:jc w:val="right"/>
                          </w:pPr>
                          <w:r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4DC80608" wp14:editId="0D9C5041">
                                <wp:extent cx="1950963" cy="612000"/>
                                <wp:effectExtent l="0" t="0" r="0" b="0"/>
                                <wp:docPr id="4" name="Grafik 4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092B52" w:rsidRPr="009F212D" w14:paraId="58160B1E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D2AB066" w14:textId="77777777" w:rsidR="00092B52" w:rsidRDefault="00092B5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39BDDF32" w14:textId="77777777" w:rsidR="00092B52" w:rsidRPr="008C544E" w:rsidRDefault="00092B52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44284619" w14:textId="77777777" w:rsidR="00092B52" w:rsidRPr="008C544E" w:rsidRDefault="00092B5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40BF7DF1" wp14:editId="0D4F6676">
                                <wp:extent cx="1940219" cy="132080"/>
                                <wp:effectExtent l="0" t="0" r="3175" b="0"/>
                                <wp:docPr id="5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0B5562A" w14:textId="77777777" w:rsidR="00092B52" w:rsidRDefault="00092B52" w:rsidP="00092B52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515A3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360C3577" wp14:editId="77DD07DF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84556286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90189032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4F78585" w14:textId="7984141A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6C9FD35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60C3577" id="_x0000_s1028" type="#_x0000_t202" style="position:absolute;margin-left:0;margin-top:10.25pt;width:185.9pt;height:110.6pt;z-index:25165158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84556286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90189032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4F78585" w14:textId="7984141A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6C9FD35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E788" w14:textId="35E3815C" w:rsidR="003C3026" w:rsidRDefault="00FC586F">
    <w:pPr>
      <w:pStyle w:val="Fuzeile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8B41C8" wp14:editId="2F587D68">
              <wp:simplePos x="0" y="0"/>
              <wp:positionH relativeFrom="margin">
                <wp:posOffset>-551180</wp:posOffset>
              </wp:positionH>
              <wp:positionV relativeFrom="bottomMargin">
                <wp:posOffset>-87630</wp:posOffset>
              </wp:positionV>
              <wp:extent cx="6840000" cy="1143000"/>
              <wp:effectExtent l="0" t="0" r="184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7CF6" w:rsidRPr="009F212D" w14:paraId="68F631A0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99BF10E" w14:textId="77777777" w:rsidR="003A7CF6" w:rsidRDefault="003A7CF6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8B9778D" wp14:editId="70D442FC">
                                      <wp:extent cx="1567203" cy="648000"/>
                                      <wp:effectExtent l="0" t="0" r="0" b="0"/>
                                      <wp:docPr id="13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5E7B6DF1" w14:textId="77777777" w:rsidR="003A7CF6" w:rsidRDefault="003A7CF6">
                                <w:pPr>
                                  <w:pStyle w:val="Titel"/>
                                </w:pPr>
                              </w:p>
                              <w:p w14:paraId="403597CF" w14:textId="77777777" w:rsidR="003A7CF6" w:rsidRDefault="003A7CF6">
                                <w:pPr>
                                  <w:pStyle w:val="KeinLeerraum"/>
                                </w:pPr>
                              </w:p>
                              <w:p w14:paraId="630DB132" w14:textId="72D068F1" w:rsidR="003A7CF6" w:rsidRDefault="00E64591" w:rsidP="00E64591">
                                <w:pPr>
                                  <w:pStyle w:val="KeinLeerraum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Übersetzung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in leichte Sprache</w:t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: 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br/>
                                </w:r>
                                <w:r w:rsidRPr="00DD775C">
                                  <w:rPr>
                                    <w:rStyle w:val="SchwacheHervorhebung"/>
                                    <w:sz w:val="20"/>
                                  </w:rPr>
                                  <w:t>Selbst</w:t>
                                </w: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>vertretungs-Zentrum Wien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1F53B291" w14:textId="465A472A" w:rsidR="003A7CF6" w:rsidRDefault="003A7CF6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FC586F" w14:paraId="62F3C0FF" w14:textId="77777777" w:rsidTr="00AB5CAC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7DAB5DE" w14:textId="77777777" w:rsidR="00FC586F" w:rsidRDefault="00FC586F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2C7FF152" w14:textId="77777777" w:rsidR="00FC586F" w:rsidRDefault="00FC586F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4359B14D" w14:textId="2B52043F" w:rsidR="00FC586F" w:rsidRDefault="003A6302" w:rsidP="00AB5CAC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      </w:t>
                                </w:r>
                                <w:r w:rsidR="00AB5CAC" w:rsidRPr="006D1FA7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0479B0CB" wp14:editId="4B800F4C">
                                      <wp:extent cx="976393" cy="611366"/>
                                      <wp:effectExtent l="0" t="0" r="0" b="0"/>
                                      <wp:docPr id="25" name="Grafik 25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-1" r="4990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77406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7CF6" w:rsidRPr="009F212D" w14:paraId="007AC2C7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277D970" w14:textId="77777777" w:rsidR="003A7CF6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4ADD4DCB" w14:textId="2F09B8F1" w:rsidR="003A7CF6" w:rsidRPr="008C544E" w:rsidRDefault="008C544E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="003A7CF6"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26FE2FC1" w14:textId="77777777" w:rsidR="003A7CF6" w:rsidRPr="008C544E" w:rsidRDefault="003A7CF6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CC995E" wp14:editId="342466B8">
                                      <wp:extent cx="1940219" cy="132080"/>
                                      <wp:effectExtent l="0" t="0" r="3175" b="0"/>
                                      <wp:docPr id="1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08F0099" w14:textId="77777777" w:rsidR="003A7CF6" w:rsidRDefault="003A7CF6" w:rsidP="003A7CF6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B41C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3.4pt;margin-top:-6.9pt;width:538.6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7CF6" w:rsidRPr="009F212D" w14:paraId="68F631A0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99BF10E" w14:textId="77777777" w:rsidR="003A7CF6" w:rsidRDefault="003A7CF6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8B9778D" wp14:editId="70D442FC">
                                <wp:extent cx="1567203" cy="648000"/>
                                <wp:effectExtent l="0" t="0" r="0" b="0"/>
                                <wp:docPr id="13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5E7B6DF1" w14:textId="77777777" w:rsidR="003A7CF6" w:rsidRDefault="003A7CF6">
                          <w:pPr>
                            <w:pStyle w:val="Titel"/>
                          </w:pPr>
                        </w:p>
                        <w:p w14:paraId="403597CF" w14:textId="77777777" w:rsidR="003A7CF6" w:rsidRDefault="003A7CF6">
                          <w:pPr>
                            <w:pStyle w:val="KeinLeerraum"/>
                          </w:pPr>
                        </w:p>
                        <w:p w14:paraId="630DB132" w14:textId="72D068F1" w:rsidR="003A7CF6" w:rsidRDefault="00E64591" w:rsidP="00E64591">
                          <w:pPr>
                            <w:pStyle w:val="KeinLeerraum"/>
                            <w:rPr>
                              <w:b/>
                              <w:color w:val="553399" w:themeColor="text2"/>
                            </w:rPr>
                          </w:pP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Übersetzung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in leichte Sprache</w:t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 xml:space="preserve">: 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br/>
                          </w:r>
                          <w:r w:rsidRPr="00DD775C">
                            <w:rPr>
                              <w:rStyle w:val="SchwacheHervorhebung"/>
                              <w:sz w:val="20"/>
                            </w:rPr>
                            <w:t>Selbst</w:t>
                          </w:r>
                          <w:r>
                            <w:rPr>
                              <w:rStyle w:val="SchwacheHervorhebung"/>
                              <w:sz w:val="20"/>
                            </w:rPr>
                            <w:t>vertretungs-Zentrum Wien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1F53B291" w14:textId="465A472A" w:rsidR="003A7CF6" w:rsidRDefault="003A7CF6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FC586F" w14:paraId="62F3C0FF" w14:textId="77777777" w:rsidTr="00AB5CAC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7DAB5DE" w14:textId="77777777" w:rsidR="00FC586F" w:rsidRDefault="00FC586F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2C7FF152" w14:textId="77777777" w:rsidR="00FC586F" w:rsidRDefault="00FC586F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4359B14D" w14:textId="2B52043F" w:rsidR="00FC586F" w:rsidRDefault="003A6302" w:rsidP="00AB5CAC">
                          <w:pPr>
                            <w:pStyle w:val="KeinLeerraum"/>
                            <w:jc w:val="right"/>
                          </w:pPr>
                          <w:r>
                            <w:t xml:space="preserve">          </w:t>
                          </w:r>
                          <w:r w:rsidR="00AB5CAC" w:rsidRPr="006D1FA7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0479B0CB" wp14:editId="4B800F4C">
                                <wp:extent cx="976393" cy="611366"/>
                                <wp:effectExtent l="0" t="0" r="0" b="0"/>
                                <wp:docPr id="25" name="Grafik 25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1" r="4990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7406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7CF6" w:rsidRPr="009F212D" w14:paraId="007AC2C7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277D970" w14:textId="77777777" w:rsidR="003A7CF6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4ADD4DCB" w14:textId="2F09B8F1" w:rsidR="003A7CF6" w:rsidRPr="008C544E" w:rsidRDefault="008C544E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="003A7CF6"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26FE2FC1" w14:textId="77777777" w:rsidR="003A7CF6" w:rsidRPr="008C544E" w:rsidRDefault="003A7CF6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CC995E" wp14:editId="342466B8">
                                <wp:extent cx="1940219" cy="132080"/>
                                <wp:effectExtent l="0" t="0" r="3175" b="0"/>
                                <wp:docPr id="1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08F0099" w14:textId="77777777" w:rsidR="003A7CF6" w:rsidRDefault="003A7CF6" w:rsidP="003A7CF6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F104C">
      <w:rPr>
        <w:noProof/>
        <w:lang w:eastAsia="de-AT"/>
      </w:rPr>
      <w:t xml:space="preserve"> </w:t>
    </w:r>
  </w:p>
  <w:p w14:paraId="5CD170EF" w14:textId="217E0244" w:rsidR="001767E1" w:rsidRDefault="00B515A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8512" behindDoc="0" locked="0" layoutInCell="1" allowOverlap="1" wp14:anchorId="400540E4" wp14:editId="7B0E9B76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47957963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72863628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E794C43" w14:textId="0AB208A3" w:rsidR="001767E1" w:rsidRPr="003D0F72" w:rsidRDefault="001767E1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B5C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B5C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E6FAE90" w14:textId="77777777" w:rsidR="001767E1" w:rsidRPr="003D0F72" w:rsidRDefault="001767E1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0540E4" id="_x0000_s1030" type="#_x0000_t202" style="position:absolute;margin-left:0;margin-top:10.15pt;width:185.9pt;height:23.95pt;z-index:2516485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NmLnp0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47957963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72863628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E794C43" w14:textId="0AB208A3" w:rsidR="001767E1" w:rsidRPr="003D0F72" w:rsidRDefault="001767E1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B5CAC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B5CAC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E6FAE90" w14:textId="77777777" w:rsidR="001767E1" w:rsidRPr="003D0F72" w:rsidRDefault="001767E1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6CF4B" w14:textId="77777777" w:rsidR="003A6302" w:rsidRDefault="003A6302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FB84695" wp14:editId="6B78AD0D">
              <wp:simplePos x="0" y="0"/>
              <wp:positionH relativeFrom="margin">
                <wp:posOffset>-537894</wp:posOffset>
              </wp:positionH>
              <wp:positionV relativeFrom="bottomMargin">
                <wp:posOffset>-76200</wp:posOffset>
              </wp:positionV>
              <wp:extent cx="6839585" cy="1143000"/>
              <wp:effectExtent l="0" t="0" r="18415" b="0"/>
              <wp:wrapNone/>
              <wp:docPr id="1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58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552"/>
                            <w:gridCol w:w="1274"/>
                            <w:gridCol w:w="1983"/>
                            <w:gridCol w:w="3827"/>
                          </w:tblGrid>
                          <w:tr w:rsidR="003A6302" w:rsidRPr="009F212D" w14:paraId="5C4E6038" w14:textId="77777777" w:rsidTr="00FC586F">
                            <w:trPr>
                              <w:trHeight w:val="14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 w:val="restart"/>
                                <w:vAlign w:val="bottom"/>
                                <w:hideMark/>
                              </w:tcPr>
                              <w:p w14:paraId="2CD2C724" w14:textId="77777777" w:rsidR="003A6302" w:rsidRDefault="003A6302" w:rsidP="00FC586F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73F1BDE7" wp14:editId="1C0F4087">
                                      <wp:extent cx="1567203" cy="648000"/>
                                      <wp:effectExtent l="0" t="0" r="0" b="0"/>
                                      <wp:docPr id="309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7203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 w:val="restart"/>
                                <w:vAlign w:val="bottom"/>
                              </w:tcPr>
                              <w:p w14:paraId="2D2E80ED" w14:textId="77777777" w:rsidR="003A6302" w:rsidRDefault="003A6302">
                                <w:pPr>
                                  <w:pStyle w:val="Titel"/>
                                </w:pPr>
                              </w:p>
                              <w:p w14:paraId="6C14DD8F" w14:textId="77777777" w:rsidR="003A6302" w:rsidRDefault="003A6302">
                                <w:pPr>
                                  <w:pStyle w:val="KeinLeerraum"/>
                                </w:pPr>
                              </w:p>
                              <w:p w14:paraId="7784B281" w14:textId="77777777" w:rsidR="003A6302" w:rsidRDefault="003A6302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553399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8C0ECEF" w14:textId="77777777" w:rsidR="003A6302" w:rsidRDefault="003A6302" w:rsidP="001F104C">
                                <w:pPr>
                                  <w:pStyle w:val="Titel"/>
                                  <w:spacing w:after="80"/>
                                  <w:jc w:val="left"/>
                                  <w:rPr>
                                    <w:sz w:val="22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3A6302" w14:paraId="67DC2BC0" w14:textId="77777777" w:rsidTr="00553CA8">
                            <w:trPr>
                              <w:trHeight w:val="1099"/>
                              <w:jc w:val="center"/>
                            </w:trPr>
                            <w:tc>
                              <w:tcPr>
                                <w:tcW w:w="3686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5CE248D" w14:textId="77777777" w:rsidR="003A6302" w:rsidRDefault="003A6302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257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105D17C2" w14:textId="77777777" w:rsidR="003A6302" w:rsidRDefault="003A6302">
                                <w:pPr>
                                  <w:rPr>
                                    <w:rFonts w:eastAsia="MS Mincho"/>
                                    <w:b/>
                                    <w:color w:val="553399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</w:tcPr>
                              <w:p w14:paraId="5E651B7B" w14:textId="77777777" w:rsidR="003A6302" w:rsidRDefault="003A6302">
                                <w:pPr>
                                  <w:pStyle w:val="KeinLeerraum"/>
                                  <w:jc w:val="right"/>
                                </w:pPr>
                                <w:r w:rsidRPr="00FC586F"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102B4D64" wp14:editId="6844C0B4">
                                      <wp:extent cx="1950963" cy="612000"/>
                                      <wp:effectExtent l="0" t="0" r="0" b="0"/>
                                      <wp:docPr id="310" name="Grafik 310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3A6302" w:rsidRPr="009F212D" w14:paraId="39DD92BA" w14:textId="77777777" w:rsidTr="008C544E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  <w:vAlign w:val="bottom"/>
                              </w:tcPr>
                              <w:p w14:paraId="04875E70" w14:textId="77777777" w:rsidR="003A6302" w:rsidRDefault="003A630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6" w:type="dxa"/>
                                <w:gridSpan w:val="2"/>
                                <w:vAlign w:val="bottom"/>
                                <w:hideMark/>
                              </w:tcPr>
                              <w:p w14:paraId="583EA190" w14:textId="77777777" w:rsidR="003A6302" w:rsidRPr="008C544E" w:rsidRDefault="003A6302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553399" w:themeColor="text2"/>
                                    <w:sz w:val="20"/>
                                    <w:szCs w:val="22"/>
                                  </w:rPr>
                                </w:pPr>
                                <w:r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neba.at/</w:t>
                                </w:r>
                                <w:proofErr w:type="spellStart"/>
                                <w:r w:rsidRPr="008C544E">
                                  <w:rPr>
                                    <w:color w:val="553399" w:themeColor="text2"/>
                                    <w:sz w:val="20"/>
                                    <w:szCs w:val="22"/>
                                  </w:rPr>
                                  <w:t>jobcoaching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0" w:type="dxa"/>
                                <w:gridSpan w:val="2"/>
                                <w:vAlign w:val="bottom"/>
                                <w:hideMark/>
                              </w:tcPr>
                              <w:p w14:paraId="75C8F7F6" w14:textId="77777777" w:rsidR="003A6302" w:rsidRPr="008C544E" w:rsidRDefault="003A6302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 w:rsidRPr="008C544E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8C544E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30A1AF41" wp14:editId="45CD1FBD">
                                      <wp:extent cx="1940219" cy="132080"/>
                                      <wp:effectExtent l="0" t="0" r="3175" b="0"/>
                                      <wp:docPr id="311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452B4E1" w14:textId="77777777" w:rsidR="003A6302" w:rsidRDefault="003A6302" w:rsidP="00092B52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846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2.35pt;margin-top:-6pt;width:538.55pt;height:9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552"/>
                      <w:gridCol w:w="1274"/>
                      <w:gridCol w:w="1983"/>
                      <w:gridCol w:w="3827"/>
                    </w:tblGrid>
                    <w:tr w:rsidR="003A6302" w:rsidRPr="009F212D" w14:paraId="5C4E6038" w14:textId="77777777" w:rsidTr="00FC586F">
                      <w:trPr>
                        <w:trHeight w:val="14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 w:val="restart"/>
                          <w:vAlign w:val="bottom"/>
                          <w:hideMark/>
                        </w:tcPr>
                        <w:p w14:paraId="2CD2C724" w14:textId="77777777" w:rsidR="003A6302" w:rsidRDefault="003A6302" w:rsidP="00FC586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73F1BDE7" wp14:editId="1C0F4087">
                                <wp:extent cx="1567203" cy="648000"/>
                                <wp:effectExtent l="0" t="0" r="0" b="0"/>
                                <wp:docPr id="309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7203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257" w:type="dxa"/>
                          <w:gridSpan w:val="2"/>
                          <w:vMerge w:val="restart"/>
                          <w:vAlign w:val="bottom"/>
                        </w:tcPr>
                        <w:p w14:paraId="2D2E80ED" w14:textId="77777777" w:rsidR="003A6302" w:rsidRDefault="003A6302">
                          <w:pPr>
                            <w:pStyle w:val="Titel"/>
                          </w:pPr>
                        </w:p>
                        <w:p w14:paraId="6C14DD8F" w14:textId="77777777" w:rsidR="003A6302" w:rsidRDefault="003A6302">
                          <w:pPr>
                            <w:pStyle w:val="KeinLeerraum"/>
                          </w:pPr>
                        </w:p>
                        <w:p w14:paraId="7784B281" w14:textId="77777777" w:rsidR="003A6302" w:rsidRDefault="003A6302">
                          <w:pPr>
                            <w:pStyle w:val="KeinLeerraum"/>
                            <w:spacing w:after="74"/>
                            <w:rPr>
                              <w:b/>
                              <w:color w:val="553399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8C0ECEF" w14:textId="77777777" w:rsidR="003A6302" w:rsidRDefault="003A6302" w:rsidP="001F104C">
                          <w:pPr>
                            <w:pStyle w:val="Titel"/>
                            <w:spacing w:after="80"/>
                            <w:jc w:val="left"/>
                            <w:rPr>
                              <w:sz w:val="22"/>
                              <w:szCs w:val="20"/>
                            </w:rPr>
                          </w:pPr>
                        </w:p>
                      </w:tc>
                    </w:tr>
                    <w:tr w:rsidR="003A6302" w14:paraId="67DC2BC0" w14:textId="77777777" w:rsidTr="00553CA8">
                      <w:trPr>
                        <w:trHeight w:val="1099"/>
                        <w:jc w:val="center"/>
                      </w:trPr>
                      <w:tc>
                        <w:tcPr>
                          <w:tcW w:w="3686" w:type="dxa"/>
                          <w:gridSpan w:val="2"/>
                          <w:vMerge/>
                          <w:vAlign w:val="center"/>
                          <w:hideMark/>
                        </w:tcPr>
                        <w:p w14:paraId="45CE248D" w14:textId="77777777" w:rsidR="003A6302" w:rsidRDefault="003A6302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257" w:type="dxa"/>
                          <w:gridSpan w:val="2"/>
                          <w:vMerge/>
                          <w:vAlign w:val="center"/>
                          <w:hideMark/>
                        </w:tcPr>
                        <w:p w14:paraId="105D17C2" w14:textId="77777777" w:rsidR="003A6302" w:rsidRDefault="003A6302">
                          <w:pPr>
                            <w:rPr>
                              <w:rFonts w:eastAsia="MS Mincho"/>
                              <w:b/>
                              <w:color w:val="553399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</w:tcPr>
                        <w:p w14:paraId="5E651B7B" w14:textId="77777777" w:rsidR="003A6302" w:rsidRDefault="003A6302">
                          <w:pPr>
                            <w:pStyle w:val="KeinLeerraum"/>
                            <w:jc w:val="right"/>
                          </w:pPr>
                          <w:r w:rsidRPr="00FC586F"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102B4D64" wp14:editId="6844C0B4">
                                <wp:extent cx="1950963" cy="612000"/>
                                <wp:effectExtent l="0" t="0" r="0" b="0"/>
                                <wp:docPr id="310" name="Grafik 310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3A6302" w:rsidRPr="009F212D" w14:paraId="39DD92BA" w14:textId="77777777" w:rsidTr="008C544E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  <w:vAlign w:val="bottom"/>
                        </w:tcPr>
                        <w:p w14:paraId="04875E70" w14:textId="77777777" w:rsidR="003A6302" w:rsidRDefault="003A630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826" w:type="dxa"/>
                          <w:gridSpan w:val="2"/>
                          <w:vAlign w:val="bottom"/>
                          <w:hideMark/>
                        </w:tcPr>
                        <w:p w14:paraId="583EA190" w14:textId="77777777" w:rsidR="003A6302" w:rsidRPr="008C544E" w:rsidRDefault="003A6302">
                          <w:pPr>
                            <w:pStyle w:val="KeinLeerraum"/>
                            <w:rPr>
                              <w:rStyle w:val="SchwacheHervorhebung"/>
                              <w:color w:val="553399" w:themeColor="text2"/>
                              <w:sz w:val="20"/>
                              <w:szCs w:val="22"/>
                            </w:rPr>
                          </w:pPr>
                          <w:r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 xml:space="preserve"> </w:t>
                          </w:r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neba.at/</w:t>
                          </w:r>
                          <w:proofErr w:type="spellStart"/>
                          <w:r w:rsidRPr="008C544E">
                            <w:rPr>
                              <w:color w:val="553399" w:themeColor="text2"/>
                              <w:sz w:val="20"/>
                              <w:szCs w:val="22"/>
                            </w:rPr>
                            <w:t>jobcoaching</w:t>
                          </w:r>
                          <w:proofErr w:type="spellEnd"/>
                        </w:p>
                      </w:tc>
                      <w:tc>
                        <w:tcPr>
                          <w:tcW w:w="5810" w:type="dxa"/>
                          <w:gridSpan w:val="2"/>
                          <w:vAlign w:val="bottom"/>
                          <w:hideMark/>
                        </w:tcPr>
                        <w:p w14:paraId="75C8F7F6" w14:textId="77777777" w:rsidR="003A6302" w:rsidRPr="008C544E" w:rsidRDefault="003A6302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sz w:val="20"/>
                            </w:rPr>
                          </w:pPr>
                          <w:r w:rsidRPr="008C544E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8C544E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30A1AF41" wp14:editId="45CD1FBD">
                                <wp:extent cx="1940219" cy="132080"/>
                                <wp:effectExtent l="0" t="0" r="3175" b="0"/>
                                <wp:docPr id="311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6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452B4E1" w14:textId="77777777" w:rsidR="003A6302" w:rsidRDefault="003A6302" w:rsidP="00092B52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F93AD48" wp14:editId="2F6B69D1">
              <wp:simplePos x="0" y="0"/>
              <wp:positionH relativeFrom="margin">
                <wp:align>center</wp:align>
              </wp:positionH>
              <wp:positionV relativeFrom="paragraph">
                <wp:posOffset>130175</wp:posOffset>
              </wp:positionV>
              <wp:extent cx="2360930" cy="1404620"/>
              <wp:effectExtent l="0" t="0" r="0" b="635"/>
              <wp:wrapSquare wrapText="bothSides"/>
              <wp:docPr id="1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76245223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6151032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534F2A6" w14:textId="0CE68C43" w:rsidR="003A6302" w:rsidRPr="003D0F72" w:rsidRDefault="003A6302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E64591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4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B4D8160" w14:textId="77777777" w:rsidR="003A6302" w:rsidRPr="003D0F72" w:rsidRDefault="003A6302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93AD48" id="_x0000_s1033" type="#_x0000_t202" style="position:absolute;margin-left:0;margin-top:10.25pt;width:185.9pt;height:110.6pt;z-index:251680768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-76245223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6151032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0534F2A6" w14:textId="0CE68C43" w:rsidR="003A6302" w:rsidRPr="003D0F72" w:rsidRDefault="003A6302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E64591">
                              <w:rPr>
                                <w:bCs/>
                                <w:noProof/>
                                <w:sz w:val="20"/>
                              </w:rPr>
                              <w:t>4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B4D8160" w14:textId="77777777" w:rsidR="003A6302" w:rsidRPr="003D0F72" w:rsidRDefault="003A6302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066E5" w14:textId="7DFFF2E8" w:rsidR="003A6302" w:rsidRDefault="003A6302">
    <w:pPr>
      <w:pStyle w:val="Fuzeile"/>
      <w:rPr>
        <w:noProof/>
        <w:lang w:eastAsia="de-AT"/>
      </w:rPr>
    </w:pPr>
    <w:r>
      <w:rPr>
        <w:noProof/>
        <w:lang w:eastAsia="de-AT"/>
      </w:rPr>
      <w:t xml:space="preserve"> </w:t>
    </w:r>
  </w:p>
  <w:p w14:paraId="18284672" w14:textId="77777777" w:rsidR="003A6302" w:rsidRDefault="003A6302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1B9091C" wp14:editId="329F258E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166274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93840630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F7C5AA3" w14:textId="4C61005D" w:rsidR="003A6302" w:rsidRPr="003D0F72" w:rsidRDefault="003A6302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B5C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B5C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0AE10BB" w14:textId="77777777" w:rsidR="003A6302" w:rsidRPr="003D0F72" w:rsidRDefault="003A6302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9091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10.15pt;width:185.9pt;height:23.95pt;z-index:25167974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16627484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93840630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5F7C5AA3" w14:textId="4C61005D" w:rsidR="003A6302" w:rsidRPr="003D0F72" w:rsidRDefault="003A6302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B5CAC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B5CAC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0AE10BB" w14:textId="77777777" w:rsidR="003A6302" w:rsidRPr="003D0F72" w:rsidRDefault="003A6302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439B" w14:textId="05412060" w:rsidR="000A52A8" w:rsidRDefault="000A52A8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63C9DC3" wp14:editId="2E83C018">
              <wp:simplePos x="0" y="0"/>
              <wp:positionH relativeFrom="margin">
                <wp:align>center</wp:align>
              </wp:positionH>
              <wp:positionV relativeFrom="paragraph">
                <wp:posOffset>128905</wp:posOffset>
              </wp:positionV>
              <wp:extent cx="2360930" cy="304165"/>
              <wp:effectExtent l="0" t="0" r="0" b="63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97283462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11415444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9D0A68" w14:textId="013E3A2A" w:rsidR="000A52A8" w:rsidRPr="003D0F72" w:rsidRDefault="000A52A8" w:rsidP="001767E1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B5C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AB5CAC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2A50687" w14:textId="77777777" w:rsidR="000A52A8" w:rsidRPr="003D0F72" w:rsidRDefault="000A52A8" w:rsidP="001767E1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C9DC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10.15pt;width:185.9pt;height:23.95pt;z-index:25166848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972834622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11415444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9D0A68" w14:textId="013E3A2A" w:rsidR="000A52A8" w:rsidRPr="003D0F72" w:rsidRDefault="000A52A8" w:rsidP="001767E1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B5CAC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AB5CAC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2A50687" w14:textId="77777777" w:rsidR="000A52A8" w:rsidRPr="003D0F72" w:rsidRDefault="000A52A8" w:rsidP="001767E1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4314" w14:textId="77777777" w:rsidR="00802D74" w:rsidRDefault="00802D74" w:rsidP="00D36B26">
      <w:r>
        <w:separator/>
      </w:r>
    </w:p>
  </w:footnote>
  <w:footnote w:type="continuationSeparator" w:id="0">
    <w:p w14:paraId="12F2C5C8" w14:textId="77777777" w:rsidR="00802D74" w:rsidRDefault="00802D74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D404" w14:textId="77777777" w:rsidR="00DB09FA" w:rsidRDefault="00DB09FA" w:rsidP="00D2436A"/>
  <w:p w14:paraId="64A07857" w14:textId="77777777" w:rsidR="00D32166" w:rsidRPr="00D32166" w:rsidRDefault="00D32166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86F7" w14:textId="77777777" w:rsidR="001767E1" w:rsidRDefault="001767E1">
    <w:pPr>
      <w:pStyle w:val="Kopfzeile"/>
    </w:pPr>
    <w:r w:rsidRPr="001767E1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42368" behindDoc="0" locked="1" layoutInCell="1" allowOverlap="1" wp14:anchorId="33B58DCC" wp14:editId="3169C237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1767E1" w14:paraId="41764A19" w14:textId="77777777" w:rsidTr="008940BE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703088E9" w14:textId="77777777" w:rsidR="001767E1" w:rsidRPr="00D463CC" w:rsidRDefault="001767E1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11014EA7" w14:textId="77777777" w:rsidR="001767E1" w:rsidRPr="00D463CC" w:rsidRDefault="001767E1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7A3327D1" w14:textId="3356347E" w:rsidR="001767E1" w:rsidRPr="00D463CC" w:rsidRDefault="001767E1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3C3026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3A813424" w14:textId="33181F07" w:rsidR="001767E1" w:rsidRPr="003C3026" w:rsidRDefault="00AB5CAC" w:rsidP="003C3026">
                                <w:pPr>
                                  <w:pStyle w:val="KeinLeerraum"/>
                                  <w:rPr>
                                    <w:color w:val="553399" w:themeColor="text2"/>
                                  </w:rPr>
                                </w:pPr>
                                <w:hyperlink r:id="rId2" w:history="1">
                                  <w:r w:rsidR="001767E1" w:rsidRPr="003037E4">
                                    <w:rPr>
                                      <w:b/>
                                      <w:color w:val="553399" w:themeColor="text2"/>
                                    </w:rPr>
                                    <w:t>www.meinedomain.at</w:t>
                                  </w:r>
                                </w:hyperlink>
                                <w:r w:rsidR="001767E1" w:rsidRPr="003037E4">
                                  <w:rPr>
                                    <w:rStyle w:val="Hyperlink"/>
                                    <w:rFonts w:ascii="Trebuchet MS" w:hAnsi="Trebuchet MS"/>
                                    <w:b w:val="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09BA0C4B" w14:textId="77777777" w:rsidR="001767E1" w:rsidRDefault="001767E1" w:rsidP="008940BE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754ED0A" wp14:editId="701675FE">
                                      <wp:extent cx="1073233" cy="829750"/>
                                      <wp:effectExtent l="0" t="0" r="0" b="8890"/>
                                      <wp:docPr id="12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2058B67" w14:textId="77777777" w:rsidR="001767E1" w:rsidRDefault="001767E1" w:rsidP="001767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58D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/rsgIAALEFAAAOAAAAZHJzL2Uyb0RvYy54bWysVG1vmzAQ/j5p/8Hyd8pLCAV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2IP67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1767E1" w14:paraId="41764A19" w14:textId="77777777" w:rsidTr="008940BE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703088E9" w14:textId="77777777" w:rsidR="001767E1" w:rsidRPr="00D463CC" w:rsidRDefault="001767E1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11014EA7" w14:textId="77777777" w:rsidR="001767E1" w:rsidRPr="00D463CC" w:rsidRDefault="001767E1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7A3327D1" w14:textId="3356347E" w:rsidR="001767E1" w:rsidRPr="00D463CC" w:rsidRDefault="001767E1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3C3026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3A813424" w14:textId="33181F07" w:rsidR="001767E1" w:rsidRPr="003C3026" w:rsidRDefault="00AB5CAC" w:rsidP="003C3026">
                          <w:pPr>
                            <w:pStyle w:val="KeinLeerraum"/>
                            <w:rPr>
                              <w:color w:val="553399" w:themeColor="text2"/>
                            </w:rPr>
                          </w:pPr>
                          <w:hyperlink r:id="rId5" w:history="1">
                            <w:r w:rsidR="001767E1" w:rsidRPr="003037E4">
                              <w:rPr>
                                <w:b/>
                                <w:color w:val="553399" w:themeColor="text2"/>
                              </w:rPr>
                              <w:t>www.meinedomain.at</w:t>
                            </w:r>
                          </w:hyperlink>
                          <w:r w:rsidR="001767E1" w:rsidRPr="003037E4">
                            <w:rPr>
                              <w:rStyle w:val="Hyperlink"/>
                              <w:rFonts w:ascii="Trebuchet MS" w:hAnsi="Trebuchet MS"/>
                              <w:b w:val="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09BA0C4B" w14:textId="77777777" w:rsidR="001767E1" w:rsidRDefault="001767E1" w:rsidP="008940BE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754ED0A" wp14:editId="701675FE">
                                <wp:extent cx="1073233" cy="829750"/>
                                <wp:effectExtent l="0" t="0" r="0" b="8890"/>
                                <wp:docPr id="12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2058B67" w14:textId="77777777" w:rsidR="001767E1" w:rsidRDefault="001767E1" w:rsidP="001767E1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2451" w14:textId="77777777" w:rsidR="003A6302" w:rsidRDefault="003A6302" w:rsidP="00D2436A"/>
  <w:p w14:paraId="04E30907" w14:textId="77777777" w:rsidR="003A6302" w:rsidRPr="00D32166" w:rsidRDefault="003A6302">
    <w:pPr>
      <w:rPr>
        <w:b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B38A0" w14:textId="50FD47A7" w:rsidR="003A6302" w:rsidRDefault="003A6302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E6AB" w14:textId="77777777" w:rsidR="00B515A3" w:rsidRPr="008A54C0" w:rsidRDefault="00B515A3" w:rsidP="008A54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660CBF"/>
    <w:multiLevelType w:val="hybridMultilevel"/>
    <w:tmpl w:val="CDC0EA42"/>
    <w:lvl w:ilvl="0" w:tplc="8A64BD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00C4"/>
    <w:multiLevelType w:val="hybridMultilevel"/>
    <w:tmpl w:val="26306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233DE"/>
    <w:multiLevelType w:val="hybridMultilevel"/>
    <w:tmpl w:val="1E5649F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2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74"/>
    <w:rsid w:val="00003E22"/>
    <w:rsid w:val="000201D7"/>
    <w:rsid w:val="0002214C"/>
    <w:rsid w:val="00022F8C"/>
    <w:rsid w:val="000252B7"/>
    <w:rsid w:val="0005162E"/>
    <w:rsid w:val="000534FB"/>
    <w:rsid w:val="00070D73"/>
    <w:rsid w:val="00073191"/>
    <w:rsid w:val="00092B52"/>
    <w:rsid w:val="000A52A8"/>
    <w:rsid w:val="000A755C"/>
    <w:rsid w:val="000C1E66"/>
    <w:rsid w:val="000C31FA"/>
    <w:rsid w:val="000F1C42"/>
    <w:rsid w:val="0010284F"/>
    <w:rsid w:val="001419B0"/>
    <w:rsid w:val="00144B99"/>
    <w:rsid w:val="00146177"/>
    <w:rsid w:val="0015705C"/>
    <w:rsid w:val="0016269A"/>
    <w:rsid w:val="001767E1"/>
    <w:rsid w:val="0018210C"/>
    <w:rsid w:val="001832FB"/>
    <w:rsid w:val="001915F0"/>
    <w:rsid w:val="001969F9"/>
    <w:rsid w:val="00197D38"/>
    <w:rsid w:val="001D03E0"/>
    <w:rsid w:val="001F104C"/>
    <w:rsid w:val="001F3924"/>
    <w:rsid w:val="00211697"/>
    <w:rsid w:val="002625FF"/>
    <w:rsid w:val="00263B69"/>
    <w:rsid w:val="00271A86"/>
    <w:rsid w:val="002C5F97"/>
    <w:rsid w:val="002C6CF1"/>
    <w:rsid w:val="002E025C"/>
    <w:rsid w:val="003037E4"/>
    <w:rsid w:val="00320916"/>
    <w:rsid w:val="00323B18"/>
    <w:rsid w:val="00334EE6"/>
    <w:rsid w:val="00342DE2"/>
    <w:rsid w:val="00343950"/>
    <w:rsid w:val="00352956"/>
    <w:rsid w:val="00373919"/>
    <w:rsid w:val="0038388B"/>
    <w:rsid w:val="00397BB4"/>
    <w:rsid w:val="003A6302"/>
    <w:rsid w:val="003A7CF6"/>
    <w:rsid w:val="003B5767"/>
    <w:rsid w:val="003B6B72"/>
    <w:rsid w:val="003C3026"/>
    <w:rsid w:val="003D3018"/>
    <w:rsid w:val="003E1C0D"/>
    <w:rsid w:val="00415AF3"/>
    <w:rsid w:val="004304C3"/>
    <w:rsid w:val="00432AF3"/>
    <w:rsid w:val="004363D3"/>
    <w:rsid w:val="004375B7"/>
    <w:rsid w:val="00441142"/>
    <w:rsid w:val="00471DB4"/>
    <w:rsid w:val="00482B71"/>
    <w:rsid w:val="0048722A"/>
    <w:rsid w:val="00487DDC"/>
    <w:rsid w:val="004B2B46"/>
    <w:rsid w:val="004D6179"/>
    <w:rsid w:val="004F19D1"/>
    <w:rsid w:val="00513B47"/>
    <w:rsid w:val="00515BE4"/>
    <w:rsid w:val="00524311"/>
    <w:rsid w:val="00561A8E"/>
    <w:rsid w:val="00585754"/>
    <w:rsid w:val="00587BC6"/>
    <w:rsid w:val="00594C30"/>
    <w:rsid w:val="005A7997"/>
    <w:rsid w:val="005D4FCB"/>
    <w:rsid w:val="005E4043"/>
    <w:rsid w:val="005F2C58"/>
    <w:rsid w:val="006062A9"/>
    <w:rsid w:val="00624F1F"/>
    <w:rsid w:val="00680843"/>
    <w:rsid w:val="006A1AFB"/>
    <w:rsid w:val="006A45A2"/>
    <w:rsid w:val="006B7740"/>
    <w:rsid w:val="006C0049"/>
    <w:rsid w:val="006D2856"/>
    <w:rsid w:val="006D4A28"/>
    <w:rsid w:val="006D5CEB"/>
    <w:rsid w:val="006F728B"/>
    <w:rsid w:val="007131F7"/>
    <w:rsid w:val="00716E65"/>
    <w:rsid w:val="007175D6"/>
    <w:rsid w:val="00730383"/>
    <w:rsid w:val="00735184"/>
    <w:rsid w:val="0075062C"/>
    <w:rsid w:val="007540DB"/>
    <w:rsid w:val="0076406E"/>
    <w:rsid w:val="007A19D4"/>
    <w:rsid w:val="007C5E15"/>
    <w:rsid w:val="007C65D4"/>
    <w:rsid w:val="00802D74"/>
    <w:rsid w:val="00812260"/>
    <w:rsid w:val="00820A7C"/>
    <w:rsid w:val="0082442A"/>
    <w:rsid w:val="00826AF3"/>
    <w:rsid w:val="0082747E"/>
    <w:rsid w:val="00840197"/>
    <w:rsid w:val="00880023"/>
    <w:rsid w:val="008934AA"/>
    <w:rsid w:val="008940BE"/>
    <w:rsid w:val="008955EC"/>
    <w:rsid w:val="008A54C0"/>
    <w:rsid w:val="008C544E"/>
    <w:rsid w:val="008C596F"/>
    <w:rsid w:val="008D540A"/>
    <w:rsid w:val="008E5113"/>
    <w:rsid w:val="00904963"/>
    <w:rsid w:val="00910259"/>
    <w:rsid w:val="00952380"/>
    <w:rsid w:val="00957DCC"/>
    <w:rsid w:val="009633B6"/>
    <w:rsid w:val="0096455B"/>
    <w:rsid w:val="00987B2F"/>
    <w:rsid w:val="00992315"/>
    <w:rsid w:val="009B3670"/>
    <w:rsid w:val="009E1C34"/>
    <w:rsid w:val="009E39A3"/>
    <w:rsid w:val="009E5D5E"/>
    <w:rsid w:val="009F2823"/>
    <w:rsid w:val="009F5DFE"/>
    <w:rsid w:val="009F6BDB"/>
    <w:rsid w:val="00A02F63"/>
    <w:rsid w:val="00A039A3"/>
    <w:rsid w:val="00A03DAE"/>
    <w:rsid w:val="00A1252A"/>
    <w:rsid w:val="00A14D83"/>
    <w:rsid w:val="00A16A90"/>
    <w:rsid w:val="00A21D0A"/>
    <w:rsid w:val="00A67CCC"/>
    <w:rsid w:val="00A85226"/>
    <w:rsid w:val="00A857D2"/>
    <w:rsid w:val="00A90BA4"/>
    <w:rsid w:val="00AB29C2"/>
    <w:rsid w:val="00AB3654"/>
    <w:rsid w:val="00AB5CAC"/>
    <w:rsid w:val="00AC2881"/>
    <w:rsid w:val="00AD0BF3"/>
    <w:rsid w:val="00AD11AD"/>
    <w:rsid w:val="00AE0F5F"/>
    <w:rsid w:val="00AE35AE"/>
    <w:rsid w:val="00AE43A5"/>
    <w:rsid w:val="00AE50E6"/>
    <w:rsid w:val="00AF6C64"/>
    <w:rsid w:val="00B35B9E"/>
    <w:rsid w:val="00B515A3"/>
    <w:rsid w:val="00B61307"/>
    <w:rsid w:val="00B80A94"/>
    <w:rsid w:val="00B82FDE"/>
    <w:rsid w:val="00B97620"/>
    <w:rsid w:val="00C531ED"/>
    <w:rsid w:val="00C601AA"/>
    <w:rsid w:val="00C67D39"/>
    <w:rsid w:val="00CA4A5A"/>
    <w:rsid w:val="00CB090E"/>
    <w:rsid w:val="00CB727F"/>
    <w:rsid w:val="00CC4609"/>
    <w:rsid w:val="00CD3593"/>
    <w:rsid w:val="00CD4CE3"/>
    <w:rsid w:val="00CE18FF"/>
    <w:rsid w:val="00CF378A"/>
    <w:rsid w:val="00CF41CB"/>
    <w:rsid w:val="00D062F2"/>
    <w:rsid w:val="00D104F6"/>
    <w:rsid w:val="00D117F7"/>
    <w:rsid w:val="00D1225C"/>
    <w:rsid w:val="00D2436A"/>
    <w:rsid w:val="00D32166"/>
    <w:rsid w:val="00D364E1"/>
    <w:rsid w:val="00D36B26"/>
    <w:rsid w:val="00D463CC"/>
    <w:rsid w:val="00D50283"/>
    <w:rsid w:val="00D56500"/>
    <w:rsid w:val="00D577E2"/>
    <w:rsid w:val="00DB09FA"/>
    <w:rsid w:val="00DE7BCE"/>
    <w:rsid w:val="00E007E0"/>
    <w:rsid w:val="00E079F6"/>
    <w:rsid w:val="00E246FF"/>
    <w:rsid w:val="00E27F91"/>
    <w:rsid w:val="00E43A6A"/>
    <w:rsid w:val="00E64516"/>
    <w:rsid w:val="00E64591"/>
    <w:rsid w:val="00E82A54"/>
    <w:rsid w:val="00EC2F03"/>
    <w:rsid w:val="00ED5F0D"/>
    <w:rsid w:val="00EE323F"/>
    <w:rsid w:val="00EF665D"/>
    <w:rsid w:val="00F03772"/>
    <w:rsid w:val="00F10830"/>
    <w:rsid w:val="00F2527E"/>
    <w:rsid w:val="00F4663E"/>
    <w:rsid w:val="00F64B93"/>
    <w:rsid w:val="00F774BA"/>
    <w:rsid w:val="00F8792C"/>
    <w:rsid w:val="00F96990"/>
    <w:rsid w:val="00FB5DF1"/>
    <w:rsid w:val="00FC586F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738563D4"/>
  <w15:docId w15:val="{C1293C13-26A7-431A-B26B-581E3096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55B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outlineLvl w:val="0"/>
    </w:pPr>
    <w:rPr>
      <w:b/>
      <w:bCs/>
      <w:color w:val="553399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2B46"/>
    <w:pPr>
      <w:keepNext/>
      <w:keepLines/>
      <w:outlineLvl w:val="1"/>
    </w:pPr>
    <w:rPr>
      <w:b/>
      <w:bCs/>
      <w:color w:val="553399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F1C42"/>
    <w:pPr>
      <w:keepNext/>
      <w:keepLines/>
      <w:spacing w:before="200"/>
      <w:outlineLvl w:val="2"/>
    </w:pPr>
    <w:rPr>
      <w:b/>
      <w:bCs/>
      <w:color w:val="AA111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F1C42"/>
    <w:pPr>
      <w:keepNext/>
      <w:keepLines/>
      <w:spacing w:before="200"/>
      <w:outlineLvl w:val="3"/>
    </w:pPr>
    <w:rPr>
      <w:b/>
      <w:bCs/>
      <w:i/>
      <w:iCs/>
      <w:color w:val="AA111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/>
      <w:outlineLvl w:val="4"/>
    </w:pPr>
    <w:rPr>
      <w:color w:val="7F0C0C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/>
      <w:outlineLvl w:val="5"/>
    </w:pPr>
    <w:rPr>
      <w:i/>
      <w:iCs/>
      <w:color w:val="7F0C0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553399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semiHidden/>
    <w:rsid w:val="004B2B46"/>
    <w:rPr>
      <w:b/>
      <w:bCs/>
      <w:color w:val="553399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semiHidden/>
    <w:rsid w:val="000F1C42"/>
    <w:rPr>
      <w:rFonts w:ascii="Trebuchet MS" w:eastAsia="MS Gothic" w:hAnsi="Trebuchet MS" w:cs="Times New Roman"/>
      <w:b/>
      <w:bCs/>
      <w:color w:val="AA1111"/>
    </w:rPr>
  </w:style>
  <w:style w:type="character" w:customStyle="1" w:styleId="berschrift4Zchn">
    <w:name w:val="Überschrift 4 Zchn"/>
    <w:link w:val="berschrift4"/>
    <w:uiPriority w:val="9"/>
    <w:semiHidden/>
    <w:rsid w:val="000F1C42"/>
    <w:rPr>
      <w:rFonts w:ascii="Trebuchet MS" w:eastAsia="MS Gothic" w:hAnsi="Trebuchet MS" w:cs="Times New Roman"/>
      <w:b/>
      <w:bCs/>
      <w:i/>
      <w:iCs/>
      <w:color w:val="AA1111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323B18"/>
    <w:pPr>
      <w:numPr>
        <w:ilvl w:val="1"/>
      </w:numPr>
    </w:pPr>
    <w:rPr>
      <w:iCs/>
      <w:spacing w:val="15"/>
      <w:sz w:val="22"/>
    </w:rPr>
  </w:style>
  <w:style w:type="character" w:customStyle="1" w:styleId="UntertitelZchn">
    <w:name w:val="Untertitel Zchn"/>
    <w:aliases w:val="Firmenbuchnummer Zchn"/>
    <w:link w:val="Untertitel"/>
    <w:uiPriority w:val="11"/>
    <w:rsid w:val="00323B18"/>
    <w:rPr>
      <w:iCs/>
      <w:spacing w:val="15"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553399" w:themeColor="text2"/>
    </w:rPr>
  </w:style>
  <w:style w:type="paragraph" w:styleId="Listenabsatz">
    <w:name w:val="List Paragraph"/>
    <w:basedOn w:val="Standard"/>
    <w:uiPriority w:val="34"/>
    <w:qFormat/>
    <w:rsid w:val="00352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</w:p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/>
      <w:ind w:left="936" w:right="936"/>
    </w:pPr>
    <w:rPr>
      <w:b/>
      <w:bCs/>
      <w:i/>
      <w:iCs/>
      <w:color w:val="553399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553399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553399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leGrid1">
    <w:name w:val="Table Grid1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7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AF6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26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209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09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0916"/>
    <w:rPr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09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0916"/>
    <w:rPr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8.png"/><Relationship Id="rId22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40.png"/><Relationship Id="rId5" Type="http://schemas.openxmlformats.org/officeDocument/2006/relationships/image" Target="media/image30.png"/><Relationship Id="rId4" Type="http://schemas.openxmlformats.org/officeDocument/2006/relationships/image" Target="media/image20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c_teilnahmebefragung_sicherung_allgemein_v12_20190129.dotx" TargetMode="External"/></Relationships>
</file>

<file path=word/theme/theme1.xml><?xml version="1.0" encoding="utf-8"?>
<a:theme xmlns:a="http://schemas.openxmlformats.org/drawingml/2006/main" name="Office Theme">
  <a:themeElements>
    <a:clrScheme name="NEBA-JC">
      <a:dk1>
        <a:srgbClr val="000000"/>
      </a:dk1>
      <a:lt1>
        <a:srgbClr val="FFFFFF"/>
      </a:lt1>
      <a:dk2>
        <a:srgbClr val="553399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FD7E6C-8F8B-4297-B716-46D4A0F87E2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C7944-B311-4247-B94F-F7C9F09E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neba_jc_teilnahmebefragung_sicherung_allgemein_v12_20190129.dotx</Template>
  <TotalTime>0</TotalTime>
  <Pages>3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1087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3</cp:revision>
  <cp:lastPrinted>2022-10-25T11:03:00Z</cp:lastPrinted>
  <dcterms:created xsi:type="dcterms:W3CDTF">2023-02-13T12:43:00Z</dcterms:created>
  <dcterms:modified xsi:type="dcterms:W3CDTF">2023-12-01T12:47:00Z</dcterms:modified>
</cp:coreProperties>
</file>