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D0210" w14:textId="52CAE3DA" w:rsidR="003037E4" w:rsidRPr="00F64B93" w:rsidRDefault="00CA6BE2" w:rsidP="00D062F2">
      <w:pPr>
        <w:keepNext/>
        <w:keepLines/>
        <w:suppressAutoHyphens/>
        <w:spacing w:before="240" w:after="360" w:line="312" w:lineRule="auto"/>
        <w:outlineLvl w:val="0"/>
        <w:rPr>
          <w:rFonts w:ascii="Arial" w:hAnsi="Arial"/>
          <w:b/>
          <w:bCs/>
          <w:color w:val="553399"/>
          <w:sz w:val="32"/>
          <w:szCs w:val="32"/>
        </w:rPr>
      </w:pPr>
      <w:r>
        <w:rPr>
          <w:rFonts w:cs="Arial"/>
          <w:b/>
          <w:bCs/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4C93F271" wp14:editId="2D4C3066">
            <wp:simplePos x="0" y="0"/>
            <wp:positionH relativeFrom="margin">
              <wp:align>right</wp:align>
            </wp:positionH>
            <wp:positionV relativeFrom="paragraph">
              <wp:posOffset>-15240</wp:posOffset>
            </wp:positionV>
            <wp:extent cx="774000" cy="774000"/>
            <wp:effectExtent l="0" t="0" r="7620" b="7620"/>
            <wp:wrapNone/>
            <wp:docPr id="16" name="Grafik 16" descr="C:\Users\silvia_d\AppData\Local\Microsoft\Windows\INetCache\Content.MSO\92A5882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ilvia_d\AppData\Local\Microsoft\Windows\INetCache\Content.MSO\92A5882A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00" cy="7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7E4" w:rsidRPr="00F64B93">
        <w:rPr>
          <w:rFonts w:ascii="Arial" w:hAnsi="Arial"/>
          <w:b/>
          <w:bCs/>
          <w:color w:val="553399"/>
          <w:sz w:val="32"/>
          <w:szCs w:val="32"/>
        </w:rPr>
        <w:t>Fr</w:t>
      </w:r>
      <w:r w:rsidR="00CF41CB" w:rsidRPr="00F64B93">
        <w:rPr>
          <w:rFonts w:ascii="Arial" w:hAnsi="Arial"/>
          <w:b/>
          <w:bCs/>
          <w:color w:val="553399"/>
          <w:sz w:val="32"/>
          <w:szCs w:val="32"/>
        </w:rPr>
        <w:t>agebog</w:t>
      </w:r>
      <w:r w:rsidR="00AE35AE" w:rsidRPr="00F64B93">
        <w:rPr>
          <w:rFonts w:ascii="Arial" w:hAnsi="Arial"/>
          <w:b/>
          <w:bCs/>
          <w:color w:val="553399"/>
          <w:sz w:val="32"/>
          <w:szCs w:val="32"/>
        </w:rPr>
        <w:t>en Jobcoaching - Mobilitätstraining</w:t>
      </w:r>
    </w:p>
    <w:p w14:paraId="72F4FE4B" w14:textId="7E1A723F" w:rsidR="00513B47" w:rsidRDefault="00513B47" w:rsidP="00FC6A0C">
      <w:pPr>
        <w:suppressAutoHyphens/>
        <w:spacing w:before="600" w:after="240" w:line="312" w:lineRule="auto"/>
        <w:rPr>
          <w:rFonts w:ascii="Arial" w:hAnsi="Arial"/>
        </w:rPr>
      </w:pPr>
      <w:r>
        <w:rPr>
          <w:rFonts w:ascii="Arial" w:hAnsi="Arial"/>
        </w:rPr>
        <w:t xml:space="preserve">Bitte geben Sie Ihr Alter und Ihr </w:t>
      </w:r>
      <w:r w:rsidRPr="002D4409">
        <w:rPr>
          <w:rFonts w:ascii="Arial" w:hAnsi="Arial"/>
        </w:rPr>
        <w:t>Geschle</w:t>
      </w:r>
      <w:bookmarkStart w:id="0" w:name="_GoBack"/>
      <w:bookmarkEnd w:id="0"/>
      <w:r w:rsidRPr="002D4409">
        <w:rPr>
          <w:rFonts w:ascii="Arial" w:hAnsi="Arial"/>
        </w:rPr>
        <w:t>cht a</w:t>
      </w:r>
      <w:r>
        <w:rPr>
          <w:rFonts w:ascii="Arial" w:hAnsi="Arial"/>
        </w:rPr>
        <w:t>n</w:t>
      </w:r>
      <w:r w:rsidRPr="002D4409">
        <w:rPr>
          <w:rFonts w:ascii="Arial" w:hAnsi="Arial"/>
        </w:rPr>
        <w:t>:</w:t>
      </w:r>
    </w:p>
    <w:tbl>
      <w:tblPr>
        <w:tblStyle w:val="Tabellenraster"/>
        <w:tblW w:w="907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1259"/>
        <w:gridCol w:w="1259"/>
        <w:gridCol w:w="806"/>
        <w:gridCol w:w="3548"/>
      </w:tblGrid>
      <w:tr w:rsidR="00F64B93" w:rsidRPr="002D4409" w14:paraId="24708D44" w14:textId="77777777" w:rsidTr="00F64B93"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7B8A" w14:textId="77777777" w:rsidR="00F64B93" w:rsidRPr="001223B1" w:rsidRDefault="00F64B93" w:rsidP="008A076D">
            <w:pPr>
              <w:pStyle w:val="Listenabsatz"/>
              <w:spacing w:before="160" w:line="312" w:lineRule="auto"/>
              <w:ind w:left="164"/>
              <w:rPr>
                <w:rFonts w:ascii="Arial" w:hAnsi="Arial" w:cs="Arial"/>
                <w:b/>
              </w:rPr>
            </w:pPr>
            <w:r w:rsidRPr="001223B1">
              <w:rPr>
                <w:rFonts w:ascii="Arial" w:hAnsi="Arial" w:cs="Arial"/>
                <w:b/>
              </w:rPr>
              <w:t>Alter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1CD2" w14:textId="77777777" w:rsidR="00F64B93" w:rsidRPr="002D4409" w:rsidRDefault="00F64B93" w:rsidP="008A076D">
            <w:pPr>
              <w:spacing w:before="160" w:line="312" w:lineRule="auto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w:t xml:space="preserve"> </w:t>
            </w:r>
            <w:r w:rsidRPr="008652BB">
              <w:rPr>
                <w:rFonts w:ascii="Arial" w:hAnsi="Arial"/>
                <w:bCs/>
                <w:noProof/>
                <w:lang w:eastAsia="de-AT"/>
              </w:rPr>
              <w:t>………… Jahre</w:t>
            </w:r>
          </w:p>
        </w:tc>
      </w:tr>
      <w:tr w:rsidR="00F64B93" w:rsidRPr="002D4409" w14:paraId="723FC0A7" w14:textId="77777777" w:rsidTr="00F64B93">
        <w:trPr>
          <w:trHeight w:val="567"/>
        </w:trPr>
        <w:tc>
          <w:tcPr>
            <w:tcW w:w="220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E82F8A" w14:textId="77777777" w:rsidR="00F64B93" w:rsidRPr="00A102B2" w:rsidRDefault="00F64B93" w:rsidP="008A076D">
            <w:pPr>
              <w:pStyle w:val="Listenabsatz"/>
              <w:spacing w:before="80" w:line="312" w:lineRule="auto"/>
              <w:ind w:left="16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Geschlecht:</w:t>
            </w:r>
          </w:p>
        </w:tc>
        <w:tc>
          <w:tcPr>
            <w:tcW w:w="125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747FB3" w14:textId="77777777" w:rsidR="00F64B93" w:rsidRPr="008652BB" w:rsidRDefault="00F64B93" w:rsidP="008A076D">
            <w:pPr>
              <w:spacing w:before="8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</w:p>
        </w:tc>
        <w:tc>
          <w:tcPr>
            <w:tcW w:w="125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53C335" w14:textId="77777777" w:rsidR="00F64B93" w:rsidRPr="008652BB" w:rsidRDefault="00F64B93" w:rsidP="008A076D">
            <w:pPr>
              <w:spacing w:before="80"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747F2D" w14:textId="77777777" w:rsidR="00F64B93" w:rsidRPr="00291946" w:rsidRDefault="00F64B93" w:rsidP="008A076D">
            <w:pPr>
              <w:spacing w:before="80" w:line="312" w:lineRule="auto"/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F64B93" w:rsidRPr="002D4409" w14:paraId="02E8E4D2" w14:textId="77777777" w:rsidTr="00F64B93">
        <w:trPr>
          <w:trHeight w:val="438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CEC8AC" w14:textId="77777777" w:rsidR="00F64B93" w:rsidRDefault="00F64B93" w:rsidP="008A076D">
            <w:pPr>
              <w:pStyle w:val="Listenabsatz"/>
              <w:spacing w:after="80" w:line="312" w:lineRule="auto"/>
              <w:ind w:left="166"/>
              <w:rPr>
                <w:rFonts w:ascii="Arial" w:hAnsi="Arial" w:cs="Arial"/>
                <w:b/>
              </w:rPr>
            </w:pPr>
            <w:r w:rsidRPr="00A102B2">
              <w:rPr>
                <w:rFonts w:ascii="Arial" w:hAnsi="Arial" w:cs="Arial"/>
              </w:rPr>
              <w:t>Ich fühle mic</w:t>
            </w:r>
            <w:r>
              <w:rPr>
                <w:rFonts w:ascii="Arial" w:hAnsi="Arial" w:cs="Arial"/>
              </w:rPr>
              <w:t>h …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F527A8" w14:textId="77777777" w:rsidR="00F64B93" w:rsidRPr="002D4409" w:rsidRDefault="00F64B93" w:rsidP="008A076D">
            <w:pPr>
              <w:spacing w:after="8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 w:rsidRPr="008652BB">
              <w:rPr>
                <w:rFonts w:ascii="Arial" w:hAnsi="Arial" w:cs="Arial"/>
              </w:rPr>
              <w:t>männlich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FF2236" w14:textId="77777777" w:rsidR="00F64B93" w:rsidRPr="002D4409" w:rsidRDefault="00F64B93" w:rsidP="008A076D">
            <w:pPr>
              <w:spacing w:after="8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 w:rsidRPr="008652BB">
              <w:rPr>
                <w:rFonts w:ascii="Arial" w:hAnsi="Arial" w:cs="Arial"/>
              </w:rPr>
              <w:t>weiblich</w:t>
            </w:r>
          </w:p>
        </w:tc>
        <w:tc>
          <w:tcPr>
            <w:tcW w:w="43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D044B6" w14:textId="77777777" w:rsidR="00F64B93" w:rsidRPr="002D4409" w:rsidRDefault="00F64B93" w:rsidP="008A076D">
            <w:pPr>
              <w:spacing w:after="8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 w:rsidRPr="00291946">
              <w:rPr>
                <w:rFonts w:ascii="Arial" w:hAnsi="Arial" w:cs="Arial"/>
                <w:lang w:val="de-DE"/>
              </w:rPr>
              <w:t>weder männlich noch weiblich (divers)</w:t>
            </w:r>
          </w:p>
        </w:tc>
      </w:tr>
      <w:tr w:rsidR="00F64B93" w:rsidRPr="002D4409" w14:paraId="3067E535" w14:textId="77777777" w:rsidTr="00F64B93">
        <w:trPr>
          <w:trHeight w:val="43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F294" w14:textId="77777777" w:rsidR="00F64B93" w:rsidRDefault="00F64B93" w:rsidP="008A076D">
            <w:pPr>
              <w:pStyle w:val="Listenabsatz"/>
              <w:spacing w:before="20" w:after="80" w:line="312" w:lineRule="auto"/>
              <w:ind w:left="166"/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EAA3" w14:textId="77777777" w:rsidR="00F64B93" w:rsidRPr="002D4409" w:rsidRDefault="00F64B93" w:rsidP="008A076D">
            <w:pPr>
              <w:spacing w:before="20" w:after="8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1CD0DC53" wp14:editId="13A12D3A">
                      <wp:extent cx="198000" cy="198000"/>
                      <wp:effectExtent l="0" t="0" r="12065" b="12065"/>
                      <wp:docPr id="256" name="Rechteck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E809AE" id="Rechteck 256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O8SSva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5C02" w14:textId="77777777" w:rsidR="00F64B93" w:rsidRPr="002D4409" w:rsidRDefault="00F64B93" w:rsidP="008A076D">
            <w:pPr>
              <w:spacing w:before="20" w:after="8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2950D214" wp14:editId="1C981219">
                      <wp:extent cx="198000" cy="198000"/>
                      <wp:effectExtent l="0" t="0" r="12065" b="12065"/>
                      <wp:docPr id="257" name="Rechteck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3D2D9B" id="Rechteck 25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mQ0gAIAAHs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B+qZDS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AF09" w14:textId="77777777" w:rsidR="00F64B93" w:rsidRPr="00EC0F93" w:rsidRDefault="00F64B93" w:rsidP="008A076D">
            <w:pPr>
              <w:spacing w:before="20" w:after="80" w:line="312" w:lineRule="auto"/>
              <w:jc w:val="center"/>
              <w:rPr>
                <w:rFonts w:ascii="Arial" w:hAnsi="Arial" w:cs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10FB11D7" wp14:editId="0AE826E5">
                      <wp:extent cx="198000" cy="198000"/>
                      <wp:effectExtent l="0" t="0" r="12065" b="12065"/>
                      <wp:docPr id="258" name="Rechteck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501683" id="Rechteck 258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v6wfwIAAHs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yVL+sH8CAAB7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  <w:tr w:rsidR="00F64B93" w:rsidRPr="002D4409" w14:paraId="0A1739E2" w14:textId="77777777" w:rsidTr="00F64B93">
        <w:trPr>
          <w:trHeight w:val="438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142AAB" w14:textId="65DA2A14" w:rsidR="00F64B93" w:rsidRDefault="00F64B93" w:rsidP="00F64B93">
            <w:pPr>
              <w:pStyle w:val="Listenabsatz"/>
              <w:spacing w:line="312" w:lineRule="auto"/>
              <w:ind w:left="16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Mobilitäts-</w:t>
            </w:r>
            <w:r>
              <w:rPr>
                <w:rFonts w:ascii="Arial" w:hAnsi="Arial" w:cs="Arial"/>
                <w:b/>
              </w:rPr>
              <w:br w:type="textWrapping" w:clear="all"/>
            </w:r>
            <w:proofErr w:type="spellStart"/>
            <w:r>
              <w:rPr>
                <w:rFonts w:ascii="Arial" w:hAnsi="Arial" w:cs="Arial"/>
                <w:b/>
              </w:rPr>
              <w:t>training</w:t>
            </w:r>
            <w:proofErr w:type="spellEnd"/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3701CB" w14:textId="7513166D" w:rsidR="00F64B93" w:rsidRDefault="00F64B93" w:rsidP="00F64B93">
            <w:pPr>
              <w:spacing w:before="16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w:t>Führerscheintraining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4CA9B5" w14:textId="1BD20F46" w:rsidR="00F64B93" w:rsidRDefault="00F64B93" w:rsidP="00F64B93">
            <w:pPr>
              <w:spacing w:before="16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w:t>Wegtraining</w:t>
            </w:r>
          </w:p>
        </w:tc>
      </w:tr>
      <w:tr w:rsidR="00F64B93" w:rsidRPr="002D4409" w14:paraId="5FCCE8D2" w14:textId="77777777" w:rsidTr="00F64B93">
        <w:trPr>
          <w:trHeight w:val="438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1CC1D" w14:textId="77777777" w:rsidR="00F64B93" w:rsidRDefault="00F64B93" w:rsidP="008A076D">
            <w:pPr>
              <w:pStyle w:val="Listenabsatz"/>
              <w:spacing w:before="20" w:after="80" w:line="312" w:lineRule="auto"/>
              <w:ind w:left="166"/>
              <w:rPr>
                <w:rFonts w:ascii="Arial" w:hAnsi="Arial" w:cs="Arial"/>
                <w:b/>
              </w:rPr>
            </w:pPr>
          </w:p>
        </w:tc>
        <w:tc>
          <w:tcPr>
            <w:tcW w:w="332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3729E52" w14:textId="35BAA889" w:rsidR="00F64B93" w:rsidRDefault="00F64B93" w:rsidP="008A076D">
            <w:pPr>
              <w:spacing w:before="20" w:after="8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54E066AF" wp14:editId="3FD03C63">
                      <wp:extent cx="198000" cy="198000"/>
                      <wp:effectExtent l="0" t="0" r="12065" b="12065"/>
                      <wp:docPr id="259" name="Rechteck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C55142" id="Rechteck 25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tBygAIAAHs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Dnq0HK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F306CDB" w14:textId="027779E7" w:rsidR="00F64B93" w:rsidRDefault="00F64B93" w:rsidP="008A076D">
            <w:pPr>
              <w:spacing w:before="20" w:after="8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3C8C34B6" wp14:editId="69CF00E2">
                      <wp:extent cx="198000" cy="198000"/>
                      <wp:effectExtent l="0" t="0" r="12065" b="12065"/>
                      <wp:docPr id="260" name="Rechteck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10AD49" id="Rechteck 260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oenPC38CAAB7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</w:tbl>
    <w:p w14:paraId="385BF122" w14:textId="61DFD7BA" w:rsidR="003C3026" w:rsidRDefault="00F64B93" w:rsidP="00FC6A0C">
      <w:pPr>
        <w:suppressAutoHyphens/>
        <w:spacing w:before="720" w:after="240" w:line="312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037E4" w:rsidRPr="003037E4">
        <w:rPr>
          <w:rFonts w:ascii="Arial" w:hAnsi="Arial" w:cs="Arial"/>
        </w:rPr>
        <w:t>ie haben am Jobcoaching teilgenommen. Danke, dass Sie diesen Fragebogen ausfüllen! Bitte beantworten Sie die folgenden Fragen.</w:t>
      </w:r>
    </w:p>
    <w:tbl>
      <w:tblPr>
        <w:tblStyle w:val="Tabellenraster"/>
        <w:tblpPr w:leftFromText="141" w:rightFromText="141" w:vertAnchor="text" w:tblpY="1"/>
        <w:tblOverlap w:val="never"/>
        <w:tblW w:w="907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9"/>
        <w:gridCol w:w="964"/>
        <w:gridCol w:w="964"/>
        <w:gridCol w:w="1060"/>
        <w:gridCol w:w="964"/>
      </w:tblGrid>
      <w:tr w:rsidR="00F64B93" w14:paraId="68E22D61" w14:textId="77777777" w:rsidTr="008A076D">
        <w:trPr>
          <w:trHeight w:val="510"/>
        </w:trPr>
        <w:tc>
          <w:tcPr>
            <w:tcW w:w="511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4D8F52" w14:textId="77777777" w:rsidR="00F64B93" w:rsidRDefault="00F64B93" w:rsidP="008A076D">
            <w:pPr>
              <w:spacing w:before="40" w:line="312" w:lineRule="auto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800D8F" w14:textId="08FF3468" w:rsidR="00F64B93" w:rsidRDefault="004304C3" w:rsidP="008A076D">
            <w:pPr>
              <w:spacing w:before="4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bCs/>
                <w:noProof/>
                <w:color w:val="0099DD"/>
                <w:sz w:val="32"/>
                <w:szCs w:val="32"/>
                <w:lang w:eastAsia="de-AT"/>
              </w:rPr>
              <w:drawing>
                <wp:inline distT="0" distB="0" distL="0" distR="0" wp14:anchorId="418A25EA" wp14:editId="6BDD5B52">
                  <wp:extent cx="266959" cy="252000"/>
                  <wp:effectExtent l="0" t="0" r="5715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1951FCF" w14:textId="6C7F9C26" w:rsidR="00F64B93" w:rsidRPr="0025543C" w:rsidRDefault="004304C3" w:rsidP="008A076D">
            <w:pPr>
              <w:spacing w:before="40" w:line="312" w:lineRule="auto"/>
              <w:jc w:val="center"/>
              <w:rPr>
                <w:rFonts w:ascii="Arial" w:hAnsi="Arial" w:cs="Arial"/>
                <w:noProof/>
                <w:lang w:eastAsia="de-AT"/>
              </w:rPr>
            </w:pPr>
            <w:r>
              <w:rPr>
                <w:rFonts w:ascii="Arial" w:hAnsi="Arial" w:cs="Arial"/>
                <w:noProof/>
                <w:lang w:eastAsia="de-AT"/>
              </w:rPr>
              <w:drawing>
                <wp:inline distT="0" distB="0" distL="0" distR="0" wp14:anchorId="76964787" wp14:editId="7E42F6CE">
                  <wp:extent cx="266860" cy="25200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0F22198" w14:textId="466219B2" w:rsidR="00F64B93" w:rsidRPr="0025543C" w:rsidRDefault="004304C3" w:rsidP="008A076D">
            <w:pPr>
              <w:spacing w:before="40" w:line="312" w:lineRule="auto"/>
              <w:jc w:val="center"/>
              <w:rPr>
                <w:rFonts w:ascii="Arial" w:hAnsi="Arial" w:cs="Arial"/>
                <w:noProof/>
                <w:lang w:eastAsia="de-AT"/>
              </w:rPr>
            </w:pPr>
            <w:r>
              <w:rPr>
                <w:rFonts w:ascii="Arial" w:hAnsi="Arial" w:cs="Arial"/>
                <w:noProof/>
                <w:lang w:eastAsia="de-AT"/>
              </w:rPr>
              <w:drawing>
                <wp:inline distT="0" distB="0" distL="0" distR="0" wp14:anchorId="3C809941" wp14:editId="2C84396B">
                  <wp:extent cx="266193" cy="252000"/>
                  <wp:effectExtent l="0" t="0" r="63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14:paraId="33FF6C15" w14:textId="7C9DA637" w:rsidR="00F64B93" w:rsidRPr="0025543C" w:rsidRDefault="004304C3" w:rsidP="008A076D">
            <w:pPr>
              <w:spacing w:before="40" w:line="312" w:lineRule="auto"/>
              <w:jc w:val="center"/>
              <w:rPr>
                <w:rFonts w:ascii="Arial" w:hAnsi="Arial" w:cs="Arial"/>
                <w:noProof/>
                <w:lang w:eastAsia="de-AT"/>
              </w:rPr>
            </w:pPr>
            <w:r>
              <w:rPr>
                <w:rFonts w:ascii="Arial" w:hAnsi="Arial" w:cs="Arial"/>
                <w:noProof/>
                <w:lang w:eastAsia="de-AT"/>
              </w:rPr>
              <w:drawing>
                <wp:inline distT="0" distB="0" distL="0" distR="0" wp14:anchorId="46FE77F4" wp14:editId="2B4C9BBE">
                  <wp:extent cx="266193" cy="252000"/>
                  <wp:effectExtent l="0" t="0" r="635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B93" w14:paraId="5C5739ED" w14:textId="77777777" w:rsidTr="008A076D"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F3D494" w14:textId="77777777" w:rsidR="00F64B93" w:rsidRDefault="00F64B93" w:rsidP="008A076D">
            <w:pPr>
              <w:spacing w:after="40" w:line="312" w:lineRule="auto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2F12A5" w14:textId="77777777" w:rsidR="00F64B93" w:rsidRDefault="00F64B93" w:rsidP="008A076D">
            <w:pPr>
              <w:spacing w:after="4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stimmt sehr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EB3ED3" w14:textId="77777777" w:rsidR="00F64B93" w:rsidRDefault="00F64B93" w:rsidP="008A076D">
            <w:pPr>
              <w:spacing w:after="4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stimmt eher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D5FA4B" w14:textId="77777777" w:rsidR="00F64B93" w:rsidRDefault="00F64B93" w:rsidP="008A076D">
            <w:pPr>
              <w:spacing w:after="4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stimmt weniger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2F000B0" w14:textId="77777777" w:rsidR="00F64B93" w:rsidRDefault="00F64B93" w:rsidP="008A076D">
            <w:pPr>
              <w:spacing w:after="4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stimmt nicht</w:t>
            </w:r>
          </w:p>
        </w:tc>
      </w:tr>
      <w:tr w:rsidR="00F64B93" w14:paraId="308BAD94" w14:textId="77777777" w:rsidTr="008A076D">
        <w:tc>
          <w:tcPr>
            <w:tcW w:w="5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618B5" w14:textId="77777777" w:rsidR="00F64B93" w:rsidRDefault="00F64B93" w:rsidP="008A076D">
            <w:pPr>
              <w:pStyle w:val="Listenabsatz"/>
              <w:numPr>
                <w:ilvl w:val="0"/>
                <w:numId w:val="15"/>
              </w:numPr>
              <w:suppressAutoHyphens/>
              <w:spacing w:before="200" w:after="120" w:line="312" w:lineRule="auto"/>
              <w:ind w:left="3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Ich habe die vereinbarten Ziele </w:t>
            </w:r>
          </w:p>
          <w:p w14:paraId="16FEA8E7" w14:textId="77777777" w:rsidR="00F64B93" w:rsidRPr="000A1B18" w:rsidRDefault="00F64B93" w:rsidP="00880023">
            <w:pPr>
              <w:pStyle w:val="Listenabsatz"/>
              <w:spacing w:before="200" w:after="120" w:line="312" w:lineRule="auto"/>
              <w:ind w:left="3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 Hilfe des Jobcoachings erreicht.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2A274E4" w14:textId="77777777" w:rsidR="00F64B93" w:rsidRDefault="00F64B93" w:rsidP="008A076D">
            <w:pPr>
              <w:spacing w:before="20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43A1E87C" wp14:editId="3560A7C0">
                      <wp:extent cx="198000" cy="198000"/>
                      <wp:effectExtent l="0" t="0" r="12065" b="12065"/>
                      <wp:docPr id="261" name="Rechteck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1864AA" id="Rechteck 26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BRUeHJfgIAAHs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D6B39E6" w14:textId="77777777" w:rsidR="00F64B93" w:rsidRPr="002D4409" w:rsidRDefault="00F64B93" w:rsidP="008A076D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58104E42" wp14:editId="04972E32">
                      <wp:extent cx="198000" cy="198000"/>
                      <wp:effectExtent l="0" t="0" r="12065" b="12065"/>
                      <wp:docPr id="262" name="Rechteck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06C699" id="Rechteck 262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AJ7jVH8CAAB7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5991C0C" w14:textId="77777777" w:rsidR="00F64B93" w:rsidRPr="002D4409" w:rsidRDefault="00F64B93" w:rsidP="008A076D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36D3DD13" wp14:editId="78D5027B">
                      <wp:extent cx="198000" cy="198000"/>
                      <wp:effectExtent l="0" t="0" r="12065" b="12065"/>
                      <wp:docPr id="263" name="Rechteck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A5945C" id="Rechteck 26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PAmzZa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DD5DCFE" w14:textId="77777777" w:rsidR="00F64B93" w:rsidRPr="002D4409" w:rsidRDefault="00F64B93" w:rsidP="008A076D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1ECD2E0F" wp14:editId="406CB537">
                      <wp:extent cx="198000" cy="198000"/>
                      <wp:effectExtent l="0" t="0" r="12065" b="12065"/>
                      <wp:docPr id="264" name="Rechteck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EAD646" id="Rechteck 264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OMGl7W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  <w:tr w:rsidR="00F64B93" w14:paraId="33EFD768" w14:textId="77777777" w:rsidTr="008A076D">
        <w:tc>
          <w:tcPr>
            <w:tcW w:w="5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ECE2B" w14:textId="77777777" w:rsidR="00F64B93" w:rsidRDefault="00F64B93" w:rsidP="008A076D">
            <w:pPr>
              <w:pStyle w:val="Listenabsatz"/>
              <w:numPr>
                <w:ilvl w:val="0"/>
                <w:numId w:val="15"/>
              </w:numPr>
              <w:spacing w:before="200" w:after="120" w:line="312" w:lineRule="auto"/>
              <w:ind w:left="312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Zusammenarbeit mit dem Jobcoaching war für mich gut.</w:t>
            </w:r>
          </w:p>
        </w:tc>
        <w:tc>
          <w:tcPr>
            <w:tcW w:w="9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6884BCB" w14:textId="77777777" w:rsidR="00F64B93" w:rsidRPr="002D4409" w:rsidRDefault="00F64B93" w:rsidP="008A076D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2570C890" wp14:editId="72CAFE06">
                      <wp:extent cx="198000" cy="198000"/>
                      <wp:effectExtent l="0" t="0" r="12065" b="12065"/>
                      <wp:docPr id="26" name="Rechtec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732319" id="Rechteck 26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B0UZXS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5D09478" w14:textId="77777777" w:rsidR="00F64B93" w:rsidRPr="002D4409" w:rsidRDefault="00F64B93" w:rsidP="008A076D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7080117B" wp14:editId="7C2B8BB3">
                      <wp:extent cx="198000" cy="198000"/>
                      <wp:effectExtent l="0" t="0" r="12065" b="12065"/>
                      <wp:docPr id="27" name="Rechtec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246532" id="Rechteck 2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KlfgIAAHk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BjCwKl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DDCA4D3" w14:textId="77777777" w:rsidR="00F64B93" w:rsidRPr="002D4409" w:rsidRDefault="00F64B93" w:rsidP="008A076D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2D9B4126" wp14:editId="381F10AB">
                      <wp:extent cx="198000" cy="198000"/>
                      <wp:effectExtent l="0" t="0" r="12065" b="12065"/>
                      <wp:docPr id="265" name="Rechteck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3A547E" id="Rechteck 265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BO+uXe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4ABF556" w14:textId="77777777" w:rsidR="00F64B93" w:rsidRPr="002D4409" w:rsidRDefault="00F64B93" w:rsidP="008A076D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1ACF3D00" wp14:editId="1B63EA6A">
                      <wp:extent cx="198000" cy="198000"/>
                      <wp:effectExtent l="0" t="0" r="12065" b="12065"/>
                      <wp:docPr id="266" name="Rechteck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C55A7C" id="Rechteck 266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EJxu+q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  <w:tr w:rsidR="00F64B93" w14:paraId="63893049" w14:textId="77777777" w:rsidTr="008A076D">
        <w:tc>
          <w:tcPr>
            <w:tcW w:w="5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79197" w14:textId="239C6AF2" w:rsidR="00F64B93" w:rsidRPr="00F64B93" w:rsidRDefault="00F64B93" w:rsidP="0018210C">
            <w:pPr>
              <w:pStyle w:val="Listenabsatz"/>
              <w:numPr>
                <w:ilvl w:val="0"/>
                <w:numId w:val="15"/>
              </w:numPr>
              <w:spacing w:before="200" w:after="120" w:line="312" w:lineRule="auto"/>
              <w:ind w:left="306"/>
              <w:rPr>
                <w:rFonts w:ascii="Arial" w:hAnsi="Arial" w:cs="Arial"/>
              </w:rPr>
            </w:pPr>
            <w:r w:rsidRPr="00F64B93">
              <w:rPr>
                <w:rFonts w:ascii="Arial" w:hAnsi="Arial" w:cs="Arial"/>
              </w:rPr>
              <w:t xml:space="preserve">Ich </w:t>
            </w:r>
            <w:r w:rsidR="0018210C">
              <w:rPr>
                <w:rFonts w:ascii="Arial" w:hAnsi="Arial" w:cs="Arial"/>
              </w:rPr>
              <w:t>kann</w:t>
            </w:r>
            <w:r w:rsidRPr="00F64B93">
              <w:rPr>
                <w:rFonts w:ascii="Arial" w:hAnsi="Arial" w:cs="Arial"/>
              </w:rPr>
              <w:t xml:space="preserve"> das Jobcoaching </w:t>
            </w:r>
            <w:r w:rsidRPr="00F64B93">
              <w:rPr>
                <w:rFonts w:ascii="Arial" w:hAnsi="Arial" w:cs="Arial"/>
              </w:rPr>
              <w:br w:type="textWrapping" w:clear="all"/>
              <w:t>weiterempfehlen.</w:t>
            </w:r>
          </w:p>
        </w:tc>
        <w:tc>
          <w:tcPr>
            <w:tcW w:w="9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0091B67" w14:textId="77777777" w:rsidR="00F64B93" w:rsidRPr="002D4409" w:rsidRDefault="00F64B93" w:rsidP="008A076D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6324ADF0" wp14:editId="1131AA54">
                      <wp:extent cx="198000" cy="198000"/>
                      <wp:effectExtent l="0" t="0" r="12065" b="12065"/>
                      <wp:docPr id="267" name="Rechteck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5F8B29" id="Rechteck 26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ssmVKH8CAAB7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86D3E8C" w14:textId="77777777" w:rsidR="00F64B93" w:rsidRPr="002D4409" w:rsidRDefault="00F64B93" w:rsidP="008A076D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39601FB3" wp14:editId="37ACDEEF">
                      <wp:extent cx="198000" cy="198000"/>
                      <wp:effectExtent l="0" t="0" r="12065" b="12065"/>
                      <wp:docPr id="268" name="Rechteck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CF3DBA" id="Rechteck 268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ZDEPrH8CAAB7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2054BB8" w14:textId="77777777" w:rsidR="00F64B93" w:rsidRPr="002D4409" w:rsidRDefault="00F64B93" w:rsidP="008A076D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7DF1468B" wp14:editId="2C2C4CE4">
                      <wp:extent cx="198000" cy="198000"/>
                      <wp:effectExtent l="0" t="0" r="12065" b="12065"/>
                      <wp:docPr id="269" name="Rechteck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AB8CAF" id="Rechteck 26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JSJIW6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0367091" w14:textId="77777777" w:rsidR="00F64B93" w:rsidRPr="002D4409" w:rsidRDefault="00F64B93" w:rsidP="008A076D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3A8E8D30" wp14:editId="09CB336C">
                      <wp:extent cx="198000" cy="198000"/>
                      <wp:effectExtent l="0" t="0" r="12065" b="12065"/>
                      <wp:docPr id="270" name="Rechteck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D28B9D" id="Rechteck 270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bC2fwIAAHs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BTWwtn8CAAB7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</w:tbl>
    <w:p w14:paraId="1659365D" w14:textId="1E21F470" w:rsidR="00F64B93" w:rsidRDefault="00FC586F" w:rsidP="00FC586F">
      <w:pPr>
        <w:suppressAutoHyphens/>
        <w:spacing w:before="240" w:line="312" w:lineRule="auto"/>
        <w:ind w:left="5760" w:firstLine="720"/>
        <w:rPr>
          <w:rFonts w:ascii="Arial" w:hAnsi="Arial" w:cs="Arial"/>
        </w:rPr>
        <w:sectPr w:rsidR="00F64B93" w:rsidSect="00F64B93">
          <w:headerReference w:type="default" r:id="rId13"/>
          <w:footerReference w:type="default" r:id="rId14"/>
          <w:headerReference w:type="first" r:id="rId15"/>
          <w:footerReference w:type="first" r:id="rId16"/>
          <w:pgSz w:w="11900" w:h="16840"/>
          <w:pgMar w:top="2552" w:right="1410" w:bottom="2552" w:left="1418" w:header="907" w:footer="709" w:gutter="0"/>
          <w:cols w:space="708"/>
          <w:titlePg/>
          <w:docGrid w:linePitch="360"/>
        </w:sectPr>
      </w:pPr>
      <w:r>
        <w:t xml:space="preserve">  </w:t>
      </w:r>
      <w:r w:rsidRPr="006A4E2B">
        <w:t>Bitte umblättern!</w:t>
      </w:r>
    </w:p>
    <w:tbl>
      <w:tblPr>
        <w:tblStyle w:val="Tabellenraster"/>
        <w:tblW w:w="911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5"/>
      </w:tblGrid>
      <w:tr w:rsidR="00F64B93" w:rsidRPr="002D4409" w14:paraId="14B78C8D" w14:textId="77777777" w:rsidTr="008A076D">
        <w:tc>
          <w:tcPr>
            <w:tcW w:w="9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3231A60" w14:textId="77777777" w:rsidR="00F64B93" w:rsidRPr="002E681A" w:rsidRDefault="00F64B93" w:rsidP="008A076D">
            <w:pPr>
              <w:pStyle w:val="Listenabsatz"/>
              <w:numPr>
                <w:ilvl w:val="0"/>
                <w:numId w:val="15"/>
              </w:numPr>
              <w:spacing w:before="200" w:after="120" w:line="312" w:lineRule="auto"/>
              <w:ind w:left="306"/>
              <w:rPr>
                <w:rFonts w:ascii="Arial" w:hAnsi="Arial"/>
                <w:bCs/>
                <w:noProof/>
                <w:lang w:eastAsia="de-AT"/>
              </w:rPr>
            </w:pPr>
            <w:r w:rsidRPr="002E681A">
              <w:rPr>
                <w:rFonts w:ascii="Arial" w:hAnsi="Arial" w:cs="Arial"/>
              </w:rPr>
              <w:lastRenderedPageBreak/>
              <w:t xml:space="preserve">Was kann </w:t>
            </w:r>
            <w:r>
              <w:rPr>
                <w:rFonts w:ascii="Arial" w:hAnsi="Arial" w:cs="Arial"/>
              </w:rPr>
              <w:t xml:space="preserve">das Jobcoaching </w:t>
            </w:r>
            <w:r w:rsidRPr="002E681A">
              <w:rPr>
                <w:rFonts w:ascii="Arial" w:hAnsi="Arial" w:cs="Arial"/>
              </w:rPr>
              <w:t>besser machen?</w:t>
            </w:r>
          </w:p>
        </w:tc>
      </w:tr>
      <w:tr w:rsidR="00F64B93" w:rsidRPr="002D4409" w14:paraId="7D75F2D6" w14:textId="77777777" w:rsidTr="008A076D">
        <w:tc>
          <w:tcPr>
            <w:tcW w:w="9115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097AF20" w14:textId="77777777" w:rsidR="00F64B93" w:rsidRDefault="00F64B93" w:rsidP="008A076D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</w:p>
          <w:p w14:paraId="3626376A" w14:textId="77777777" w:rsidR="00F64B93" w:rsidRDefault="00F64B93" w:rsidP="008A076D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</w:p>
          <w:p w14:paraId="231CBB71" w14:textId="77777777" w:rsidR="00F64B93" w:rsidRDefault="00F64B93" w:rsidP="008A076D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</w:p>
          <w:p w14:paraId="7328C0B6" w14:textId="50B0A0FC" w:rsidR="00F64B93" w:rsidRPr="002D4409" w:rsidRDefault="00F64B93" w:rsidP="008A076D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</w:p>
        </w:tc>
      </w:tr>
    </w:tbl>
    <w:p w14:paraId="6EF1A58A" w14:textId="77777777" w:rsidR="00F64B93" w:rsidRDefault="00F64B93" w:rsidP="00F64B93">
      <w:pPr>
        <w:tabs>
          <w:tab w:val="left" w:pos="2746"/>
        </w:tabs>
        <w:suppressAutoHyphens/>
        <w:spacing w:line="312" w:lineRule="auto"/>
        <w:rPr>
          <w:rFonts w:ascii="Arial" w:hAnsi="Arial" w:cs="Arial"/>
        </w:rPr>
      </w:pPr>
    </w:p>
    <w:p w14:paraId="5276E893" w14:textId="53A32714" w:rsidR="00F64B93" w:rsidRDefault="00F64B93" w:rsidP="00F64B93">
      <w:pPr>
        <w:tabs>
          <w:tab w:val="left" w:pos="2746"/>
        </w:tabs>
        <w:suppressAutoHyphens/>
        <w:spacing w:line="312" w:lineRule="auto"/>
        <w:rPr>
          <w:rFonts w:ascii="Arial" w:hAnsi="Arial" w:cs="Arial"/>
        </w:rPr>
      </w:pPr>
    </w:p>
    <w:p w14:paraId="351F15A4" w14:textId="1405451C" w:rsidR="00F64B93" w:rsidRDefault="00F64B93" w:rsidP="00F64B93">
      <w:pPr>
        <w:tabs>
          <w:tab w:val="left" w:pos="2746"/>
        </w:tabs>
        <w:suppressAutoHyphens/>
        <w:spacing w:line="312" w:lineRule="auto"/>
        <w:rPr>
          <w:rFonts w:ascii="Arial" w:hAnsi="Arial" w:cs="Arial"/>
        </w:rPr>
      </w:pPr>
    </w:p>
    <w:p w14:paraId="2938F65A" w14:textId="1D9421D5" w:rsidR="00F64B93" w:rsidRDefault="00F64B93" w:rsidP="00F64B93">
      <w:pPr>
        <w:tabs>
          <w:tab w:val="left" w:pos="2746"/>
        </w:tabs>
        <w:suppressAutoHyphens/>
        <w:spacing w:line="312" w:lineRule="auto"/>
        <w:rPr>
          <w:rFonts w:ascii="Arial" w:hAnsi="Arial" w:cs="Arial"/>
        </w:rPr>
      </w:pPr>
    </w:p>
    <w:p w14:paraId="56E2A2E6" w14:textId="77777777" w:rsidR="00F64B93" w:rsidRPr="0015705C" w:rsidRDefault="00F64B93" w:rsidP="00F64B93">
      <w:pPr>
        <w:tabs>
          <w:tab w:val="left" w:pos="2746"/>
        </w:tabs>
        <w:suppressAutoHyphens/>
        <w:spacing w:line="312" w:lineRule="auto"/>
        <w:rPr>
          <w:rFonts w:ascii="Arial" w:hAnsi="Arial" w:cs="Arial"/>
        </w:rPr>
      </w:pPr>
    </w:p>
    <w:sectPr w:rsidR="00F64B93" w:rsidRPr="0015705C" w:rsidSect="00F64B93">
      <w:headerReference w:type="first" r:id="rId17"/>
      <w:footerReference w:type="first" r:id="rId18"/>
      <w:pgSz w:w="11900" w:h="16840"/>
      <w:pgMar w:top="1418" w:right="1410" w:bottom="2552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67260" w14:textId="77777777" w:rsidR="00802D74" w:rsidRDefault="00802D74" w:rsidP="00D36B26">
      <w:r>
        <w:separator/>
      </w:r>
    </w:p>
  </w:endnote>
  <w:endnote w:type="continuationSeparator" w:id="0">
    <w:p w14:paraId="02768E48" w14:textId="77777777" w:rsidR="00802D74" w:rsidRDefault="00802D74" w:rsidP="00D3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3603B" w14:textId="77777777" w:rsidR="001767E1" w:rsidRDefault="00B515A3">
    <w:pPr>
      <w:pStyle w:val="Fuzeile"/>
    </w:pPr>
    <w:r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51584" behindDoc="0" locked="0" layoutInCell="1" allowOverlap="1" wp14:anchorId="360C3577" wp14:editId="0D6BDEFD">
              <wp:simplePos x="0" y="0"/>
              <wp:positionH relativeFrom="margin">
                <wp:align>center</wp:align>
              </wp:positionH>
              <wp:positionV relativeFrom="paragraph">
                <wp:posOffset>130175</wp:posOffset>
              </wp:positionV>
              <wp:extent cx="2360930" cy="1404620"/>
              <wp:effectExtent l="0" t="0" r="0" b="635"/>
              <wp:wrapSquare wrapText="bothSides"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-84556286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-1901890321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24F78585" w14:textId="75DA18CB" w:rsidR="001767E1" w:rsidRPr="003D0F72" w:rsidRDefault="001767E1" w:rsidP="001767E1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F64B93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2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880023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2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46C9FD35" w14:textId="77777777" w:rsidR="001767E1" w:rsidRPr="003D0F72" w:rsidRDefault="001767E1" w:rsidP="001767E1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0C35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0.25pt;width:185.9pt;height:110.6pt;z-index:251651584;visibility:visible;mso-wrap-style:non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" filled="f" stroked="f">
              <v:textbox style="mso-fit-shape-to-text:t">
                <w:txbxContent>
                  <w:sdt>
                    <w:sdtPr>
                      <w:rPr>
                        <w:sz w:val="20"/>
                      </w:rPr>
                      <w:id w:val="-845562861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-1901890321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24F78585" w14:textId="75DA18CB" w:rsidR="001767E1" w:rsidRPr="003D0F72" w:rsidRDefault="001767E1" w:rsidP="001767E1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F64B93">
                              <w:rPr>
                                <w:bCs/>
                                <w:noProof/>
                                <w:sz w:val="20"/>
                              </w:rPr>
                              <w:t>2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880023">
                              <w:rPr>
                                <w:bCs/>
                                <w:noProof/>
                                <w:sz w:val="20"/>
                              </w:rPr>
                              <w:t>2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46C9FD35" w14:textId="77777777" w:rsidR="001767E1" w:rsidRPr="003D0F72" w:rsidRDefault="001767E1" w:rsidP="001767E1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3A7CF6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5651B2" wp14:editId="508905E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840000" cy="1080000"/>
              <wp:effectExtent l="0" t="0" r="18415" b="635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000" cy="10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enraster"/>
                            <w:tblW w:w="10770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484"/>
                            <w:gridCol w:w="2202"/>
                            <w:gridCol w:w="1274"/>
                            <w:gridCol w:w="1983"/>
                            <w:gridCol w:w="3827"/>
                          </w:tblGrid>
                          <w:tr w:rsidR="003A7CF6" w:rsidRPr="009F212D" w14:paraId="27BCF193" w14:textId="77777777" w:rsidTr="00B515A3">
                            <w:trPr>
                              <w:trHeight w:val="573"/>
                              <w:jc w:val="center"/>
                            </w:trPr>
                            <w:tc>
                              <w:tcPr>
                                <w:tcW w:w="3686" w:type="dxa"/>
                                <w:gridSpan w:val="2"/>
                                <w:vMerge w:val="restart"/>
                                <w:hideMark/>
                              </w:tcPr>
                              <w:p w14:paraId="7F548C0F" w14:textId="77777777" w:rsidR="003A7CF6" w:rsidRDefault="003A7CF6">
                                <w:pPr>
                                  <w:pStyle w:val="KeinLeerraum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43D614AC" wp14:editId="06E3EB98">
                                      <wp:extent cx="1913727" cy="791279"/>
                                      <wp:effectExtent l="0" t="0" r="0" b="0"/>
                                      <wp:docPr id="42" name="Pictur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13727" cy="7912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257" w:type="dxa"/>
                                <w:gridSpan w:val="2"/>
                                <w:vMerge w:val="restart"/>
                                <w:vAlign w:val="bottom"/>
                              </w:tcPr>
                              <w:p w14:paraId="698E1DBF" w14:textId="77777777" w:rsidR="003A7CF6" w:rsidRDefault="003A7CF6">
                                <w:pPr>
                                  <w:pStyle w:val="Titel"/>
                                </w:pPr>
                              </w:p>
                              <w:p w14:paraId="0C1823CC" w14:textId="77777777" w:rsidR="003A7CF6" w:rsidRDefault="003A7CF6">
                                <w:pPr>
                                  <w:pStyle w:val="KeinLeerraum"/>
                                </w:pPr>
                              </w:p>
                              <w:p w14:paraId="152202CF" w14:textId="77777777" w:rsidR="003A7CF6" w:rsidRDefault="003A7CF6">
                                <w:pPr>
                                  <w:pStyle w:val="KeinLeerraum"/>
                                  <w:spacing w:after="74"/>
                                  <w:rPr>
                                    <w:b/>
                                    <w:color w:val="553399" w:themeColor="text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  <w:vAlign w:val="bottom"/>
                              </w:tcPr>
                              <w:p w14:paraId="54D26D6E" w14:textId="77777777" w:rsidR="003A7CF6" w:rsidRDefault="003A7CF6">
                                <w:pPr>
                                  <w:pStyle w:val="Titel"/>
                                  <w:spacing w:after="80"/>
                                  <w:jc w:val="right"/>
                                  <w:rPr>
                                    <w:sz w:val="22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3A7CF6" w14:paraId="0306DFB8" w14:textId="77777777" w:rsidTr="00B515A3">
                            <w:trPr>
                              <w:trHeight w:val="567"/>
                              <w:jc w:val="center"/>
                            </w:trPr>
                            <w:tc>
                              <w:tcPr>
                                <w:tcW w:w="3686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168C5B5D" w14:textId="77777777" w:rsidR="003A7CF6" w:rsidRDefault="003A7CF6">
                                <w:pPr>
                                  <w:rPr>
                                    <w:rFonts w:eastAsia="MS Mincho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7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2199B2CA" w14:textId="77777777" w:rsidR="003A7CF6" w:rsidRDefault="003A7CF6">
                                <w:pPr>
                                  <w:rPr>
                                    <w:rFonts w:eastAsia="MS Mincho"/>
                                    <w:b/>
                                    <w:color w:val="553399" w:themeColor="text2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  <w:vAlign w:val="bottom"/>
                              </w:tcPr>
                              <w:p w14:paraId="206CA51C" w14:textId="77777777" w:rsidR="003A7CF6" w:rsidRDefault="003A7CF6">
                                <w:pPr>
                                  <w:pStyle w:val="KeinLeerraum"/>
                                  <w:jc w:val="right"/>
                                </w:pPr>
                              </w:p>
                            </w:tc>
                          </w:tr>
                          <w:tr w:rsidR="003A7CF6" w14:paraId="367E9A2B" w14:textId="77777777" w:rsidTr="00013A8E">
                            <w:trPr>
                              <w:trHeight w:val="136"/>
                              <w:jc w:val="center"/>
                            </w:trPr>
                            <w:tc>
                              <w:tcPr>
                                <w:tcW w:w="3686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39C14054" w14:textId="77777777" w:rsidR="003A7CF6" w:rsidRDefault="003A7CF6">
                                <w:pPr>
                                  <w:rPr>
                                    <w:rFonts w:eastAsia="MS Mincho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7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45CDAFFB" w14:textId="77777777" w:rsidR="003A7CF6" w:rsidRDefault="003A7CF6">
                                <w:pPr>
                                  <w:rPr>
                                    <w:rFonts w:eastAsia="MS Mincho"/>
                                    <w:b/>
                                    <w:color w:val="553399" w:themeColor="text2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  <w:tcFitText/>
                                <w:vAlign w:val="bottom"/>
                              </w:tcPr>
                              <w:p w14:paraId="7EE51C60" w14:textId="77777777" w:rsidR="003A7CF6" w:rsidRDefault="003A7CF6">
                                <w:pPr>
                                  <w:pStyle w:val="KeinLeerraum"/>
                                  <w:rPr>
                                    <w:sz w:val="8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3A7CF6" w:rsidRPr="009F212D" w14:paraId="2E00FCEB" w14:textId="77777777" w:rsidTr="00013A8E">
                            <w:trPr>
                              <w:trHeight w:val="397"/>
                              <w:jc w:val="center"/>
                            </w:trPr>
                            <w:tc>
                              <w:tcPr>
                                <w:tcW w:w="1484" w:type="dxa"/>
                                <w:vAlign w:val="bottom"/>
                              </w:tcPr>
                              <w:p w14:paraId="31ED30E0" w14:textId="77777777" w:rsidR="003A7CF6" w:rsidRDefault="003A7CF6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76" w:type="dxa"/>
                                <w:gridSpan w:val="2"/>
                                <w:vAlign w:val="bottom"/>
                                <w:hideMark/>
                              </w:tcPr>
                              <w:p w14:paraId="7378BF43" w14:textId="77777777" w:rsidR="003A7CF6" w:rsidRDefault="003A7CF6">
                                <w:pPr>
                                  <w:pStyle w:val="KeinLeerraum"/>
                                  <w:rPr>
                                    <w:rStyle w:val="SchwacheHervorhebung"/>
                                    <w:color w:val="553399" w:themeColor="text2"/>
                                  </w:rPr>
                                </w:pPr>
                                <w:r>
                                  <w:rPr>
                                    <w:b/>
                                    <w:color w:val="553399" w:themeColor="text2"/>
                                  </w:rPr>
                                  <w:t>neba.at/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553399" w:themeColor="text2"/>
                                  </w:rPr>
                                  <w:t>jobcoaching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5810" w:type="dxa"/>
                                <w:gridSpan w:val="2"/>
                                <w:vAlign w:val="bottom"/>
                                <w:hideMark/>
                              </w:tcPr>
                              <w:p w14:paraId="7A4E6EE3" w14:textId="77777777" w:rsidR="003A7CF6" w:rsidRDefault="003A7CF6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  <w:r>
                                  <w:rPr>
                                    <w:rStyle w:val="SchwacheHervorhebung"/>
                                  </w:rPr>
                                  <w:t xml:space="preserve">NEBA ist eine Initiative des </w:t>
                                </w:r>
                                <w:r>
                                  <w:rPr>
                                    <w:rFonts w:asciiTheme="minorHAnsi" w:hAnsiTheme="minorHAnsi"/>
                                    <w:iCs/>
                                    <w:noProof/>
                                    <w:color w:val="000000" w:themeColor="text1"/>
                                    <w:sz w:val="22"/>
                                    <w:lang w:eastAsia="de-AT" w:bidi="ar-SA"/>
                                  </w:rPr>
                                  <w:drawing>
                                    <wp:inline distT="0" distB="0" distL="0" distR="0" wp14:anchorId="70D1E947" wp14:editId="3FEF3870">
                                      <wp:extent cx="1940219" cy="132080"/>
                                      <wp:effectExtent l="0" t="0" r="3175" b="0"/>
                                      <wp:docPr id="45" name="Picture 3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BMASGK_Sozialministeriumservice_srgb.png"/>
                                              <pic:cNvPicPr/>
                                            </pic:nvPicPr>
                                            <pic:blipFill rotWithShape="1">
                                              <a:blip r:embed="rId2"/>
                                              <a:srcRect l="2052" t="24609" r="4471" b="2963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0477" cy="15183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6F37FFC" w14:textId="77777777" w:rsidR="003A7CF6" w:rsidRDefault="003A7CF6" w:rsidP="003A7CF6">
                          <w:pPr>
                            <w:pStyle w:val="KeinLeerraum"/>
                            <w:rPr>
                              <w:rStyle w:val="SchwacheHervorhebun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5651B2" id="Text Box 22" o:spid="_x0000_s1027" type="#_x0000_t202" style="position:absolute;margin-left:0;margin-top:0;width:538.6pt;height:85.0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" filled="f" stroked="f" strokeweight=".25pt">
              <v:textbox inset="0,0,0,0">
                <w:txbxContent>
                  <w:tbl>
                    <w:tblPr>
                      <w:tblStyle w:val="Tabellenraster"/>
                      <w:tblW w:w="10770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484"/>
                      <w:gridCol w:w="2202"/>
                      <w:gridCol w:w="1274"/>
                      <w:gridCol w:w="1983"/>
                      <w:gridCol w:w="3827"/>
                    </w:tblGrid>
                    <w:tr w:rsidR="003A7CF6" w:rsidRPr="009F212D" w14:paraId="27BCF193" w14:textId="77777777" w:rsidTr="00B515A3">
                      <w:trPr>
                        <w:trHeight w:val="573"/>
                        <w:jc w:val="center"/>
                      </w:trPr>
                      <w:tc>
                        <w:tcPr>
                          <w:tcW w:w="3686" w:type="dxa"/>
                          <w:gridSpan w:val="2"/>
                          <w:vMerge w:val="restart"/>
                          <w:hideMark/>
                        </w:tcPr>
                        <w:p w14:paraId="7F548C0F" w14:textId="77777777" w:rsidR="003A7CF6" w:rsidRDefault="003A7CF6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43D614AC" wp14:editId="06E3EB98">
                                <wp:extent cx="1913727" cy="791279"/>
                                <wp:effectExtent l="0" t="0" r="0" b="0"/>
                                <wp:docPr id="42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13727" cy="7912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257" w:type="dxa"/>
                          <w:gridSpan w:val="2"/>
                          <w:vMerge w:val="restart"/>
                          <w:vAlign w:val="bottom"/>
                        </w:tcPr>
                        <w:p w14:paraId="698E1DBF" w14:textId="77777777" w:rsidR="003A7CF6" w:rsidRDefault="003A7CF6">
                          <w:pPr>
                            <w:pStyle w:val="Titel"/>
                          </w:pPr>
                        </w:p>
                        <w:p w14:paraId="0C1823CC" w14:textId="77777777" w:rsidR="003A7CF6" w:rsidRDefault="003A7CF6">
                          <w:pPr>
                            <w:pStyle w:val="KeinLeerraum"/>
                          </w:pPr>
                        </w:p>
                        <w:p w14:paraId="152202CF" w14:textId="77777777" w:rsidR="003A7CF6" w:rsidRDefault="003A7CF6">
                          <w:pPr>
                            <w:pStyle w:val="KeinLeerraum"/>
                            <w:spacing w:after="74"/>
                            <w:rPr>
                              <w:b/>
                              <w:color w:val="553399" w:themeColor="text2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  <w:vAlign w:val="bottom"/>
                        </w:tcPr>
                        <w:p w14:paraId="54D26D6E" w14:textId="77777777" w:rsidR="003A7CF6" w:rsidRDefault="003A7CF6">
                          <w:pPr>
                            <w:pStyle w:val="Titel"/>
                            <w:spacing w:after="80"/>
                            <w:jc w:val="right"/>
                            <w:rPr>
                              <w:sz w:val="22"/>
                              <w:szCs w:val="20"/>
                            </w:rPr>
                          </w:pPr>
                        </w:p>
                      </w:tc>
                    </w:tr>
                    <w:tr w:rsidR="003A7CF6" w14:paraId="0306DFB8" w14:textId="77777777" w:rsidTr="00B515A3">
                      <w:trPr>
                        <w:trHeight w:val="567"/>
                        <w:jc w:val="center"/>
                      </w:trPr>
                      <w:tc>
                        <w:tcPr>
                          <w:tcW w:w="3686" w:type="dxa"/>
                          <w:gridSpan w:val="2"/>
                          <w:vMerge/>
                          <w:vAlign w:val="center"/>
                          <w:hideMark/>
                        </w:tcPr>
                        <w:p w14:paraId="168C5B5D" w14:textId="77777777" w:rsidR="003A7CF6" w:rsidRDefault="003A7CF6">
                          <w:pPr>
                            <w:rPr>
                              <w:rFonts w:eastAsia="MS Mincho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257" w:type="dxa"/>
                          <w:gridSpan w:val="2"/>
                          <w:vMerge/>
                          <w:vAlign w:val="center"/>
                          <w:hideMark/>
                        </w:tcPr>
                        <w:p w14:paraId="2199B2CA" w14:textId="77777777" w:rsidR="003A7CF6" w:rsidRDefault="003A7CF6">
                          <w:pPr>
                            <w:rPr>
                              <w:rFonts w:eastAsia="MS Mincho"/>
                              <w:b/>
                              <w:color w:val="553399" w:themeColor="text2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  <w:vAlign w:val="bottom"/>
                        </w:tcPr>
                        <w:p w14:paraId="206CA51C" w14:textId="77777777" w:rsidR="003A7CF6" w:rsidRDefault="003A7CF6">
                          <w:pPr>
                            <w:pStyle w:val="KeinLeerraum"/>
                            <w:jc w:val="right"/>
                          </w:pPr>
                        </w:p>
                      </w:tc>
                    </w:tr>
                    <w:tr w:rsidR="003A7CF6" w14:paraId="367E9A2B" w14:textId="77777777" w:rsidTr="00013A8E">
                      <w:trPr>
                        <w:trHeight w:val="136"/>
                        <w:jc w:val="center"/>
                      </w:trPr>
                      <w:tc>
                        <w:tcPr>
                          <w:tcW w:w="3686" w:type="dxa"/>
                          <w:gridSpan w:val="2"/>
                          <w:vMerge/>
                          <w:vAlign w:val="center"/>
                          <w:hideMark/>
                        </w:tcPr>
                        <w:p w14:paraId="39C14054" w14:textId="77777777" w:rsidR="003A7CF6" w:rsidRDefault="003A7CF6">
                          <w:pPr>
                            <w:rPr>
                              <w:rFonts w:eastAsia="MS Mincho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257" w:type="dxa"/>
                          <w:gridSpan w:val="2"/>
                          <w:vMerge/>
                          <w:vAlign w:val="center"/>
                          <w:hideMark/>
                        </w:tcPr>
                        <w:p w14:paraId="45CDAFFB" w14:textId="77777777" w:rsidR="003A7CF6" w:rsidRDefault="003A7CF6">
                          <w:pPr>
                            <w:rPr>
                              <w:rFonts w:eastAsia="MS Mincho"/>
                              <w:b/>
                              <w:color w:val="553399" w:themeColor="text2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  <w:tcFitText/>
                          <w:vAlign w:val="bottom"/>
                        </w:tcPr>
                        <w:p w14:paraId="7EE51C60" w14:textId="77777777" w:rsidR="003A7CF6" w:rsidRDefault="003A7CF6">
                          <w:pPr>
                            <w:pStyle w:val="KeinLeerraum"/>
                            <w:rPr>
                              <w:sz w:val="8"/>
                              <w:szCs w:val="16"/>
                            </w:rPr>
                          </w:pPr>
                        </w:p>
                      </w:tc>
                    </w:tr>
                    <w:tr w:rsidR="003A7CF6" w:rsidRPr="009F212D" w14:paraId="2E00FCEB" w14:textId="77777777" w:rsidTr="00013A8E">
                      <w:trPr>
                        <w:trHeight w:val="397"/>
                        <w:jc w:val="center"/>
                      </w:trPr>
                      <w:tc>
                        <w:tcPr>
                          <w:tcW w:w="1484" w:type="dxa"/>
                          <w:vAlign w:val="bottom"/>
                        </w:tcPr>
                        <w:p w14:paraId="31ED30E0" w14:textId="77777777" w:rsidR="003A7CF6" w:rsidRDefault="003A7CF6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</w:p>
                      </w:tc>
                      <w:tc>
                        <w:tcPr>
                          <w:tcW w:w="3476" w:type="dxa"/>
                          <w:gridSpan w:val="2"/>
                          <w:vAlign w:val="bottom"/>
                          <w:hideMark/>
                        </w:tcPr>
                        <w:p w14:paraId="7378BF43" w14:textId="77777777" w:rsidR="003A7CF6" w:rsidRDefault="003A7CF6">
                          <w:pPr>
                            <w:pStyle w:val="KeinLeerraum"/>
                            <w:rPr>
                              <w:rStyle w:val="SchwacheHervorhebung"/>
                              <w:color w:val="553399" w:themeColor="text2"/>
                            </w:rPr>
                          </w:pPr>
                          <w:r>
                            <w:rPr>
                              <w:b/>
                              <w:color w:val="553399" w:themeColor="text2"/>
                            </w:rPr>
                            <w:t>neba.at/</w:t>
                          </w:r>
                          <w:proofErr w:type="spellStart"/>
                          <w:r>
                            <w:rPr>
                              <w:b/>
                              <w:color w:val="553399" w:themeColor="text2"/>
                            </w:rPr>
                            <w:t>jobcoaching</w:t>
                          </w:r>
                          <w:proofErr w:type="spellEnd"/>
                        </w:p>
                      </w:tc>
                      <w:tc>
                        <w:tcPr>
                          <w:tcW w:w="5810" w:type="dxa"/>
                          <w:gridSpan w:val="2"/>
                          <w:vAlign w:val="bottom"/>
                          <w:hideMark/>
                        </w:tcPr>
                        <w:p w14:paraId="7A4E6EE3" w14:textId="77777777" w:rsidR="003A7CF6" w:rsidRDefault="003A7CF6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  <w:r>
                            <w:rPr>
                              <w:rStyle w:val="SchwacheHervorhebung"/>
                            </w:rPr>
                            <w:t xml:space="preserve">NEBA ist eine Initiative des </w:t>
                          </w:r>
                          <w:r>
                            <w:rPr>
                              <w:rFonts w:asciiTheme="minorHAnsi" w:hAnsiTheme="minorHAnsi"/>
                              <w:iCs/>
                              <w:noProof/>
                              <w:color w:val="000000" w:themeColor="text1"/>
                              <w:sz w:val="22"/>
                              <w:lang w:eastAsia="de-AT" w:bidi="ar-SA"/>
                            </w:rPr>
                            <w:drawing>
                              <wp:inline distT="0" distB="0" distL="0" distR="0" wp14:anchorId="70D1E947" wp14:editId="3FEF3870">
                                <wp:extent cx="1940219" cy="132080"/>
                                <wp:effectExtent l="0" t="0" r="3175" b="0"/>
                                <wp:docPr id="45" name="Picture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MASGK_Sozialministeriumservice_srgb.png"/>
                                        <pic:cNvPicPr/>
                                      </pic:nvPicPr>
                                      <pic:blipFill rotWithShape="1">
                                        <a:blip r:embed="rId4"/>
                                        <a:srcRect l="2052" t="24609" r="4471" b="2963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0477" cy="15183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6F37FFC" w14:textId="77777777" w:rsidR="003A7CF6" w:rsidRDefault="003A7CF6" w:rsidP="003A7CF6">
                    <w:pPr>
                      <w:pStyle w:val="KeinLeerraum"/>
                      <w:rPr>
                        <w:rStyle w:val="SchwacheHervorhebung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0E788" w14:textId="7A29BC12" w:rsidR="003C3026" w:rsidRDefault="00FC586F">
    <w:pPr>
      <w:pStyle w:val="Fuzeile"/>
      <w:rPr>
        <w:noProof/>
        <w:lang w:eastAsia="de-AT"/>
      </w:rPr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8B41C8" wp14:editId="2F587D68">
              <wp:simplePos x="0" y="0"/>
              <wp:positionH relativeFrom="margin">
                <wp:posOffset>-551180</wp:posOffset>
              </wp:positionH>
              <wp:positionV relativeFrom="bottomMargin">
                <wp:posOffset>-87630</wp:posOffset>
              </wp:positionV>
              <wp:extent cx="6840000" cy="1143000"/>
              <wp:effectExtent l="0" t="0" r="1841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0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enraster"/>
                            <w:tblW w:w="10770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34"/>
                            <w:gridCol w:w="2552"/>
                            <w:gridCol w:w="1274"/>
                            <w:gridCol w:w="1983"/>
                            <w:gridCol w:w="3827"/>
                          </w:tblGrid>
                          <w:tr w:rsidR="003A7CF6" w:rsidRPr="009F212D" w14:paraId="68F631A0" w14:textId="77777777" w:rsidTr="00FC586F">
                            <w:trPr>
                              <w:trHeight w:val="149"/>
                              <w:jc w:val="center"/>
                            </w:trPr>
                            <w:tc>
                              <w:tcPr>
                                <w:tcW w:w="3686" w:type="dxa"/>
                                <w:gridSpan w:val="2"/>
                                <w:vMerge w:val="restart"/>
                                <w:vAlign w:val="bottom"/>
                                <w:hideMark/>
                              </w:tcPr>
                              <w:p w14:paraId="299BF10E" w14:textId="77777777" w:rsidR="003A7CF6" w:rsidRDefault="003A7CF6" w:rsidP="00FC586F">
                                <w:pPr>
                                  <w:pStyle w:val="KeinLeerraum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28B9778D" wp14:editId="70D442FC">
                                      <wp:extent cx="1567203" cy="648000"/>
                                      <wp:effectExtent l="0" t="0" r="0" b="0"/>
                                      <wp:docPr id="47" name="Pictur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67203" cy="648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257" w:type="dxa"/>
                                <w:gridSpan w:val="2"/>
                                <w:vMerge w:val="restart"/>
                                <w:vAlign w:val="bottom"/>
                              </w:tcPr>
                              <w:p w14:paraId="5E7B6DF1" w14:textId="77777777" w:rsidR="003A7CF6" w:rsidRDefault="003A7CF6">
                                <w:pPr>
                                  <w:pStyle w:val="Titel"/>
                                </w:pPr>
                              </w:p>
                              <w:p w14:paraId="403597CF" w14:textId="77777777" w:rsidR="003A7CF6" w:rsidRDefault="003A7CF6">
                                <w:pPr>
                                  <w:pStyle w:val="KeinLeerraum"/>
                                </w:pPr>
                              </w:p>
                              <w:p w14:paraId="630DB132" w14:textId="77777777" w:rsidR="003A7CF6" w:rsidRDefault="003A7CF6">
                                <w:pPr>
                                  <w:pStyle w:val="KeinLeerraum"/>
                                  <w:spacing w:after="74"/>
                                  <w:rPr>
                                    <w:b/>
                                    <w:color w:val="553399" w:themeColor="text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</w:tcPr>
                              <w:p w14:paraId="1F53B291" w14:textId="465A472A" w:rsidR="003A7CF6" w:rsidRDefault="003A7CF6" w:rsidP="001F104C">
                                <w:pPr>
                                  <w:pStyle w:val="Titel"/>
                                  <w:spacing w:after="80"/>
                                  <w:jc w:val="left"/>
                                  <w:rPr>
                                    <w:sz w:val="22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FC586F" w14:paraId="62F3C0FF" w14:textId="77777777" w:rsidTr="00503A83">
                            <w:trPr>
                              <w:trHeight w:val="1099"/>
                              <w:jc w:val="center"/>
                            </w:trPr>
                            <w:tc>
                              <w:tcPr>
                                <w:tcW w:w="3686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47DAB5DE" w14:textId="77777777" w:rsidR="00FC586F" w:rsidRDefault="00FC586F">
                                <w:pPr>
                                  <w:rPr>
                                    <w:rFonts w:eastAsia="MS Mincho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7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2C7FF152" w14:textId="77777777" w:rsidR="00FC586F" w:rsidRDefault="00FC586F">
                                <w:pPr>
                                  <w:rPr>
                                    <w:rFonts w:eastAsia="MS Mincho"/>
                                    <w:b/>
                                    <w:color w:val="553399" w:themeColor="text2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  <w:vAlign w:val="bottom"/>
                              </w:tcPr>
                              <w:p w14:paraId="4359B14D" w14:textId="44C0BF51" w:rsidR="00FC586F" w:rsidRDefault="006D3217" w:rsidP="00503A83">
                                <w:pPr>
                                  <w:pStyle w:val="KeinLeerraum"/>
                                  <w:jc w:val="right"/>
                                </w:pPr>
                                <w:r>
                                  <w:t xml:space="preserve">          </w:t>
                                </w:r>
                                <w:r w:rsidR="00503A83" w:rsidRPr="006D1FA7"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317851E1" wp14:editId="6FE9FB34">
                                      <wp:extent cx="976393" cy="611366"/>
                                      <wp:effectExtent l="0" t="0" r="0" b="0"/>
                                      <wp:docPr id="25" name="Grafik 25" descr="R:\Grafik\Logos\KOST_BundesKOST\Bundeskost und Ausbildung_BK rechts_RGB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:\Grafik\Logos\KOST_BundesKOST\Bundeskost und Ausbildung_BK rechts_RGB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2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-1" r="49902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77406" cy="612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3A7CF6" w:rsidRPr="009F212D" w14:paraId="007AC2C7" w14:textId="77777777" w:rsidTr="008C544E">
                            <w:trPr>
                              <w:trHeight w:val="397"/>
                              <w:jc w:val="center"/>
                            </w:trPr>
                            <w:tc>
                              <w:tcPr>
                                <w:tcW w:w="1134" w:type="dxa"/>
                                <w:vAlign w:val="bottom"/>
                              </w:tcPr>
                              <w:p w14:paraId="0277D970" w14:textId="77777777" w:rsidR="003A7CF6" w:rsidRDefault="003A7CF6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6" w:type="dxa"/>
                                <w:gridSpan w:val="2"/>
                                <w:vAlign w:val="bottom"/>
                                <w:hideMark/>
                              </w:tcPr>
                              <w:p w14:paraId="4ADD4DCB" w14:textId="2F09B8F1" w:rsidR="003A7CF6" w:rsidRPr="008C544E" w:rsidRDefault="008C544E">
                                <w:pPr>
                                  <w:pStyle w:val="KeinLeerraum"/>
                                  <w:rPr>
                                    <w:rStyle w:val="SchwacheHervorhebung"/>
                                    <w:color w:val="553399" w:themeColor="text2"/>
                                    <w:sz w:val="20"/>
                                    <w:szCs w:val="22"/>
                                  </w:rPr>
                                </w:pPr>
                                <w:r>
                                  <w:rPr>
                                    <w:color w:val="553399" w:themeColor="text2"/>
                                    <w:sz w:val="20"/>
                                    <w:szCs w:val="22"/>
                                  </w:rPr>
                                  <w:t xml:space="preserve"> </w:t>
                                </w:r>
                                <w:r w:rsidR="003A7CF6" w:rsidRPr="008C544E">
                                  <w:rPr>
                                    <w:color w:val="553399" w:themeColor="text2"/>
                                    <w:sz w:val="20"/>
                                    <w:szCs w:val="22"/>
                                  </w:rPr>
                                  <w:t>neba.at/</w:t>
                                </w:r>
                                <w:proofErr w:type="spellStart"/>
                                <w:r w:rsidR="003A7CF6" w:rsidRPr="008C544E">
                                  <w:rPr>
                                    <w:color w:val="553399" w:themeColor="text2"/>
                                    <w:sz w:val="20"/>
                                    <w:szCs w:val="22"/>
                                  </w:rPr>
                                  <w:t>jobcoaching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5810" w:type="dxa"/>
                                <w:gridSpan w:val="2"/>
                                <w:vAlign w:val="bottom"/>
                                <w:hideMark/>
                              </w:tcPr>
                              <w:p w14:paraId="26FE2FC1" w14:textId="77777777" w:rsidR="003A7CF6" w:rsidRPr="008C544E" w:rsidRDefault="003A7CF6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  <w:sz w:val="20"/>
                                  </w:rPr>
                                </w:pPr>
                                <w:r w:rsidRPr="008C544E">
                                  <w:rPr>
                                    <w:rStyle w:val="SchwacheHervorhebung"/>
                                    <w:sz w:val="20"/>
                                  </w:rPr>
                                  <w:t xml:space="preserve">NEBA ist eine Initiative des </w:t>
                                </w:r>
                                <w:r w:rsidRPr="008C544E">
                                  <w:rPr>
                                    <w:rFonts w:asciiTheme="minorHAnsi" w:hAnsiTheme="minorHAnsi"/>
                                    <w:iCs/>
                                    <w:noProof/>
                                    <w:color w:val="000000" w:themeColor="text1"/>
                                    <w:sz w:val="20"/>
                                    <w:lang w:eastAsia="de-AT" w:bidi="ar-SA"/>
                                  </w:rPr>
                                  <w:drawing>
                                    <wp:inline distT="0" distB="0" distL="0" distR="0" wp14:anchorId="30CC995E" wp14:editId="342466B8">
                                      <wp:extent cx="1940219" cy="132080"/>
                                      <wp:effectExtent l="0" t="0" r="3175" b="0"/>
                                      <wp:docPr id="48" name="Picture 2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BMASGK_Sozialministeriumservice_srgb.png"/>
                                              <pic:cNvPicPr/>
                                            </pic:nvPicPr>
                                            <pic:blipFill rotWithShape="1">
                                              <a:blip r:embed="rId3"/>
                                              <a:srcRect l="2052" t="24609" r="4471" b="2963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0477" cy="15183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008F0099" w14:textId="77777777" w:rsidR="003A7CF6" w:rsidRDefault="003A7CF6" w:rsidP="003A7CF6">
                          <w:pPr>
                            <w:pStyle w:val="KeinLeerraum"/>
                            <w:rPr>
                              <w:rStyle w:val="SchwacheHervorhebun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8B41C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43.4pt;margin-top:-6.9pt;width:538.6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" filled="f" stroked="f" strokeweight=".25pt">
              <v:textbox inset="0,0,0,0">
                <w:txbxContent>
                  <w:tbl>
                    <w:tblPr>
                      <w:tblStyle w:val="Tabellenraster"/>
                      <w:tblW w:w="10770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134"/>
                      <w:gridCol w:w="2552"/>
                      <w:gridCol w:w="1274"/>
                      <w:gridCol w:w="1983"/>
                      <w:gridCol w:w="3827"/>
                    </w:tblGrid>
                    <w:tr w:rsidR="003A7CF6" w:rsidRPr="009F212D" w14:paraId="68F631A0" w14:textId="77777777" w:rsidTr="00FC586F">
                      <w:trPr>
                        <w:trHeight w:val="149"/>
                        <w:jc w:val="center"/>
                      </w:trPr>
                      <w:tc>
                        <w:tcPr>
                          <w:tcW w:w="3686" w:type="dxa"/>
                          <w:gridSpan w:val="2"/>
                          <w:vMerge w:val="restart"/>
                          <w:vAlign w:val="bottom"/>
                          <w:hideMark/>
                        </w:tcPr>
                        <w:p w14:paraId="299BF10E" w14:textId="77777777" w:rsidR="003A7CF6" w:rsidRDefault="003A7CF6" w:rsidP="00FC586F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28B9778D" wp14:editId="70D442FC">
                                <wp:extent cx="1567203" cy="648000"/>
                                <wp:effectExtent l="0" t="0" r="0" b="0"/>
                                <wp:docPr id="47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67203" cy="64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257" w:type="dxa"/>
                          <w:gridSpan w:val="2"/>
                          <w:vMerge w:val="restart"/>
                          <w:vAlign w:val="bottom"/>
                        </w:tcPr>
                        <w:p w14:paraId="5E7B6DF1" w14:textId="77777777" w:rsidR="003A7CF6" w:rsidRDefault="003A7CF6">
                          <w:pPr>
                            <w:pStyle w:val="Titel"/>
                          </w:pPr>
                        </w:p>
                        <w:p w14:paraId="403597CF" w14:textId="77777777" w:rsidR="003A7CF6" w:rsidRDefault="003A7CF6">
                          <w:pPr>
                            <w:pStyle w:val="KeinLeerraum"/>
                          </w:pPr>
                        </w:p>
                        <w:p w14:paraId="630DB132" w14:textId="77777777" w:rsidR="003A7CF6" w:rsidRDefault="003A7CF6">
                          <w:pPr>
                            <w:pStyle w:val="KeinLeerraum"/>
                            <w:spacing w:after="74"/>
                            <w:rPr>
                              <w:b/>
                              <w:color w:val="553399" w:themeColor="text2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</w:tcPr>
                        <w:p w14:paraId="1F53B291" w14:textId="465A472A" w:rsidR="003A7CF6" w:rsidRDefault="003A7CF6" w:rsidP="001F104C">
                          <w:pPr>
                            <w:pStyle w:val="Titel"/>
                            <w:spacing w:after="80"/>
                            <w:jc w:val="left"/>
                            <w:rPr>
                              <w:sz w:val="22"/>
                              <w:szCs w:val="20"/>
                            </w:rPr>
                          </w:pPr>
                        </w:p>
                      </w:tc>
                    </w:tr>
                    <w:tr w:rsidR="00FC586F" w14:paraId="62F3C0FF" w14:textId="77777777" w:rsidTr="00503A83">
                      <w:trPr>
                        <w:trHeight w:val="1099"/>
                        <w:jc w:val="center"/>
                      </w:trPr>
                      <w:tc>
                        <w:tcPr>
                          <w:tcW w:w="3686" w:type="dxa"/>
                          <w:gridSpan w:val="2"/>
                          <w:vMerge/>
                          <w:vAlign w:val="center"/>
                          <w:hideMark/>
                        </w:tcPr>
                        <w:p w14:paraId="47DAB5DE" w14:textId="77777777" w:rsidR="00FC586F" w:rsidRDefault="00FC586F">
                          <w:pPr>
                            <w:rPr>
                              <w:rFonts w:eastAsia="MS Mincho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257" w:type="dxa"/>
                          <w:gridSpan w:val="2"/>
                          <w:vMerge/>
                          <w:vAlign w:val="center"/>
                          <w:hideMark/>
                        </w:tcPr>
                        <w:p w14:paraId="2C7FF152" w14:textId="77777777" w:rsidR="00FC586F" w:rsidRDefault="00FC586F">
                          <w:pPr>
                            <w:rPr>
                              <w:rFonts w:eastAsia="MS Mincho"/>
                              <w:b/>
                              <w:color w:val="553399" w:themeColor="text2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  <w:vAlign w:val="bottom"/>
                        </w:tcPr>
                        <w:p w14:paraId="4359B14D" w14:textId="44C0BF51" w:rsidR="00FC586F" w:rsidRDefault="006D3217" w:rsidP="00503A83">
                          <w:pPr>
                            <w:pStyle w:val="KeinLeerraum"/>
                            <w:jc w:val="right"/>
                          </w:pPr>
                          <w:r>
                            <w:t xml:space="preserve">          </w:t>
                          </w:r>
                          <w:r w:rsidR="00503A83" w:rsidRPr="006D1FA7"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317851E1" wp14:editId="6FE9FB34">
                                <wp:extent cx="976393" cy="611366"/>
                                <wp:effectExtent l="0" t="0" r="0" b="0"/>
                                <wp:docPr id="25" name="Grafik 25" descr="R:\Grafik\Logos\KOST_BundesKOST\Bundeskost und Ausbildung_BK rechts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:\Grafik\Logos\KOST_BundesKOST\Bundeskost und Ausbildung_BK rechts_RG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1" r="4990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7406" cy="61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3A7CF6" w:rsidRPr="009F212D" w14:paraId="007AC2C7" w14:textId="77777777" w:rsidTr="008C544E">
                      <w:trPr>
                        <w:trHeight w:val="397"/>
                        <w:jc w:val="center"/>
                      </w:trPr>
                      <w:tc>
                        <w:tcPr>
                          <w:tcW w:w="1134" w:type="dxa"/>
                          <w:vAlign w:val="bottom"/>
                        </w:tcPr>
                        <w:p w14:paraId="0277D970" w14:textId="77777777" w:rsidR="003A7CF6" w:rsidRDefault="003A7CF6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</w:p>
                      </w:tc>
                      <w:tc>
                        <w:tcPr>
                          <w:tcW w:w="3826" w:type="dxa"/>
                          <w:gridSpan w:val="2"/>
                          <w:vAlign w:val="bottom"/>
                          <w:hideMark/>
                        </w:tcPr>
                        <w:p w14:paraId="4ADD4DCB" w14:textId="2F09B8F1" w:rsidR="003A7CF6" w:rsidRPr="008C544E" w:rsidRDefault="008C544E">
                          <w:pPr>
                            <w:pStyle w:val="KeinLeerraum"/>
                            <w:rPr>
                              <w:rStyle w:val="SchwacheHervorhebung"/>
                              <w:color w:val="553399" w:themeColor="text2"/>
                              <w:sz w:val="20"/>
                              <w:szCs w:val="22"/>
                            </w:rPr>
                          </w:pPr>
                          <w:r>
                            <w:rPr>
                              <w:color w:val="553399" w:themeColor="text2"/>
                              <w:sz w:val="20"/>
                              <w:szCs w:val="22"/>
                            </w:rPr>
                            <w:t xml:space="preserve"> </w:t>
                          </w:r>
                          <w:r w:rsidR="003A7CF6" w:rsidRPr="008C544E">
                            <w:rPr>
                              <w:color w:val="553399" w:themeColor="text2"/>
                              <w:sz w:val="20"/>
                              <w:szCs w:val="22"/>
                            </w:rPr>
                            <w:t>neba.at/</w:t>
                          </w:r>
                          <w:proofErr w:type="spellStart"/>
                          <w:r w:rsidR="003A7CF6" w:rsidRPr="008C544E">
                            <w:rPr>
                              <w:color w:val="553399" w:themeColor="text2"/>
                              <w:sz w:val="20"/>
                              <w:szCs w:val="22"/>
                            </w:rPr>
                            <w:t>jobcoaching</w:t>
                          </w:r>
                          <w:proofErr w:type="spellEnd"/>
                        </w:p>
                      </w:tc>
                      <w:tc>
                        <w:tcPr>
                          <w:tcW w:w="5810" w:type="dxa"/>
                          <w:gridSpan w:val="2"/>
                          <w:vAlign w:val="bottom"/>
                          <w:hideMark/>
                        </w:tcPr>
                        <w:p w14:paraId="26FE2FC1" w14:textId="77777777" w:rsidR="003A7CF6" w:rsidRPr="008C544E" w:rsidRDefault="003A7CF6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  <w:sz w:val="20"/>
                            </w:rPr>
                          </w:pPr>
                          <w:r w:rsidRPr="008C544E">
                            <w:rPr>
                              <w:rStyle w:val="SchwacheHervorhebung"/>
                              <w:sz w:val="20"/>
                            </w:rPr>
                            <w:t xml:space="preserve">NEBA ist eine Initiative des </w:t>
                          </w:r>
                          <w:r w:rsidRPr="008C544E">
                            <w:rPr>
                              <w:rFonts w:asciiTheme="minorHAnsi" w:hAnsiTheme="minorHAnsi"/>
                              <w:iCs/>
                              <w:noProof/>
                              <w:color w:val="000000" w:themeColor="text1"/>
                              <w:sz w:val="20"/>
                              <w:lang w:eastAsia="de-AT" w:bidi="ar-SA"/>
                            </w:rPr>
                            <w:drawing>
                              <wp:inline distT="0" distB="0" distL="0" distR="0" wp14:anchorId="30CC995E" wp14:editId="342466B8">
                                <wp:extent cx="1940219" cy="132080"/>
                                <wp:effectExtent l="0" t="0" r="3175" b="0"/>
                                <wp:docPr id="48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MASGK_Sozialministeriumservice_srgb.png"/>
                                        <pic:cNvPicPr/>
                                      </pic:nvPicPr>
                                      <pic:blipFill rotWithShape="1">
                                        <a:blip r:embed="rId3"/>
                                        <a:srcRect l="2052" t="24609" r="4471" b="2963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0477" cy="15183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008F0099" w14:textId="77777777" w:rsidR="003A7CF6" w:rsidRDefault="003A7CF6" w:rsidP="003A7CF6">
                    <w:pPr>
                      <w:pStyle w:val="KeinLeerraum"/>
                      <w:rPr>
                        <w:rStyle w:val="SchwacheHervorhebung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AD0BF3" w:rsidRPr="00AD0BF3">
      <w:rPr>
        <w:noProof/>
        <w:lang w:eastAsia="de-AT"/>
      </w:rPr>
      <w:drawing>
        <wp:anchor distT="0" distB="0" distL="114300" distR="114300" simplePos="0" relativeHeight="251672576" behindDoc="0" locked="0" layoutInCell="1" allowOverlap="1" wp14:anchorId="5C5BE838" wp14:editId="7B52D2AC">
          <wp:simplePos x="0" y="0"/>
          <wp:positionH relativeFrom="column">
            <wp:posOffset>5433695</wp:posOffset>
          </wp:positionH>
          <wp:positionV relativeFrom="bottomMargin">
            <wp:posOffset>-448310</wp:posOffset>
          </wp:positionV>
          <wp:extent cx="374015" cy="374015"/>
          <wp:effectExtent l="0" t="0" r="6985" b="6985"/>
          <wp:wrapNone/>
          <wp:docPr id="41" name="Grafik 41" descr="742,172 Punkt Vektorgrafiken, Cliparts und Illustrationen Kaufen - 123R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742,172 Punkt Vektorgrafiken, Cliparts und Illustrationen Kaufen - 123RF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01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104C">
      <w:rPr>
        <w:noProof/>
        <w:lang w:eastAsia="de-AT"/>
      </w:rPr>
      <w:t xml:space="preserve"> </w:t>
    </w:r>
  </w:p>
  <w:p w14:paraId="5CD170EF" w14:textId="217E0244" w:rsidR="001767E1" w:rsidRDefault="00B515A3">
    <w:pPr>
      <w:pStyle w:val="Fuzeile"/>
    </w:pPr>
    <w:r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48512" behindDoc="0" locked="0" layoutInCell="1" allowOverlap="1" wp14:anchorId="400540E4" wp14:editId="7B0E9B76">
              <wp:simplePos x="0" y="0"/>
              <wp:positionH relativeFrom="margin">
                <wp:align>center</wp:align>
              </wp:positionH>
              <wp:positionV relativeFrom="paragraph">
                <wp:posOffset>128905</wp:posOffset>
              </wp:positionV>
              <wp:extent cx="2360930" cy="304165"/>
              <wp:effectExtent l="0" t="0" r="0" b="63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041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47957963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172863628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7E794C43" w14:textId="116BAA68" w:rsidR="001767E1" w:rsidRPr="003D0F72" w:rsidRDefault="001767E1" w:rsidP="001767E1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503A83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1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503A83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2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0E6FAE90" w14:textId="77777777" w:rsidR="001767E1" w:rsidRPr="003D0F72" w:rsidRDefault="001767E1" w:rsidP="001767E1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0540E4" id="_x0000_s1030" type="#_x0000_t202" style="position:absolute;margin-left:0;margin-top:10.15pt;width:185.9pt;height:23.95pt;z-index:251648512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" filled="f" stroked="f">
              <v:textbox>
                <w:txbxContent>
                  <w:sdt>
                    <w:sdtPr>
                      <w:rPr>
                        <w:sz w:val="20"/>
                      </w:rPr>
                      <w:id w:val="479579632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172863628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7E794C43" w14:textId="116BAA68" w:rsidR="001767E1" w:rsidRPr="003D0F72" w:rsidRDefault="001767E1" w:rsidP="001767E1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503A83">
                              <w:rPr>
                                <w:bCs/>
                                <w:noProof/>
                                <w:sz w:val="20"/>
                              </w:rPr>
                              <w:t>1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503A83">
                              <w:rPr>
                                <w:bCs/>
                                <w:noProof/>
                                <w:sz w:val="20"/>
                              </w:rPr>
                              <w:t>2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0E6FAE90" w14:textId="77777777" w:rsidR="001767E1" w:rsidRPr="003D0F72" w:rsidRDefault="001767E1" w:rsidP="001767E1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5439B" w14:textId="7A7772B1" w:rsidR="000A52A8" w:rsidRDefault="00A02F63">
    <w:pPr>
      <w:pStyle w:val="Fu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511AA5E" wp14:editId="40B6EC58">
              <wp:simplePos x="0" y="0"/>
              <wp:positionH relativeFrom="margin">
                <wp:posOffset>-551180</wp:posOffset>
              </wp:positionH>
              <wp:positionV relativeFrom="bottomMargin">
                <wp:posOffset>-74930</wp:posOffset>
              </wp:positionV>
              <wp:extent cx="6840000" cy="1143000"/>
              <wp:effectExtent l="0" t="0" r="18415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0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enraster"/>
                            <w:tblW w:w="10770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34"/>
                            <w:gridCol w:w="2552"/>
                            <w:gridCol w:w="1274"/>
                            <w:gridCol w:w="1983"/>
                            <w:gridCol w:w="3827"/>
                          </w:tblGrid>
                          <w:tr w:rsidR="00A02F63" w:rsidRPr="009F212D" w14:paraId="11FAD1DD" w14:textId="77777777" w:rsidTr="00FC586F">
                            <w:trPr>
                              <w:trHeight w:val="149"/>
                              <w:jc w:val="center"/>
                            </w:trPr>
                            <w:tc>
                              <w:tcPr>
                                <w:tcW w:w="3686" w:type="dxa"/>
                                <w:gridSpan w:val="2"/>
                                <w:vMerge w:val="restart"/>
                                <w:vAlign w:val="bottom"/>
                                <w:hideMark/>
                              </w:tcPr>
                              <w:p w14:paraId="4223F281" w14:textId="77777777" w:rsidR="00A02F63" w:rsidRDefault="00A02F63" w:rsidP="00FC586F">
                                <w:pPr>
                                  <w:pStyle w:val="KeinLeerraum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17C4F70F" wp14:editId="7A46AD3F">
                                      <wp:extent cx="1567203" cy="648000"/>
                                      <wp:effectExtent l="0" t="0" r="0" b="0"/>
                                      <wp:docPr id="8" name="Pictur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67203" cy="648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257" w:type="dxa"/>
                                <w:gridSpan w:val="2"/>
                                <w:vMerge w:val="restart"/>
                                <w:vAlign w:val="bottom"/>
                              </w:tcPr>
                              <w:p w14:paraId="781B1999" w14:textId="77777777" w:rsidR="00A02F63" w:rsidRDefault="00A02F63">
                                <w:pPr>
                                  <w:pStyle w:val="Titel"/>
                                </w:pPr>
                              </w:p>
                              <w:p w14:paraId="42B20183" w14:textId="77777777" w:rsidR="00A02F63" w:rsidRDefault="00A02F63">
                                <w:pPr>
                                  <w:pStyle w:val="KeinLeerraum"/>
                                </w:pPr>
                              </w:p>
                              <w:p w14:paraId="41F0CD0A" w14:textId="77777777" w:rsidR="00A02F63" w:rsidRDefault="00A02F63">
                                <w:pPr>
                                  <w:pStyle w:val="KeinLeerraum"/>
                                  <w:spacing w:after="74"/>
                                  <w:rPr>
                                    <w:b/>
                                    <w:color w:val="553399" w:themeColor="text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</w:tcPr>
                              <w:p w14:paraId="4DF6D94A" w14:textId="77777777" w:rsidR="00A02F63" w:rsidRDefault="00A02F63" w:rsidP="001F104C">
                                <w:pPr>
                                  <w:pStyle w:val="Titel"/>
                                  <w:spacing w:after="80"/>
                                  <w:jc w:val="left"/>
                                  <w:rPr>
                                    <w:sz w:val="22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A02F63" w14:paraId="51057383" w14:textId="77777777" w:rsidTr="00503A83">
                            <w:trPr>
                              <w:trHeight w:val="1099"/>
                              <w:jc w:val="center"/>
                            </w:trPr>
                            <w:tc>
                              <w:tcPr>
                                <w:tcW w:w="3686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5E51C6ED" w14:textId="77777777" w:rsidR="00A02F63" w:rsidRDefault="00A02F63">
                                <w:pPr>
                                  <w:rPr>
                                    <w:rFonts w:eastAsia="MS Mincho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7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0249626B" w14:textId="77777777" w:rsidR="00A02F63" w:rsidRDefault="00A02F63">
                                <w:pPr>
                                  <w:rPr>
                                    <w:rFonts w:eastAsia="MS Mincho"/>
                                    <w:b/>
                                    <w:color w:val="553399" w:themeColor="text2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  <w:vAlign w:val="bottom"/>
                              </w:tcPr>
                              <w:p w14:paraId="54516110" w14:textId="5CDF3277" w:rsidR="00A02F63" w:rsidRDefault="006D3217" w:rsidP="00503A83">
                                <w:pPr>
                                  <w:pStyle w:val="KeinLeerraum"/>
                                  <w:jc w:val="right"/>
                                </w:pPr>
                                <w:r>
                                  <w:t xml:space="preserve">          </w:t>
                                </w:r>
                                <w:r w:rsidR="00503A83" w:rsidRPr="006D1FA7"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799FEC66" wp14:editId="073CF7D9">
                                      <wp:extent cx="976393" cy="611366"/>
                                      <wp:effectExtent l="0" t="0" r="0" b="0"/>
                                      <wp:docPr id="3" name="Grafik 3" descr="R:\Grafik\Logos\KOST_BundesKOST\Bundeskost und Ausbildung_BK rechts_RGB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:\Grafik\Logos\KOST_BundesKOST\Bundeskost und Ausbildung_BK rechts_RGB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2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-1" r="49902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77406" cy="612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A02F63" w:rsidRPr="009F212D" w14:paraId="5733CF45" w14:textId="77777777" w:rsidTr="008C544E">
                            <w:trPr>
                              <w:trHeight w:val="397"/>
                              <w:jc w:val="center"/>
                            </w:trPr>
                            <w:tc>
                              <w:tcPr>
                                <w:tcW w:w="1134" w:type="dxa"/>
                                <w:vAlign w:val="bottom"/>
                              </w:tcPr>
                              <w:p w14:paraId="592D4B1F" w14:textId="77777777" w:rsidR="00A02F63" w:rsidRDefault="00A02F63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6" w:type="dxa"/>
                                <w:gridSpan w:val="2"/>
                                <w:vAlign w:val="bottom"/>
                                <w:hideMark/>
                              </w:tcPr>
                              <w:p w14:paraId="39A7B8A2" w14:textId="77777777" w:rsidR="00A02F63" w:rsidRPr="008C544E" w:rsidRDefault="00A02F63">
                                <w:pPr>
                                  <w:pStyle w:val="KeinLeerraum"/>
                                  <w:rPr>
                                    <w:rStyle w:val="SchwacheHervorhebung"/>
                                    <w:color w:val="553399" w:themeColor="text2"/>
                                    <w:sz w:val="20"/>
                                    <w:szCs w:val="22"/>
                                  </w:rPr>
                                </w:pPr>
                                <w:r>
                                  <w:rPr>
                                    <w:color w:val="553399" w:themeColor="text2"/>
                                    <w:sz w:val="20"/>
                                    <w:szCs w:val="22"/>
                                  </w:rPr>
                                  <w:t xml:space="preserve"> </w:t>
                                </w:r>
                                <w:r w:rsidRPr="008C544E">
                                  <w:rPr>
                                    <w:color w:val="553399" w:themeColor="text2"/>
                                    <w:sz w:val="20"/>
                                    <w:szCs w:val="22"/>
                                  </w:rPr>
                                  <w:t>neba.at/</w:t>
                                </w:r>
                                <w:proofErr w:type="spellStart"/>
                                <w:r w:rsidRPr="008C544E">
                                  <w:rPr>
                                    <w:color w:val="553399" w:themeColor="text2"/>
                                    <w:sz w:val="20"/>
                                    <w:szCs w:val="22"/>
                                  </w:rPr>
                                  <w:t>jobcoaching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5810" w:type="dxa"/>
                                <w:gridSpan w:val="2"/>
                                <w:vAlign w:val="bottom"/>
                                <w:hideMark/>
                              </w:tcPr>
                              <w:p w14:paraId="7262E68E" w14:textId="77777777" w:rsidR="00A02F63" w:rsidRPr="008C544E" w:rsidRDefault="00A02F63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  <w:sz w:val="20"/>
                                  </w:rPr>
                                </w:pPr>
                                <w:r w:rsidRPr="008C544E">
                                  <w:rPr>
                                    <w:rStyle w:val="SchwacheHervorhebung"/>
                                    <w:sz w:val="20"/>
                                  </w:rPr>
                                  <w:t xml:space="preserve">NEBA ist eine Initiative des </w:t>
                                </w:r>
                                <w:r w:rsidRPr="008C544E">
                                  <w:rPr>
                                    <w:rFonts w:asciiTheme="minorHAnsi" w:hAnsiTheme="minorHAnsi"/>
                                    <w:iCs/>
                                    <w:noProof/>
                                    <w:color w:val="000000" w:themeColor="text1"/>
                                    <w:sz w:val="20"/>
                                    <w:lang w:eastAsia="de-AT" w:bidi="ar-SA"/>
                                  </w:rPr>
                                  <w:drawing>
                                    <wp:inline distT="0" distB="0" distL="0" distR="0" wp14:anchorId="4A1AD746" wp14:editId="02C17FC3">
                                      <wp:extent cx="1940219" cy="132080"/>
                                      <wp:effectExtent l="0" t="0" r="3175" b="0"/>
                                      <wp:docPr id="14" name="Picture 2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BMASGK_Sozialministeriumservice_srgb.png"/>
                                              <pic:cNvPicPr/>
                                            </pic:nvPicPr>
                                            <pic:blipFill rotWithShape="1">
                                              <a:blip r:embed="rId3"/>
                                              <a:srcRect l="2052" t="24609" r="4471" b="2963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0477" cy="15183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9A3634E" w14:textId="77777777" w:rsidR="00A02F63" w:rsidRDefault="00A02F63" w:rsidP="00A02F63">
                          <w:pPr>
                            <w:pStyle w:val="KeinLeerraum"/>
                            <w:rPr>
                              <w:rStyle w:val="SchwacheHervorhebun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11AA5E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43.4pt;margin-top:-5.9pt;width:538.6pt;height:90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" filled="f" stroked="f" strokeweight=".25pt">
              <v:textbox inset="0,0,0,0">
                <w:txbxContent>
                  <w:tbl>
                    <w:tblPr>
                      <w:tblStyle w:val="Tabellenraster"/>
                      <w:tblW w:w="10770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134"/>
                      <w:gridCol w:w="2552"/>
                      <w:gridCol w:w="1274"/>
                      <w:gridCol w:w="1983"/>
                      <w:gridCol w:w="3827"/>
                    </w:tblGrid>
                    <w:tr w:rsidR="00A02F63" w:rsidRPr="009F212D" w14:paraId="11FAD1DD" w14:textId="77777777" w:rsidTr="00FC586F">
                      <w:trPr>
                        <w:trHeight w:val="149"/>
                        <w:jc w:val="center"/>
                      </w:trPr>
                      <w:tc>
                        <w:tcPr>
                          <w:tcW w:w="3686" w:type="dxa"/>
                          <w:gridSpan w:val="2"/>
                          <w:vMerge w:val="restart"/>
                          <w:vAlign w:val="bottom"/>
                          <w:hideMark/>
                        </w:tcPr>
                        <w:p w14:paraId="4223F281" w14:textId="77777777" w:rsidR="00A02F63" w:rsidRDefault="00A02F63" w:rsidP="00FC586F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17C4F70F" wp14:editId="7A46AD3F">
                                <wp:extent cx="1567203" cy="648000"/>
                                <wp:effectExtent l="0" t="0" r="0" b="0"/>
                                <wp:docPr id="8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67203" cy="64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257" w:type="dxa"/>
                          <w:gridSpan w:val="2"/>
                          <w:vMerge w:val="restart"/>
                          <w:vAlign w:val="bottom"/>
                        </w:tcPr>
                        <w:p w14:paraId="781B1999" w14:textId="77777777" w:rsidR="00A02F63" w:rsidRDefault="00A02F63">
                          <w:pPr>
                            <w:pStyle w:val="Titel"/>
                          </w:pPr>
                        </w:p>
                        <w:p w14:paraId="42B20183" w14:textId="77777777" w:rsidR="00A02F63" w:rsidRDefault="00A02F63">
                          <w:pPr>
                            <w:pStyle w:val="KeinLeerraum"/>
                          </w:pPr>
                        </w:p>
                        <w:p w14:paraId="41F0CD0A" w14:textId="77777777" w:rsidR="00A02F63" w:rsidRDefault="00A02F63">
                          <w:pPr>
                            <w:pStyle w:val="KeinLeerraum"/>
                            <w:spacing w:after="74"/>
                            <w:rPr>
                              <w:b/>
                              <w:color w:val="553399" w:themeColor="text2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</w:tcPr>
                        <w:p w14:paraId="4DF6D94A" w14:textId="77777777" w:rsidR="00A02F63" w:rsidRDefault="00A02F63" w:rsidP="001F104C">
                          <w:pPr>
                            <w:pStyle w:val="Titel"/>
                            <w:spacing w:after="80"/>
                            <w:jc w:val="left"/>
                            <w:rPr>
                              <w:sz w:val="22"/>
                              <w:szCs w:val="20"/>
                            </w:rPr>
                          </w:pPr>
                        </w:p>
                      </w:tc>
                    </w:tr>
                    <w:tr w:rsidR="00A02F63" w14:paraId="51057383" w14:textId="77777777" w:rsidTr="00503A83">
                      <w:trPr>
                        <w:trHeight w:val="1099"/>
                        <w:jc w:val="center"/>
                      </w:trPr>
                      <w:tc>
                        <w:tcPr>
                          <w:tcW w:w="3686" w:type="dxa"/>
                          <w:gridSpan w:val="2"/>
                          <w:vMerge/>
                          <w:vAlign w:val="center"/>
                          <w:hideMark/>
                        </w:tcPr>
                        <w:p w14:paraId="5E51C6ED" w14:textId="77777777" w:rsidR="00A02F63" w:rsidRDefault="00A02F63">
                          <w:pPr>
                            <w:rPr>
                              <w:rFonts w:eastAsia="MS Mincho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257" w:type="dxa"/>
                          <w:gridSpan w:val="2"/>
                          <w:vMerge/>
                          <w:vAlign w:val="center"/>
                          <w:hideMark/>
                        </w:tcPr>
                        <w:p w14:paraId="0249626B" w14:textId="77777777" w:rsidR="00A02F63" w:rsidRDefault="00A02F63">
                          <w:pPr>
                            <w:rPr>
                              <w:rFonts w:eastAsia="MS Mincho"/>
                              <w:b/>
                              <w:color w:val="553399" w:themeColor="text2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  <w:vAlign w:val="bottom"/>
                        </w:tcPr>
                        <w:p w14:paraId="54516110" w14:textId="5CDF3277" w:rsidR="00A02F63" w:rsidRDefault="006D3217" w:rsidP="00503A83">
                          <w:pPr>
                            <w:pStyle w:val="KeinLeerraum"/>
                            <w:jc w:val="right"/>
                          </w:pPr>
                          <w:r>
                            <w:t xml:space="preserve">          </w:t>
                          </w:r>
                          <w:r w:rsidR="00503A83" w:rsidRPr="006D1FA7"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799FEC66" wp14:editId="073CF7D9">
                                <wp:extent cx="976393" cy="611366"/>
                                <wp:effectExtent l="0" t="0" r="0" b="0"/>
                                <wp:docPr id="3" name="Grafik 3" descr="R:\Grafik\Logos\KOST_BundesKOST\Bundeskost und Ausbildung_BK rechts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:\Grafik\Logos\KOST_BundesKOST\Bundeskost und Ausbildung_BK rechts_RG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1" r="4990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7406" cy="61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A02F63" w:rsidRPr="009F212D" w14:paraId="5733CF45" w14:textId="77777777" w:rsidTr="008C544E">
                      <w:trPr>
                        <w:trHeight w:val="397"/>
                        <w:jc w:val="center"/>
                      </w:trPr>
                      <w:tc>
                        <w:tcPr>
                          <w:tcW w:w="1134" w:type="dxa"/>
                          <w:vAlign w:val="bottom"/>
                        </w:tcPr>
                        <w:p w14:paraId="592D4B1F" w14:textId="77777777" w:rsidR="00A02F63" w:rsidRDefault="00A02F63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</w:p>
                      </w:tc>
                      <w:tc>
                        <w:tcPr>
                          <w:tcW w:w="3826" w:type="dxa"/>
                          <w:gridSpan w:val="2"/>
                          <w:vAlign w:val="bottom"/>
                          <w:hideMark/>
                        </w:tcPr>
                        <w:p w14:paraId="39A7B8A2" w14:textId="77777777" w:rsidR="00A02F63" w:rsidRPr="008C544E" w:rsidRDefault="00A02F63">
                          <w:pPr>
                            <w:pStyle w:val="KeinLeerraum"/>
                            <w:rPr>
                              <w:rStyle w:val="SchwacheHervorhebung"/>
                              <w:color w:val="553399" w:themeColor="text2"/>
                              <w:sz w:val="20"/>
                              <w:szCs w:val="22"/>
                            </w:rPr>
                          </w:pPr>
                          <w:r>
                            <w:rPr>
                              <w:color w:val="553399" w:themeColor="text2"/>
                              <w:sz w:val="20"/>
                              <w:szCs w:val="22"/>
                            </w:rPr>
                            <w:t xml:space="preserve"> </w:t>
                          </w:r>
                          <w:r w:rsidRPr="008C544E">
                            <w:rPr>
                              <w:color w:val="553399" w:themeColor="text2"/>
                              <w:sz w:val="20"/>
                              <w:szCs w:val="22"/>
                            </w:rPr>
                            <w:t>neba.at/</w:t>
                          </w:r>
                          <w:proofErr w:type="spellStart"/>
                          <w:r w:rsidRPr="008C544E">
                            <w:rPr>
                              <w:color w:val="553399" w:themeColor="text2"/>
                              <w:sz w:val="20"/>
                              <w:szCs w:val="22"/>
                            </w:rPr>
                            <w:t>jobcoaching</w:t>
                          </w:r>
                          <w:proofErr w:type="spellEnd"/>
                        </w:p>
                      </w:tc>
                      <w:tc>
                        <w:tcPr>
                          <w:tcW w:w="5810" w:type="dxa"/>
                          <w:gridSpan w:val="2"/>
                          <w:vAlign w:val="bottom"/>
                          <w:hideMark/>
                        </w:tcPr>
                        <w:p w14:paraId="7262E68E" w14:textId="77777777" w:rsidR="00A02F63" w:rsidRPr="008C544E" w:rsidRDefault="00A02F63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  <w:sz w:val="20"/>
                            </w:rPr>
                          </w:pPr>
                          <w:r w:rsidRPr="008C544E">
                            <w:rPr>
                              <w:rStyle w:val="SchwacheHervorhebung"/>
                              <w:sz w:val="20"/>
                            </w:rPr>
                            <w:t xml:space="preserve">NEBA ist eine Initiative des </w:t>
                          </w:r>
                          <w:r w:rsidRPr="008C544E">
                            <w:rPr>
                              <w:rFonts w:asciiTheme="minorHAnsi" w:hAnsiTheme="minorHAnsi"/>
                              <w:iCs/>
                              <w:noProof/>
                              <w:color w:val="000000" w:themeColor="text1"/>
                              <w:sz w:val="20"/>
                              <w:lang w:eastAsia="de-AT" w:bidi="ar-SA"/>
                            </w:rPr>
                            <w:drawing>
                              <wp:inline distT="0" distB="0" distL="0" distR="0" wp14:anchorId="4A1AD746" wp14:editId="02C17FC3">
                                <wp:extent cx="1940219" cy="132080"/>
                                <wp:effectExtent l="0" t="0" r="3175" b="0"/>
                                <wp:docPr id="14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MASGK_Sozialministeriumservice_srgb.png"/>
                                        <pic:cNvPicPr/>
                                      </pic:nvPicPr>
                                      <pic:blipFill rotWithShape="1">
                                        <a:blip r:embed="rId3"/>
                                        <a:srcRect l="2052" t="24609" r="4471" b="2963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0477" cy="15183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9A3634E" w14:textId="77777777" w:rsidR="00A02F63" w:rsidRDefault="00A02F63" w:rsidP="00A02F63">
                    <w:pPr>
                      <w:pStyle w:val="KeinLeerraum"/>
                      <w:rPr>
                        <w:rStyle w:val="SchwacheHervorhebung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0A52A8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063C9DC3" wp14:editId="6BA3C2F5">
              <wp:simplePos x="0" y="0"/>
              <wp:positionH relativeFrom="margin">
                <wp:align>center</wp:align>
              </wp:positionH>
              <wp:positionV relativeFrom="paragraph">
                <wp:posOffset>128905</wp:posOffset>
              </wp:positionV>
              <wp:extent cx="2360930" cy="304165"/>
              <wp:effectExtent l="0" t="0" r="0" b="635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041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-97283462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114154443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4B9D0A68" w14:textId="2B3E0AB0" w:rsidR="000A52A8" w:rsidRPr="003D0F72" w:rsidRDefault="000A52A8" w:rsidP="001767E1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503A83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2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503A83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2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62A50687" w14:textId="77777777" w:rsidR="000A52A8" w:rsidRPr="003D0F72" w:rsidRDefault="000A52A8" w:rsidP="001767E1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3C9DC3" id="_x0000_s1032" type="#_x0000_t202" style="position:absolute;margin-left:0;margin-top:10.15pt;width:185.9pt;height:23.95pt;z-index:251668480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" filled="f" stroked="f">
              <v:textbox>
                <w:txbxContent>
                  <w:sdt>
                    <w:sdtPr>
                      <w:rPr>
                        <w:sz w:val="20"/>
                      </w:rPr>
                      <w:id w:val="-972834622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114154443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4B9D0A68" w14:textId="2B3E0AB0" w:rsidR="000A52A8" w:rsidRPr="003D0F72" w:rsidRDefault="000A52A8" w:rsidP="001767E1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503A83">
                              <w:rPr>
                                <w:bCs/>
                                <w:noProof/>
                                <w:sz w:val="20"/>
                              </w:rPr>
                              <w:t>2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503A83">
                              <w:rPr>
                                <w:bCs/>
                                <w:noProof/>
                                <w:sz w:val="20"/>
                              </w:rPr>
                              <w:t>2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62A50687" w14:textId="77777777" w:rsidR="000A52A8" w:rsidRPr="003D0F72" w:rsidRDefault="000A52A8" w:rsidP="001767E1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C4314" w14:textId="77777777" w:rsidR="00802D74" w:rsidRDefault="00802D74" w:rsidP="00D36B26">
      <w:r>
        <w:separator/>
      </w:r>
    </w:p>
  </w:footnote>
  <w:footnote w:type="continuationSeparator" w:id="0">
    <w:p w14:paraId="12F2C5C8" w14:textId="77777777" w:rsidR="00802D74" w:rsidRDefault="00802D74" w:rsidP="00D36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6D404" w14:textId="77777777" w:rsidR="00DB09FA" w:rsidRDefault="00DB09FA" w:rsidP="00D2436A"/>
  <w:p w14:paraId="64A07857" w14:textId="77777777" w:rsidR="00D32166" w:rsidRPr="00D32166" w:rsidRDefault="00D32166">
    <w:pPr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386F7" w14:textId="77777777" w:rsidR="001767E1" w:rsidRDefault="001767E1">
    <w:pPr>
      <w:pStyle w:val="Kopfzeile"/>
    </w:pPr>
    <w:r w:rsidRPr="001767E1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42368" behindDoc="0" locked="1" layoutInCell="1" allowOverlap="1" wp14:anchorId="33B58DCC" wp14:editId="3169C237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220" cy="1332230"/>
              <wp:effectExtent l="0" t="0" r="17780" b="127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220" cy="1332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773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222"/>
                            <w:gridCol w:w="2551"/>
                          </w:tblGrid>
                          <w:tr w:rsidR="001767E1" w14:paraId="41764A19" w14:textId="77777777" w:rsidTr="008940BE">
                            <w:trPr>
                              <w:trHeight w:val="1838"/>
                            </w:trPr>
                            <w:tc>
                              <w:tcPr>
                                <w:tcW w:w="8222" w:type="dxa"/>
                                <w:shd w:val="clear" w:color="auto" w:fill="auto"/>
                              </w:tcPr>
                              <w:p w14:paraId="703088E9" w14:textId="77777777" w:rsidR="001767E1" w:rsidRPr="00D463CC" w:rsidRDefault="001767E1" w:rsidP="00D463CC">
                                <w:pPr>
                                  <w:pStyle w:val="KeinLeerraum"/>
                                  <w:rPr>
                                    <w:b/>
                                  </w:rPr>
                                </w:pPr>
                                <w:r w:rsidRPr="00D463CC">
                                  <w:rPr>
                                    <w:b/>
                                  </w:rPr>
                                  <w:t>Meine Organisation GmbH</w:t>
                                </w:r>
                              </w:p>
                              <w:p w14:paraId="11014EA7" w14:textId="77777777" w:rsidR="001767E1" w:rsidRPr="00D463CC" w:rsidRDefault="001767E1" w:rsidP="00D463CC">
                                <w:pPr>
                                  <w:pStyle w:val="KeinLeerraum"/>
                                </w:pPr>
                                <w:proofErr w:type="spellStart"/>
                                <w:r w:rsidRPr="00D463CC">
                                  <w:t>Pazmaniteng</w:t>
                                </w:r>
                                <w:proofErr w:type="spellEnd"/>
                                <w:r w:rsidRPr="00D463CC">
                                  <w:t xml:space="preserve"> 24-9 · A-1020 Wien</w:t>
                                </w:r>
                              </w:p>
                              <w:p w14:paraId="7A3327D1" w14:textId="3356347E" w:rsidR="001767E1" w:rsidRPr="00D463CC" w:rsidRDefault="001767E1" w:rsidP="00D463CC">
                                <w:pPr>
                                  <w:pStyle w:val="KeinLeerraum"/>
                                </w:pPr>
                                <w:r w:rsidRPr="00D463CC">
                                  <w:rPr>
                                    <w:b/>
                                  </w:rPr>
                                  <w:t>T:</w:t>
                                </w:r>
                                <w:r w:rsidR="003C3026">
                                  <w:t xml:space="preserve"> 01 234 56 78-21</w:t>
                                </w:r>
                                <w:r>
                                  <w:br/>
                                </w:r>
                                <w:r w:rsidRPr="00D463CC">
                                  <w:rPr>
                                    <w:b/>
                                  </w:rPr>
                                  <w:t>E:</w:t>
                                </w:r>
                                <w:r w:rsidRPr="00D463CC">
                                  <w:t xml:space="preserve"> </w:t>
                                </w:r>
                                <w:hyperlink r:id="rId1" w:history="1">
                                  <w:r w:rsidRPr="00D463CC">
                                    <w:t>info@meinedomain.at</w:t>
                                  </w:r>
                                </w:hyperlink>
                              </w:p>
                              <w:p w14:paraId="3A813424" w14:textId="33181F07" w:rsidR="001767E1" w:rsidRPr="003C3026" w:rsidRDefault="00503A83" w:rsidP="003C3026">
                                <w:pPr>
                                  <w:pStyle w:val="KeinLeerraum"/>
                                  <w:rPr>
                                    <w:color w:val="553399" w:themeColor="text2"/>
                                  </w:rPr>
                                </w:pPr>
                                <w:hyperlink r:id="rId2" w:history="1">
                                  <w:r w:rsidR="001767E1" w:rsidRPr="003037E4">
                                    <w:rPr>
                                      <w:b/>
                                      <w:color w:val="553399" w:themeColor="text2"/>
                                    </w:rPr>
                                    <w:t>www.meinedomain.at</w:t>
                                  </w:r>
                                </w:hyperlink>
                                <w:r w:rsidR="001767E1" w:rsidRPr="003037E4">
                                  <w:rPr>
                                    <w:rStyle w:val="Hyperlink"/>
                                    <w:rFonts w:ascii="Trebuchet MS" w:hAnsi="Trebuchet MS"/>
                                    <w:b w:val="0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551" w:type="dxa"/>
                                <w:shd w:val="clear" w:color="auto" w:fill="auto"/>
                              </w:tcPr>
                              <w:p w14:paraId="09BA0C4B" w14:textId="77777777" w:rsidR="001767E1" w:rsidRDefault="001767E1" w:rsidP="008940BE">
                                <w:pPr>
                                  <w:pStyle w:val="KeinLeerraum"/>
                                  <w:jc w:val="right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5754ED0A" wp14:editId="701675FE">
                                      <wp:extent cx="1073233" cy="829750"/>
                                      <wp:effectExtent l="0" t="0" r="0" b="8890"/>
                                      <wp:docPr id="46" name="Picture 2" descr="meinLogo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meinLogo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73233" cy="8297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2058B67" w14:textId="77777777" w:rsidR="001767E1" w:rsidRDefault="001767E1" w:rsidP="001767E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B58D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.35pt;margin-top:28.35pt;width:538.6pt;height:104.9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g/rsgIAALEFAAAOAAAAZHJzL2Uyb0RvYy54bWysVG1vmzAQ/j5p/8Hyd8pLCAV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" filled="f" stroked="f">
              <v:textbox inset="0,0,0,0">
                <w:txbxContent>
                  <w:tbl>
                    <w:tblPr>
                      <w:tblW w:w="10773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222"/>
                      <w:gridCol w:w="2551"/>
                    </w:tblGrid>
                    <w:tr w:rsidR="001767E1" w14:paraId="41764A19" w14:textId="77777777" w:rsidTr="008940BE">
                      <w:trPr>
                        <w:trHeight w:val="1838"/>
                      </w:trPr>
                      <w:tc>
                        <w:tcPr>
                          <w:tcW w:w="8222" w:type="dxa"/>
                          <w:shd w:val="clear" w:color="auto" w:fill="auto"/>
                        </w:tcPr>
                        <w:p w14:paraId="703088E9" w14:textId="77777777" w:rsidR="001767E1" w:rsidRPr="00D463CC" w:rsidRDefault="001767E1" w:rsidP="00D463CC">
                          <w:pPr>
                            <w:pStyle w:val="KeinLeerraum"/>
                            <w:rPr>
                              <w:b/>
                            </w:rPr>
                          </w:pPr>
                          <w:r w:rsidRPr="00D463CC">
                            <w:rPr>
                              <w:b/>
                            </w:rPr>
                            <w:t>Meine Organisation GmbH</w:t>
                          </w:r>
                        </w:p>
                        <w:p w14:paraId="11014EA7" w14:textId="77777777" w:rsidR="001767E1" w:rsidRPr="00D463CC" w:rsidRDefault="001767E1" w:rsidP="00D463CC">
                          <w:pPr>
                            <w:pStyle w:val="KeinLeerraum"/>
                          </w:pPr>
                          <w:proofErr w:type="spellStart"/>
                          <w:r w:rsidRPr="00D463CC">
                            <w:t>Pazmaniteng</w:t>
                          </w:r>
                          <w:proofErr w:type="spellEnd"/>
                          <w:r w:rsidRPr="00D463CC">
                            <w:t xml:space="preserve"> 24-9 · A-1020 Wien</w:t>
                          </w:r>
                        </w:p>
                        <w:p w14:paraId="7A3327D1" w14:textId="3356347E" w:rsidR="001767E1" w:rsidRPr="00D463CC" w:rsidRDefault="001767E1" w:rsidP="00D463CC">
                          <w:pPr>
                            <w:pStyle w:val="KeinLeerraum"/>
                          </w:pPr>
                          <w:r w:rsidRPr="00D463CC">
                            <w:rPr>
                              <w:b/>
                            </w:rPr>
                            <w:t>T:</w:t>
                          </w:r>
                          <w:r w:rsidR="003C3026">
                            <w:t xml:space="preserve"> 01 234 56 78-21</w:t>
                          </w:r>
                          <w:r>
                            <w:br/>
                          </w:r>
                          <w:r w:rsidRPr="00D463CC">
                            <w:rPr>
                              <w:b/>
                            </w:rPr>
                            <w:t>E:</w:t>
                          </w:r>
                          <w:r w:rsidRPr="00D463CC">
                            <w:t xml:space="preserve"> </w:t>
                          </w:r>
                          <w:hyperlink r:id="rId4" w:history="1">
                            <w:r w:rsidRPr="00D463CC">
                              <w:t>info@meinedomain.at</w:t>
                            </w:r>
                          </w:hyperlink>
                        </w:p>
                        <w:p w14:paraId="3A813424" w14:textId="33181F07" w:rsidR="001767E1" w:rsidRPr="003C3026" w:rsidRDefault="00503A83" w:rsidP="003C3026">
                          <w:pPr>
                            <w:pStyle w:val="KeinLeerraum"/>
                            <w:rPr>
                              <w:color w:val="553399" w:themeColor="text2"/>
                            </w:rPr>
                          </w:pPr>
                          <w:hyperlink r:id="rId5" w:history="1">
                            <w:r w:rsidR="001767E1" w:rsidRPr="003037E4">
                              <w:rPr>
                                <w:b/>
                                <w:color w:val="553399" w:themeColor="text2"/>
                              </w:rPr>
                              <w:t>www.meinedomain.at</w:t>
                            </w:r>
                          </w:hyperlink>
                          <w:r w:rsidR="001767E1" w:rsidRPr="003037E4">
                            <w:rPr>
                              <w:rStyle w:val="Hyperlink"/>
                              <w:rFonts w:ascii="Trebuchet MS" w:hAnsi="Trebuchet MS"/>
                              <w:b w:val="0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2551" w:type="dxa"/>
                          <w:shd w:val="clear" w:color="auto" w:fill="auto"/>
                        </w:tcPr>
                        <w:p w14:paraId="09BA0C4B" w14:textId="77777777" w:rsidR="001767E1" w:rsidRDefault="001767E1" w:rsidP="008940BE">
                          <w:pPr>
                            <w:pStyle w:val="KeinLeerraum"/>
                            <w:jc w:val="right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5754ED0A" wp14:editId="701675FE">
                                <wp:extent cx="1073233" cy="829750"/>
                                <wp:effectExtent l="0" t="0" r="0" b="8890"/>
                                <wp:docPr id="46" name="Picture 2" descr="mein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mein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3233" cy="829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2058B67" w14:textId="77777777" w:rsidR="001767E1" w:rsidRDefault="001767E1" w:rsidP="001767E1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AE6AB" w14:textId="77777777" w:rsidR="00B515A3" w:rsidRPr="008A54C0" w:rsidRDefault="00B515A3" w:rsidP="008A54C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66F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F34A4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640CB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1ECE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8BAE6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E1C7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BE4EC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4B85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16EC1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E248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B7C27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6660CBF"/>
    <w:multiLevelType w:val="hybridMultilevel"/>
    <w:tmpl w:val="CDC0EA42"/>
    <w:lvl w:ilvl="0" w:tplc="8A64BD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AE00C4"/>
    <w:multiLevelType w:val="hybridMultilevel"/>
    <w:tmpl w:val="26306CE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27090"/>
    <w:multiLevelType w:val="hybridMultilevel"/>
    <w:tmpl w:val="B8DEBB20"/>
    <w:lvl w:ilvl="0" w:tplc="64F68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efaultTabStop w:val="72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74"/>
    <w:rsid w:val="00003E22"/>
    <w:rsid w:val="000201D7"/>
    <w:rsid w:val="0002214C"/>
    <w:rsid w:val="00022F8C"/>
    <w:rsid w:val="000252B7"/>
    <w:rsid w:val="0005162E"/>
    <w:rsid w:val="000534FB"/>
    <w:rsid w:val="00070D73"/>
    <w:rsid w:val="00073191"/>
    <w:rsid w:val="000A52A8"/>
    <w:rsid w:val="000C31FA"/>
    <w:rsid w:val="000F1C42"/>
    <w:rsid w:val="0010284F"/>
    <w:rsid w:val="001419B0"/>
    <w:rsid w:val="00144B99"/>
    <w:rsid w:val="00146177"/>
    <w:rsid w:val="0015705C"/>
    <w:rsid w:val="0016269A"/>
    <w:rsid w:val="001767E1"/>
    <w:rsid w:val="0018210C"/>
    <w:rsid w:val="001832FB"/>
    <w:rsid w:val="001915F0"/>
    <w:rsid w:val="001969F9"/>
    <w:rsid w:val="00197D38"/>
    <w:rsid w:val="001D03E0"/>
    <w:rsid w:val="001F104C"/>
    <w:rsid w:val="001F3924"/>
    <w:rsid w:val="00211697"/>
    <w:rsid w:val="002625FF"/>
    <w:rsid w:val="00263B69"/>
    <w:rsid w:val="00271A86"/>
    <w:rsid w:val="002C5F97"/>
    <w:rsid w:val="002E025C"/>
    <w:rsid w:val="003037E4"/>
    <w:rsid w:val="00320916"/>
    <w:rsid w:val="00323B18"/>
    <w:rsid w:val="00334EE6"/>
    <w:rsid w:val="00342DE2"/>
    <w:rsid w:val="00343950"/>
    <w:rsid w:val="00352956"/>
    <w:rsid w:val="00373919"/>
    <w:rsid w:val="0038388B"/>
    <w:rsid w:val="00397BB4"/>
    <w:rsid w:val="003A7CF6"/>
    <w:rsid w:val="003B6B72"/>
    <w:rsid w:val="003C3026"/>
    <w:rsid w:val="003D3018"/>
    <w:rsid w:val="003E1C0D"/>
    <w:rsid w:val="00415AF3"/>
    <w:rsid w:val="004304C3"/>
    <w:rsid w:val="00432AF3"/>
    <w:rsid w:val="004363D3"/>
    <w:rsid w:val="004375B7"/>
    <w:rsid w:val="00441142"/>
    <w:rsid w:val="00471DB4"/>
    <w:rsid w:val="00482B71"/>
    <w:rsid w:val="0048722A"/>
    <w:rsid w:val="00487DDC"/>
    <w:rsid w:val="004B2B46"/>
    <w:rsid w:val="004D6179"/>
    <w:rsid w:val="004F19D1"/>
    <w:rsid w:val="00503A83"/>
    <w:rsid w:val="00513B47"/>
    <w:rsid w:val="00515BE4"/>
    <w:rsid w:val="00524311"/>
    <w:rsid w:val="00561A8E"/>
    <w:rsid w:val="00585754"/>
    <w:rsid w:val="00587BC6"/>
    <w:rsid w:val="00594C30"/>
    <w:rsid w:val="005A7997"/>
    <w:rsid w:val="005D4FCB"/>
    <w:rsid w:val="005E4043"/>
    <w:rsid w:val="005F2C58"/>
    <w:rsid w:val="006062A9"/>
    <w:rsid w:val="00624F1F"/>
    <w:rsid w:val="00680843"/>
    <w:rsid w:val="006A1AFB"/>
    <w:rsid w:val="006A45A2"/>
    <w:rsid w:val="006B7740"/>
    <w:rsid w:val="006C0049"/>
    <w:rsid w:val="006D2856"/>
    <w:rsid w:val="006D3217"/>
    <w:rsid w:val="006D4A28"/>
    <w:rsid w:val="006D5CEB"/>
    <w:rsid w:val="006F728B"/>
    <w:rsid w:val="007131F7"/>
    <w:rsid w:val="00716E65"/>
    <w:rsid w:val="007175D6"/>
    <w:rsid w:val="00730383"/>
    <w:rsid w:val="00735184"/>
    <w:rsid w:val="0075062C"/>
    <w:rsid w:val="007540DB"/>
    <w:rsid w:val="0076406E"/>
    <w:rsid w:val="007A19D4"/>
    <w:rsid w:val="007C65D4"/>
    <w:rsid w:val="00802D74"/>
    <w:rsid w:val="00812260"/>
    <w:rsid w:val="00820A7C"/>
    <w:rsid w:val="0082442A"/>
    <w:rsid w:val="00826AF3"/>
    <w:rsid w:val="0082747E"/>
    <w:rsid w:val="00840197"/>
    <w:rsid w:val="00880023"/>
    <w:rsid w:val="008934AA"/>
    <w:rsid w:val="008940BE"/>
    <w:rsid w:val="008955EC"/>
    <w:rsid w:val="008A54C0"/>
    <w:rsid w:val="008C544E"/>
    <w:rsid w:val="008C596F"/>
    <w:rsid w:val="008D540A"/>
    <w:rsid w:val="008E5113"/>
    <w:rsid w:val="00904963"/>
    <w:rsid w:val="00910259"/>
    <w:rsid w:val="00952380"/>
    <w:rsid w:val="00957DCC"/>
    <w:rsid w:val="009633B6"/>
    <w:rsid w:val="0096455B"/>
    <w:rsid w:val="00987B2F"/>
    <w:rsid w:val="00992315"/>
    <w:rsid w:val="009B3670"/>
    <w:rsid w:val="009E1C34"/>
    <w:rsid w:val="009E39A3"/>
    <w:rsid w:val="009E5D5E"/>
    <w:rsid w:val="009F2823"/>
    <w:rsid w:val="009F5DFE"/>
    <w:rsid w:val="009F6BDB"/>
    <w:rsid w:val="00A02F63"/>
    <w:rsid w:val="00A039A3"/>
    <w:rsid w:val="00A03DAE"/>
    <w:rsid w:val="00A14D83"/>
    <w:rsid w:val="00A16A90"/>
    <w:rsid w:val="00A21D0A"/>
    <w:rsid w:val="00A67CCC"/>
    <w:rsid w:val="00A85226"/>
    <w:rsid w:val="00A857D2"/>
    <w:rsid w:val="00A90BA4"/>
    <w:rsid w:val="00AB29C2"/>
    <w:rsid w:val="00AB3654"/>
    <w:rsid w:val="00AC2881"/>
    <w:rsid w:val="00AD0BF3"/>
    <w:rsid w:val="00AD11AD"/>
    <w:rsid w:val="00AE0F5F"/>
    <w:rsid w:val="00AE35AE"/>
    <w:rsid w:val="00AE43A5"/>
    <w:rsid w:val="00AE50E6"/>
    <w:rsid w:val="00AF6C64"/>
    <w:rsid w:val="00B35B9E"/>
    <w:rsid w:val="00B515A3"/>
    <w:rsid w:val="00B61307"/>
    <w:rsid w:val="00B80A94"/>
    <w:rsid w:val="00B82FDE"/>
    <w:rsid w:val="00B97620"/>
    <w:rsid w:val="00C531ED"/>
    <w:rsid w:val="00C601AA"/>
    <w:rsid w:val="00C67D39"/>
    <w:rsid w:val="00CA4A5A"/>
    <w:rsid w:val="00CA6BE2"/>
    <w:rsid w:val="00CB090E"/>
    <w:rsid w:val="00CB727F"/>
    <w:rsid w:val="00CC4609"/>
    <w:rsid w:val="00CD3593"/>
    <w:rsid w:val="00CD4CE3"/>
    <w:rsid w:val="00CE18FF"/>
    <w:rsid w:val="00CF378A"/>
    <w:rsid w:val="00CF41CB"/>
    <w:rsid w:val="00D062F2"/>
    <w:rsid w:val="00D117F7"/>
    <w:rsid w:val="00D1225C"/>
    <w:rsid w:val="00D2436A"/>
    <w:rsid w:val="00D32166"/>
    <w:rsid w:val="00D364E1"/>
    <w:rsid w:val="00D36B26"/>
    <w:rsid w:val="00D463CC"/>
    <w:rsid w:val="00D50283"/>
    <w:rsid w:val="00D56500"/>
    <w:rsid w:val="00D577E2"/>
    <w:rsid w:val="00DB09FA"/>
    <w:rsid w:val="00DE7BCE"/>
    <w:rsid w:val="00E246FF"/>
    <w:rsid w:val="00E27F91"/>
    <w:rsid w:val="00E43A6A"/>
    <w:rsid w:val="00E64516"/>
    <w:rsid w:val="00E82A54"/>
    <w:rsid w:val="00EC2F03"/>
    <w:rsid w:val="00EE323F"/>
    <w:rsid w:val="00EF665D"/>
    <w:rsid w:val="00F03772"/>
    <w:rsid w:val="00F10830"/>
    <w:rsid w:val="00F2527E"/>
    <w:rsid w:val="00F4663E"/>
    <w:rsid w:val="00F64B93"/>
    <w:rsid w:val="00F774BA"/>
    <w:rsid w:val="00F96990"/>
    <w:rsid w:val="00FB5DF1"/>
    <w:rsid w:val="00FC586F"/>
    <w:rsid w:val="00FC6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738563D4"/>
  <w15:docId w15:val="{C1293C13-26A7-431A-B26B-581E3096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MS Gothic" w:hAnsi="Trebuchet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455B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1D0A"/>
    <w:pPr>
      <w:keepNext/>
      <w:keepLines/>
      <w:outlineLvl w:val="0"/>
    </w:pPr>
    <w:rPr>
      <w:b/>
      <w:bCs/>
      <w:color w:val="553399" w:themeColor="text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B2B46"/>
    <w:pPr>
      <w:keepNext/>
      <w:keepLines/>
      <w:outlineLvl w:val="1"/>
    </w:pPr>
    <w:rPr>
      <w:b/>
      <w:bCs/>
      <w:color w:val="553399" w:themeColor="text2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F1C42"/>
    <w:pPr>
      <w:keepNext/>
      <w:keepLines/>
      <w:spacing w:before="200"/>
      <w:outlineLvl w:val="2"/>
    </w:pPr>
    <w:rPr>
      <w:b/>
      <w:bCs/>
      <w:color w:val="AA111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F1C42"/>
    <w:pPr>
      <w:keepNext/>
      <w:keepLines/>
      <w:spacing w:before="200"/>
      <w:outlineLvl w:val="3"/>
    </w:pPr>
    <w:rPr>
      <w:b/>
      <w:bCs/>
      <w:i/>
      <w:iCs/>
      <w:color w:val="AA111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F1C42"/>
    <w:pPr>
      <w:keepNext/>
      <w:keepLines/>
      <w:spacing w:before="200"/>
      <w:outlineLvl w:val="4"/>
    </w:pPr>
    <w:rPr>
      <w:color w:val="7F0C0C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F1C42"/>
    <w:pPr>
      <w:keepNext/>
      <w:keepLines/>
      <w:spacing w:before="200"/>
      <w:outlineLvl w:val="5"/>
    </w:pPr>
    <w:rPr>
      <w:i/>
      <w:iCs/>
      <w:color w:val="7F0C0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21D0A"/>
    <w:rPr>
      <w:b/>
      <w:bCs/>
      <w:color w:val="553399" w:themeColor="text2"/>
      <w:sz w:val="32"/>
      <w:szCs w:val="32"/>
      <w:lang w:val="de-AT"/>
    </w:rPr>
  </w:style>
  <w:style w:type="character" w:customStyle="1" w:styleId="berschrift2Zchn">
    <w:name w:val="Überschrift 2 Zchn"/>
    <w:link w:val="berschrift2"/>
    <w:uiPriority w:val="9"/>
    <w:semiHidden/>
    <w:rsid w:val="004B2B46"/>
    <w:rPr>
      <w:b/>
      <w:bCs/>
      <w:color w:val="553399" w:themeColor="text2"/>
      <w:sz w:val="28"/>
      <w:szCs w:val="26"/>
      <w:lang w:val="de-AT"/>
    </w:rPr>
  </w:style>
  <w:style w:type="character" w:customStyle="1" w:styleId="berschrift3Zchn">
    <w:name w:val="Überschrift 3 Zchn"/>
    <w:link w:val="berschrift3"/>
    <w:uiPriority w:val="9"/>
    <w:semiHidden/>
    <w:rsid w:val="000F1C42"/>
    <w:rPr>
      <w:rFonts w:ascii="Trebuchet MS" w:eastAsia="MS Gothic" w:hAnsi="Trebuchet MS" w:cs="Times New Roman"/>
      <w:b/>
      <w:bCs/>
      <w:color w:val="AA1111"/>
    </w:rPr>
  </w:style>
  <w:style w:type="character" w:customStyle="1" w:styleId="berschrift4Zchn">
    <w:name w:val="Überschrift 4 Zchn"/>
    <w:link w:val="berschrift4"/>
    <w:uiPriority w:val="9"/>
    <w:semiHidden/>
    <w:rsid w:val="000F1C42"/>
    <w:rPr>
      <w:rFonts w:ascii="Trebuchet MS" w:eastAsia="MS Gothic" w:hAnsi="Trebuchet MS" w:cs="Times New Roman"/>
      <w:b/>
      <w:bCs/>
      <w:i/>
      <w:iCs/>
      <w:color w:val="AA1111"/>
    </w:rPr>
  </w:style>
  <w:style w:type="character" w:customStyle="1" w:styleId="berschrift5Zchn">
    <w:name w:val="Überschrift 5 Zchn"/>
    <w:link w:val="berschrift5"/>
    <w:uiPriority w:val="9"/>
    <w:semiHidden/>
    <w:rsid w:val="000F1C42"/>
    <w:rPr>
      <w:rFonts w:ascii="Trebuchet MS" w:eastAsia="MS Gothic" w:hAnsi="Trebuchet MS" w:cs="Times New Roman"/>
      <w:color w:val="7F0C0C"/>
    </w:rPr>
  </w:style>
  <w:style w:type="character" w:customStyle="1" w:styleId="berschrift6Zchn">
    <w:name w:val="Überschrift 6 Zchn"/>
    <w:link w:val="berschrift6"/>
    <w:uiPriority w:val="9"/>
    <w:semiHidden/>
    <w:rsid w:val="000F1C42"/>
    <w:rPr>
      <w:rFonts w:ascii="Trebuchet MS" w:eastAsia="MS Gothic" w:hAnsi="Trebuchet MS" w:cs="Times New Roman"/>
      <w:i/>
      <w:iCs/>
      <w:color w:val="7F0C0C"/>
    </w:rPr>
  </w:style>
  <w:style w:type="paragraph" w:styleId="Untertitel">
    <w:name w:val="Subtitle"/>
    <w:aliases w:val="Firmenbuchnummer"/>
    <w:basedOn w:val="Standard"/>
    <w:next w:val="Standard"/>
    <w:link w:val="UntertitelZchn"/>
    <w:uiPriority w:val="11"/>
    <w:qFormat/>
    <w:rsid w:val="00323B18"/>
    <w:pPr>
      <w:numPr>
        <w:ilvl w:val="1"/>
      </w:numPr>
    </w:pPr>
    <w:rPr>
      <w:iCs/>
      <w:spacing w:val="15"/>
      <w:sz w:val="22"/>
    </w:rPr>
  </w:style>
  <w:style w:type="character" w:customStyle="1" w:styleId="UntertitelZchn">
    <w:name w:val="Untertitel Zchn"/>
    <w:aliases w:val="Firmenbuchnummer Zchn"/>
    <w:link w:val="Untertitel"/>
    <w:uiPriority w:val="11"/>
    <w:rsid w:val="00323B18"/>
    <w:rPr>
      <w:iCs/>
      <w:spacing w:val="15"/>
      <w:sz w:val="22"/>
      <w:szCs w:val="24"/>
      <w:lang w:val="de-AT"/>
    </w:rPr>
  </w:style>
  <w:style w:type="character" w:styleId="IntensiveHervorhebung">
    <w:name w:val="Intense Emphasis"/>
    <w:uiPriority w:val="21"/>
    <w:qFormat/>
    <w:rsid w:val="004B2B46"/>
    <w:rPr>
      <w:b/>
      <w:bCs/>
      <w:i/>
      <w:iCs/>
      <w:color w:val="553399" w:themeColor="text2"/>
    </w:rPr>
  </w:style>
  <w:style w:type="paragraph" w:styleId="Listenabsatz">
    <w:name w:val="List Paragraph"/>
    <w:basedOn w:val="Standard"/>
    <w:uiPriority w:val="34"/>
    <w:qFormat/>
    <w:rsid w:val="0035295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36B26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link w:val="Kopfzeile"/>
    <w:uiPriority w:val="99"/>
    <w:rsid w:val="00D36B26"/>
    <w:rPr>
      <w:sz w:val="24"/>
      <w:szCs w:val="24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D36B26"/>
    <w:pPr>
      <w:tabs>
        <w:tab w:val="center" w:pos="4320"/>
        <w:tab w:val="right" w:pos="8640"/>
      </w:tabs>
    </w:pPr>
  </w:style>
  <w:style w:type="character" w:customStyle="1" w:styleId="FuzeileZchn">
    <w:name w:val="Fußzeile Zchn"/>
    <w:link w:val="Fuzeile"/>
    <w:uiPriority w:val="99"/>
    <w:rsid w:val="00D36B26"/>
    <w:rPr>
      <w:sz w:val="24"/>
      <w:szCs w:val="24"/>
      <w:lang w:val="de-AT"/>
    </w:rPr>
  </w:style>
  <w:style w:type="table" w:styleId="Tabellenraster">
    <w:name w:val="Table Grid"/>
    <w:basedOn w:val="NormaleTabelle"/>
    <w:uiPriority w:val="39"/>
    <w:rsid w:val="00D36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D32166"/>
    <w:rPr>
      <w:rFonts w:asciiTheme="minorHAnsi" w:hAnsiTheme="minorHAnsi"/>
      <w:i/>
      <w:iCs/>
      <w:sz w:val="24"/>
    </w:rPr>
  </w:style>
  <w:style w:type="paragraph" w:styleId="Titel">
    <w:name w:val="Title"/>
    <w:aliases w:val="Gefördert von"/>
    <w:next w:val="Standard"/>
    <w:link w:val="TitelZchn"/>
    <w:uiPriority w:val="10"/>
    <w:qFormat/>
    <w:rsid w:val="00A67CCC"/>
    <w:pPr>
      <w:contextualSpacing/>
      <w:jc w:val="center"/>
    </w:pPr>
    <w:rPr>
      <w:rFonts w:asciiTheme="majorHAnsi" w:hAnsiTheme="majorHAnsi"/>
      <w:szCs w:val="14"/>
      <w:lang w:val="de-AT"/>
    </w:rPr>
  </w:style>
  <w:style w:type="character" w:customStyle="1" w:styleId="TitelZchn">
    <w:name w:val="Titel Zchn"/>
    <w:aliases w:val="Gefördert von Zchn"/>
    <w:link w:val="Titel"/>
    <w:uiPriority w:val="10"/>
    <w:rsid w:val="00A67CCC"/>
    <w:rPr>
      <w:rFonts w:asciiTheme="majorHAnsi" w:hAnsiTheme="majorHAnsi"/>
      <w:szCs w:val="14"/>
      <w:lang w:val="de-AT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B2B46"/>
    <w:pPr>
      <w:pBdr>
        <w:bottom w:val="single" w:sz="4" w:space="4" w:color="AC1416" w:themeColor="accent1"/>
      </w:pBdr>
      <w:spacing w:before="200" w:after="280"/>
      <w:ind w:left="936" w:right="936"/>
    </w:pPr>
    <w:rPr>
      <w:b/>
      <w:bCs/>
      <w:i/>
      <w:iCs/>
      <w:color w:val="553399" w:themeColor="tex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B2B46"/>
    <w:rPr>
      <w:b/>
      <w:bCs/>
      <w:i/>
      <w:iCs/>
      <w:color w:val="553399" w:themeColor="text2"/>
      <w:sz w:val="24"/>
      <w:szCs w:val="24"/>
      <w:lang w:val="de-AT"/>
    </w:rPr>
  </w:style>
  <w:style w:type="paragraph" w:styleId="KeinLeerraum">
    <w:name w:val="No Spacing"/>
    <w:link w:val="KeinLeerraumZchn"/>
    <w:uiPriority w:val="1"/>
    <w:qFormat/>
    <w:rsid w:val="00D463CC"/>
    <w:pPr>
      <w:suppressAutoHyphens/>
    </w:pPr>
    <w:rPr>
      <w:rFonts w:eastAsia="MS Mincho"/>
      <w:sz w:val="24"/>
      <w:lang w:val="de-AT" w:bidi="en-US"/>
    </w:rPr>
  </w:style>
  <w:style w:type="character" w:customStyle="1" w:styleId="KeinLeerraumZchn">
    <w:name w:val="Kein Leerraum Zchn"/>
    <w:link w:val="KeinLeerraum"/>
    <w:uiPriority w:val="1"/>
    <w:rsid w:val="00D463CC"/>
    <w:rPr>
      <w:rFonts w:eastAsia="MS Mincho"/>
      <w:sz w:val="24"/>
      <w:lang w:val="de-AT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114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1142"/>
    <w:rPr>
      <w:rFonts w:ascii="Lucida Grande" w:hAnsi="Lucida Grande" w:cs="Lucida Grande"/>
      <w:sz w:val="18"/>
      <w:szCs w:val="18"/>
      <w:lang w:val="de-AT"/>
    </w:rPr>
  </w:style>
  <w:style w:type="character" w:styleId="Hyperlink">
    <w:name w:val="Hyperlink"/>
    <w:basedOn w:val="Absatz-Standardschriftart"/>
    <w:uiPriority w:val="99"/>
    <w:unhideWhenUsed/>
    <w:qFormat/>
    <w:rsid w:val="00D577E2"/>
    <w:rPr>
      <w:rFonts w:asciiTheme="majorHAnsi" w:hAnsiTheme="majorHAnsi"/>
      <w:b/>
      <w:color w:val="553399" w:themeColor="text2"/>
      <w:u w:val="none"/>
    </w:rPr>
  </w:style>
  <w:style w:type="character" w:styleId="SchwacheHervorhebung">
    <w:name w:val="Subtle Emphasis"/>
    <w:aliases w:val="NEBA ist"/>
    <w:uiPriority w:val="19"/>
    <w:qFormat/>
    <w:rsid w:val="00A67CCC"/>
    <w:rPr>
      <w:rFonts w:asciiTheme="minorHAnsi" w:hAnsiTheme="minorHAnsi"/>
      <w:iCs/>
      <w:color w:val="000000" w:themeColor="text1"/>
      <w:sz w:val="22"/>
    </w:rPr>
  </w:style>
  <w:style w:type="table" w:customStyle="1" w:styleId="TableGrid1">
    <w:name w:val="Table Grid1"/>
    <w:basedOn w:val="NormaleTabelle"/>
    <w:next w:val="Tabellenraster"/>
    <w:uiPriority w:val="59"/>
    <w:rsid w:val="00176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eTabelle"/>
    <w:next w:val="Tabellenraster"/>
    <w:uiPriority w:val="59"/>
    <w:rsid w:val="00176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aleTabelle"/>
    <w:next w:val="Tabellenraster"/>
    <w:uiPriority w:val="59"/>
    <w:rsid w:val="00AF6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NormaleTabelle"/>
    <w:next w:val="Tabellenraster"/>
    <w:uiPriority w:val="59"/>
    <w:rsid w:val="00262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209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091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0916"/>
    <w:rPr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09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0916"/>
    <w:rPr>
      <w:b/>
      <w:bCs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0.wmf"/><Relationship Id="rId2" Type="http://schemas.openxmlformats.org/officeDocument/2006/relationships/image" Target="media/image7.png"/><Relationship Id="rId1" Type="http://schemas.openxmlformats.org/officeDocument/2006/relationships/image" Target="media/image6.wmf"/><Relationship Id="rId4" Type="http://schemas.openxmlformats.org/officeDocument/2006/relationships/image" Target="media/image70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9.png"/><Relationship Id="rId1" Type="http://schemas.openxmlformats.org/officeDocument/2006/relationships/image" Target="media/image6.wmf"/><Relationship Id="rId4" Type="http://schemas.openxmlformats.org/officeDocument/2006/relationships/image" Target="media/image10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9.png"/><Relationship Id="rId1" Type="http://schemas.openxmlformats.org/officeDocument/2006/relationships/image" Target="media/image6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hyperlink" Target="http://www.meinedomain.at" TargetMode="External"/><Relationship Id="rId1" Type="http://schemas.openxmlformats.org/officeDocument/2006/relationships/hyperlink" Target="mailto:info@meinedomain.at" TargetMode="External"/><Relationship Id="rId5" Type="http://schemas.openxmlformats.org/officeDocument/2006/relationships/hyperlink" Target="http://www.meinedomain.at" TargetMode="External"/><Relationship Id="rId4" Type="http://schemas.openxmlformats.org/officeDocument/2006/relationships/hyperlink" Target="mailto:info@meinedomain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a_d\AppData\Local\Temp\neba_jc_teilnahmebefragung_sicherung_allgemein_v12_20190129.dotx" TargetMode="External"/></Relationships>
</file>

<file path=word/theme/theme1.xml><?xml version="1.0" encoding="utf-8"?>
<a:theme xmlns:a="http://schemas.openxmlformats.org/drawingml/2006/main" name="Office Theme">
  <a:themeElements>
    <a:clrScheme name="NEBA-JC">
      <a:dk1>
        <a:srgbClr val="000000"/>
      </a:dk1>
      <a:lt1>
        <a:srgbClr val="FFFFFF"/>
      </a:lt1>
      <a:dk2>
        <a:srgbClr val="553399"/>
      </a:dk2>
      <a:lt2>
        <a:srgbClr val="FFFFFF"/>
      </a:lt2>
      <a:accent1>
        <a:srgbClr val="AC1416"/>
      </a:accent1>
      <a:accent2>
        <a:srgbClr val="333333"/>
      </a:accent2>
      <a:accent3>
        <a:srgbClr val="FFAA00"/>
      </a:accent3>
      <a:accent4>
        <a:srgbClr val="99CC11"/>
      </a:accent4>
      <a:accent5>
        <a:srgbClr val="0099DD"/>
      </a:accent5>
      <a:accent6>
        <a:srgbClr val="553399"/>
      </a:accent6>
      <a:hlink>
        <a:srgbClr val="999999"/>
      </a:hlink>
      <a:folHlink>
        <a:srgbClr val="333333"/>
      </a:folHlink>
    </a:clrScheme>
    <a:fontScheme name="NEBA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CFD7E6C-8F8B-4297-B716-46D4A0F87E29}">
  <we:reference id="wa104099688" version="1.3.0.0" store="de-D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AAE9E4-EF43-4230-B669-4A2156D4C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neba_jc_teilnahmebefragung_sicherung_allgemein_v12_20190129.dotx</Template>
  <TotalTime>0</TotalTime>
  <Pages>2</Pages>
  <Words>100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BK</Company>
  <LinksUpToDate>false</LinksUpToDate>
  <CharactersWithSpaces>732</CharactersWithSpaces>
  <SharedDoc>false</SharedDoc>
  <HLinks>
    <vt:vector size="12" baseType="variant">
      <vt:variant>
        <vt:i4>720911</vt:i4>
      </vt:variant>
      <vt:variant>
        <vt:i4>2197</vt:i4>
      </vt:variant>
      <vt:variant>
        <vt:i4>1025</vt:i4>
      </vt:variant>
      <vt:variant>
        <vt:i4>1</vt:i4>
      </vt:variant>
      <vt:variant>
        <vt:lpwstr>meinLogo</vt:lpwstr>
      </vt:variant>
      <vt:variant>
        <vt:lpwstr/>
      </vt:variant>
      <vt:variant>
        <vt:i4>8257563</vt:i4>
      </vt:variant>
      <vt:variant>
        <vt:i4>2202</vt:i4>
      </vt:variant>
      <vt:variant>
        <vt:i4>1032</vt:i4>
      </vt:variant>
      <vt:variant>
        <vt:i4>1</vt:i4>
      </vt:variant>
      <vt:variant>
        <vt:lpwstr>012_neba_dachmarke_logo_positiv_vektoren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Dallinger</dc:creator>
  <cp:lastModifiedBy>Silvia Dallinger</cp:lastModifiedBy>
  <cp:revision>6</cp:revision>
  <cp:lastPrinted>2022-10-25T11:03:00Z</cp:lastPrinted>
  <dcterms:created xsi:type="dcterms:W3CDTF">2022-11-09T08:03:00Z</dcterms:created>
  <dcterms:modified xsi:type="dcterms:W3CDTF">2023-12-01T12:41:00Z</dcterms:modified>
</cp:coreProperties>
</file>