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D0210" w14:textId="32E6634F" w:rsidR="003037E4" w:rsidRPr="003B7EC8" w:rsidRDefault="003037E4" w:rsidP="00D062F2">
      <w:pPr>
        <w:keepNext/>
        <w:keepLines/>
        <w:suppressAutoHyphens/>
        <w:spacing w:before="240" w:after="360" w:line="312" w:lineRule="auto"/>
        <w:outlineLvl w:val="0"/>
        <w:rPr>
          <w:rFonts w:ascii="Arial" w:hAnsi="Arial"/>
          <w:b/>
          <w:bCs/>
          <w:color w:val="553399"/>
          <w:sz w:val="32"/>
          <w:szCs w:val="32"/>
        </w:rPr>
      </w:pPr>
      <w:r w:rsidRPr="003B7EC8">
        <w:rPr>
          <w:rFonts w:ascii="Arial" w:hAnsi="Arial"/>
          <w:b/>
          <w:bCs/>
          <w:color w:val="553399"/>
          <w:sz w:val="32"/>
          <w:szCs w:val="32"/>
        </w:rPr>
        <w:t>Fr</w:t>
      </w:r>
      <w:r w:rsidR="00CF41CB" w:rsidRPr="003B7EC8">
        <w:rPr>
          <w:rFonts w:ascii="Arial" w:hAnsi="Arial"/>
          <w:b/>
          <w:bCs/>
          <w:color w:val="553399"/>
          <w:sz w:val="32"/>
          <w:szCs w:val="32"/>
        </w:rPr>
        <w:t>age</w:t>
      </w:r>
      <w:r w:rsidR="00806B7C">
        <w:rPr>
          <w:rFonts w:ascii="Arial" w:hAnsi="Arial"/>
          <w:b/>
          <w:bCs/>
          <w:color w:val="553399"/>
          <w:sz w:val="32"/>
          <w:szCs w:val="32"/>
        </w:rPr>
        <w:t>-B</w:t>
      </w:r>
      <w:r w:rsidR="00CF41CB" w:rsidRPr="003B7EC8">
        <w:rPr>
          <w:rFonts w:ascii="Arial" w:hAnsi="Arial"/>
          <w:b/>
          <w:bCs/>
          <w:color w:val="553399"/>
          <w:sz w:val="32"/>
          <w:szCs w:val="32"/>
        </w:rPr>
        <w:t>ogen Job</w:t>
      </w:r>
      <w:r w:rsidR="00806B7C">
        <w:rPr>
          <w:rFonts w:ascii="Arial" w:hAnsi="Arial"/>
          <w:b/>
          <w:bCs/>
          <w:color w:val="553399"/>
          <w:sz w:val="32"/>
          <w:szCs w:val="32"/>
        </w:rPr>
        <w:t>-C</w:t>
      </w:r>
      <w:r w:rsidR="00CF41CB" w:rsidRPr="003B7EC8">
        <w:rPr>
          <w:rFonts w:ascii="Arial" w:hAnsi="Arial"/>
          <w:b/>
          <w:bCs/>
          <w:color w:val="553399"/>
          <w:sz w:val="32"/>
          <w:szCs w:val="32"/>
        </w:rPr>
        <w:t xml:space="preserve">oaching </w:t>
      </w:r>
      <w:r w:rsidR="00806B7C">
        <w:rPr>
          <w:rFonts w:ascii="Arial" w:hAnsi="Arial"/>
          <w:b/>
          <w:bCs/>
          <w:color w:val="553399"/>
          <w:sz w:val="32"/>
          <w:szCs w:val="32"/>
        </w:rPr>
        <w:t>–</w:t>
      </w:r>
      <w:r w:rsidR="00CF41CB" w:rsidRPr="003B7EC8">
        <w:rPr>
          <w:rFonts w:ascii="Arial" w:hAnsi="Arial"/>
          <w:b/>
          <w:bCs/>
          <w:color w:val="553399"/>
          <w:sz w:val="32"/>
          <w:szCs w:val="32"/>
        </w:rPr>
        <w:t xml:space="preserve"> </w:t>
      </w:r>
      <w:r w:rsidR="00433F36">
        <w:rPr>
          <w:rFonts w:ascii="Arial" w:hAnsi="Arial"/>
          <w:b/>
          <w:bCs/>
          <w:color w:val="553399"/>
          <w:sz w:val="32"/>
          <w:szCs w:val="32"/>
        </w:rPr>
        <w:t>Sicherung</w:t>
      </w:r>
    </w:p>
    <w:p w14:paraId="72F4FE4B" w14:textId="77777777" w:rsidR="00513B47" w:rsidRPr="00806B7C" w:rsidRDefault="00513B47" w:rsidP="00873AB5">
      <w:pPr>
        <w:suppressAutoHyphens/>
        <w:spacing w:before="840" w:after="240" w:line="312" w:lineRule="auto"/>
        <w:rPr>
          <w:rFonts w:ascii="Arial" w:hAnsi="Arial"/>
          <w:sz w:val="28"/>
          <w:szCs w:val="28"/>
        </w:rPr>
      </w:pPr>
      <w:r w:rsidRPr="00806B7C">
        <w:rPr>
          <w:rFonts w:ascii="Arial" w:hAnsi="Arial"/>
          <w:sz w:val="28"/>
          <w:szCs w:val="28"/>
        </w:rPr>
        <w:t>Bitte geben Sie Ihr Alter und Ihr Ge</w:t>
      </w:r>
      <w:bookmarkStart w:id="0" w:name="_GoBack"/>
      <w:bookmarkEnd w:id="0"/>
      <w:r w:rsidRPr="00806B7C">
        <w:rPr>
          <w:rFonts w:ascii="Arial" w:hAnsi="Arial"/>
          <w:sz w:val="28"/>
          <w:szCs w:val="28"/>
        </w:rPr>
        <w:t>schlecht an: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644"/>
        <w:gridCol w:w="1644"/>
        <w:gridCol w:w="3231"/>
        <w:gridCol w:w="6"/>
      </w:tblGrid>
      <w:tr w:rsidR="00B27093" w:rsidRPr="003F67DA" w14:paraId="6AF2CC8A" w14:textId="77777777" w:rsidTr="00F171DA"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A57F" w14:textId="77777777" w:rsidR="00B27093" w:rsidRPr="003F67DA" w:rsidRDefault="00B27093" w:rsidP="00F171DA">
            <w:pPr>
              <w:pStyle w:val="Listenabsatz"/>
              <w:spacing w:before="160" w:line="312" w:lineRule="auto"/>
              <w:ind w:left="164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b/>
                <w:sz w:val="28"/>
                <w:szCs w:val="28"/>
              </w:rPr>
              <w:t>Alter:</w:t>
            </w:r>
          </w:p>
        </w:tc>
        <w:tc>
          <w:tcPr>
            <w:tcW w:w="65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D66C" w14:textId="77777777" w:rsidR="00B27093" w:rsidRPr="003F67DA" w:rsidRDefault="00B27093" w:rsidP="00F171DA">
            <w:pPr>
              <w:spacing w:before="160"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 xml:space="preserve"> ………… Jahre</w:t>
            </w:r>
          </w:p>
        </w:tc>
      </w:tr>
      <w:tr w:rsidR="00B27093" w:rsidRPr="003F67DA" w14:paraId="62F603DC" w14:textId="77777777" w:rsidTr="00F171DA">
        <w:trPr>
          <w:gridAfter w:val="1"/>
          <w:wAfter w:w="6" w:type="dxa"/>
          <w:trHeight w:val="567"/>
        </w:trPr>
        <w:tc>
          <w:tcPr>
            <w:tcW w:w="254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DCC21" w14:textId="77777777" w:rsidR="00B27093" w:rsidRPr="009E783E" w:rsidRDefault="00B27093" w:rsidP="00F171DA">
            <w:pPr>
              <w:pStyle w:val="Listenabsatz"/>
              <w:spacing w:before="80" w:line="312" w:lineRule="auto"/>
              <w:ind w:left="164"/>
              <w:contextualSpacing w:val="0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b/>
                <w:sz w:val="28"/>
                <w:szCs w:val="28"/>
              </w:rPr>
              <w:t>Geschlecht:</w:t>
            </w: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AD13E2" w14:textId="77777777" w:rsidR="00B27093" w:rsidRPr="003F67DA" w:rsidRDefault="00B27093" w:rsidP="00F171DA">
            <w:pPr>
              <w:spacing w:before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E0B5B9" w14:textId="77777777" w:rsidR="00B27093" w:rsidRPr="009E783E" w:rsidRDefault="00B27093" w:rsidP="00F171DA">
            <w:pPr>
              <w:spacing w:before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  <w:tc>
          <w:tcPr>
            <w:tcW w:w="32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A82DE9" w14:textId="77777777" w:rsidR="00B27093" w:rsidRPr="009E783E" w:rsidRDefault="00B27093" w:rsidP="00F171DA">
            <w:pPr>
              <w:spacing w:before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</w:tr>
      <w:tr w:rsidR="00B27093" w:rsidRPr="003F67DA" w14:paraId="79693514" w14:textId="77777777" w:rsidTr="00F171DA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FEF2F4" w14:textId="77777777" w:rsidR="00B27093" w:rsidRPr="003F67DA" w:rsidRDefault="00B27093" w:rsidP="00F171DA">
            <w:pPr>
              <w:pStyle w:val="Listenabsatz"/>
              <w:spacing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Ich fühle mich …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BB40EC" w14:textId="77777777" w:rsidR="00B27093" w:rsidRPr="003F67DA" w:rsidRDefault="00B27093" w:rsidP="00F171DA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männlich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6861B" w14:textId="77777777" w:rsidR="00B27093" w:rsidRPr="003F67DA" w:rsidRDefault="00B27093" w:rsidP="00F171DA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weiblich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43BAFD" w14:textId="77777777" w:rsidR="00B27093" w:rsidRPr="003F67DA" w:rsidRDefault="00B27093" w:rsidP="00F171DA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  <w:lang w:val="de-DE"/>
              </w:rPr>
              <w:t xml:space="preserve">weder männlich 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br/>
            </w:r>
            <w:r w:rsidRPr="003F67DA">
              <w:rPr>
                <w:rFonts w:ascii="Arial" w:hAnsi="Arial" w:cs="Arial"/>
                <w:sz w:val="28"/>
                <w:szCs w:val="28"/>
                <w:lang w:val="de-DE"/>
              </w:rPr>
              <w:t>noch weiblich (divers)</w:t>
            </w:r>
          </w:p>
        </w:tc>
      </w:tr>
      <w:tr w:rsidR="00B27093" w:rsidRPr="003F67DA" w14:paraId="5FC804F3" w14:textId="77777777" w:rsidTr="00F171DA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2630CF" w14:textId="77777777" w:rsidR="00B27093" w:rsidRPr="003F67DA" w:rsidRDefault="00B27093" w:rsidP="00F171DA">
            <w:pPr>
              <w:pStyle w:val="Listenabsatz"/>
              <w:spacing w:before="2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2B4872" w14:textId="77777777" w:rsidR="00B27093" w:rsidRPr="009E783E" w:rsidRDefault="00B27093" w:rsidP="00F171DA">
            <w:pPr>
              <w:spacing w:before="20" w:after="80" w:line="312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83E"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1772D365" wp14:editId="2B24797F">
                      <wp:extent cx="198000" cy="198000"/>
                      <wp:effectExtent l="0" t="0" r="12065" b="12065"/>
                      <wp:docPr id="71" name="Rechtec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EE27F7" id="Rechteck 7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6evfQ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HqDp69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870FB0" w14:textId="77777777" w:rsidR="00B27093" w:rsidRPr="009E783E" w:rsidRDefault="00B27093" w:rsidP="00F171DA">
            <w:pPr>
              <w:spacing w:before="20" w:after="80" w:line="312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83E"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3155D2A2" wp14:editId="447E4DFE">
                      <wp:extent cx="198000" cy="198000"/>
                      <wp:effectExtent l="0" t="0" r="12065" b="12065"/>
                      <wp:docPr id="72" name="Rechtec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2D95ED" id="Rechteck 7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43fg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DbR43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719759" w14:textId="77777777" w:rsidR="00B27093" w:rsidRPr="009E783E" w:rsidRDefault="00B27093" w:rsidP="00F171DA">
            <w:pPr>
              <w:spacing w:before="20" w:after="80" w:line="312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83E"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3C82EB81" wp14:editId="059192BA">
                      <wp:extent cx="198000" cy="198000"/>
                      <wp:effectExtent l="0" t="0" r="12065" b="12065"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D91565" id="Rechteck 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U6fQIAAHc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PxWFTp9AgAAdw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37B1A25B" w14:textId="77777777" w:rsidR="00B27093" w:rsidRDefault="003037E4" w:rsidP="00B27093">
      <w:pPr>
        <w:suppressAutoHyphens/>
        <w:spacing w:before="600" w:after="240" w:line="312" w:lineRule="auto"/>
        <w:rPr>
          <w:rFonts w:ascii="Arial" w:hAnsi="Arial" w:cs="Arial"/>
          <w:sz w:val="28"/>
          <w:szCs w:val="28"/>
        </w:rPr>
      </w:pPr>
      <w:r w:rsidRPr="00806B7C">
        <w:rPr>
          <w:rFonts w:ascii="Arial" w:hAnsi="Arial" w:cs="Arial"/>
          <w:sz w:val="28"/>
          <w:szCs w:val="28"/>
        </w:rPr>
        <w:t>Sie haben am Job</w:t>
      </w:r>
      <w:r w:rsidR="00806B7C">
        <w:rPr>
          <w:rFonts w:ascii="Arial" w:hAnsi="Arial" w:cs="Arial"/>
          <w:sz w:val="28"/>
          <w:szCs w:val="28"/>
        </w:rPr>
        <w:t>-C</w:t>
      </w:r>
      <w:r w:rsidRPr="00806B7C">
        <w:rPr>
          <w:rFonts w:ascii="Arial" w:hAnsi="Arial" w:cs="Arial"/>
          <w:sz w:val="28"/>
          <w:szCs w:val="28"/>
        </w:rPr>
        <w:t xml:space="preserve">oaching teilgenommen. </w:t>
      </w:r>
      <w:r w:rsidR="00806B7C">
        <w:rPr>
          <w:rFonts w:ascii="Arial" w:hAnsi="Arial" w:cs="Arial"/>
          <w:sz w:val="28"/>
          <w:szCs w:val="28"/>
        </w:rPr>
        <w:br/>
      </w:r>
      <w:r w:rsidRPr="00806B7C">
        <w:rPr>
          <w:rFonts w:ascii="Arial" w:hAnsi="Arial" w:cs="Arial"/>
          <w:sz w:val="28"/>
          <w:szCs w:val="28"/>
        </w:rPr>
        <w:t>Danke, dass Sie diesen Frage</w:t>
      </w:r>
      <w:r w:rsidR="00806B7C">
        <w:rPr>
          <w:rFonts w:ascii="Arial" w:hAnsi="Arial" w:cs="Arial"/>
          <w:sz w:val="28"/>
          <w:szCs w:val="28"/>
        </w:rPr>
        <w:t>-B</w:t>
      </w:r>
      <w:r w:rsidRPr="00806B7C">
        <w:rPr>
          <w:rFonts w:ascii="Arial" w:hAnsi="Arial" w:cs="Arial"/>
          <w:sz w:val="28"/>
          <w:szCs w:val="28"/>
        </w:rPr>
        <w:t xml:space="preserve">ogen ausfüllen! </w:t>
      </w:r>
    </w:p>
    <w:p w14:paraId="78822198" w14:textId="77777777" w:rsidR="00B27093" w:rsidRDefault="003037E4" w:rsidP="00B27093">
      <w:pPr>
        <w:suppressAutoHyphens/>
        <w:spacing w:after="240" w:line="312" w:lineRule="auto"/>
        <w:rPr>
          <w:rFonts w:ascii="Arial" w:hAnsi="Arial" w:cs="Arial"/>
          <w:sz w:val="28"/>
          <w:szCs w:val="28"/>
        </w:rPr>
      </w:pPr>
      <w:r w:rsidRPr="00806B7C">
        <w:rPr>
          <w:rFonts w:ascii="Arial" w:hAnsi="Arial" w:cs="Arial"/>
          <w:sz w:val="28"/>
          <w:szCs w:val="28"/>
        </w:rPr>
        <w:t>Bitte beantworten Sie die folgenden Fragen.</w:t>
      </w:r>
      <w:r w:rsidR="00806B7C">
        <w:rPr>
          <w:rFonts w:ascii="Arial" w:hAnsi="Arial" w:cs="Arial"/>
          <w:sz w:val="28"/>
          <w:szCs w:val="28"/>
        </w:rPr>
        <w:br/>
      </w:r>
      <w:r w:rsidR="00806B7C" w:rsidRPr="0066222C">
        <w:rPr>
          <w:rFonts w:ascii="Arial" w:hAnsi="Arial" w:cs="Arial"/>
          <w:sz w:val="28"/>
          <w:szCs w:val="28"/>
        </w:rPr>
        <w:t xml:space="preserve">Bitte </w:t>
      </w:r>
      <w:r w:rsidR="00806B7C">
        <w:rPr>
          <w:rFonts w:ascii="Arial" w:hAnsi="Arial" w:cs="Arial"/>
          <w:sz w:val="28"/>
          <w:szCs w:val="28"/>
        </w:rPr>
        <w:t xml:space="preserve">kreuzen Sie an, was für Sie stimmt. </w:t>
      </w:r>
    </w:p>
    <w:p w14:paraId="3510BB56" w14:textId="5165388E" w:rsidR="000201D7" w:rsidRDefault="00806B7C" w:rsidP="00B27093">
      <w:pPr>
        <w:suppressAutoHyphens/>
        <w:spacing w:after="600" w:line="312" w:lineRule="auto"/>
        <w:rPr>
          <w:rFonts w:ascii="Arial" w:hAnsi="Arial" w:cs="Arial"/>
          <w:sz w:val="28"/>
          <w:szCs w:val="28"/>
        </w:rPr>
      </w:pPr>
      <w:r w:rsidRPr="0066222C">
        <w:rPr>
          <w:rFonts w:ascii="Arial" w:hAnsi="Arial" w:cs="Arial"/>
          <w:sz w:val="28"/>
          <w:szCs w:val="28"/>
        </w:rPr>
        <w:t xml:space="preserve">Wenn </w:t>
      </w:r>
      <w:r>
        <w:rPr>
          <w:rFonts w:ascii="Arial" w:hAnsi="Arial" w:cs="Arial"/>
          <w:sz w:val="28"/>
          <w:szCs w:val="28"/>
        </w:rPr>
        <w:t xml:space="preserve">Sie etwas nicht verstehen, </w:t>
      </w:r>
      <w:r>
        <w:rPr>
          <w:rFonts w:ascii="Arial" w:hAnsi="Arial" w:cs="Arial"/>
          <w:sz w:val="28"/>
          <w:szCs w:val="28"/>
        </w:rPr>
        <w:br/>
        <w:t>können Sie uns fragen.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2"/>
        <w:gridCol w:w="1360"/>
        <w:gridCol w:w="1360"/>
      </w:tblGrid>
      <w:tr w:rsidR="00433F36" w:rsidRPr="003F67DA" w14:paraId="3707ACFE" w14:textId="77777777" w:rsidTr="00F171DA">
        <w:tc>
          <w:tcPr>
            <w:tcW w:w="63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68314" w14:textId="7A8573FE" w:rsidR="00433F36" w:rsidRPr="00335C42" w:rsidRDefault="00433F36" w:rsidP="00433F36">
            <w:pPr>
              <w:pStyle w:val="Listenabsatz"/>
              <w:numPr>
                <w:ilvl w:val="0"/>
                <w:numId w:val="15"/>
              </w:numPr>
              <w:spacing w:before="200" w:after="120" w:line="312" w:lineRule="auto"/>
              <w:ind w:left="454" w:hanging="424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 xml:space="preserve">Ich </w:t>
            </w:r>
            <w:r>
              <w:rPr>
                <w:rFonts w:ascii="Arial" w:hAnsi="Arial" w:cs="Arial"/>
                <w:sz w:val="28"/>
                <w:szCs w:val="28"/>
              </w:rPr>
              <w:t>konnte</w:t>
            </w:r>
            <w:r w:rsidRPr="003F67DA">
              <w:rPr>
                <w:rFonts w:ascii="Arial" w:hAnsi="Arial" w:cs="Arial"/>
                <w:sz w:val="28"/>
                <w:szCs w:val="28"/>
              </w:rPr>
              <w:t xml:space="preserve"> mit Hilfe </w:t>
            </w:r>
            <w:r>
              <w:rPr>
                <w:rFonts w:ascii="Arial" w:hAnsi="Arial" w:cs="Arial"/>
                <w:sz w:val="28"/>
                <w:szCs w:val="28"/>
              </w:rPr>
              <w:t>des Job-Coachings</w:t>
            </w:r>
            <w:r w:rsidRPr="003F67D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br w:type="textWrapping" w:clear="all"/>
              <w:t>m</w:t>
            </w:r>
            <w:r w:rsidRPr="00335C42">
              <w:rPr>
                <w:rFonts w:ascii="Arial" w:hAnsi="Arial" w:cs="Arial"/>
                <w:sz w:val="28"/>
                <w:szCs w:val="28"/>
              </w:rPr>
              <w:t>einen Ausbildungs-Platz oder Arbeits-Platz behalten.</w:t>
            </w:r>
          </w:p>
        </w:tc>
        <w:tc>
          <w:tcPr>
            <w:tcW w:w="13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DF7C52" w14:textId="77777777" w:rsidR="00433F36" w:rsidRPr="003F67DA" w:rsidRDefault="00433F36" w:rsidP="00F171DA">
            <w:pPr>
              <w:spacing w:before="120" w:after="4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>ja</w:t>
            </w:r>
          </w:p>
        </w:tc>
        <w:tc>
          <w:tcPr>
            <w:tcW w:w="13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B1188D" w14:textId="77777777" w:rsidR="00433F36" w:rsidRPr="003F67DA" w:rsidRDefault="00433F36" w:rsidP="00F171DA">
            <w:pPr>
              <w:spacing w:before="120" w:after="4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>nein</w:t>
            </w:r>
          </w:p>
        </w:tc>
      </w:tr>
      <w:tr w:rsidR="00433F36" w:rsidRPr="003F67DA" w14:paraId="77C4C9DE" w14:textId="77777777" w:rsidTr="00F171DA">
        <w:tc>
          <w:tcPr>
            <w:tcW w:w="6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468F6" w14:textId="77777777" w:rsidR="00433F36" w:rsidRPr="003F67DA" w:rsidRDefault="00433F36" w:rsidP="00F171DA">
            <w:pPr>
              <w:pStyle w:val="Listenabsatz"/>
              <w:spacing w:before="16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EBB734B" w14:textId="77777777" w:rsidR="00433F36" w:rsidRPr="003F67DA" w:rsidRDefault="00433F36" w:rsidP="00F171DA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53814F65" wp14:editId="22CFB860">
                      <wp:extent cx="198000" cy="198000"/>
                      <wp:effectExtent l="0" t="0" r="12065" b="12065"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BA47D0" id="Rechteck 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FbaryR9AgAAdw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842DA7D" w14:textId="77777777" w:rsidR="00433F36" w:rsidRPr="003F67DA" w:rsidRDefault="00433F36" w:rsidP="00F171DA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15E0F6D2" wp14:editId="726995C0">
                      <wp:extent cx="198000" cy="198000"/>
                      <wp:effectExtent l="0" t="0" r="12065" b="12065"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63ACC1" id="Rechteck 1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J0QfQ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LbgnRB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0CB8455F" w14:textId="083D12D0" w:rsidR="002A7170" w:rsidRPr="002C67CA" w:rsidRDefault="00F42BFE" w:rsidP="002C67CA">
      <w:pPr>
        <w:spacing w:before="600" w:after="240" w:line="312" w:lineRule="auto"/>
        <w:ind w:left="5761" w:firstLine="720"/>
        <w:rPr>
          <w:rFonts w:ascii="Arial" w:hAnsi="Arial" w:cs="Arial"/>
          <w:sz w:val="28"/>
          <w:szCs w:val="28"/>
        </w:rPr>
      </w:pPr>
      <w:r w:rsidRPr="00117ACF"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1F42B24B" wp14:editId="5CDAED58">
            <wp:simplePos x="0" y="0"/>
            <wp:positionH relativeFrom="rightMargin">
              <wp:posOffset>-322580</wp:posOffset>
            </wp:positionH>
            <wp:positionV relativeFrom="bottomMargin">
              <wp:posOffset>-704778</wp:posOffset>
            </wp:positionV>
            <wp:extent cx="374015" cy="374015"/>
            <wp:effectExtent l="0" t="0" r="6985" b="6985"/>
            <wp:wrapNone/>
            <wp:docPr id="4" name="Grafik 4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170" w:rsidRPr="002C67CA">
        <w:rPr>
          <w:rFonts w:ascii="Arial" w:hAnsi="Arial" w:cs="Arial"/>
          <w:sz w:val="28"/>
          <w:szCs w:val="28"/>
        </w:rPr>
        <w:t>Bitte umblättern!</w:t>
      </w:r>
    </w:p>
    <w:p w14:paraId="168648E9" w14:textId="5292E8C6" w:rsidR="00806B7C" w:rsidRDefault="00806B7C" w:rsidP="00806B7C">
      <w:pPr>
        <w:pStyle w:val="Listenabsatz"/>
        <w:numPr>
          <w:ilvl w:val="0"/>
          <w:numId w:val="15"/>
        </w:numPr>
        <w:spacing w:line="312" w:lineRule="auto"/>
        <w:ind w:left="312" w:hanging="357"/>
        <w:rPr>
          <w:rFonts w:ascii="Arial" w:hAnsi="Arial" w:cs="Arial"/>
          <w:sz w:val="28"/>
          <w:szCs w:val="28"/>
          <w:lang w:val="en-US"/>
        </w:rPr>
        <w:sectPr w:rsidR="00806B7C" w:rsidSect="003B7EC8">
          <w:footerReference w:type="default" r:id="rId9"/>
          <w:headerReference w:type="first" r:id="rId10"/>
          <w:footerReference w:type="first" r:id="rId11"/>
          <w:pgSz w:w="11900" w:h="16840"/>
          <w:pgMar w:top="2410" w:right="1410" w:bottom="2268" w:left="1418" w:header="907" w:footer="709" w:gutter="0"/>
          <w:cols w:space="708"/>
          <w:titlePg/>
          <w:docGrid w:linePitch="360"/>
        </w:sectPr>
      </w:pP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806B7C" w:rsidRPr="00735892" w14:paraId="1D131509" w14:textId="77777777" w:rsidTr="00E569BA">
        <w:trPr>
          <w:trHeight w:val="967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E76C292" w14:textId="2B87A8E2" w:rsidR="00806B7C" w:rsidRPr="00D55244" w:rsidRDefault="00F42BFE" w:rsidP="00B27093">
            <w:pPr>
              <w:pStyle w:val="Listenabsatz"/>
              <w:numPr>
                <w:ilvl w:val="0"/>
                <w:numId w:val="15"/>
              </w:numPr>
              <w:spacing w:before="200" w:after="120" w:line="312" w:lineRule="auto"/>
              <w:ind w:left="447" w:hanging="431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 xml:space="preserve">Mir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geht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es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nach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der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Zusammen-Arbeit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2C67CA"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mit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dem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Job-Coaching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beruflich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besser</w:t>
            </w:r>
            <w:proofErr w:type="spellEnd"/>
            <w:r w:rsidR="00806B7C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806B7C" w:rsidRPr="00735892" w14:paraId="3AE383F4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001AC461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C92B87C" wp14:editId="63BC4084">
                      <wp:extent cx="198000" cy="198000"/>
                      <wp:effectExtent l="0" t="0" r="12065" b="12065"/>
                      <wp:docPr id="235" name="Rechteck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621404" id="Rechteck 23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pSgAIAAHs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OQaqlK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DEC6301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803EF21" wp14:editId="59F9A366">
                  <wp:extent cx="266959" cy="252000"/>
                  <wp:effectExtent l="0" t="0" r="5715" b="0"/>
                  <wp:docPr id="506" name="Grafik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109EE5D3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806B7C" w:rsidRPr="00735892" w14:paraId="135DE4B4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4549F93D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8FE54CC" wp14:editId="300800A9">
                      <wp:extent cx="198000" cy="198000"/>
                      <wp:effectExtent l="0" t="0" r="12065" b="12065"/>
                      <wp:docPr id="513" name="Rechteck 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50D424" id="Rechteck 51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A5/0Ui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1EB6B95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E0E121C" wp14:editId="3CD99749">
                  <wp:extent cx="266860" cy="252000"/>
                  <wp:effectExtent l="0" t="0" r="0" b="0"/>
                  <wp:docPr id="507" name="Grafik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7F8B0579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806B7C" w:rsidRPr="00735892" w14:paraId="15D39470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141B76AE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28DA091" wp14:editId="0E559460">
                      <wp:extent cx="198000" cy="198000"/>
                      <wp:effectExtent l="0" t="0" r="12065" b="12065"/>
                      <wp:docPr id="514" name="Rechteck 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3A11B4" id="Rechteck 51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B1fi2u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7CA4A7E8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429D51D" wp14:editId="53E1606C">
                  <wp:extent cx="266193" cy="252000"/>
                  <wp:effectExtent l="0" t="0" r="63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53CA600C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806B7C" w:rsidRPr="00735892" w14:paraId="20461B51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70F24BA0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83CF37E" wp14:editId="2555DD9A">
                      <wp:extent cx="198000" cy="198000"/>
                      <wp:effectExtent l="0" t="0" r="12065" b="12065"/>
                      <wp:docPr id="515" name="Rechteck 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221F1B" id="Rechteck 51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O3npam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A4C2925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A231297" wp14:editId="5E8D2D27">
                  <wp:extent cx="266193" cy="252000"/>
                  <wp:effectExtent l="0" t="0" r="635" b="0"/>
                  <wp:docPr id="508" name="Grafik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76D33932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4DBA82FF" w14:textId="58468E66" w:rsidR="00806B7C" w:rsidRDefault="00806B7C" w:rsidP="00806B7C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p w14:paraId="25D1D179" w14:textId="7D5DD071" w:rsidR="00806B7C" w:rsidRDefault="00806B7C" w:rsidP="00806B7C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806B7C" w:rsidRPr="00735892" w14:paraId="4756718C" w14:textId="77777777" w:rsidTr="00E569BA">
        <w:trPr>
          <w:trHeight w:val="967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658CA51" w14:textId="519AF039" w:rsidR="00806B7C" w:rsidRPr="00D55244" w:rsidRDefault="00F42BFE" w:rsidP="00F42BFE">
            <w:pPr>
              <w:pStyle w:val="Listenabsatz"/>
              <w:numPr>
                <w:ilvl w:val="0"/>
                <w:numId w:val="15"/>
              </w:numPr>
              <w:spacing w:before="200" w:after="120" w:line="312" w:lineRule="auto"/>
              <w:ind w:left="447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habe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vereinbarten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Ziele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mit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Hilfe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des Job-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Coachings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erreicht</w:t>
            </w:r>
            <w:proofErr w:type="spellEnd"/>
            <w:r w:rsidR="00806B7C" w:rsidRPr="00D55244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806B7C" w:rsidRPr="00735892" w14:paraId="5D460773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5A4EE5E5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FA3578B" wp14:editId="08622765">
                      <wp:extent cx="198000" cy="198000"/>
                      <wp:effectExtent l="0" t="0" r="12065" b="12065"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AD9904" id="Rechteck 1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Ua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MPMUa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FD65A76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88E1480" wp14:editId="3DB53EED">
                  <wp:extent cx="266959" cy="252000"/>
                  <wp:effectExtent l="0" t="0" r="5715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7D59134A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806B7C" w:rsidRPr="00735892" w14:paraId="09FCC1C9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6298B37F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D3BEE6D" wp14:editId="2F36ADC1">
                      <wp:extent cx="198000" cy="198000"/>
                      <wp:effectExtent l="0" t="0" r="12065" b="12065"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B86146" id="Rechteck 2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EeLlziAAgAAeQ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72AFE7C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FB49D27" wp14:editId="2EFDCB6B">
                  <wp:extent cx="266860" cy="252000"/>
                  <wp:effectExtent l="0" t="0" r="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67718B60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806B7C" w:rsidRPr="00735892" w14:paraId="0A7454FE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40A302AD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9719113" wp14:editId="74D7717F">
                      <wp:extent cx="198000" cy="198000"/>
                      <wp:effectExtent l="0" t="0" r="12065" b="12065"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77B2DD" id="Rechteck 2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BPfQ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FDRAE9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8AA8BB3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82A0F0C" wp14:editId="50900737">
                  <wp:extent cx="266193" cy="252000"/>
                  <wp:effectExtent l="0" t="0" r="635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51BE3E99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806B7C" w:rsidRPr="00735892" w14:paraId="1562F024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2BED4CD9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4071AA3D" wp14:editId="639CB728">
                      <wp:extent cx="198000" cy="198000"/>
                      <wp:effectExtent l="0" t="0" r="12065" b="12065"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14A312" id="Rechteck 2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nX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pP7nX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9A9D9A1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E2B60F0" wp14:editId="31327DC7">
                  <wp:extent cx="266193" cy="252000"/>
                  <wp:effectExtent l="0" t="0" r="635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140EC331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39175753" w14:textId="42B094D8" w:rsidR="002C67CA" w:rsidRDefault="002C67CA" w:rsidP="002C67CA">
      <w:pPr>
        <w:tabs>
          <w:tab w:val="left" w:pos="1040"/>
        </w:tabs>
        <w:spacing w:before="600" w:line="312" w:lineRule="auto"/>
        <w:ind w:left="5438" w:firstLine="1038"/>
        <w:rPr>
          <w:rFonts w:ascii="Arial" w:hAnsi="Arial" w:cs="Arial"/>
          <w:noProof/>
          <w:lang w:eastAsia="de-AT"/>
        </w:rPr>
      </w:pPr>
      <w:r w:rsidRPr="002C67CA"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1312" behindDoc="0" locked="0" layoutInCell="1" allowOverlap="1" wp14:anchorId="77221644" wp14:editId="12EF264B">
            <wp:simplePos x="0" y="0"/>
            <wp:positionH relativeFrom="rightMargin">
              <wp:posOffset>-315595</wp:posOffset>
            </wp:positionH>
            <wp:positionV relativeFrom="bottomMargin">
              <wp:posOffset>-1929814</wp:posOffset>
            </wp:positionV>
            <wp:extent cx="374015" cy="374015"/>
            <wp:effectExtent l="0" t="0" r="6985" b="6985"/>
            <wp:wrapNone/>
            <wp:docPr id="5" name="Grafik 5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170" w:rsidRPr="002C67CA">
        <w:rPr>
          <w:rFonts w:ascii="Arial" w:hAnsi="Arial" w:cs="Arial"/>
          <w:sz w:val="28"/>
          <w:szCs w:val="28"/>
        </w:rPr>
        <w:t>Bitte umblättern!</w:t>
      </w:r>
    </w:p>
    <w:p w14:paraId="1A97C6FA" w14:textId="447B2112" w:rsidR="002C67CA" w:rsidRDefault="002C67CA">
      <w:pPr>
        <w:rPr>
          <w:rFonts w:ascii="Arial" w:hAnsi="Arial" w:cs="Arial"/>
          <w:noProof/>
          <w:lang w:eastAsia="de-AT"/>
        </w:rPr>
      </w:pPr>
      <w:r>
        <w:rPr>
          <w:rFonts w:ascii="Arial" w:hAnsi="Arial" w:cs="Arial"/>
          <w:noProof/>
          <w:lang w:eastAsia="de-AT"/>
        </w:rPr>
        <w:br w:type="page"/>
      </w: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806B7C" w:rsidRPr="00735892" w14:paraId="469415F7" w14:textId="77777777" w:rsidTr="00B226D1">
        <w:trPr>
          <w:trHeight w:val="547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56DE1E" w14:textId="52EF5098" w:rsidR="00806B7C" w:rsidRPr="00D55244" w:rsidRDefault="00F42BFE" w:rsidP="00B27093">
            <w:pPr>
              <w:pStyle w:val="Listenabsatz"/>
              <w:numPr>
                <w:ilvl w:val="0"/>
                <w:numId w:val="15"/>
              </w:numPr>
              <w:spacing w:before="200" w:after="120" w:line="312" w:lineRule="auto"/>
              <w:ind w:left="447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 xml:space="preserve">Die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Zusammen-Arbeit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mit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dem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Job-Coaching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  <w:t xml:space="preserve">war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für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  <w:lang w:val="en-US"/>
              </w:rPr>
              <w:t>mich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gut</w:t>
            </w:r>
            <w:r w:rsidR="00806B7C" w:rsidRPr="00D55244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806B7C" w:rsidRPr="00735892" w14:paraId="3F8A1E63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3A1B823E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3B6E65F" wp14:editId="1AB07CCB">
                      <wp:extent cx="198000" cy="198000"/>
                      <wp:effectExtent l="0" t="0" r="12065" b="12065"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928F66" id="Rechteck 3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O7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amTO7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C605260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FB026A6" wp14:editId="23C7A345">
                  <wp:extent cx="266959" cy="252000"/>
                  <wp:effectExtent l="0" t="0" r="5715" b="0"/>
                  <wp:docPr id="226" name="Grafik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2644FC27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806B7C" w:rsidRPr="00735892" w14:paraId="2340B69E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30BC9AFA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CCF565F" wp14:editId="79315F36">
                      <wp:extent cx="198000" cy="198000"/>
                      <wp:effectExtent l="0" t="0" r="12065" b="12065"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0A9590" id="Rechteck 3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TMfQ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M3DpMx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E922895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61E9F9D" wp14:editId="0FDE33C3">
                  <wp:extent cx="266860" cy="252000"/>
                  <wp:effectExtent l="0" t="0" r="0" b="0"/>
                  <wp:docPr id="227" name="Grafik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582BCC12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806B7C" w:rsidRPr="00735892" w14:paraId="2BDCA500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04AA8A58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A747EB4" wp14:editId="422DA871">
                      <wp:extent cx="198000" cy="198000"/>
                      <wp:effectExtent l="0" t="0" r="12065" b="12065"/>
                      <wp:docPr id="224" name="Rechteck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FADC06" id="Rechteck 22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stfwIAAHs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sH77LX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D89F543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CA3C3DA" wp14:editId="619D6300">
                  <wp:extent cx="266193" cy="252000"/>
                  <wp:effectExtent l="0" t="0" r="635" b="0"/>
                  <wp:docPr id="228" name="Grafik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5092D405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806B7C" w:rsidRPr="00735892" w14:paraId="05720F05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4AB2BB07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DEBEAE9" wp14:editId="0E9FECC6">
                      <wp:extent cx="198000" cy="198000"/>
                      <wp:effectExtent l="0" t="0" r="12065" b="12065"/>
                      <wp:docPr id="225" name="Rechteck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33C562" id="Rechteck 22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XvgA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EDG1e+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5BDE711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84B32C9" wp14:editId="67E80E1A">
                  <wp:extent cx="266193" cy="252000"/>
                  <wp:effectExtent l="0" t="0" r="635" b="0"/>
                  <wp:docPr id="229" name="Grafik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215643C1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7669C927" w14:textId="77777777" w:rsidR="00806B7C" w:rsidRDefault="00806B7C" w:rsidP="00806B7C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p w14:paraId="7E6087CC" w14:textId="31437292" w:rsidR="00806B7C" w:rsidRDefault="00806B7C" w:rsidP="00806B7C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F42BFE" w:rsidRPr="00735892" w14:paraId="4E1C0669" w14:textId="77777777" w:rsidTr="00F171DA">
        <w:trPr>
          <w:trHeight w:val="547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5B280C" w14:textId="77777777" w:rsidR="00F42BFE" w:rsidRPr="00F42BFE" w:rsidRDefault="00F42BFE" w:rsidP="00F42BFE">
            <w:pPr>
              <w:pStyle w:val="Listenabsatz"/>
              <w:numPr>
                <w:ilvl w:val="0"/>
                <w:numId w:val="15"/>
              </w:numPr>
              <w:spacing w:before="200" w:after="120" w:line="312" w:lineRule="auto"/>
              <w:ind w:left="447" w:hanging="447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F42BFE">
              <w:rPr>
                <w:rFonts w:ascii="Arial" w:hAnsi="Arial" w:cs="Arial"/>
                <w:sz w:val="28"/>
                <w:szCs w:val="28"/>
                <w:lang w:val="en-US"/>
              </w:rPr>
              <w:t>Ich</w:t>
            </w:r>
            <w:proofErr w:type="spellEnd"/>
            <w:r w:rsidRPr="00F42BFE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2BFE">
              <w:rPr>
                <w:rFonts w:ascii="Arial" w:hAnsi="Arial" w:cs="Arial"/>
                <w:sz w:val="28"/>
                <w:szCs w:val="28"/>
                <w:lang w:val="en-US"/>
              </w:rPr>
              <w:t>kann</w:t>
            </w:r>
            <w:proofErr w:type="spellEnd"/>
            <w:r w:rsidRPr="00F42BFE">
              <w:rPr>
                <w:rFonts w:ascii="Arial" w:hAnsi="Arial" w:cs="Arial"/>
                <w:sz w:val="28"/>
                <w:szCs w:val="28"/>
                <w:lang w:val="en-US"/>
              </w:rPr>
              <w:t xml:space="preserve"> das Job-Coaching </w:t>
            </w:r>
            <w:proofErr w:type="spellStart"/>
            <w:r w:rsidRPr="00F42BFE">
              <w:rPr>
                <w:rFonts w:ascii="Arial" w:hAnsi="Arial" w:cs="Arial"/>
                <w:sz w:val="28"/>
                <w:szCs w:val="28"/>
                <w:lang w:val="en-US"/>
              </w:rPr>
              <w:t>weiter-empfehlen</w:t>
            </w:r>
            <w:proofErr w:type="spellEnd"/>
            <w:r w:rsidRPr="00F42BFE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F42BFE" w:rsidRPr="00735892" w14:paraId="242DD266" w14:textId="77777777" w:rsidTr="00F171D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242ED0E0" w14:textId="77777777" w:rsidR="00F42BFE" w:rsidRPr="00735892" w:rsidRDefault="00F42BFE" w:rsidP="00F171D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3876AA3" wp14:editId="7D12AE14">
                      <wp:extent cx="198000" cy="198000"/>
                      <wp:effectExtent l="0" t="0" r="12065" b="12065"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E058AB" id="Rechteck 1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SI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PDiSI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330FD5FA" w14:textId="77777777" w:rsidR="00F42BFE" w:rsidRPr="00735892" w:rsidRDefault="00F42BFE" w:rsidP="00F171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0AD1E50" wp14:editId="1C70D661">
                  <wp:extent cx="266959" cy="252000"/>
                  <wp:effectExtent l="0" t="0" r="5715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1909EEE" w14:textId="77777777" w:rsidR="00F42BFE" w:rsidRPr="00FF546A" w:rsidRDefault="00F42BFE" w:rsidP="00F171D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F42BFE" w:rsidRPr="00735892" w14:paraId="2801B212" w14:textId="77777777" w:rsidTr="00F171D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0CED66E7" w14:textId="77777777" w:rsidR="00F42BFE" w:rsidRPr="00735892" w:rsidRDefault="00F42BFE" w:rsidP="00F171D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2FDD0F9F" wp14:editId="4EAD0C12">
                      <wp:extent cx="198000" cy="198000"/>
                      <wp:effectExtent l="0" t="0" r="12065" b="12065"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B33763" id="Rechteck 1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CZifgIAAHk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81CZi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0A9174B7" w14:textId="77777777" w:rsidR="00F42BFE" w:rsidRPr="00735892" w:rsidRDefault="00F42BFE" w:rsidP="00F171D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FB4E90D" wp14:editId="3A5D81BF">
                  <wp:extent cx="266860" cy="25200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9374293" w14:textId="77777777" w:rsidR="00F42BFE" w:rsidRPr="00FF546A" w:rsidRDefault="00F42BFE" w:rsidP="00F171D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F42BFE" w:rsidRPr="00735892" w14:paraId="258E851E" w14:textId="77777777" w:rsidTr="00F171D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64192242" w14:textId="77777777" w:rsidR="00F42BFE" w:rsidRPr="00735892" w:rsidRDefault="00F42BFE" w:rsidP="00F171D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047570D" wp14:editId="3BE35F52">
                      <wp:extent cx="198000" cy="198000"/>
                      <wp:effectExtent l="0" t="0" r="12065" b="12065"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49821E" id="Rechteck 1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EV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rjrEV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33442BA3" w14:textId="77777777" w:rsidR="00F42BFE" w:rsidRPr="00735892" w:rsidRDefault="00F42BFE" w:rsidP="00F171D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CCC9F36" wp14:editId="7104ACF6">
                  <wp:extent cx="266193" cy="252000"/>
                  <wp:effectExtent l="0" t="0" r="635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594ACC5A" w14:textId="77777777" w:rsidR="00F42BFE" w:rsidRPr="00FF546A" w:rsidRDefault="00F42BFE" w:rsidP="00F171D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F42BFE" w:rsidRPr="00735892" w14:paraId="7325930E" w14:textId="77777777" w:rsidTr="00F171D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6795A35E" w14:textId="77777777" w:rsidR="00F42BFE" w:rsidRPr="00735892" w:rsidRDefault="00F42BFE" w:rsidP="00F171D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B6C4B1B" wp14:editId="648A40D2">
                      <wp:extent cx="198000" cy="198000"/>
                      <wp:effectExtent l="0" t="0" r="12065" b="12065"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66C0A9" id="Rechteck 1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iNfgIAAHk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SYAiN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72A93452" w14:textId="77777777" w:rsidR="00F42BFE" w:rsidRPr="00735892" w:rsidRDefault="00F42BFE" w:rsidP="00F171D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6E5955A" wp14:editId="509F6819">
                  <wp:extent cx="266193" cy="252000"/>
                  <wp:effectExtent l="0" t="0" r="635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6049328F" w14:textId="77777777" w:rsidR="00F42BFE" w:rsidRPr="00FF546A" w:rsidRDefault="00F42BFE" w:rsidP="00F171D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1D9A854B" w14:textId="2E57ABF7" w:rsidR="00F42BFE" w:rsidRDefault="00F42BFE" w:rsidP="00806B7C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p w14:paraId="192CE54C" w14:textId="77777777" w:rsidR="00F42BFE" w:rsidRDefault="00F42BFE" w:rsidP="00806B7C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125" w:type="dxa"/>
        <w:tblInd w:w="-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5"/>
      </w:tblGrid>
      <w:tr w:rsidR="005367DC" w:rsidRPr="003F67DA" w14:paraId="53A7AFE6" w14:textId="77777777" w:rsidTr="00E569BA">
        <w:trPr>
          <w:trHeight w:val="954"/>
        </w:trPr>
        <w:tc>
          <w:tcPr>
            <w:tcW w:w="9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3EEA1A" w14:textId="7EBEBA0C" w:rsidR="005367DC" w:rsidRPr="00F42BFE" w:rsidRDefault="005367DC" w:rsidP="002C67CA">
            <w:pPr>
              <w:pStyle w:val="Listenabsatz"/>
              <w:numPr>
                <w:ilvl w:val="0"/>
                <w:numId w:val="15"/>
              </w:numPr>
              <w:spacing w:before="200" w:after="120" w:line="312" w:lineRule="auto"/>
              <w:ind w:left="459" w:hanging="459"/>
              <w:contextualSpacing w:val="0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F42BFE">
              <w:rPr>
                <w:rFonts w:ascii="Arial" w:hAnsi="Arial" w:cs="Arial"/>
                <w:sz w:val="28"/>
                <w:szCs w:val="28"/>
              </w:rPr>
              <w:t>Was kann das Job-Coaching besser machen?</w:t>
            </w:r>
            <w:r w:rsidR="00B27093" w:rsidRPr="00F42BFE">
              <w:rPr>
                <w:rFonts w:ascii="Arial" w:hAnsi="Arial" w:cs="Arial"/>
                <w:sz w:val="28"/>
                <w:szCs w:val="28"/>
              </w:rPr>
              <w:br w:type="textWrapping" w:clear="all"/>
            </w:r>
            <w:r w:rsidRPr="00F42BFE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>Hier können Sie Ihre Ideen aufschreiben.</w:t>
            </w:r>
          </w:p>
        </w:tc>
      </w:tr>
      <w:tr w:rsidR="005367DC" w:rsidRPr="003F67DA" w14:paraId="45775AFC" w14:textId="77777777" w:rsidTr="00F42BFE">
        <w:trPr>
          <w:trHeight w:val="1827"/>
        </w:trPr>
        <w:tc>
          <w:tcPr>
            <w:tcW w:w="9125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313FD31" w14:textId="77777777" w:rsidR="005367DC" w:rsidRPr="003F67DA" w:rsidRDefault="005367DC" w:rsidP="00F42BFE">
            <w:pPr>
              <w:spacing w:before="200"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  <w:p w14:paraId="10E53D8F" w14:textId="77777777" w:rsidR="005367DC" w:rsidRPr="003F67DA" w:rsidRDefault="005367DC" w:rsidP="00F42BFE">
            <w:pPr>
              <w:spacing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</w:tr>
    </w:tbl>
    <w:p w14:paraId="0A2A3460" w14:textId="4C6E4D80" w:rsidR="003D4CA4" w:rsidRPr="00806B7C" w:rsidRDefault="003D4CA4" w:rsidP="00F42BFE">
      <w:pPr>
        <w:tabs>
          <w:tab w:val="left" w:pos="6790"/>
        </w:tabs>
        <w:suppressAutoHyphens/>
        <w:spacing w:line="312" w:lineRule="auto"/>
        <w:rPr>
          <w:rFonts w:ascii="Arial" w:hAnsi="Arial" w:cs="Arial"/>
          <w:sz w:val="28"/>
          <w:szCs w:val="28"/>
        </w:rPr>
      </w:pPr>
    </w:p>
    <w:sectPr w:rsidR="003D4CA4" w:rsidRPr="00806B7C" w:rsidSect="005367DC">
      <w:headerReference w:type="first" r:id="rId16"/>
      <w:footerReference w:type="first" r:id="rId17"/>
      <w:pgSz w:w="11900" w:h="16840"/>
      <w:pgMar w:top="1418" w:right="1410" w:bottom="2268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67260" w14:textId="77777777" w:rsidR="00802D74" w:rsidRDefault="00802D74" w:rsidP="00D36B26">
      <w:r>
        <w:separator/>
      </w:r>
    </w:p>
  </w:endnote>
  <w:endnote w:type="continuationSeparator" w:id="0">
    <w:p w14:paraId="02768E48" w14:textId="77777777" w:rsidR="00802D74" w:rsidRDefault="00802D74" w:rsidP="00D3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AD8AC" w14:textId="278CD7A1" w:rsidR="005367DC" w:rsidRDefault="002A7170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79D15329" wp14:editId="2A061CA1">
              <wp:simplePos x="0" y="0"/>
              <wp:positionH relativeFrom="margin">
                <wp:posOffset>1655445</wp:posOffset>
              </wp:positionH>
              <wp:positionV relativeFrom="paragraph">
                <wp:posOffset>130761</wp:posOffset>
              </wp:positionV>
              <wp:extent cx="2360930" cy="362585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86779645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203186303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C5DE459" w14:textId="7BD93D85" w:rsidR="002A7170" w:rsidRPr="003D0F72" w:rsidRDefault="002A7170" w:rsidP="002A7170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2100CD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2100CD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90E24FE" w14:textId="77777777" w:rsidR="002A7170" w:rsidRPr="003D0F72" w:rsidRDefault="002A7170" w:rsidP="002A7170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D153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0.35pt;margin-top:10.3pt;width:185.9pt;height:28.55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867796457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203186303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7C5DE459" w14:textId="7BD93D85" w:rsidR="002A7170" w:rsidRPr="003D0F72" w:rsidRDefault="002A7170" w:rsidP="002A7170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2100CD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2100CD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90E24FE" w14:textId="77777777" w:rsidR="002A7170" w:rsidRPr="003D0F72" w:rsidRDefault="002A7170" w:rsidP="002A7170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5439B" w14:textId="59F794AE" w:rsidR="000A52A8" w:rsidRDefault="002A7170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6F01291" wp14:editId="7710D073">
              <wp:simplePos x="0" y="0"/>
              <wp:positionH relativeFrom="margin">
                <wp:posOffset>1711325</wp:posOffset>
              </wp:positionH>
              <wp:positionV relativeFrom="paragraph">
                <wp:posOffset>138381</wp:posOffset>
              </wp:positionV>
              <wp:extent cx="2360930" cy="362585"/>
              <wp:effectExtent l="0" t="0" r="0" b="0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201637123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86403072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705CE3D" w14:textId="16D380C0" w:rsidR="002A7170" w:rsidRPr="003D0F72" w:rsidRDefault="002A7170" w:rsidP="002A7170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2100CD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1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2100CD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04C5BD73" w14:textId="77777777" w:rsidR="002A7170" w:rsidRPr="003D0F72" w:rsidRDefault="002A7170" w:rsidP="002A7170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0129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4.75pt;margin-top:10.9pt;width:185.9pt;height:28.5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-2016371237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86403072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0705CE3D" w14:textId="16D380C0" w:rsidR="002A7170" w:rsidRPr="003D0F72" w:rsidRDefault="002A7170" w:rsidP="002A7170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2100CD">
                              <w:rPr>
                                <w:bCs/>
                                <w:noProof/>
                                <w:sz w:val="20"/>
                              </w:rPr>
                              <w:t>1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2100CD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04C5BD73" w14:textId="77777777" w:rsidR="002A7170" w:rsidRPr="003D0F72" w:rsidRDefault="002A7170" w:rsidP="002A7170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D8DD70E" wp14:editId="0A0FBFAA">
              <wp:simplePos x="0" y="0"/>
              <wp:positionH relativeFrom="margin">
                <wp:posOffset>-551180</wp:posOffset>
              </wp:positionH>
              <wp:positionV relativeFrom="bottomMargin">
                <wp:posOffset>-124509</wp:posOffset>
              </wp:positionV>
              <wp:extent cx="6839585" cy="1073150"/>
              <wp:effectExtent l="0" t="0" r="18415" b="1270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9585" cy="1073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2552"/>
                            <w:gridCol w:w="1274"/>
                            <w:gridCol w:w="1983"/>
                            <w:gridCol w:w="3827"/>
                          </w:tblGrid>
                          <w:tr w:rsidR="00B51256" w:rsidRPr="009F212D" w14:paraId="52B16A3F" w14:textId="77777777" w:rsidTr="002100CD">
                            <w:trPr>
                              <w:trHeight w:val="1141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Align w:val="bottom"/>
                                <w:hideMark/>
                              </w:tcPr>
                              <w:p w14:paraId="275D8DE6" w14:textId="77777777" w:rsidR="00B51256" w:rsidRDefault="00B51256" w:rsidP="00562ACB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65B2E1B4" wp14:editId="234E573B">
                                      <wp:extent cx="1567203" cy="648000"/>
                                      <wp:effectExtent l="0" t="0" r="0" b="0"/>
                                      <wp:docPr id="230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67203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Align w:val="bottom"/>
                              </w:tcPr>
                              <w:p w14:paraId="4B196DC5" w14:textId="77777777" w:rsidR="00B51256" w:rsidRDefault="00B51256">
                                <w:pPr>
                                  <w:pStyle w:val="Titel"/>
                                </w:pPr>
                              </w:p>
                              <w:p w14:paraId="299507C4" w14:textId="77777777" w:rsidR="00B51256" w:rsidRDefault="00B51256">
                                <w:pPr>
                                  <w:pStyle w:val="KeinLeerraum"/>
                                </w:pPr>
                              </w:p>
                              <w:p w14:paraId="5557C4F1" w14:textId="01516E4A" w:rsidR="00B51256" w:rsidRDefault="00B27093" w:rsidP="00B27093">
                                <w:pPr>
                                  <w:pStyle w:val="KeinLeerraum"/>
                                  <w:rPr>
                                    <w:b/>
                                    <w:color w:val="553399" w:themeColor="text2"/>
                                  </w:rPr>
                                </w:pPr>
                                <w:r w:rsidRPr="00DD775C">
                                  <w:rPr>
                                    <w:rStyle w:val="SchwacheHervorhebung"/>
                                    <w:sz w:val="20"/>
                                  </w:rPr>
                                  <w:t>Übersetzung</w:t>
                                </w: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t xml:space="preserve"> in leichte Sprache</w:t>
                                </w:r>
                                <w:r w:rsidRPr="00DD775C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: </w:t>
                                </w: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br/>
                                </w:r>
                                <w:r w:rsidRPr="00DD775C">
                                  <w:rPr>
                                    <w:rStyle w:val="SchwacheHervorhebung"/>
                                    <w:sz w:val="20"/>
                                  </w:rPr>
                                  <w:t>Selbst</w:t>
                                </w: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t>vertretungs-Zentrum Wien</w:t>
                                </w: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</w:tcPr>
                              <w:p w14:paraId="49FB8F33" w14:textId="4C30C263" w:rsidR="00B51256" w:rsidRDefault="00AD7E53" w:rsidP="002100CD">
                                <w:pPr>
                                  <w:pStyle w:val="KeinLeerraum"/>
                                  <w:jc w:val="righ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 xml:space="preserve">           </w:t>
                                </w:r>
                                <w:r w:rsidR="002100CD" w:rsidRPr="006D1FA7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059E1E58" wp14:editId="1DFEC94C">
                                      <wp:extent cx="976393" cy="611366"/>
                                      <wp:effectExtent l="0" t="0" r="0" b="0"/>
                                      <wp:docPr id="1" name="Grafik 1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-1" r="49902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77406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0A52A8" w:rsidRPr="009F212D" w14:paraId="78B4015E" w14:textId="77777777" w:rsidTr="00562ACB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65351EB8" w14:textId="77777777" w:rsidR="000A52A8" w:rsidRDefault="000A52A8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  <w:hideMark/>
                              </w:tcPr>
                              <w:p w14:paraId="41E856BB" w14:textId="3A43511D" w:rsidR="000A52A8" w:rsidRPr="00562ACB" w:rsidRDefault="00562ACB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553399" w:themeColor="text2"/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  <w:r w:rsidR="000A52A8" w:rsidRPr="00562ACB"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>neba.at/</w:t>
                                </w:r>
                                <w:proofErr w:type="spellStart"/>
                                <w:r w:rsidR="000A52A8" w:rsidRPr="00562ACB"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>jobcoaching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  <w:hideMark/>
                              </w:tcPr>
                              <w:p w14:paraId="09540E44" w14:textId="77777777" w:rsidR="000A52A8" w:rsidRPr="00562ACB" w:rsidRDefault="000A52A8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 w:rsidRPr="00562ACB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NEBA ist eine Initiative des </w:t>
                                </w:r>
                                <w:r w:rsidRPr="00562ACB"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2DEA1104" wp14:editId="079B944F">
                                      <wp:extent cx="1940219" cy="132080"/>
                                      <wp:effectExtent l="0" t="0" r="3175" b="0"/>
                                      <wp:docPr id="232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3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0477" cy="1518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2CA57BF8" w14:textId="77777777" w:rsidR="000A52A8" w:rsidRDefault="000A52A8" w:rsidP="003A7CF6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8DD70E" id="_x0000_s1029" type="#_x0000_t202" style="position:absolute;margin-left:-43.4pt;margin-top:-9.8pt;width:538.55pt;height:84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2552"/>
                      <w:gridCol w:w="1274"/>
                      <w:gridCol w:w="1983"/>
                      <w:gridCol w:w="3827"/>
                    </w:tblGrid>
                    <w:tr w:rsidR="00B51256" w:rsidRPr="009F212D" w14:paraId="52B16A3F" w14:textId="77777777" w:rsidTr="002100CD">
                      <w:trPr>
                        <w:trHeight w:val="1141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Align w:val="bottom"/>
                          <w:hideMark/>
                        </w:tcPr>
                        <w:p w14:paraId="275D8DE6" w14:textId="77777777" w:rsidR="00B51256" w:rsidRDefault="00B51256" w:rsidP="00562ACB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65B2E1B4" wp14:editId="234E573B">
                                <wp:extent cx="1567203" cy="648000"/>
                                <wp:effectExtent l="0" t="0" r="0" b="0"/>
                                <wp:docPr id="230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7203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57" w:type="dxa"/>
                          <w:gridSpan w:val="2"/>
                          <w:vAlign w:val="bottom"/>
                        </w:tcPr>
                        <w:p w14:paraId="4B196DC5" w14:textId="77777777" w:rsidR="00B51256" w:rsidRDefault="00B51256">
                          <w:pPr>
                            <w:pStyle w:val="Titel"/>
                          </w:pPr>
                        </w:p>
                        <w:p w14:paraId="299507C4" w14:textId="77777777" w:rsidR="00B51256" w:rsidRDefault="00B51256">
                          <w:pPr>
                            <w:pStyle w:val="KeinLeerraum"/>
                          </w:pPr>
                        </w:p>
                        <w:p w14:paraId="5557C4F1" w14:textId="01516E4A" w:rsidR="00B51256" w:rsidRDefault="00B27093" w:rsidP="00B27093">
                          <w:pPr>
                            <w:pStyle w:val="KeinLeerraum"/>
                            <w:rPr>
                              <w:b/>
                              <w:color w:val="553399" w:themeColor="text2"/>
                            </w:rPr>
                          </w:pPr>
                          <w:r w:rsidRPr="00DD775C">
                            <w:rPr>
                              <w:rStyle w:val="SchwacheHervorhebung"/>
                              <w:sz w:val="20"/>
                            </w:rPr>
                            <w:t>Übersetzung</w:t>
                          </w:r>
                          <w:r>
                            <w:rPr>
                              <w:rStyle w:val="SchwacheHervorhebung"/>
                              <w:sz w:val="20"/>
                            </w:rPr>
                            <w:t xml:space="preserve"> in leichte Sprache</w:t>
                          </w:r>
                          <w:r w:rsidRPr="00DD775C">
                            <w:rPr>
                              <w:rStyle w:val="SchwacheHervorhebung"/>
                              <w:sz w:val="20"/>
                            </w:rPr>
                            <w:t xml:space="preserve">: </w:t>
                          </w:r>
                          <w:r>
                            <w:rPr>
                              <w:rStyle w:val="SchwacheHervorhebung"/>
                              <w:sz w:val="20"/>
                            </w:rPr>
                            <w:br/>
                          </w:r>
                          <w:r w:rsidRPr="00DD775C">
                            <w:rPr>
                              <w:rStyle w:val="SchwacheHervorhebung"/>
                              <w:sz w:val="20"/>
                            </w:rPr>
                            <w:t>Selbst</w:t>
                          </w:r>
                          <w:r>
                            <w:rPr>
                              <w:rStyle w:val="SchwacheHervorhebung"/>
                              <w:sz w:val="20"/>
                            </w:rPr>
                            <w:t>vertretungs-Zentrum Wien</w:t>
                          </w:r>
                        </w:p>
                      </w:tc>
                      <w:tc>
                        <w:tcPr>
                          <w:tcW w:w="3827" w:type="dxa"/>
                          <w:vAlign w:val="bottom"/>
                        </w:tcPr>
                        <w:p w14:paraId="49FB8F33" w14:textId="4C30C263" w:rsidR="00B51256" w:rsidRDefault="00AD7E53" w:rsidP="002100CD">
                          <w:pPr>
                            <w:pStyle w:val="KeinLeerraum"/>
                            <w:jc w:val="righ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           </w:t>
                          </w:r>
                          <w:r w:rsidR="002100CD" w:rsidRPr="006D1FA7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059E1E58" wp14:editId="1DFEC94C">
                                <wp:extent cx="976393" cy="611366"/>
                                <wp:effectExtent l="0" t="0" r="0" b="0"/>
                                <wp:docPr id="1" name="Grafik 1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1" r="4990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7406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0A52A8" w:rsidRPr="009F212D" w14:paraId="78B4015E" w14:textId="77777777" w:rsidTr="00562ACB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65351EB8" w14:textId="77777777" w:rsidR="000A52A8" w:rsidRDefault="000A52A8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  <w:hideMark/>
                        </w:tcPr>
                        <w:p w14:paraId="41E856BB" w14:textId="3A43511D" w:rsidR="000A52A8" w:rsidRPr="00562ACB" w:rsidRDefault="00562ACB">
                          <w:pPr>
                            <w:pStyle w:val="KeinLeerraum"/>
                            <w:rPr>
                              <w:rStyle w:val="SchwacheHervorhebung"/>
                              <w:color w:val="553399" w:themeColor="text2"/>
                              <w:sz w:val="20"/>
                              <w:szCs w:val="22"/>
                            </w:rPr>
                          </w:pPr>
                          <w:r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 xml:space="preserve"> </w:t>
                          </w:r>
                          <w:r w:rsidR="000A52A8" w:rsidRPr="00562ACB"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>neba.at/</w:t>
                          </w:r>
                          <w:proofErr w:type="spellStart"/>
                          <w:r w:rsidR="000A52A8" w:rsidRPr="00562ACB"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>jobcoaching</w:t>
                          </w:r>
                          <w:proofErr w:type="spellEnd"/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  <w:hideMark/>
                        </w:tcPr>
                        <w:p w14:paraId="09540E44" w14:textId="77777777" w:rsidR="000A52A8" w:rsidRPr="00562ACB" w:rsidRDefault="000A52A8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  <w:r w:rsidRPr="00562ACB">
                            <w:rPr>
                              <w:rStyle w:val="SchwacheHervorhebung"/>
                              <w:sz w:val="20"/>
                            </w:rPr>
                            <w:t xml:space="preserve">NEBA ist eine Initiative des </w:t>
                          </w:r>
                          <w:r w:rsidRPr="00562ACB"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2DEA1104" wp14:editId="079B944F">
                                <wp:extent cx="1940219" cy="132080"/>
                                <wp:effectExtent l="0" t="0" r="3175" b="0"/>
                                <wp:docPr id="232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3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0477" cy="15183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2CA57BF8" w14:textId="77777777" w:rsidR="000A52A8" w:rsidRDefault="000A52A8" w:rsidP="003A7CF6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B7195" w14:textId="271796B9" w:rsidR="00873AB5" w:rsidRDefault="00873AB5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00714949" wp14:editId="15151511">
              <wp:simplePos x="0" y="0"/>
              <wp:positionH relativeFrom="margin">
                <wp:posOffset>1711325</wp:posOffset>
              </wp:positionH>
              <wp:positionV relativeFrom="paragraph">
                <wp:posOffset>138381</wp:posOffset>
              </wp:positionV>
              <wp:extent cx="2360930" cy="362585"/>
              <wp:effectExtent l="0" t="0" r="0" b="0"/>
              <wp:wrapSquare wrapText="bothSides"/>
              <wp:docPr id="2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1018851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157959090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F899AF2" w14:textId="6756B88E" w:rsidR="00873AB5" w:rsidRPr="003D0F72" w:rsidRDefault="00873AB5" w:rsidP="002A7170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2100CD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2100CD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D0A2A34" w14:textId="77777777" w:rsidR="00873AB5" w:rsidRPr="003D0F72" w:rsidRDefault="00873AB5" w:rsidP="002A7170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1494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34.75pt;margin-top:10.9pt;width:185.9pt;height:28.55pt;z-index:25168076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-10188516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157959090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5F899AF2" w14:textId="6756B88E" w:rsidR="00873AB5" w:rsidRPr="003D0F72" w:rsidRDefault="00873AB5" w:rsidP="002A7170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2100CD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2100CD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D0A2A34" w14:textId="77777777" w:rsidR="00873AB5" w:rsidRPr="003D0F72" w:rsidRDefault="00873AB5" w:rsidP="002A7170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C4314" w14:textId="77777777" w:rsidR="00802D74" w:rsidRDefault="00802D74" w:rsidP="00D36B26">
      <w:r>
        <w:separator/>
      </w:r>
    </w:p>
  </w:footnote>
  <w:footnote w:type="continuationSeparator" w:id="0">
    <w:p w14:paraId="12F2C5C8" w14:textId="77777777" w:rsidR="00802D74" w:rsidRDefault="00802D74" w:rsidP="00D3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AE6AB" w14:textId="1F2061B4" w:rsidR="00B515A3" w:rsidRPr="008A54C0" w:rsidRDefault="0048205C" w:rsidP="008A54C0">
    <w:pPr>
      <w:pStyle w:val="Kopfzeile"/>
    </w:pPr>
    <w:r w:rsidRPr="001767E1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3850F375" wp14:editId="78A666F0">
              <wp:simplePos x="0" y="0"/>
              <wp:positionH relativeFrom="margin">
                <wp:posOffset>-530225</wp:posOffset>
              </wp:positionH>
              <wp:positionV relativeFrom="topMargin">
                <wp:posOffset>355600</wp:posOffset>
              </wp:positionV>
              <wp:extent cx="6934200" cy="1196340"/>
              <wp:effectExtent l="0" t="0" r="0" b="381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0" cy="1196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222"/>
                            <w:gridCol w:w="2551"/>
                          </w:tblGrid>
                          <w:tr w:rsidR="0048205C" w14:paraId="39312A22" w14:textId="77777777" w:rsidTr="0048205C">
                            <w:trPr>
                              <w:trHeight w:val="1985"/>
                            </w:trPr>
                            <w:tc>
                              <w:tcPr>
                                <w:tcW w:w="8222" w:type="dxa"/>
                                <w:shd w:val="clear" w:color="auto" w:fill="auto"/>
                              </w:tcPr>
                              <w:p w14:paraId="3AE5B487" w14:textId="77777777" w:rsidR="0048205C" w:rsidRPr="00D463CC" w:rsidRDefault="0048205C" w:rsidP="00D463CC">
                                <w:pPr>
                                  <w:pStyle w:val="KeinLeerraum"/>
                                  <w:rPr>
                                    <w:b/>
                                  </w:rPr>
                                </w:pPr>
                                <w:r w:rsidRPr="00D463CC">
                                  <w:rPr>
                                    <w:b/>
                                  </w:rPr>
                                  <w:t>Meine Organisation GmbH</w:t>
                                </w:r>
                              </w:p>
                              <w:p w14:paraId="194B6FBE" w14:textId="77777777" w:rsidR="0048205C" w:rsidRPr="00D463CC" w:rsidRDefault="0048205C" w:rsidP="00D463CC">
                                <w:pPr>
                                  <w:pStyle w:val="KeinLeerraum"/>
                                </w:pPr>
                                <w:proofErr w:type="spellStart"/>
                                <w:r w:rsidRPr="00D463CC">
                                  <w:t>Pazmaniteng</w:t>
                                </w:r>
                                <w:proofErr w:type="spellEnd"/>
                                <w:r w:rsidRPr="00D463CC">
                                  <w:t xml:space="preserve"> 24-9 · A-1020 Wien</w:t>
                                </w:r>
                              </w:p>
                              <w:p w14:paraId="7E0A978C" w14:textId="77777777" w:rsidR="0048205C" w:rsidRPr="00D463CC" w:rsidRDefault="0048205C" w:rsidP="00D463CC">
                                <w:pPr>
                                  <w:pStyle w:val="KeinLeerraum"/>
                                </w:pPr>
                                <w:r w:rsidRPr="00D463CC">
                                  <w:rPr>
                                    <w:b/>
                                  </w:rPr>
                                  <w:t>T:</w:t>
                                </w:r>
                                <w:r>
                                  <w:t xml:space="preserve"> 01 234 56 78-21</w:t>
                                </w:r>
                                <w:r>
                                  <w:br/>
                                </w:r>
                                <w:r w:rsidRPr="00D463CC">
                                  <w:rPr>
                                    <w:b/>
                                  </w:rPr>
                                  <w:t>E:</w:t>
                                </w:r>
                                <w:r w:rsidRPr="00D463CC">
                                  <w:t xml:space="preserve"> </w:t>
                                </w:r>
                                <w:hyperlink r:id="rId1" w:history="1">
                                  <w:r w:rsidRPr="00D463CC">
                                    <w:t>info@meinedomain.at</w:t>
                                  </w:r>
                                </w:hyperlink>
                              </w:p>
                              <w:p w14:paraId="7764D9A8" w14:textId="77777777" w:rsidR="0048205C" w:rsidRPr="00450F4C" w:rsidRDefault="002100CD" w:rsidP="00450F4C">
                                <w:pPr>
                                  <w:pStyle w:val="KeinLeerraum"/>
                                  <w:rPr>
                                    <w:color w:val="553399" w:themeColor="text2"/>
                                  </w:rPr>
                                </w:pPr>
                                <w:hyperlink r:id="rId2" w:history="1">
                                  <w:r w:rsidR="0048205C" w:rsidRPr="003037E4">
                                    <w:rPr>
                                      <w:b/>
                                      <w:color w:val="553399" w:themeColor="text2"/>
                                    </w:rPr>
                                    <w:t>www.meinedomain.at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p w14:paraId="72FEEF59" w14:textId="77777777" w:rsidR="0048205C" w:rsidRDefault="0048205C" w:rsidP="008940BE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25857D70" wp14:editId="0D29FECB">
                                      <wp:extent cx="1073233" cy="829750"/>
                                      <wp:effectExtent l="0" t="0" r="0" b="8890"/>
                                      <wp:docPr id="2" name="Picture 2" descr="mein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mein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3233" cy="829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2E2A3D7C" w14:textId="77777777" w:rsidR="0048205C" w:rsidRDefault="0048205C" w:rsidP="0048205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0F3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41.75pt;margin-top:28pt;width:546pt;height:94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" filled="f" stroked="f">
              <v:textbox inset="0,0,0,0">
                <w:txbxContent>
                  <w:tbl>
                    <w:tblPr>
                      <w:tblW w:w="1077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222"/>
                      <w:gridCol w:w="2551"/>
                    </w:tblGrid>
                    <w:tr w:rsidR="0048205C" w14:paraId="39312A22" w14:textId="77777777" w:rsidTr="0048205C">
                      <w:trPr>
                        <w:trHeight w:val="1985"/>
                      </w:trPr>
                      <w:tc>
                        <w:tcPr>
                          <w:tcW w:w="8222" w:type="dxa"/>
                          <w:shd w:val="clear" w:color="auto" w:fill="auto"/>
                        </w:tcPr>
                        <w:p w14:paraId="3AE5B487" w14:textId="77777777" w:rsidR="0048205C" w:rsidRPr="00D463CC" w:rsidRDefault="0048205C" w:rsidP="00D463CC">
                          <w:pPr>
                            <w:pStyle w:val="KeinLeerraum"/>
                            <w:rPr>
                              <w:b/>
                            </w:rPr>
                          </w:pPr>
                          <w:r w:rsidRPr="00D463CC">
                            <w:rPr>
                              <w:b/>
                            </w:rPr>
                            <w:t>Meine Organisation GmbH</w:t>
                          </w:r>
                        </w:p>
                        <w:p w14:paraId="194B6FBE" w14:textId="77777777" w:rsidR="0048205C" w:rsidRPr="00D463CC" w:rsidRDefault="0048205C" w:rsidP="00D463CC">
                          <w:pPr>
                            <w:pStyle w:val="KeinLeerraum"/>
                          </w:pPr>
                          <w:proofErr w:type="spellStart"/>
                          <w:r w:rsidRPr="00D463CC">
                            <w:t>Pazmaniteng</w:t>
                          </w:r>
                          <w:proofErr w:type="spellEnd"/>
                          <w:r w:rsidRPr="00D463CC">
                            <w:t xml:space="preserve"> 24-9 · A-1020 Wien</w:t>
                          </w:r>
                        </w:p>
                        <w:p w14:paraId="7E0A978C" w14:textId="77777777" w:rsidR="0048205C" w:rsidRPr="00D463CC" w:rsidRDefault="0048205C" w:rsidP="00D463CC">
                          <w:pPr>
                            <w:pStyle w:val="KeinLeerraum"/>
                          </w:pPr>
                          <w:r w:rsidRPr="00D463CC">
                            <w:rPr>
                              <w:b/>
                            </w:rPr>
                            <w:t>T:</w:t>
                          </w:r>
                          <w:r>
                            <w:t xml:space="preserve"> 01 234 56 78-21</w:t>
                          </w:r>
                          <w:r>
                            <w:br/>
                          </w:r>
                          <w:r w:rsidRPr="00D463CC">
                            <w:rPr>
                              <w:b/>
                            </w:rPr>
                            <w:t>E:</w:t>
                          </w:r>
                          <w:r w:rsidRPr="00D463CC">
                            <w:t xml:space="preserve"> </w:t>
                          </w:r>
                          <w:hyperlink r:id="rId4" w:history="1">
                            <w:r w:rsidRPr="00D463CC">
                              <w:t>info@meinedomain.at</w:t>
                            </w:r>
                          </w:hyperlink>
                        </w:p>
                        <w:p w14:paraId="7764D9A8" w14:textId="77777777" w:rsidR="0048205C" w:rsidRPr="00450F4C" w:rsidRDefault="002100CD" w:rsidP="00450F4C">
                          <w:pPr>
                            <w:pStyle w:val="KeinLeerraum"/>
                            <w:rPr>
                              <w:color w:val="553399" w:themeColor="text2"/>
                            </w:rPr>
                          </w:pPr>
                          <w:hyperlink r:id="rId5" w:history="1">
                            <w:r w:rsidR="0048205C" w:rsidRPr="003037E4">
                              <w:rPr>
                                <w:b/>
                                <w:color w:val="553399" w:themeColor="text2"/>
                              </w:rPr>
                              <w:t>www.meinedomain.at</w:t>
                            </w:r>
                          </w:hyperlink>
                        </w:p>
                      </w:tc>
                      <w:tc>
                        <w:tcPr>
                          <w:tcW w:w="2551" w:type="dxa"/>
                          <w:shd w:val="clear" w:color="auto" w:fill="auto"/>
                        </w:tcPr>
                        <w:p w14:paraId="72FEEF59" w14:textId="77777777" w:rsidR="0048205C" w:rsidRDefault="0048205C" w:rsidP="008940BE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25857D70" wp14:editId="0D29FECB">
                                <wp:extent cx="1073233" cy="829750"/>
                                <wp:effectExtent l="0" t="0" r="0" b="8890"/>
                                <wp:docPr id="2" name="Picture 2" descr="mein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ein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3233" cy="82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2E2A3D7C" w14:textId="77777777" w:rsidR="0048205C" w:rsidRDefault="0048205C" w:rsidP="0048205C"/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C7FE5" w14:textId="666EBF49" w:rsidR="005367DC" w:rsidRPr="008A54C0" w:rsidRDefault="005367DC" w:rsidP="008A54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66F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34A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0C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1ECE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BAE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1C7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E4E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B85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6EC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248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7C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697DD6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60CBF"/>
    <w:multiLevelType w:val="hybridMultilevel"/>
    <w:tmpl w:val="CDC0EA42"/>
    <w:lvl w:ilvl="0" w:tplc="8A64BD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AE00C4"/>
    <w:multiLevelType w:val="hybridMultilevel"/>
    <w:tmpl w:val="26306CE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27090"/>
    <w:multiLevelType w:val="hybridMultilevel"/>
    <w:tmpl w:val="0EBA5E56"/>
    <w:lvl w:ilvl="0" w:tplc="64F68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2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74"/>
    <w:rsid w:val="000201D7"/>
    <w:rsid w:val="0002214C"/>
    <w:rsid w:val="00022F8C"/>
    <w:rsid w:val="000252B7"/>
    <w:rsid w:val="000534FB"/>
    <w:rsid w:val="00070D73"/>
    <w:rsid w:val="00073191"/>
    <w:rsid w:val="000910DD"/>
    <w:rsid w:val="00091C14"/>
    <w:rsid w:val="000A0E33"/>
    <w:rsid w:val="000A52A8"/>
    <w:rsid w:val="000C31FA"/>
    <w:rsid w:val="000F1C42"/>
    <w:rsid w:val="0010284F"/>
    <w:rsid w:val="00107B76"/>
    <w:rsid w:val="00141960"/>
    <w:rsid w:val="00144B99"/>
    <w:rsid w:val="00146177"/>
    <w:rsid w:val="0015705C"/>
    <w:rsid w:val="0016269A"/>
    <w:rsid w:val="001767E1"/>
    <w:rsid w:val="001832FB"/>
    <w:rsid w:val="001915F0"/>
    <w:rsid w:val="001969F9"/>
    <w:rsid w:val="00197D38"/>
    <w:rsid w:val="001D03E0"/>
    <w:rsid w:val="001F3924"/>
    <w:rsid w:val="002100CD"/>
    <w:rsid w:val="00211697"/>
    <w:rsid w:val="002625FF"/>
    <w:rsid w:val="00263B69"/>
    <w:rsid w:val="00271A86"/>
    <w:rsid w:val="002A7170"/>
    <w:rsid w:val="002C5F97"/>
    <w:rsid w:val="002C67CA"/>
    <w:rsid w:val="002E025C"/>
    <w:rsid w:val="003037E4"/>
    <w:rsid w:val="00320916"/>
    <w:rsid w:val="00323B18"/>
    <w:rsid w:val="00334EE6"/>
    <w:rsid w:val="00342DE2"/>
    <w:rsid w:val="00343950"/>
    <w:rsid w:val="00352956"/>
    <w:rsid w:val="00372482"/>
    <w:rsid w:val="00373919"/>
    <w:rsid w:val="00376A64"/>
    <w:rsid w:val="00397BB4"/>
    <w:rsid w:val="003A7CF6"/>
    <w:rsid w:val="003B6B72"/>
    <w:rsid w:val="003B7EC8"/>
    <w:rsid w:val="003D3018"/>
    <w:rsid w:val="003D4CA4"/>
    <w:rsid w:val="003E1C0D"/>
    <w:rsid w:val="003F0126"/>
    <w:rsid w:val="00415AF3"/>
    <w:rsid w:val="00416C37"/>
    <w:rsid w:val="00432AF3"/>
    <w:rsid w:val="00433F36"/>
    <w:rsid w:val="004363D3"/>
    <w:rsid w:val="004375B7"/>
    <w:rsid w:val="00441142"/>
    <w:rsid w:val="00444D5E"/>
    <w:rsid w:val="00471DB4"/>
    <w:rsid w:val="0048205C"/>
    <w:rsid w:val="00482B71"/>
    <w:rsid w:val="00487DDC"/>
    <w:rsid w:val="004B2B46"/>
    <w:rsid w:val="004D6179"/>
    <w:rsid w:val="004F19D1"/>
    <w:rsid w:val="00513B47"/>
    <w:rsid w:val="00515BE4"/>
    <w:rsid w:val="00524311"/>
    <w:rsid w:val="005367DC"/>
    <w:rsid w:val="00561A8E"/>
    <w:rsid w:val="00562ACB"/>
    <w:rsid w:val="00587BC6"/>
    <w:rsid w:val="005A7997"/>
    <w:rsid w:val="005D4FCB"/>
    <w:rsid w:val="005E4043"/>
    <w:rsid w:val="005F2C58"/>
    <w:rsid w:val="006062A9"/>
    <w:rsid w:val="00624F1F"/>
    <w:rsid w:val="00670897"/>
    <w:rsid w:val="00680843"/>
    <w:rsid w:val="006A1AFB"/>
    <w:rsid w:val="006B7740"/>
    <w:rsid w:val="006C0049"/>
    <w:rsid w:val="006D2856"/>
    <w:rsid w:val="006D4A28"/>
    <w:rsid w:val="006F728B"/>
    <w:rsid w:val="00716E65"/>
    <w:rsid w:val="007175D6"/>
    <w:rsid w:val="00730383"/>
    <w:rsid w:val="00735184"/>
    <w:rsid w:val="0075062C"/>
    <w:rsid w:val="007540DB"/>
    <w:rsid w:val="00791085"/>
    <w:rsid w:val="007A19D4"/>
    <w:rsid w:val="007C65D4"/>
    <w:rsid w:val="00802D74"/>
    <w:rsid w:val="00806B7C"/>
    <w:rsid w:val="00812260"/>
    <w:rsid w:val="00820A7C"/>
    <w:rsid w:val="0082442A"/>
    <w:rsid w:val="00826AF3"/>
    <w:rsid w:val="0082747E"/>
    <w:rsid w:val="00873AB5"/>
    <w:rsid w:val="008934AA"/>
    <w:rsid w:val="00893CC1"/>
    <w:rsid w:val="008940BE"/>
    <w:rsid w:val="008A54C0"/>
    <w:rsid w:val="008C596F"/>
    <w:rsid w:val="008D540A"/>
    <w:rsid w:val="00904963"/>
    <w:rsid w:val="0090499F"/>
    <w:rsid w:val="00905B60"/>
    <w:rsid w:val="00910259"/>
    <w:rsid w:val="00952380"/>
    <w:rsid w:val="00957DCC"/>
    <w:rsid w:val="009633B6"/>
    <w:rsid w:val="0096455B"/>
    <w:rsid w:val="00987B2F"/>
    <w:rsid w:val="00992315"/>
    <w:rsid w:val="009B3670"/>
    <w:rsid w:val="009E1C34"/>
    <w:rsid w:val="009E39A3"/>
    <w:rsid w:val="009E5D5E"/>
    <w:rsid w:val="009F2823"/>
    <w:rsid w:val="009F5DFE"/>
    <w:rsid w:val="009F6BDB"/>
    <w:rsid w:val="00A039A3"/>
    <w:rsid w:val="00A14D83"/>
    <w:rsid w:val="00A16A90"/>
    <w:rsid w:val="00A21D0A"/>
    <w:rsid w:val="00A55B8F"/>
    <w:rsid w:val="00A67CCC"/>
    <w:rsid w:val="00A7406A"/>
    <w:rsid w:val="00A85226"/>
    <w:rsid w:val="00A857D2"/>
    <w:rsid w:val="00AB29C2"/>
    <w:rsid w:val="00AB3654"/>
    <w:rsid w:val="00AC2881"/>
    <w:rsid w:val="00AD11AD"/>
    <w:rsid w:val="00AD7E53"/>
    <w:rsid w:val="00AE43A5"/>
    <w:rsid w:val="00AE50E6"/>
    <w:rsid w:val="00AF6C64"/>
    <w:rsid w:val="00B226D1"/>
    <w:rsid w:val="00B27093"/>
    <w:rsid w:val="00B30F70"/>
    <w:rsid w:val="00B35B9E"/>
    <w:rsid w:val="00B51256"/>
    <w:rsid w:val="00B515A3"/>
    <w:rsid w:val="00B82FDE"/>
    <w:rsid w:val="00BD48A6"/>
    <w:rsid w:val="00C13D08"/>
    <w:rsid w:val="00C601AA"/>
    <w:rsid w:val="00C67D39"/>
    <w:rsid w:val="00C85B38"/>
    <w:rsid w:val="00CA4A5A"/>
    <w:rsid w:val="00CB727F"/>
    <w:rsid w:val="00CC4609"/>
    <w:rsid w:val="00CD3593"/>
    <w:rsid w:val="00CD4CE3"/>
    <w:rsid w:val="00CE18FF"/>
    <w:rsid w:val="00CF378A"/>
    <w:rsid w:val="00CF41CB"/>
    <w:rsid w:val="00D062F2"/>
    <w:rsid w:val="00D117F7"/>
    <w:rsid w:val="00D1225C"/>
    <w:rsid w:val="00D2436A"/>
    <w:rsid w:val="00D31968"/>
    <w:rsid w:val="00D32166"/>
    <w:rsid w:val="00D364E1"/>
    <w:rsid w:val="00D36B26"/>
    <w:rsid w:val="00D463CC"/>
    <w:rsid w:val="00D50283"/>
    <w:rsid w:val="00D56500"/>
    <w:rsid w:val="00D577E2"/>
    <w:rsid w:val="00D75F0E"/>
    <w:rsid w:val="00D77AC5"/>
    <w:rsid w:val="00DB09FA"/>
    <w:rsid w:val="00DC2BE0"/>
    <w:rsid w:val="00DE0A2A"/>
    <w:rsid w:val="00DE7BCE"/>
    <w:rsid w:val="00E02DF6"/>
    <w:rsid w:val="00E3285D"/>
    <w:rsid w:val="00E43A6A"/>
    <w:rsid w:val="00E627B8"/>
    <w:rsid w:val="00E64516"/>
    <w:rsid w:val="00E82A54"/>
    <w:rsid w:val="00EF665D"/>
    <w:rsid w:val="00F03772"/>
    <w:rsid w:val="00F2527E"/>
    <w:rsid w:val="00F42BFE"/>
    <w:rsid w:val="00F4663E"/>
    <w:rsid w:val="00F57E2C"/>
    <w:rsid w:val="00F774BA"/>
    <w:rsid w:val="00F86EFD"/>
    <w:rsid w:val="00F96990"/>
    <w:rsid w:val="00FB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738563D4"/>
  <w15:docId w15:val="{C1293C13-26A7-431A-B26B-581E3096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MS Gothic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455B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D0A"/>
    <w:pPr>
      <w:keepNext/>
      <w:keepLines/>
      <w:outlineLvl w:val="0"/>
    </w:pPr>
    <w:rPr>
      <w:b/>
      <w:bCs/>
      <w:color w:val="553399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B2B46"/>
    <w:pPr>
      <w:keepNext/>
      <w:keepLines/>
      <w:outlineLvl w:val="1"/>
    </w:pPr>
    <w:rPr>
      <w:b/>
      <w:bCs/>
      <w:color w:val="553399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F1C42"/>
    <w:pPr>
      <w:keepNext/>
      <w:keepLines/>
      <w:spacing w:before="200"/>
      <w:outlineLvl w:val="2"/>
    </w:pPr>
    <w:rPr>
      <w:b/>
      <w:bCs/>
      <w:color w:val="AA111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F1C42"/>
    <w:pPr>
      <w:keepNext/>
      <w:keepLines/>
      <w:spacing w:before="200"/>
      <w:outlineLvl w:val="3"/>
    </w:pPr>
    <w:rPr>
      <w:b/>
      <w:bCs/>
      <w:i/>
      <w:iCs/>
      <w:color w:val="AA111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1C42"/>
    <w:pPr>
      <w:keepNext/>
      <w:keepLines/>
      <w:spacing w:before="200"/>
      <w:outlineLvl w:val="4"/>
    </w:pPr>
    <w:rPr>
      <w:color w:val="7F0C0C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1C42"/>
    <w:pPr>
      <w:keepNext/>
      <w:keepLines/>
      <w:spacing w:before="200"/>
      <w:outlineLvl w:val="5"/>
    </w:pPr>
    <w:rPr>
      <w:i/>
      <w:iCs/>
      <w:color w:val="7F0C0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1D0A"/>
    <w:rPr>
      <w:b/>
      <w:bCs/>
      <w:color w:val="553399" w:themeColor="text2"/>
      <w:sz w:val="32"/>
      <w:szCs w:val="32"/>
      <w:lang w:val="de-AT"/>
    </w:rPr>
  </w:style>
  <w:style w:type="character" w:customStyle="1" w:styleId="berschrift2Zchn">
    <w:name w:val="Überschrift 2 Zchn"/>
    <w:link w:val="berschrift2"/>
    <w:uiPriority w:val="9"/>
    <w:semiHidden/>
    <w:rsid w:val="004B2B46"/>
    <w:rPr>
      <w:b/>
      <w:bCs/>
      <w:color w:val="553399" w:themeColor="text2"/>
      <w:sz w:val="28"/>
      <w:szCs w:val="26"/>
      <w:lang w:val="de-AT"/>
    </w:rPr>
  </w:style>
  <w:style w:type="character" w:customStyle="1" w:styleId="berschrift3Zchn">
    <w:name w:val="Überschrift 3 Zchn"/>
    <w:link w:val="berschrift3"/>
    <w:uiPriority w:val="9"/>
    <w:semiHidden/>
    <w:rsid w:val="000F1C42"/>
    <w:rPr>
      <w:rFonts w:ascii="Trebuchet MS" w:eastAsia="MS Gothic" w:hAnsi="Trebuchet MS" w:cs="Times New Roman"/>
      <w:b/>
      <w:bCs/>
      <w:color w:val="AA1111"/>
    </w:rPr>
  </w:style>
  <w:style w:type="character" w:customStyle="1" w:styleId="berschrift4Zchn">
    <w:name w:val="Überschrift 4 Zchn"/>
    <w:link w:val="berschrift4"/>
    <w:uiPriority w:val="9"/>
    <w:semiHidden/>
    <w:rsid w:val="000F1C42"/>
    <w:rPr>
      <w:rFonts w:ascii="Trebuchet MS" w:eastAsia="MS Gothic" w:hAnsi="Trebuchet MS" w:cs="Times New Roman"/>
      <w:b/>
      <w:bCs/>
      <w:i/>
      <w:iCs/>
      <w:color w:val="AA1111"/>
    </w:rPr>
  </w:style>
  <w:style w:type="character" w:customStyle="1" w:styleId="berschrift5Zchn">
    <w:name w:val="Überschrift 5 Zchn"/>
    <w:link w:val="berschrift5"/>
    <w:uiPriority w:val="9"/>
    <w:semiHidden/>
    <w:rsid w:val="000F1C42"/>
    <w:rPr>
      <w:rFonts w:ascii="Trebuchet MS" w:eastAsia="MS Gothic" w:hAnsi="Trebuchet MS" w:cs="Times New Roman"/>
      <w:color w:val="7F0C0C"/>
    </w:rPr>
  </w:style>
  <w:style w:type="character" w:customStyle="1" w:styleId="berschrift6Zchn">
    <w:name w:val="Überschrift 6 Zchn"/>
    <w:link w:val="berschrift6"/>
    <w:uiPriority w:val="9"/>
    <w:semiHidden/>
    <w:rsid w:val="000F1C42"/>
    <w:rPr>
      <w:rFonts w:ascii="Trebuchet MS" w:eastAsia="MS Gothic" w:hAnsi="Trebuchet MS" w:cs="Times New Roman"/>
      <w:i/>
      <w:iCs/>
      <w:color w:val="7F0C0C"/>
    </w:rPr>
  </w:style>
  <w:style w:type="paragraph" w:styleId="Untertitel">
    <w:name w:val="Subtitle"/>
    <w:aliases w:val="Firmenbuchnummer"/>
    <w:basedOn w:val="Standard"/>
    <w:next w:val="Standard"/>
    <w:link w:val="UntertitelZchn"/>
    <w:uiPriority w:val="11"/>
    <w:qFormat/>
    <w:rsid w:val="00323B18"/>
    <w:pPr>
      <w:numPr>
        <w:ilvl w:val="1"/>
      </w:numPr>
    </w:pPr>
    <w:rPr>
      <w:iCs/>
      <w:spacing w:val="15"/>
      <w:sz w:val="22"/>
    </w:rPr>
  </w:style>
  <w:style w:type="character" w:customStyle="1" w:styleId="UntertitelZchn">
    <w:name w:val="Untertitel Zchn"/>
    <w:aliases w:val="Firmenbuchnummer Zchn"/>
    <w:link w:val="Untertitel"/>
    <w:uiPriority w:val="11"/>
    <w:rsid w:val="00323B18"/>
    <w:rPr>
      <w:iCs/>
      <w:spacing w:val="15"/>
      <w:sz w:val="22"/>
      <w:szCs w:val="24"/>
      <w:lang w:val="de-AT"/>
    </w:rPr>
  </w:style>
  <w:style w:type="character" w:styleId="IntensiveHervorhebung">
    <w:name w:val="Intense Emphasis"/>
    <w:uiPriority w:val="21"/>
    <w:qFormat/>
    <w:rsid w:val="004B2B46"/>
    <w:rPr>
      <w:b/>
      <w:bCs/>
      <w:i/>
      <w:iCs/>
      <w:color w:val="553399" w:themeColor="text2"/>
    </w:rPr>
  </w:style>
  <w:style w:type="paragraph" w:styleId="Listenabsatz">
    <w:name w:val="List Paragraph"/>
    <w:basedOn w:val="Standard"/>
    <w:uiPriority w:val="34"/>
    <w:qFormat/>
    <w:rsid w:val="003529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rsid w:val="00D36B26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rsid w:val="00D36B26"/>
    <w:rPr>
      <w:sz w:val="24"/>
      <w:szCs w:val="24"/>
      <w:lang w:val="de-AT"/>
    </w:rPr>
  </w:style>
  <w:style w:type="table" w:styleId="Tabellenraster">
    <w:name w:val="Table Grid"/>
    <w:basedOn w:val="NormaleTabelle"/>
    <w:uiPriority w:val="39"/>
    <w:rsid w:val="00D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32166"/>
    <w:rPr>
      <w:rFonts w:asciiTheme="minorHAnsi" w:hAnsiTheme="minorHAnsi"/>
      <w:i/>
      <w:iCs/>
      <w:sz w:val="24"/>
    </w:rPr>
  </w:style>
  <w:style w:type="paragraph" w:styleId="Titel">
    <w:name w:val="Title"/>
    <w:aliases w:val="Gefördert von"/>
    <w:next w:val="Standard"/>
    <w:link w:val="TitelZchn"/>
    <w:uiPriority w:val="10"/>
    <w:qFormat/>
    <w:rsid w:val="00A67CCC"/>
    <w:pPr>
      <w:contextualSpacing/>
      <w:jc w:val="center"/>
    </w:pPr>
    <w:rPr>
      <w:rFonts w:asciiTheme="majorHAnsi" w:hAnsiTheme="majorHAnsi"/>
      <w:szCs w:val="14"/>
      <w:lang w:val="de-AT"/>
    </w:rPr>
  </w:style>
  <w:style w:type="character" w:customStyle="1" w:styleId="TitelZchn">
    <w:name w:val="Titel Zchn"/>
    <w:aliases w:val="Gefördert von Zchn"/>
    <w:link w:val="Titel"/>
    <w:uiPriority w:val="10"/>
    <w:rsid w:val="00A67CCC"/>
    <w:rPr>
      <w:rFonts w:asciiTheme="majorHAnsi" w:hAnsiTheme="majorHAnsi"/>
      <w:szCs w:val="1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2B46"/>
    <w:pPr>
      <w:pBdr>
        <w:bottom w:val="single" w:sz="4" w:space="4" w:color="AC1416" w:themeColor="accent1"/>
      </w:pBdr>
      <w:spacing w:before="200" w:after="280"/>
      <w:ind w:left="936" w:right="936"/>
    </w:pPr>
    <w:rPr>
      <w:b/>
      <w:bCs/>
      <w:i/>
      <w:iCs/>
      <w:color w:val="553399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2B46"/>
    <w:rPr>
      <w:b/>
      <w:bCs/>
      <w:i/>
      <w:iCs/>
      <w:color w:val="553399" w:themeColor="text2"/>
      <w:sz w:val="24"/>
      <w:szCs w:val="24"/>
      <w:lang w:val="de-AT"/>
    </w:rPr>
  </w:style>
  <w:style w:type="paragraph" w:styleId="KeinLeerraum">
    <w:name w:val="No Spacing"/>
    <w:link w:val="KeinLeerraumZchn"/>
    <w:uiPriority w:val="1"/>
    <w:qFormat/>
    <w:rsid w:val="00D463CC"/>
    <w:pPr>
      <w:suppressAutoHyphens/>
    </w:pPr>
    <w:rPr>
      <w:rFonts w:eastAsia="MS Mincho"/>
      <w:sz w:val="24"/>
      <w:lang w:val="de-AT" w:bidi="en-US"/>
    </w:rPr>
  </w:style>
  <w:style w:type="character" w:customStyle="1" w:styleId="KeinLeerraumZchn">
    <w:name w:val="Kein Leerraum Zchn"/>
    <w:link w:val="KeinLeerraum"/>
    <w:uiPriority w:val="1"/>
    <w:rsid w:val="00D463CC"/>
    <w:rPr>
      <w:rFonts w:eastAsia="MS Mincho"/>
      <w:sz w:val="24"/>
      <w:lang w:val="de-AT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4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42"/>
    <w:rPr>
      <w:rFonts w:ascii="Lucida Grande" w:hAnsi="Lucida Grande" w:cs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qFormat/>
    <w:rsid w:val="00D577E2"/>
    <w:rPr>
      <w:rFonts w:asciiTheme="majorHAnsi" w:hAnsiTheme="majorHAnsi"/>
      <w:b/>
      <w:color w:val="553399" w:themeColor="text2"/>
      <w:u w:val="none"/>
    </w:rPr>
  </w:style>
  <w:style w:type="character" w:styleId="SchwacheHervorhebung">
    <w:name w:val="Subtle Emphasis"/>
    <w:aliases w:val="NEBA ist"/>
    <w:uiPriority w:val="19"/>
    <w:qFormat/>
    <w:rsid w:val="00A67CCC"/>
    <w:rPr>
      <w:rFonts w:asciiTheme="minorHAnsi" w:hAnsiTheme="minorHAnsi"/>
      <w:iCs/>
      <w:color w:val="000000" w:themeColor="text1"/>
      <w:sz w:val="22"/>
    </w:rPr>
  </w:style>
  <w:style w:type="table" w:customStyle="1" w:styleId="TableGrid1">
    <w:name w:val="Table Grid1"/>
    <w:basedOn w:val="NormaleTabelle"/>
    <w:next w:val="Tabellenraster"/>
    <w:uiPriority w:val="59"/>
    <w:rsid w:val="0017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7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eTabelle"/>
    <w:next w:val="Tabellenraster"/>
    <w:uiPriority w:val="59"/>
    <w:rsid w:val="00AF6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NormaleTabelle"/>
    <w:next w:val="Tabellenraster"/>
    <w:uiPriority w:val="59"/>
    <w:rsid w:val="00262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209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09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0916"/>
    <w:rPr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09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0916"/>
    <w:rPr>
      <w:b/>
      <w:bCs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meinedomain.at" TargetMode="External"/><Relationship Id="rId1" Type="http://schemas.openxmlformats.org/officeDocument/2006/relationships/hyperlink" Target="mailto:info@meinedomain.at" TargetMode="External"/><Relationship Id="rId5" Type="http://schemas.openxmlformats.org/officeDocument/2006/relationships/hyperlink" Target="http://www.meinedomain.at" TargetMode="External"/><Relationship Id="rId4" Type="http://schemas.openxmlformats.org/officeDocument/2006/relationships/hyperlink" Target="mailto:info@meinedomain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_d\AppData\Local\Temp\neba_jc_teilnahmebefragung_sicherung_allgemein_v12_20190129.dotx" TargetMode="External"/></Relationships>
</file>

<file path=word/theme/theme1.xml><?xml version="1.0" encoding="utf-8"?>
<a:theme xmlns:a="http://schemas.openxmlformats.org/drawingml/2006/main" name="Office Theme">
  <a:themeElements>
    <a:clrScheme name="NEBA-JC">
      <a:dk1>
        <a:srgbClr val="000000"/>
      </a:dk1>
      <a:lt1>
        <a:srgbClr val="FFFFFF"/>
      </a:lt1>
      <a:dk2>
        <a:srgbClr val="553399"/>
      </a:dk2>
      <a:lt2>
        <a:srgbClr val="FFFFFF"/>
      </a:lt2>
      <a:accent1>
        <a:srgbClr val="AC1416"/>
      </a:accent1>
      <a:accent2>
        <a:srgbClr val="333333"/>
      </a:accent2>
      <a:accent3>
        <a:srgbClr val="FFAA00"/>
      </a:accent3>
      <a:accent4>
        <a:srgbClr val="99CC11"/>
      </a:accent4>
      <a:accent5>
        <a:srgbClr val="0099DD"/>
      </a:accent5>
      <a:accent6>
        <a:srgbClr val="553399"/>
      </a:accent6>
      <a:hlink>
        <a:srgbClr val="999999"/>
      </a:hlink>
      <a:folHlink>
        <a:srgbClr val="333333"/>
      </a:folHlink>
    </a:clrScheme>
    <a:fontScheme name="NEBA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E5998B-8CFC-4D9E-BCA9-2D5272C8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neba_jc_teilnahmebefragung_sicherung_allgemein_v12_20190129.dotx</Template>
  <TotalTime>0</TotalTime>
  <Pages>3</Pages>
  <Words>169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BK</Company>
  <LinksUpToDate>false</LinksUpToDate>
  <CharactersWithSpaces>1237</CharactersWithSpaces>
  <SharedDoc>false</SharedDoc>
  <HLinks>
    <vt:vector size="12" baseType="variant">
      <vt:variant>
        <vt:i4>720911</vt:i4>
      </vt:variant>
      <vt:variant>
        <vt:i4>2197</vt:i4>
      </vt:variant>
      <vt:variant>
        <vt:i4>1025</vt:i4>
      </vt:variant>
      <vt:variant>
        <vt:i4>1</vt:i4>
      </vt:variant>
      <vt:variant>
        <vt:lpwstr>meinLogo</vt:lpwstr>
      </vt:variant>
      <vt:variant>
        <vt:lpwstr/>
      </vt:variant>
      <vt:variant>
        <vt:i4>8257563</vt:i4>
      </vt:variant>
      <vt:variant>
        <vt:i4>2202</vt:i4>
      </vt:variant>
      <vt:variant>
        <vt:i4>1032</vt:i4>
      </vt:variant>
      <vt:variant>
        <vt:i4>1</vt:i4>
      </vt:variant>
      <vt:variant>
        <vt:lpwstr>012_neba_dachmarke_logo_positiv_vektoren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Dallinger</dc:creator>
  <cp:lastModifiedBy>Silvia Dallinger</cp:lastModifiedBy>
  <cp:revision>3</cp:revision>
  <cp:lastPrinted>2022-11-10T07:30:00Z</cp:lastPrinted>
  <dcterms:created xsi:type="dcterms:W3CDTF">2023-02-13T12:44:00Z</dcterms:created>
  <dcterms:modified xsi:type="dcterms:W3CDTF">2023-12-01T12:47:00Z</dcterms:modified>
</cp:coreProperties>
</file>