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3EC46925" w:rsidR="003037E4" w:rsidRPr="00E36926" w:rsidRDefault="00E773D8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100285A3" wp14:editId="4A630B21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7" name="Grafik 7" descr="C:\Users\silvia_d\AppData\Local\Microsoft\Windows\INetCache\Content.MSO\EF6D6A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lvia_d\AppData\Local\Microsoft\Windows\INetCache\Content.MSO\EF6D6A7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E4" w:rsidRPr="00E36926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E36926">
        <w:rPr>
          <w:rFonts w:ascii="Arial" w:hAnsi="Arial"/>
          <w:b/>
          <w:bCs/>
          <w:color w:val="553399"/>
          <w:sz w:val="32"/>
          <w:szCs w:val="32"/>
        </w:rPr>
        <w:t>agebogen Jo</w:t>
      </w:r>
      <w:bookmarkStart w:id="0" w:name="_GoBack"/>
      <w:bookmarkEnd w:id="0"/>
      <w:r w:rsidR="00CF41CB" w:rsidRPr="00E36926">
        <w:rPr>
          <w:rFonts w:ascii="Arial" w:hAnsi="Arial"/>
          <w:b/>
          <w:bCs/>
          <w:color w:val="553399"/>
          <w:sz w:val="32"/>
          <w:szCs w:val="32"/>
        </w:rPr>
        <w:t xml:space="preserve">bcoaching - </w:t>
      </w:r>
      <w:r w:rsidR="002C40D8" w:rsidRPr="00E36926">
        <w:rPr>
          <w:rFonts w:ascii="Arial" w:hAnsi="Arial"/>
          <w:b/>
          <w:bCs/>
          <w:color w:val="553399"/>
          <w:sz w:val="32"/>
          <w:szCs w:val="32"/>
        </w:rPr>
        <w:t>Sicherung</w:t>
      </w:r>
    </w:p>
    <w:p w14:paraId="72F4FE4B" w14:textId="77777777" w:rsidR="00513B47" w:rsidRDefault="00513B47" w:rsidP="00A623E0">
      <w:pPr>
        <w:suppressAutoHyphens/>
        <w:spacing w:before="60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geben Sie Ihr Alter und Ihr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E36926" w:rsidRPr="002D4409" w14:paraId="6D9FBBB1" w14:textId="77777777" w:rsidTr="008A076D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4D90" w14:textId="77777777" w:rsidR="00E36926" w:rsidRPr="001223B1" w:rsidRDefault="00E36926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632E" w14:textId="77777777" w:rsidR="00E36926" w:rsidRPr="002D4409" w:rsidRDefault="00E36926" w:rsidP="008A076D">
            <w:pPr>
              <w:spacing w:before="16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E36926" w:rsidRPr="002D4409" w14:paraId="110F2A85" w14:textId="77777777" w:rsidTr="008A076D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0695E" w14:textId="77777777" w:rsidR="00E36926" w:rsidRPr="00A102B2" w:rsidRDefault="00E36926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6FC8F" w14:textId="77777777" w:rsidR="00E36926" w:rsidRPr="008652BB" w:rsidRDefault="00E36926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3E9BD" w14:textId="77777777" w:rsidR="00E36926" w:rsidRPr="008652BB" w:rsidRDefault="00E36926" w:rsidP="008A076D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AF82A" w14:textId="77777777" w:rsidR="00E36926" w:rsidRPr="00291946" w:rsidRDefault="00E36926" w:rsidP="008A076D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36926" w:rsidRPr="002D4409" w14:paraId="1643105B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D9D4" w14:textId="77777777" w:rsidR="00E36926" w:rsidRDefault="00E36926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7659E" w14:textId="77777777" w:rsidR="00E36926" w:rsidRPr="002D4409" w:rsidRDefault="00E3692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242CD" w14:textId="77777777" w:rsidR="00E36926" w:rsidRPr="002D4409" w:rsidRDefault="00E3692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99B99" w14:textId="77777777" w:rsidR="00E36926" w:rsidRPr="002D4409" w:rsidRDefault="00E3692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E36926" w:rsidRPr="002D4409" w14:paraId="7EFBDB90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D72962" w14:textId="77777777" w:rsidR="00E36926" w:rsidRDefault="00E36926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5B6287" w14:textId="77777777" w:rsidR="00E36926" w:rsidRPr="002D4409" w:rsidRDefault="00E3692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F232C49" wp14:editId="2366A17F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74F00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DFAB49" w14:textId="77777777" w:rsidR="00E36926" w:rsidRPr="002D4409" w:rsidRDefault="00E3692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34E48B9" wp14:editId="5D48B4E7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B80FB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AEBFB" w14:textId="77777777" w:rsidR="00E36926" w:rsidRPr="00EC0F93" w:rsidRDefault="00E36926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950D7A3" wp14:editId="3D6D5A43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97E44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96A2FEB" w14:textId="3BABEF5A" w:rsidR="000201D7" w:rsidRDefault="003037E4" w:rsidP="00A623E0">
      <w:pPr>
        <w:suppressAutoHyphens/>
        <w:spacing w:before="720" w:after="240" w:line="312" w:lineRule="auto"/>
        <w:rPr>
          <w:rFonts w:ascii="Arial" w:hAnsi="Arial" w:cs="Arial"/>
        </w:rPr>
      </w:pPr>
      <w:r w:rsidRPr="003037E4">
        <w:rPr>
          <w:rFonts w:ascii="Arial" w:hAnsi="Arial" w:cs="Arial"/>
        </w:rPr>
        <w:t>Sie haben am Jobcoaching teilgenommen. Danke, dass Sie diesen Fragebogen ausfüllen! Bitte beantworten Sie die folgenden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E36926" w:rsidRPr="00EC0F93" w14:paraId="4463AA55" w14:textId="77777777" w:rsidTr="00A87803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8A55" w14:textId="77777777" w:rsidR="00235A08" w:rsidRPr="00235A08" w:rsidRDefault="00E36926" w:rsidP="00235A0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 w:cs="Arial"/>
                <w:b/>
              </w:rPr>
            </w:pPr>
            <w:r w:rsidRPr="00E36926">
              <w:rPr>
                <w:rFonts w:ascii="Arial" w:hAnsi="Arial" w:cs="Arial"/>
              </w:rPr>
              <w:t xml:space="preserve">Ich konnte </w:t>
            </w:r>
            <w:r w:rsidR="00235A08" w:rsidRPr="00E36926">
              <w:rPr>
                <w:rFonts w:ascii="Arial" w:hAnsi="Arial" w:cs="Arial"/>
              </w:rPr>
              <w:t xml:space="preserve">mit Hilfe des Jobcoachings </w:t>
            </w:r>
          </w:p>
          <w:p w14:paraId="50D581F1" w14:textId="63D0FA35" w:rsidR="00E36926" w:rsidRPr="00E36926" w:rsidRDefault="00E36926" w:rsidP="00BD47F4">
            <w:pPr>
              <w:pStyle w:val="Listenabsatz"/>
              <w:spacing w:before="200" w:after="120" w:line="312" w:lineRule="auto"/>
              <w:ind w:left="306"/>
              <w:rPr>
                <w:rFonts w:ascii="Arial" w:hAnsi="Arial" w:cs="Arial"/>
                <w:b/>
              </w:rPr>
            </w:pPr>
            <w:r w:rsidRPr="00E36926">
              <w:rPr>
                <w:rFonts w:ascii="Arial" w:hAnsi="Arial" w:cs="Arial"/>
              </w:rPr>
              <w:t>meinen Ausbildungs-/Arbeitsplatz behalten.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E015" w14:textId="77777777" w:rsidR="00E36926" w:rsidRPr="002D4409" w:rsidRDefault="00E36926" w:rsidP="008A076D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3DD4" w14:textId="77777777" w:rsidR="00E36926" w:rsidRPr="002D4409" w:rsidRDefault="00E36926" w:rsidP="008A076D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nein</w:t>
            </w:r>
          </w:p>
        </w:tc>
      </w:tr>
      <w:tr w:rsidR="00A87803" w:rsidRPr="00EC0F93" w14:paraId="58881E1B" w14:textId="77777777" w:rsidTr="00A87803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A612F" w14:textId="77777777" w:rsidR="00A87803" w:rsidRDefault="00A87803" w:rsidP="00A87803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F2DE6" w14:textId="0837B300" w:rsidR="00A87803" w:rsidRPr="002D4409" w:rsidRDefault="00A87803" w:rsidP="00A87803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BDAAD96" wp14:editId="6F42423C">
                      <wp:extent cx="198000" cy="198000"/>
                      <wp:effectExtent l="0" t="0" r="12065" b="12065"/>
                      <wp:docPr id="239" name="Rechteck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1FC27" id="Rechteck 2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JL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c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GMtMk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50CAFE" w14:textId="5BF3E378" w:rsidR="00A87803" w:rsidRPr="002D4409" w:rsidRDefault="00A87803" w:rsidP="00A87803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66A4D2F" wp14:editId="271FCEB4">
                      <wp:extent cx="198000" cy="198000"/>
                      <wp:effectExtent l="0" t="0" r="12065" b="12065"/>
                      <wp:docPr id="240" name="Rechteck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16CA9" id="Rechteck 2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GqgQIAAHs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818693A" w14:textId="4DF4B7B3" w:rsidR="00896D3F" w:rsidRDefault="00896D3F" w:rsidP="00235A08">
      <w:pPr>
        <w:suppressAutoHyphens/>
        <w:spacing w:line="312" w:lineRule="auto"/>
        <w:rPr>
          <w:rFonts w:ascii="Arial" w:hAnsi="Arial" w:cs="Arial"/>
        </w:rPr>
      </w:pPr>
    </w:p>
    <w:p w14:paraId="40381C1A" w14:textId="77777777" w:rsidR="00E36926" w:rsidRDefault="00E36926" w:rsidP="00235A08">
      <w:pPr>
        <w:suppressAutoHyphens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E36926" w:rsidRPr="0025543C" w14:paraId="441E59B5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25522" w14:textId="77777777" w:rsidR="00E36926" w:rsidRDefault="00E36926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8E924" w14:textId="72F342AC" w:rsidR="00E36926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7951AF13" wp14:editId="4DB67000">
                  <wp:extent cx="266959" cy="2520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050A94" w14:textId="55F46EDA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D4D8E12" wp14:editId="434FF918">
                  <wp:extent cx="266860" cy="2520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73BD63" w14:textId="733EE2F4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E958F92" wp14:editId="5AB1A14A">
                  <wp:extent cx="266193" cy="252000"/>
                  <wp:effectExtent l="0" t="0" r="63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1C354ED7" w14:textId="079AE9EB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5D0C8EA6" wp14:editId="45C94B93">
                  <wp:extent cx="266193" cy="252000"/>
                  <wp:effectExtent l="0" t="0" r="63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26" w14:paraId="06961168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45928" w14:textId="77777777" w:rsidR="00E36926" w:rsidRDefault="00E36926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D3CA8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CCCCC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9B129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6E3FE6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E36926" w:rsidRPr="002D4409" w14:paraId="305531C1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74C2" w14:textId="58EA8654" w:rsidR="00E36926" w:rsidRPr="00E36926" w:rsidRDefault="00E36926" w:rsidP="00235A08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 w:rsidRPr="00E36926">
              <w:rPr>
                <w:rFonts w:ascii="Arial" w:hAnsi="Arial" w:cs="Arial"/>
              </w:rPr>
              <w:t xml:space="preserve">Mir geht es nach der Zusammenarbeit </w:t>
            </w:r>
          </w:p>
          <w:p w14:paraId="4C5A163C" w14:textId="77777777" w:rsidR="00E36926" w:rsidRPr="000A1B18" w:rsidRDefault="00E36926" w:rsidP="00BD47F4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 w:rsidRPr="002931D2">
              <w:rPr>
                <w:rFonts w:ascii="Arial" w:hAnsi="Arial" w:cs="Arial"/>
              </w:rPr>
              <w:t xml:space="preserve">mit </w:t>
            </w:r>
            <w:r>
              <w:rPr>
                <w:rFonts w:ascii="Arial" w:hAnsi="Arial" w:cs="Arial"/>
              </w:rPr>
              <w:t>dem Jobcoaching</w:t>
            </w:r>
            <w:r w:rsidRPr="002931D2">
              <w:rPr>
                <w:rFonts w:ascii="Arial" w:hAnsi="Arial" w:cs="Arial"/>
              </w:rPr>
              <w:t xml:space="preserve"> nun beruflich besser.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13DAE2" w14:textId="77777777" w:rsidR="00E36926" w:rsidRDefault="00E36926" w:rsidP="008A076D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FD93950" wp14:editId="6B7871F9">
                      <wp:extent cx="198000" cy="198000"/>
                      <wp:effectExtent l="0" t="0" r="12065" b="12065"/>
                      <wp:docPr id="261" name="Rechtec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2405A" id="Rechteck 2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HJfg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RUeHJ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C0D6D6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6B95B57" wp14:editId="0FF1D214">
                      <wp:extent cx="198000" cy="198000"/>
                      <wp:effectExtent l="0" t="0" r="12065" b="12065"/>
                      <wp:docPr id="262" name="Rechtec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EBD5" id="Rechteck 26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NU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J7jV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FE9533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B1508F4" wp14:editId="0105619F">
                      <wp:extent cx="198000" cy="198000"/>
                      <wp:effectExtent l="0" t="0" r="12065" b="12065"/>
                      <wp:docPr id="263" name="Rechteck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03460" id="Rechteck 26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2WgAIAAHs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Oj85pM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6/zp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PAmzZ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AEADFB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67EB03B" wp14:editId="053BAC5E">
                      <wp:extent cx="198000" cy="198000"/>
                      <wp:effectExtent l="0" t="0" r="12065" b="12065"/>
                      <wp:docPr id="264" name="Rechteck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D0F84" id="Rechteck 26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e1gAIAAHs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MGl7W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E36926" w:rsidRPr="002D4409" w14:paraId="172B1D02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7C19" w14:textId="77777777" w:rsidR="00E36926" w:rsidRDefault="00E36926" w:rsidP="00235A08">
            <w:pPr>
              <w:pStyle w:val="Listenabsatz"/>
              <w:numPr>
                <w:ilvl w:val="0"/>
                <w:numId w:val="16"/>
              </w:numPr>
              <w:suppressAutoHyphens/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die vereinbarten Ziele </w:t>
            </w:r>
          </w:p>
          <w:p w14:paraId="103FB3C3" w14:textId="77777777" w:rsidR="00E36926" w:rsidRDefault="00E36926" w:rsidP="008A076D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 des Jobcoachings erreicht.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DFE9CC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D50446D" wp14:editId="6B5DDEDD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5D943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192C87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B3BB940" wp14:editId="0D3E948F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B3397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CDDC6E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4D5F04A" wp14:editId="0E702585">
                      <wp:extent cx="198000" cy="198000"/>
                      <wp:effectExtent l="0" t="0" r="12065" b="12065"/>
                      <wp:docPr id="265" name="Rechteck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609CB" id="Rechteck 26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l3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W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O+uXe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8E5A4D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F5C2299" wp14:editId="0CA84C22">
                      <wp:extent cx="198000" cy="198000"/>
                      <wp:effectExtent l="0" t="0" r="12065" b="12065"/>
                      <wp:docPr id="266" name="Rechteck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3C92A" id="Rechteck 26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q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Jxu+q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A957BE5" w14:textId="77777777" w:rsidR="00F64B5F" w:rsidRDefault="00F64B5F" w:rsidP="00896D3F">
      <w:pPr>
        <w:suppressAutoHyphens/>
        <w:spacing w:line="312" w:lineRule="auto"/>
      </w:pPr>
    </w:p>
    <w:p w14:paraId="2D07EAD7" w14:textId="5B6F44B7" w:rsidR="002931D2" w:rsidRPr="002931D2" w:rsidRDefault="00F64B5F" w:rsidP="00F64B5F">
      <w:pPr>
        <w:suppressAutoHyphens/>
        <w:spacing w:line="312" w:lineRule="auto"/>
        <w:ind w:left="6480"/>
        <w:rPr>
          <w:rFonts w:ascii="Arial" w:hAnsi="Arial" w:cs="Arial"/>
        </w:rPr>
      </w:pPr>
      <w:r>
        <w:t xml:space="preserve">  </w:t>
      </w:r>
      <w:r w:rsidRPr="006A4E2B">
        <w:t>Bitte umblättern!</w:t>
      </w:r>
    </w:p>
    <w:p w14:paraId="176B24A3" w14:textId="50B6B42C" w:rsidR="00896D3F" w:rsidRDefault="00896D3F" w:rsidP="00896D3F">
      <w:pPr>
        <w:suppressAutoHyphens/>
        <w:spacing w:line="312" w:lineRule="auto"/>
        <w:rPr>
          <w:rFonts w:ascii="Arial" w:hAnsi="Arial" w:cs="Arial"/>
          <w:sz w:val="12"/>
          <w:szCs w:val="12"/>
        </w:rPr>
      </w:pPr>
    </w:p>
    <w:p w14:paraId="0C2AD407" w14:textId="7ECFB3FA" w:rsidR="00896D3F" w:rsidRDefault="00896D3F" w:rsidP="00896D3F">
      <w:pPr>
        <w:suppressAutoHyphens/>
        <w:spacing w:line="312" w:lineRule="auto"/>
        <w:rPr>
          <w:rFonts w:ascii="Arial" w:hAnsi="Arial" w:cs="Arial"/>
          <w:sz w:val="12"/>
          <w:szCs w:val="12"/>
        </w:rPr>
      </w:pPr>
    </w:p>
    <w:p w14:paraId="55621775" w14:textId="7A54465B" w:rsidR="001F6C83" w:rsidRDefault="001F6C83" w:rsidP="00896D3F">
      <w:pPr>
        <w:suppressAutoHyphens/>
        <w:spacing w:line="312" w:lineRule="auto"/>
        <w:rPr>
          <w:rFonts w:ascii="Arial" w:hAnsi="Arial" w:cs="Arial"/>
          <w:sz w:val="12"/>
          <w:szCs w:val="12"/>
        </w:rPr>
        <w:sectPr w:rsidR="001F6C83" w:rsidSect="00E36926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E36926" w:rsidRPr="0025543C" w14:paraId="77241C6B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96816" w14:textId="77777777" w:rsidR="00E36926" w:rsidRDefault="00E36926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AE824" w14:textId="1D812116" w:rsidR="00E36926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7DDF059B" wp14:editId="6FE7097C">
                  <wp:extent cx="266959" cy="2520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085FE0" w14:textId="3E3B2C2D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F1A8473" wp14:editId="37582245">
                  <wp:extent cx="266860" cy="252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531A6D" w14:textId="25843B34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5CE00C9C" wp14:editId="1A50AAE5">
                  <wp:extent cx="266193" cy="252000"/>
                  <wp:effectExtent l="0" t="0" r="63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929796C" w14:textId="2125679B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3046C57" wp14:editId="4BBD26F0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26" w14:paraId="6F1A1E06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31C33" w14:textId="77777777" w:rsidR="00E36926" w:rsidRDefault="00E36926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9696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6CBF6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B838B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4249E8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E36926" w:rsidRPr="002D4409" w14:paraId="1D54A0E2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E2CC" w14:textId="085DDD0F" w:rsidR="00E36926" w:rsidRPr="00E36926" w:rsidRDefault="00E36926" w:rsidP="00E36926">
            <w:pPr>
              <w:pStyle w:val="Listenabsatz"/>
              <w:numPr>
                <w:ilvl w:val="0"/>
                <w:numId w:val="17"/>
              </w:numPr>
              <w:suppressAutoHyphens/>
              <w:spacing w:before="200" w:after="120" w:line="312" w:lineRule="auto"/>
              <w:ind w:left="306"/>
              <w:rPr>
                <w:rFonts w:ascii="Arial" w:hAnsi="Arial" w:cs="Arial"/>
              </w:rPr>
            </w:pPr>
            <w:r w:rsidRPr="00E36926">
              <w:rPr>
                <w:rFonts w:ascii="Arial" w:hAnsi="Arial" w:cs="Arial"/>
              </w:rPr>
              <w:t>Die Zusammenarbeit mit dem Jobcoaching war für mich gut.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6D9528" w14:textId="77777777" w:rsidR="00E36926" w:rsidRDefault="00E36926" w:rsidP="00E36926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D59DB78" wp14:editId="5B458207">
                      <wp:extent cx="198000" cy="198000"/>
                      <wp:effectExtent l="0" t="0" r="12065" b="12065"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F207D" id="Rechteck 2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mw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p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O58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bH5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0012B2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49A34EA" wp14:editId="7AECBDD6">
                      <wp:extent cx="198000" cy="198000"/>
                      <wp:effectExtent l="0" t="0" r="12065" b="12065"/>
                      <wp:docPr id="228" name="Rechtec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37423" id="Rechteck 22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M0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yOrbLM&#10;YJPuBW+j4D9JesMKdS5UCHxwKz9wAcmU7lZ6k/6YCNnmqu6mqoptJBwfZ2enZYm15y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N0ljN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DA178B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73BA9DC" wp14:editId="76F04525">
                      <wp:extent cx="198000" cy="198000"/>
                      <wp:effectExtent l="0" t="0" r="12065" b="12065"/>
                      <wp:docPr id="229" name="Rechtec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B6BC3" id="Rechteck 22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32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R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MfxTf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C62A62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A998FAE" wp14:editId="7029EE22">
                      <wp:extent cx="198000" cy="198000"/>
                      <wp:effectExtent l="0" t="0" r="12065" b="12065"/>
                      <wp:docPr id="230" name="Rechtec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B8239" id="Rechteck 2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wufw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Vk3cL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E36926" w:rsidRPr="002D4409" w14:paraId="3365105B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C3B3" w14:textId="6F4139B4" w:rsidR="00E36926" w:rsidRDefault="00E36926" w:rsidP="00E36926">
            <w:pPr>
              <w:pStyle w:val="Listenabsatz"/>
              <w:numPr>
                <w:ilvl w:val="0"/>
                <w:numId w:val="17"/>
              </w:numPr>
              <w:suppressAutoHyphens/>
              <w:spacing w:before="200" w:after="120" w:line="312" w:lineRule="auto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das Jobcoaching 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9689A3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3A18C29" wp14:editId="378AB379">
                      <wp:extent cx="198000" cy="198000"/>
                      <wp:effectExtent l="0" t="0" r="12065" b="12065"/>
                      <wp:docPr id="231" name="Rechteck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56BEE" id="Rechteck 2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Lsfg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9fLs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2B035D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F13F3BC" wp14:editId="1B7A57C7">
                      <wp:extent cx="198000" cy="198000"/>
                      <wp:effectExtent l="0" t="0" r="12065" b="12065"/>
                      <wp:docPr id="232" name="Rechtec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CBC49" id="Rechteck 2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Bxfw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zrwc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2CD5C3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F863706" wp14:editId="1AF9B0D5">
                      <wp:extent cx="198000" cy="198000"/>
                      <wp:effectExtent l="0" t="0" r="12065" b="12065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40425" id="Rechteck 2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6z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M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eC3rO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115E8D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8019213" wp14:editId="6F4DD3AB">
                      <wp:extent cx="198000" cy="198000"/>
                      <wp:effectExtent l="0" t="0" r="12065" b="12065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53CE1" id="Rechteck 2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SQgAIAAHs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SihJC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3CA61B6" w14:textId="1D1A8583" w:rsidR="00E36926" w:rsidRDefault="00E36926" w:rsidP="00A623E0">
      <w:pPr>
        <w:suppressAutoHyphens/>
        <w:spacing w:line="312" w:lineRule="auto"/>
        <w:rPr>
          <w:rFonts w:ascii="Arial" w:hAnsi="Arial" w:cs="Arial"/>
        </w:rPr>
      </w:pPr>
    </w:p>
    <w:p w14:paraId="1D80B2BB" w14:textId="77777777" w:rsidR="00A623E0" w:rsidRDefault="00A623E0" w:rsidP="00A623E0">
      <w:pPr>
        <w:suppressAutoHyphens/>
        <w:spacing w:line="312" w:lineRule="auto"/>
        <w:rPr>
          <w:rFonts w:ascii="Arial" w:hAnsi="Arial" w:cs="Arial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E36926" w:rsidRPr="002D4409" w14:paraId="7490E858" w14:textId="77777777" w:rsidTr="008A076D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D17560" w14:textId="76473F39" w:rsidR="00E36926" w:rsidRPr="00E36926" w:rsidRDefault="00E36926" w:rsidP="00E36926">
            <w:pPr>
              <w:pStyle w:val="Listenabsatz"/>
              <w:numPr>
                <w:ilvl w:val="0"/>
                <w:numId w:val="17"/>
              </w:numPr>
              <w:spacing w:before="200" w:after="12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E36926">
              <w:rPr>
                <w:rFonts w:ascii="Arial" w:hAnsi="Arial" w:cs="Arial"/>
              </w:rPr>
              <w:t>Was kann das Jobcoaching besser machen?</w:t>
            </w:r>
          </w:p>
        </w:tc>
      </w:tr>
      <w:tr w:rsidR="00E36926" w:rsidRPr="002D4409" w14:paraId="58F04B3A" w14:textId="77777777" w:rsidTr="008A076D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2E7D90" w14:textId="77777777" w:rsidR="00E36926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093F86B" w14:textId="77777777" w:rsidR="00E36926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7AE0B7E" w14:textId="77777777" w:rsidR="00E36926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AFBCCE5" w14:textId="77777777" w:rsidR="00E36926" w:rsidRPr="002D4409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63D7B4EB" w14:textId="0A1609F8" w:rsidR="00E36926" w:rsidRDefault="00E36926" w:rsidP="00D062F2">
      <w:pPr>
        <w:suppressAutoHyphens/>
        <w:spacing w:before="240" w:line="312" w:lineRule="auto"/>
        <w:rPr>
          <w:rFonts w:ascii="Arial" w:hAnsi="Arial" w:cs="Arial"/>
        </w:rPr>
      </w:pPr>
    </w:p>
    <w:p w14:paraId="2C56536D" w14:textId="2D14E83D" w:rsidR="00A5471B" w:rsidRDefault="00A5471B" w:rsidP="001F6C83">
      <w:pPr>
        <w:tabs>
          <w:tab w:val="left" w:pos="2746"/>
        </w:tabs>
        <w:suppressAutoHyphens/>
        <w:rPr>
          <w:rFonts w:ascii="Arial" w:hAnsi="Arial" w:cs="Arial"/>
        </w:rPr>
      </w:pPr>
    </w:p>
    <w:p w14:paraId="5719D969" w14:textId="77777777" w:rsidR="00A5471B" w:rsidRPr="00A5471B" w:rsidRDefault="00A5471B" w:rsidP="00A5471B">
      <w:pPr>
        <w:rPr>
          <w:rFonts w:ascii="Arial" w:hAnsi="Arial" w:cs="Arial"/>
        </w:rPr>
      </w:pPr>
    </w:p>
    <w:p w14:paraId="14947BCE" w14:textId="77777777" w:rsidR="00A5471B" w:rsidRPr="00A5471B" w:rsidRDefault="00A5471B" w:rsidP="00A5471B">
      <w:pPr>
        <w:rPr>
          <w:rFonts w:ascii="Arial" w:hAnsi="Arial" w:cs="Arial"/>
        </w:rPr>
      </w:pPr>
    </w:p>
    <w:p w14:paraId="7F389D81" w14:textId="77777777" w:rsidR="00A5471B" w:rsidRPr="00A5471B" w:rsidRDefault="00A5471B" w:rsidP="00A5471B">
      <w:pPr>
        <w:rPr>
          <w:rFonts w:ascii="Arial" w:hAnsi="Arial" w:cs="Arial"/>
        </w:rPr>
      </w:pPr>
    </w:p>
    <w:p w14:paraId="15C5788B" w14:textId="77777777" w:rsidR="00A5471B" w:rsidRPr="00A5471B" w:rsidRDefault="00A5471B" w:rsidP="00A5471B">
      <w:pPr>
        <w:rPr>
          <w:rFonts w:ascii="Arial" w:hAnsi="Arial" w:cs="Arial"/>
        </w:rPr>
      </w:pPr>
    </w:p>
    <w:p w14:paraId="5E2C55AA" w14:textId="77777777" w:rsidR="00A5471B" w:rsidRPr="00A5471B" w:rsidRDefault="00A5471B" w:rsidP="00A5471B">
      <w:pPr>
        <w:rPr>
          <w:rFonts w:ascii="Arial" w:hAnsi="Arial" w:cs="Arial"/>
        </w:rPr>
      </w:pPr>
    </w:p>
    <w:p w14:paraId="42305DE1" w14:textId="77777777" w:rsidR="00A5471B" w:rsidRPr="00A5471B" w:rsidRDefault="00A5471B" w:rsidP="00A5471B">
      <w:pPr>
        <w:rPr>
          <w:rFonts w:ascii="Arial" w:hAnsi="Arial" w:cs="Arial"/>
        </w:rPr>
      </w:pPr>
    </w:p>
    <w:p w14:paraId="73E2552F" w14:textId="77777777" w:rsidR="00A5471B" w:rsidRPr="00A5471B" w:rsidRDefault="00A5471B" w:rsidP="00A5471B">
      <w:pPr>
        <w:rPr>
          <w:rFonts w:ascii="Arial" w:hAnsi="Arial" w:cs="Arial"/>
        </w:rPr>
      </w:pPr>
    </w:p>
    <w:p w14:paraId="6C0F8A9C" w14:textId="77777777" w:rsidR="00A5471B" w:rsidRPr="00A5471B" w:rsidRDefault="00A5471B" w:rsidP="00A5471B">
      <w:pPr>
        <w:rPr>
          <w:rFonts w:ascii="Arial" w:hAnsi="Arial" w:cs="Arial"/>
        </w:rPr>
      </w:pPr>
    </w:p>
    <w:p w14:paraId="20ACEBE3" w14:textId="77777777" w:rsidR="00A5471B" w:rsidRPr="00A5471B" w:rsidRDefault="00A5471B" w:rsidP="00A5471B">
      <w:pPr>
        <w:rPr>
          <w:rFonts w:ascii="Arial" w:hAnsi="Arial" w:cs="Arial"/>
        </w:rPr>
      </w:pPr>
    </w:p>
    <w:p w14:paraId="11578490" w14:textId="77777777" w:rsidR="00A5471B" w:rsidRPr="00A5471B" w:rsidRDefault="00A5471B" w:rsidP="00A5471B">
      <w:pPr>
        <w:rPr>
          <w:rFonts w:ascii="Arial" w:hAnsi="Arial" w:cs="Arial"/>
        </w:rPr>
      </w:pPr>
    </w:p>
    <w:p w14:paraId="421FF3E5" w14:textId="77777777" w:rsidR="00A5471B" w:rsidRPr="00A5471B" w:rsidRDefault="00A5471B" w:rsidP="00A5471B">
      <w:pPr>
        <w:rPr>
          <w:rFonts w:ascii="Arial" w:hAnsi="Arial" w:cs="Arial"/>
        </w:rPr>
      </w:pPr>
    </w:p>
    <w:p w14:paraId="4715B0D9" w14:textId="77777777" w:rsidR="00A5471B" w:rsidRPr="00A5471B" w:rsidRDefault="00A5471B" w:rsidP="00A5471B">
      <w:pPr>
        <w:rPr>
          <w:rFonts w:ascii="Arial" w:hAnsi="Arial" w:cs="Arial"/>
        </w:rPr>
      </w:pPr>
    </w:p>
    <w:p w14:paraId="161E354B" w14:textId="64855CDB" w:rsidR="00A5471B" w:rsidRDefault="00A5471B" w:rsidP="00A5471B">
      <w:pPr>
        <w:rPr>
          <w:rFonts w:ascii="Arial" w:hAnsi="Arial" w:cs="Arial"/>
        </w:rPr>
      </w:pPr>
    </w:p>
    <w:p w14:paraId="6B483C69" w14:textId="543CE455" w:rsidR="00A5471B" w:rsidRDefault="00A5471B" w:rsidP="00A5471B">
      <w:pPr>
        <w:rPr>
          <w:rFonts w:ascii="Arial" w:hAnsi="Arial" w:cs="Arial"/>
        </w:rPr>
      </w:pPr>
    </w:p>
    <w:p w14:paraId="3F1076B5" w14:textId="34DC3CBE" w:rsidR="00107471" w:rsidRPr="00A5471B" w:rsidRDefault="00A5471B" w:rsidP="00A5471B">
      <w:pPr>
        <w:tabs>
          <w:tab w:val="left" w:pos="1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07471" w:rsidRPr="00A5471B" w:rsidSect="00E36926">
      <w:headerReference w:type="first" r:id="rId17"/>
      <w:footerReference w:type="first" r:id="rId18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03B" w14:textId="77777777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0C3577" wp14:editId="0D6BDEFD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455628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018903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4F78585" w14:textId="643588C8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64B5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64B5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6C9FD35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C3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25pt;width:185.9pt;height:110.6pt;z-index:25165158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CL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WVF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84556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018903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4F78585" w14:textId="643588C8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64B5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64B5F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6C9FD35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7CF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651B2" wp14:editId="508905E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27BCF193" w14:textId="77777777" w:rsidTr="00B515A3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7F548C0F" w14:textId="77777777" w:rsidR="003A7CF6" w:rsidRDefault="003A7CF6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3D614AC" wp14:editId="06E3EB98">
                                      <wp:extent cx="1913727" cy="791279"/>
                                      <wp:effectExtent l="0" t="0" r="0" b="0"/>
                                      <wp:docPr id="3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3727" cy="7912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698E1DBF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0C1823CC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152202CF" w14:textId="77777777" w:rsidR="003A7CF6" w:rsidRDefault="003A7CF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4D26D6E" w14:textId="77777777" w:rsidR="003A7CF6" w:rsidRDefault="003A7CF6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A7CF6" w14:paraId="0306DFB8" w14:textId="77777777" w:rsidTr="00B515A3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68C5B5D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199B2CA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206CA51C" w14:textId="77777777" w:rsidR="003A7CF6" w:rsidRDefault="003A7CF6">
                                <w:pPr>
                                  <w:pStyle w:val="KeinLeerraum"/>
                                  <w:jc w:val="right"/>
                                </w:pPr>
                              </w:p>
                            </w:tc>
                          </w:tr>
                          <w:tr w:rsidR="003A7CF6" w14:paraId="367E9A2B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9C14054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5CDAFFB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7EE51C60" w14:textId="77777777" w:rsidR="003A7CF6" w:rsidRDefault="003A7CF6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A7CF6" w:rsidRPr="009F212D" w14:paraId="2E00FCE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31ED30E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7378BF43" w14:textId="77777777" w:rsidR="003A7CF6" w:rsidRDefault="003A7CF6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neba.at/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A4E6EE3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70D1E947" wp14:editId="3FEF3870">
                                      <wp:extent cx="1940219" cy="132080"/>
                                      <wp:effectExtent l="0" t="0" r="3175" b="0"/>
                                      <wp:docPr id="4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6F37FFC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651B2" id="Text Box 22" o:spid="_x0000_s1027" type="#_x0000_t202" style="position:absolute;margin-left:0;margin-top:0;width:538.6pt;height:85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3A7CF6" w:rsidRPr="009F212D" w14:paraId="27BCF193" w14:textId="77777777" w:rsidTr="00B515A3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7F548C0F" w14:textId="77777777" w:rsidR="003A7CF6" w:rsidRDefault="003A7CF6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3D614AC" wp14:editId="06E3EB98">
                                <wp:extent cx="1913727" cy="791279"/>
                                <wp:effectExtent l="0" t="0" r="0" b="0"/>
                                <wp:docPr id="3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727" cy="791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698E1DBF" w14:textId="77777777" w:rsidR="003A7CF6" w:rsidRDefault="003A7CF6">
                          <w:pPr>
                            <w:pStyle w:val="Titel"/>
                          </w:pPr>
                        </w:p>
                        <w:p w14:paraId="0C1823CC" w14:textId="77777777" w:rsidR="003A7CF6" w:rsidRDefault="003A7CF6">
                          <w:pPr>
                            <w:pStyle w:val="KeinLeerraum"/>
                          </w:pPr>
                        </w:p>
                        <w:p w14:paraId="152202CF" w14:textId="77777777" w:rsidR="003A7CF6" w:rsidRDefault="003A7CF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4D26D6E" w14:textId="77777777" w:rsidR="003A7CF6" w:rsidRDefault="003A7CF6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3A7CF6" w14:paraId="0306DFB8" w14:textId="77777777" w:rsidTr="00B515A3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168C5B5D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199B2CA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206CA51C" w14:textId="77777777" w:rsidR="003A7CF6" w:rsidRDefault="003A7CF6">
                          <w:pPr>
                            <w:pStyle w:val="KeinLeerraum"/>
                            <w:jc w:val="right"/>
                          </w:pPr>
                        </w:p>
                      </w:tc>
                    </w:tr>
                    <w:tr w:rsidR="003A7CF6" w14:paraId="367E9A2B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9C14054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45CDAFFB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7EE51C60" w14:textId="77777777" w:rsidR="003A7CF6" w:rsidRDefault="003A7CF6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3A7CF6" w:rsidRPr="009F212D" w14:paraId="2E00FCE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31ED30E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7378BF43" w14:textId="77777777" w:rsidR="003A7CF6" w:rsidRDefault="003A7CF6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</w:rPr>
                          </w:pPr>
                          <w:r>
                            <w:rPr>
                              <w:b/>
                              <w:color w:val="553399" w:themeColor="text2"/>
                            </w:rPr>
                            <w:t>neba.at/</w:t>
                          </w:r>
                          <w:proofErr w:type="spellStart"/>
                          <w:r>
                            <w:rPr>
                              <w:b/>
                              <w:color w:val="553399" w:themeColor="text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A4E6EE3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70D1E947" wp14:editId="3FEF3870">
                                <wp:extent cx="1940219" cy="132080"/>
                                <wp:effectExtent l="0" t="0" r="3175" b="0"/>
                                <wp:docPr id="4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6F37FFC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70EF" w14:textId="5614C8EE" w:rsidR="001767E1" w:rsidRDefault="009B305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2933B1" wp14:editId="0FF8948A">
              <wp:simplePos x="0" y="0"/>
              <wp:positionH relativeFrom="margin">
                <wp:posOffset>-551180</wp:posOffset>
              </wp:positionH>
              <wp:positionV relativeFrom="bottomMargin">
                <wp:posOffset>-62230</wp:posOffset>
              </wp:positionV>
              <wp:extent cx="6840000" cy="1143000"/>
              <wp:effectExtent l="0" t="0" r="1841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9B3054" w:rsidRPr="009F212D" w14:paraId="12E2FABC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340D292D" w14:textId="77777777" w:rsidR="009B3054" w:rsidRDefault="009B3054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FCE299B" wp14:editId="331EF4A7">
                                      <wp:extent cx="1567203" cy="648000"/>
                                      <wp:effectExtent l="0" t="0" r="0" b="0"/>
                                      <wp:docPr id="47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7F1697A" w14:textId="77777777" w:rsidR="009B3054" w:rsidRDefault="009B3054">
                                <w:pPr>
                                  <w:pStyle w:val="Titel"/>
                                </w:pPr>
                              </w:p>
                              <w:p w14:paraId="03686E20" w14:textId="77777777" w:rsidR="009B3054" w:rsidRDefault="009B3054">
                                <w:pPr>
                                  <w:pStyle w:val="KeinLeerraum"/>
                                </w:pPr>
                              </w:p>
                              <w:p w14:paraId="58557E64" w14:textId="77777777" w:rsidR="009B3054" w:rsidRDefault="009B305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62DEA814" w14:textId="77777777" w:rsidR="009B3054" w:rsidRDefault="009B3054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B3054" w14:paraId="67DFAB16" w14:textId="77777777" w:rsidTr="00FB5256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8B9AE41" w14:textId="77777777" w:rsidR="009B3054" w:rsidRDefault="009B305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65EB0AD" w14:textId="77777777" w:rsidR="009B3054" w:rsidRDefault="009B3054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29ACDE7A" w14:textId="4EFB904B" w:rsidR="009B3054" w:rsidRDefault="00121769" w:rsidP="00FB5256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   </w:t>
                                </w:r>
                                <w:r w:rsidR="00FB5256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DB704E" wp14:editId="347018C2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9B3054" w:rsidRPr="009F212D" w14:paraId="5D68CC00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AB350C0" w14:textId="77777777" w:rsidR="009B3054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1C2D7C7E" w14:textId="77777777" w:rsidR="009B3054" w:rsidRPr="008C544E" w:rsidRDefault="009B3054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180D9DBB" w14:textId="77777777" w:rsidR="009B3054" w:rsidRPr="008C544E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4DCFD2D" wp14:editId="0CE98696">
                                      <wp:extent cx="1940219" cy="132080"/>
                                      <wp:effectExtent l="0" t="0" r="3175" b="0"/>
                                      <wp:docPr id="48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866F744" w14:textId="77777777" w:rsidR="009B3054" w:rsidRDefault="009B3054" w:rsidP="009B305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933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4pt;margin-top:-4.9pt;width:538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9B3054" w:rsidRPr="009F212D" w14:paraId="12E2FABC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340D292D" w14:textId="77777777" w:rsidR="009B3054" w:rsidRDefault="009B3054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FCE299B" wp14:editId="331EF4A7">
                                <wp:extent cx="1567203" cy="648000"/>
                                <wp:effectExtent l="0" t="0" r="0" b="0"/>
                                <wp:docPr id="4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7F1697A" w14:textId="77777777" w:rsidR="009B3054" w:rsidRDefault="009B3054">
                          <w:pPr>
                            <w:pStyle w:val="Titel"/>
                          </w:pPr>
                        </w:p>
                        <w:p w14:paraId="03686E20" w14:textId="77777777" w:rsidR="009B3054" w:rsidRDefault="009B3054">
                          <w:pPr>
                            <w:pStyle w:val="KeinLeerraum"/>
                          </w:pPr>
                        </w:p>
                        <w:p w14:paraId="58557E64" w14:textId="77777777" w:rsidR="009B3054" w:rsidRDefault="009B3054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62DEA814" w14:textId="77777777" w:rsidR="009B3054" w:rsidRDefault="009B3054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9B3054" w14:paraId="67DFAB16" w14:textId="77777777" w:rsidTr="00FB5256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8B9AE41" w14:textId="77777777" w:rsidR="009B3054" w:rsidRDefault="009B305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765EB0AD" w14:textId="77777777" w:rsidR="009B3054" w:rsidRDefault="009B3054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29ACDE7A" w14:textId="4EFB904B" w:rsidR="009B3054" w:rsidRDefault="00121769" w:rsidP="00FB5256">
                          <w:pPr>
                            <w:pStyle w:val="KeinLeerraum"/>
                            <w:jc w:val="right"/>
                          </w:pPr>
                          <w:r>
                            <w:t xml:space="preserve">          </w:t>
                          </w:r>
                          <w:r w:rsidR="00FB5256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DB704E" wp14:editId="347018C2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9B3054" w:rsidRPr="009F212D" w14:paraId="5D68CC00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AB350C0" w14:textId="77777777" w:rsidR="009B3054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1C2D7C7E" w14:textId="77777777" w:rsidR="009B3054" w:rsidRPr="008C544E" w:rsidRDefault="009B3054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180D9DBB" w14:textId="77777777" w:rsidR="009B3054" w:rsidRPr="008C544E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4DCFD2D" wp14:editId="0CE98696">
                                <wp:extent cx="1940219" cy="132080"/>
                                <wp:effectExtent l="0" t="0" r="3175" b="0"/>
                                <wp:docPr id="48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866F744" w14:textId="77777777" w:rsidR="009B3054" w:rsidRDefault="009B3054" w:rsidP="009B305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638B8" w:rsidRPr="00A638B8"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25A324E5" wp14:editId="6C1E28B8">
          <wp:simplePos x="0" y="0"/>
          <wp:positionH relativeFrom="column">
            <wp:posOffset>5436235</wp:posOffset>
          </wp:positionH>
          <wp:positionV relativeFrom="bottomMargin">
            <wp:posOffset>-724535</wp:posOffset>
          </wp:positionV>
          <wp:extent cx="374015" cy="374015"/>
          <wp:effectExtent l="0" t="0" r="6985" b="6985"/>
          <wp:wrapNone/>
          <wp:docPr id="1" name="Grafik 1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5A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400540E4" wp14:editId="5432EC7B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795796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286362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E794C43" w14:textId="67B8D4F1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B525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B525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E6FAE90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540E4" id="_x0000_s1030" type="#_x0000_t202" style="position:absolute;margin-left:0;margin-top:10.15pt;width:185.9pt;height:23.95pt;z-index:2516485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dFgIAAAcE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ldJEvp+ji6Jvms2IxTylYdYq2zofPAjSJh5o67H1CZ/tH&#10;H2I1rDo9ickMPEilUv+VIX1Nl/NyngIuPFoGHE8ldU2v87jGgYkkP5kmBQcm1XjGBMocWUeiI+Uw&#10;bIYk8Owk5gaaA8rgYJxG/D146MD9oaTHSayp/71jTlCivhiUclnMZnF0kzGbX5VouEvP5tLDDEeo&#10;mgZKxuNdGMd9Z53cdphpbJ6BW5S/lUmZ2KexqmP5OG1JsOPPiON8aadXr/93/QI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NmLnp0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795796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286362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794C43" w14:textId="67B8D4F1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B5256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B525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E6FAE90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7EC7EA11" w:rsidR="000A52A8" w:rsidRDefault="009B305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72AB36" wp14:editId="38CF0F37">
              <wp:simplePos x="0" y="0"/>
              <wp:positionH relativeFrom="margin">
                <wp:posOffset>-551180</wp:posOffset>
              </wp:positionH>
              <wp:positionV relativeFrom="bottomMargin">
                <wp:posOffset>-62230</wp:posOffset>
              </wp:positionV>
              <wp:extent cx="6840000" cy="11430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9B3054" w:rsidRPr="009F212D" w14:paraId="69D0C461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01E4AA9C" w14:textId="77777777" w:rsidR="009B3054" w:rsidRDefault="009B3054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E5B0881" wp14:editId="65622D7B">
                                      <wp:extent cx="1567203" cy="648000"/>
                                      <wp:effectExtent l="0" t="0" r="0" b="0"/>
                                      <wp:docPr id="30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3C71E608" w14:textId="77777777" w:rsidR="009B3054" w:rsidRDefault="009B3054">
                                <w:pPr>
                                  <w:pStyle w:val="Titel"/>
                                </w:pPr>
                              </w:p>
                              <w:p w14:paraId="7892A60F" w14:textId="77777777" w:rsidR="009B3054" w:rsidRDefault="009B3054">
                                <w:pPr>
                                  <w:pStyle w:val="KeinLeerraum"/>
                                </w:pPr>
                              </w:p>
                              <w:p w14:paraId="2CF98689" w14:textId="77777777" w:rsidR="009B3054" w:rsidRDefault="009B305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7BAAFD9F" w14:textId="77777777" w:rsidR="009B3054" w:rsidRDefault="009B3054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B3054" w14:paraId="58F1DF5C" w14:textId="77777777" w:rsidTr="00FB5256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90AB4C1" w14:textId="77777777" w:rsidR="009B3054" w:rsidRDefault="009B305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AC4F8B9" w14:textId="77777777" w:rsidR="009B3054" w:rsidRDefault="009B3054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7186BC47" w14:textId="70D07FC2" w:rsidR="009B3054" w:rsidRDefault="00121769" w:rsidP="00FB5256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   </w:t>
                                </w:r>
                                <w:r w:rsidR="00FB5256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9C23981" wp14:editId="7B24BF6F">
                                      <wp:extent cx="976393" cy="611366"/>
                                      <wp:effectExtent l="0" t="0" r="0" b="0"/>
                                      <wp:docPr id="9" name="Grafik 9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9B3054" w:rsidRPr="009F212D" w14:paraId="409A632B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212B818" w14:textId="77777777" w:rsidR="009B3054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332D4B3C" w14:textId="77777777" w:rsidR="009B3054" w:rsidRPr="008C544E" w:rsidRDefault="009B3054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BAC0074" w14:textId="77777777" w:rsidR="009B3054" w:rsidRPr="008C544E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03CF8AC3" wp14:editId="4C0B1AD4">
                                      <wp:extent cx="1940219" cy="132080"/>
                                      <wp:effectExtent l="0" t="0" r="3175" b="0"/>
                                      <wp:docPr id="2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DDB3A5D" w14:textId="77777777" w:rsidR="009B3054" w:rsidRDefault="009B3054" w:rsidP="009B305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2A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3.4pt;margin-top:-4.9pt;width:538.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9B3054" w:rsidRPr="009F212D" w14:paraId="69D0C461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01E4AA9C" w14:textId="77777777" w:rsidR="009B3054" w:rsidRDefault="009B3054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E5B0881" wp14:editId="65622D7B">
                                <wp:extent cx="1567203" cy="648000"/>
                                <wp:effectExtent l="0" t="0" r="0" b="0"/>
                                <wp:docPr id="3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3C71E608" w14:textId="77777777" w:rsidR="009B3054" w:rsidRDefault="009B3054">
                          <w:pPr>
                            <w:pStyle w:val="Titel"/>
                          </w:pPr>
                        </w:p>
                        <w:p w14:paraId="7892A60F" w14:textId="77777777" w:rsidR="009B3054" w:rsidRDefault="009B3054">
                          <w:pPr>
                            <w:pStyle w:val="KeinLeerraum"/>
                          </w:pPr>
                        </w:p>
                        <w:p w14:paraId="2CF98689" w14:textId="77777777" w:rsidR="009B3054" w:rsidRDefault="009B3054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7BAAFD9F" w14:textId="77777777" w:rsidR="009B3054" w:rsidRDefault="009B3054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9B3054" w14:paraId="58F1DF5C" w14:textId="77777777" w:rsidTr="00FB5256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090AB4C1" w14:textId="77777777" w:rsidR="009B3054" w:rsidRDefault="009B305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7AC4F8B9" w14:textId="77777777" w:rsidR="009B3054" w:rsidRDefault="009B3054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7186BC47" w14:textId="70D07FC2" w:rsidR="009B3054" w:rsidRDefault="00121769" w:rsidP="00FB5256">
                          <w:pPr>
                            <w:pStyle w:val="KeinLeerraum"/>
                            <w:jc w:val="right"/>
                          </w:pPr>
                          <w:r>
                            <w:t xml:space="preserve">          </w:t>
                          </w:r>
                          <w:r w:rsidR="00FB5256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9C23981" wp14:editId="7B24BF6F">
                                <wp:extent cx="976393" cy="611366"/>
                                <wp:effectExtent l="0" t="0" r="0" b="0"/>
                                <wp:docPr id="9" name="Grafik 9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9B3054" w:rsidRPr="009F212D" w14:paraId="409A632B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212B818" w14:textId="77777777" w:rsidR="009B3054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332D4B3C" w14:textId="77777777" w:rsidR="009B3054" w:rsidRPr="008C544E" w:rsidRDefault="009B3054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BAC0074" w14:textId="77777777" w:rsidR="009B3054" w:rsidRPr="008C544E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03CF8AC3" wp14:editId="4C0B1AD4">
                                <wp:extent cx="1940219" cy="132080"/>
                                <wp:effectExtent l="0" t="0" r="3175" b="0"/>
                                <wp:docPr id="2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DDB3A5D" w14:textId="77777777" w:rsidR="009B3054" w:rsidRDefault="009B3054" w:rsidP="009B305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A52A8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3C9DC3" wp14:editId="6BA3C2F5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97283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1415444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9D0A68" w14:textId="04FEF148" w:rsidR="000A52A8" w:rsidRPr="003D0F72" w:rsidRDefault="000A52A8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B525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B525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2A50687" w14:textId="77777777" w:rsidR="000A52A8" w:rsidRPr="003D0F72" w:rsidRDefault="000A52A8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C9DC3" id="_x0000_s1032" type="#_x0000_t202" style="position:absolute;margin-left:0;margin-top:10.15pt;width:185.9pt;height:23.9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9728346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1415444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9D0A68" w14:textId="04FEF148" w:rsidR="000A52A8" w:rsidRPr="003D0F72" w:rsidRDefault="000A52A8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B525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B525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2A50687" w14:textId="77777777" w:rsidR="000A52A8" w:rsidRPr="003D0F72" w:rsidRDefault="000A52A8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D404" w14:textId="77777777" w:rsidR="00DB09FA" w:rsidRDefault="00DB09FA" w:rsidP="00D2436A"/>
  <w:p w14:paraId="64A07857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6F7" w14:textId="77777777" w:rsidR="001767E1" w:rsidRDefault="001767E1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42368" behindDoc="0" locked="1" layoutInCell="1" allowOverlap="1" wp14:anchorId="33B58DCC" wp14:editId="1F5CF2A9">
              <wp:simplePos x="0" y="0"/>
              <wp:positionH relativeFrom="page">
                <wp:posOffset>358140</wp:posOffset>
              </wp:positionH>
              <wp:positionV relativeFrom="topMargin">
                <wp:align>bottom</wp:align>
              </wp:positionV>
              <wp:extent cx="6840220" cy="1158240"/>
              <wp:effectExtent l="0" t="0" r="1778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1767E1" w14:paraId="41764A19" w14:textId="77777777" w:rsidTr="008940BE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703088E9" w14:textId="77777777" w:rsidR="001767E1" w:rsidRPr="00D463CC" w:rsidRDefault="001767E1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1014EA7" w14:textId="77777777" w:rsidR="001767E1" w:rsidRPr="00D463CC" w:rsidRDefault="001767E1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A3327D1" w14:textId="35DE9BC6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450F4C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A813424" w14:textId="5C57AAE9" w:rsidR="001767E1" w:rsidRPr="00450F4C" w:rsidRDefault="00FB5256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1767E1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9BA0C4B" w14:textId="77777777" w:rsidR="001767E1" w:rsidRDefault="001767E1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754ED0A" wp14:editId="701675FE">
                                      <wp:extent cx="1073233" cy="829750"/>
                                      <wp:effectExtent l="0" t="0" r="0" b="8890"/>
                                      <wp:docPr id="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058B67" w14:textId="77777777" w:rsidR="001767E1" w:rsidRDefault="001767E1" w:rsidP="001767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8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2pt;margin-top:0;width:538.6pt;height:91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IPsQIAALE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1767E1" w14:paraId="41764A19" w14:textId="77777777" w:rsidTr="008940BE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703088E9" w14:textId="77777777" w:rsidR="001767E1" w:rsidRPr="00D463CC" w:rsidRDefault="001767E1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1014EA7" w14:textId="77777777" w:rsidR="001767E1" w:rsidRPr="00D463CC" w:rsidRDefault="001767E1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A3327D1" w14:textId="35DE9BC6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450F4C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A813424" w14:textId="5C57AAE9" w:rsidR="001767E1" w:rsidRPr="00450F4C" w:rsidRDefault="00FB5256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1767E1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9BA0C4B" w14:textId="77777777" w:rsidR="001767E1" w:rsidRDefault="001767E1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754ED0A" wp14:editId="701675FE">
                                <wp:extent cx="1073233" cy="829750"/>
                                <wp:effectExtent l="0" t="0" r="0" b="8890"/>
                                <wp:docPr id="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058B67" w14:textId="77777777" w:rsidR="001767E1" w:rsidRDefault="001767E1" w:rsidP="001767E1"/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77777777" w:rsidR="00B515A3" w:rsidRPr="008A54C0" w:rsidRDefault="00B515A3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F66A3C"/>
    <w:multiLevelType w:val="hybridMultilevel"/>
    <w:tmpl w:val="D340EBD6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141D8"/>
    <w:rsid w:val="000201D7"/>
    <w:rsid w:val="0002214C"/>
    <w:rsid w:val="00022F8C"/>
    <w:rsid w:val="000252B7"/>
    <w:rsid w:val="00031DD1"/>
    <w:rsid w:val="000534FB"/>
    <w:rsid w:val="00070D73"/>
    <w:rsid w:val="00073191"/>
    <w:rsid w:val="000A52A8"/>
    <w:rsid w:val="000C31FA"/>
    <w:rsid w:val="000F1C42"/>
    <w:rsid w:val="00102534"/>
    <w:rsid w:val="0010284F"/>
    <w:rsid w:val="00107471"/>
    <w:rsid w:val="00111F90"/>
    <w:rsid w:val="00121769"/>
    <w:rsid w:val="00144B99"/>
    <w:rsid w:val="00146177"/>
    <w:rsid w:val="0015705C"/>
    <w:rsid w:val="0016269A"/>
    <w:rsid w:val="001767E1"/>
    <w:rsid w:val="00182619"/>
    <w:rsid w:val="001832FB"/>
    <w:rsid w:val="001915F0"/>
    <w:rsid w:val="001969F9"/>
    <w:rsid w:val="00197D38"/>
    <w:rsid w:val="001A30BC"/>
    <w:rsid w:val="001D03E0"/>
    <w:rsid w:val="001F3924"/>
    <w:rsid w:val="001F6C83"/>
    <w:rsid w:val="002115E5"/>
    <w:rsid w:val="00211697"/>
    <w:rsid w:val="00235A08"/>
    <w:rsid w:val="002625FF"/>
    <w:rsid w:val="00263B69"/>
    <w:rsid w:val="00271A86"/>
    <w:rsid w:val="002931D2"/>
    <w:rsid w:val="002C40D8"/>
    <w:rsid w:val="002C4614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639A5"/>
    <w:rsid w:val="00370F11"/>
    <w:rsid w:val="00373919"/>
    <w:rsid w:val="00397BB4"/>
    <w:rsid w:val="003A7CF6"/>
    <w:rsid w:val="003B6B72"/>
    <w:rsid w:val="003C6B27"/>
    <w:rsid w:val="003D3018"/>
    <w:rsid w:val="003E1C0D"/>
    <w:rsid w:val="00415AF3"/>
    <w:rsid w:val="00432AF3"/>
    <w:rsid w:val="004363D3"/>
    <w:rsid w:val="004375B7"/>
    <w:rsid w:val="00441142"/>
    <w:rsid w:val="00450F4C"/>
    <w:rsid w:val="00471DB4"/>
    <w:rsid w:val="00482B71"/>
    <w:rsid w:val="00487DDC"/>
    <w:rsid w:val="004B2B46"/>
    <w:rsid w:val="004D6179"/>
    <w:rsid w:val="004F19D1"/>
    <w:rsid w:val="004F3DFB"/>
    <w:rsid w:val="00513B47"/>
    <w:rsid w:val="00515BE4"/>
    <w:rsid w:val="00524311"/>
    <w:rsid w:val="00561A8E"/>
    <w:rsid w:val="00573AEA"/>
    <w:rsid w:val="00587BC6"/>
    <w:rsid w:val="005A7997"/>
    <w:rsid w:val="005B39D7"/>
    <w:rsid w:val="005D4FCB"/>
    <w:rsid w:val="005E4043"/>
    <w:rsid w:val="005F2C58"/>
    <w:rsid w:val="006062A9"/>
    <w:rsid w:val="00624F1F"/>
    <w:rsid w:val="00680843"/>
    <w:rsid w:val="006828C1"/>
    <w:rsid w:val="006A1AFB"/>
    <w:rsid w:val="006B7740"/>
    <w:rsid w:val="006C0049"/>
    <w:rsid w:val="006D2856"/>
    <w:rsid w:val="006D4A28"/>
    <w:rsid w:val="006F345F"/>
    <w:rsid w:val="006F728B"/>
    <w:rsid w:val="00716E65"/>
    <w:rsid w:val="007175D6"/>
    <w:rsid w:val="00730383"/>
    <w:rsid w:val="00735184"/>
    <w:rsid w:val="0075062C"/>
    <w:rsid w:val="007540DB"/>
    <w:rsid w:val="007A19D4"/>
    <w:rsid w:val="007C65D4"/>
    <w:rsid w:val="00802D74"/>
    <w:rsid w:val="00812260"/>
    <w:rsid w:val="00820A7C"/>
    <w:rsid w:val="0082442A"/>
    <w:rsid w:val="00826AF3"/>
    <w:rsid w:val="0082747E"/>
    <w:rsid w:val="008934AA"/>
    <w:rsid w:val="008940BE"/>
    <w:rsid w:val="00896D3F"/>
    <w:rsid w:val="008A54C0"/>
    <w:rsid w:val="008C596F"/>
    <w:rsid w:val="008D540A"/>
    <w:rsid w:val="00904963"/>
    <w:rsid w:val="00910259"/>
    <w:rsid w:val="00952380"/>
    <w:rsid w:val="00957DCC"/>
    <w:rsid w:val="009633B6"/>
    <w:rsid w:val="0096455B"/>
    <w:rsid w:val="00980A17"/>
    <w:rsid w:val="00987B2F"/>
    <w:rsid w:val="00992315"/>
    <w:rsid w:val="009A2619"/>
    <w:rsid w:val="009B3054"/>
    <w:rsid w:val="009B3670"/>
    <w:rsid w:val="009D1D21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16BE6"/>
    <w:rsid w:val="00A21D0A"/>
    <w:rsid w:val="00A5471B"/>
    <w:rsid w:val="00A623E0"/>
    <w:rsid w:val="00A638B8"/>
    <w:rsid w:val="00A67CCC"/>
    <w:rsid w:val="00A85226"/>
    <w:rsid w:val="00A857D2"/>
    <w:rsid w:val="00A87803"/>
    <w:rsid w:val="00A9721E"/>
    <w:rsid w:val="00AB29C2"/>
    <w:rsid w:val="00AB3654"/>
    <w:rsid w:val="00AC2881"/>
    <w:rsid w:val="00AD0293"/>
    <w:rsid w:val="00AD11AD"/>
    <w:rsid w:val="00AE43A5"/>
    <w:rsid w:val="00AE50E6"/>
    <w:rsid w:val="00AF6C64"/>
    <w:rsid w:val="00B25945"/>
    <w:rsid w:val="00B35B9E"/>
    <w:rsid w:val="00B515A3"/>
    <w:rsid w:val="00B82FDE"/>
    <w:rsid w:val="00BD47F4"/>
    <w:rsid w:val="00C601AA"/>
    <w:rsid w:val="00C64D50"/>
    <w:rsid w:val="00C67D39"/>
    <w:rsid w:val="00C8564D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2C0"/>
    <w:rsid w:val="00D2436A"/>
    <w:rsid w:val="00D32166"/>
    <w:rsid w:val="00D364E1"/>
    <w:rsid w:val="00D36B26"/>
    <w:rsid w:val="00D463CC"/>
    <w:rsid w:val="00D50283"/>
    <w:rsid w:val="00D56500"/>
    <w:rsid w:val="00D577E2"/>
    <w:rsid w:val="00D63B62"/>
    <w:rsid w:val="00D84182"/>
    <w:rsid w:val="00DA7E6D"/>
    <w:rsid w:val="00DB09FA"/>
    <w:rsid w:val="00DB6CE1"/>
    <w:rsid w:val="00DE7BCE"/>
    <w:rsid w:val="00E15F3C"/>
    <w:rsid w:val="00E36926"/>
    <w:rsid w:val="00E43A6A"/>
    <w:rsid w:val="00E64516"/>
    <w:rsid w:val="00E773D8"/>
    <w:rsid w:val="00E82A54"/>
    <w:rsid w:val="00EC5C71"/>
    <w:rsid w:val="00EF665D"/>
    <w:rsid w:val="00F03772"/>
    <w:rsid w:val="00F2527E"/>
    <w:rsid w:val="00F4663E"/>
    <w:rsid w:val="00F64B5F"/>
    <w:rsid w:val="00F774BA"/>
    <w:rsid w:val="00F96990"/>
    <w:rsid w:val="00FB5256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wmf"/><Relationship Id="rId2" Type="http://schemas.openxmlformats.org/officeDocument/2006/relationships/image" Target="media/image7.png"/><Relationship Id="rId1" Type="http://schemas.openxmlformats.org/officeDocument/2006/relationships/image" Target="media/image6.wmf"/><Relationship Id="rId4" Type="http://schemas.openxmlformats.org/officeDocument/2006/relationships/image" Target="media/image7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Relationship Id="rId4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45BCA-EFC8-4DB6-94D0-858676F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931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6</cp:revision>
  <cp:lastPrinted>2022-10-25T11:03:00Z</cp:lastPrinted>
  <dcterms:created xsi:type="dcterms:W3CDTF">2022-11-09T08:07:00Z</dcterms:created>
  <dcterms:modified xsi:type="dcterms:W3CDTF">2023-12-01T12:43:00Z</dcterms:modified>
</cp:coreProperties>
</file>