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40C4" w14:textId="682B6FC2" w:rsidR="002D4409" w:rsidRPr="002D4409" w:rsidRDefault="00657C0F" w:rsidP="002D4409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FFC000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0288" behindDoc="0" locked="0" layoutInCell="1" allowOverlap="1" wp14:anchorId="656B624E" wp14:editId="079BC8B2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23" name="Grafik 23" descr="C:\Users\silvia_d\AppData\Local\Microsoft\Windows\INetCache\Content.MSO\BC1998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_d\AppData\Local\Microsoft\Windows\INetCache\Content.MSO\BC19982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09" w:rsidRPr="002D4409">
        <w:rPr>
          <w:rFonts w:ascii="Arial" w:hAnsi="Arial"/>
          <w:b/>
          <w:bCs/>
          <w:color w:val="FFC000"/>
          <w:sz w:val="32"/>
          <w:szCs w:val="32"/>
        </w:rPr>
        <w:t>Fragebogen Jugendcoaching</w:t>
      </w:r>
      <w:bookmarkStart w:id="0" w:name="_GoBack"/>
      <w:bookmarkEnd w:id="0"/>
    </w:p>
    <w:p w14:paraId="45BD6E54" w14:textId="1B44A1D4" w:rsidR="002D4409" w:rsidRDefault="001223B1" w:rsidP="00AE3F99">
      <w:pPr>
        <w:spacing w:before="36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gib dein Alter und dein </w:t>
      </w:r>
      <w:r w:rsidR="002D4409" w:rsidRPr="002D4409">
        <w:rPr>
          <w:rFonts w:ascii="Arial" w:hAnsi="Arial"/>
          <w:sz w:val="24"/>
        </w:rPr>
        <w:t>Geschlecht a</w:t>
      </w:r>
      <w:r>
        <w:rPr>
          <w:rFonts w:ascii="Arial" w:hAnsi="Arial"/>
          <w:sz w:val="24"/>
        </w:rPr>
        <w:t>n</w:t>
      </w:r>
      <w:r w:rsidR="002D4409" w:rsidRPr="002D4409">
        <w:rPr>
          <w:rFonts w:ascii="Arial" w:hAnsi="Arial"/>
          <w:sz w:val="24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6D1AC1" w:rsidRPr="002D4409" w14:paraId="5DB9DAE1" w14:textId="77777777" w:rsidTr="00AB5F0E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A72" w14:textId="77777777" w:rsidR="006D1AC1" w:rsidRPr="001223B1" w:rsidRDefault="006D1AC1" w:rsidP="00FF0A25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CCFC" w14:textId="77777777" w:rsidR="006D1AC1" w:rsidRPr="002D4409" w:rsidRDefault="006D1AC1" w:rsidP="00FF0A25">
            <w:pPr>
              <w:spacing w:before="16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6D1AC1" w:rsidRPr="002D4409" w14:paraId="6E6D5942" w14:textId="77777777" w:rsidTr="00AB5F0E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517BB" w14:textId="6FF97376" w:rsidR="006D1AC1" w:rsidRPr="00A102B2" w:rsidRDefault="006D1AC1" w:rsidP="002100EC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38B77" w14:textId="6E4F0B51" w:rsidR="006D1AC1" w:rsidRPr="008652BB" w:rsidRDefault="006D1AC1" w:rsidP="002100EC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6D7B2" w14:textId="74048BB2" w:rsidR="006D1AC1" w:rsidRPr="008652BB" w:rsidRDefault="006D1AC1" w:rsidP="002100EC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CC3B9" w14:textId="4F273588" w:rsidR="006D1AC1" w:rsidRPr="00291946" w:rsidRDefault="006D1AC1" w:rsidP="002100EC">
            <w:pPr>
              <w:spacing w:before="80" w:line="312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2100EC" w:rsidRPr="002D4409" w14:paraId="10153D07" w14:textId="77777777" w:rsidTr="00AB5F0E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6394A" w14:textId="7E056DA3" w:rsidR="002100EC" w:rsidRDefault="002100EC" w:rsidP="00E452BD">
            <w:pPr>
              <w:pStyle w:val="Listenabsatz"/>
              <w:spacing w:before="0" w:after="80" w:line="312" w:lineRule="auto"/>
              <w:ind w:left="164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</w:t>
            </w:r>
            <w:r w:rsidR="00FA3E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0B648" w14:textId="31A02A7B" w:rsidR="002100EC" w:rsidRPr="002D4409" w:rsidRDefault="002100EC" w:rsidP="002100EC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8652BB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DBF4C" w14:textId="4E1E8AA0" w:rsidR="002100EC" w:rsidRPr="002D4409" w:rsidRDefault="002100EC" w:rsidP="002100EC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8652BB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A9F6" w14:textId="2C288EC4" w:rsidR="002100EC" w:rsidRPr="002D4409" w:rsidRDefault="002100EC" w:rsidP="002100EC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291946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63715F" w:rsidRPr="002D4409" w14:paraId="2E14715E" w14:textId="77777777" w:rsidTr="00AB5F0E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063CFF" w14:textId="77777777" w:rsidR="0063715F" w:rsidRDefault="0063715F" w:rsidP="0063715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5F04F0" w14:textId="7B769E4E" w:rsidR="0063715F" w:rsidRPr="002D4409" w:rsidRDefault="003E611A" w:rsidP="0063715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A417E4" wp14:editId="02353B8E">
                      <wp:extent cx="198000" cy="198000"/>
                      <wp:effectExtent l="0" t="0" r="12065" b="12065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23E26" id="Rechteck 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GrfQIAAHcFAAAOAAAAZHJzL2Uyb0RvYy54bWysVEtPGzEQvlfqf7B8L7tJSQ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K6Nkat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4D403C" w14:textId="14573A1B" w:rsidR="0063715F" w:rsidRPr="002D4409" w:rsidRDefault="003E611A" w:rsidP="0063715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15CCFC8" wp14:editId="109C31C8">
                      <wp:extent cx="198000" cy="198000"/>
                      <wp:effectExtent l="0" t="0" r="12065" b="12065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96629" id="Rechteck 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6IfQIAAHc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AYXoh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A5F77E" w14:textId="6C36DC63" w:rsidR="0063715F" w:rsidRPr="00EC0F93" w:rsidRDefault="003E611A" w:rsidP="0063715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FB1C2FF" wp14:editId="31925C05">
                      <wp:extent cx="198000" cy="198000"/>
                      <wp:effectExtent l="0" t="0" r="12065" b="1206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69135" id="Rechteck 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SWfQIAAHc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qU5JZ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8052647" w14:textId="71202228" w:rsidR="008B023C" w:rsidRDefault="00A1617D" w:rsidP="0094222B">
      <w:pPr>
        <w:spacing w:before="360" w:after="12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 hast </w:t>
      </w:r>
      <w:r w:rsidR="002D4409" w:rsidRPr="002D4409">
        <w:rPr>
          <w:rFonts w:ascii="Arial" w:hAnsi="Arial" w:cs="Arial"/>
          <w:sz w:val="24"/>
        </w:rPr>
        <w:t xml:space="preserve">am Jugendcoaching teilgenommen. </w:t>
      </w:r>
      <w:r w:rsidR="00085AF5">
        <w:rPr>
          <w:rFonts w:ascii="Arial" w:hAnsi="Arial" w:cs="Arial"/>
          <w:sz w:val="24"/>
        </w:rPr>
        <w:br w:type="textWrapping" w:clear="all"/>
      </w:r>
      <w:r w:rsidR="002D4409" w:rsidRPr="002D4409">
        <w:rPr>
          <w:rFonts w:ascii="Arial" w:hAnsi="Arial" w:cs="Arial"/>
          <w:sz w:val="24"/>
        </w:rPr>
        <w:t xml:space="preserve">Danke, dass </w:t>
      </w:r>
      <w:r>
        <w:rPr>
          <w:rFonts w:ascii="Arial" w:hAnsi="Arial" w:cs="Arial"/>
          <w:sz w:val="24"/>
        </w:rPr>
        <w:t>du</w:t>
      </w:r>
      <w:r w:rsidR="002D4409" w:rsidRPr="002D4409">
        <w:rPr>
          <w:rFonts w:ascii="Arial" w:hAnsi="Arial" w:cs="Arial"/>
          <w:sz w:val="24"/>
        </w:rPr>
        <w:t xml:space="preserve"> diesen Fragebogen ausfüll</w:t>
      </w:r>
      <w:r>
        <w:rPr>
          <w:rFonts w:ascii="Arial" w:hAnsi="Arial" w:cs="Arial"/>
          <w:sz w:val="24"/>
        </w:rPr>
        <w:t>st</w:t>
      </w:r>
      <w:r w:rsidR="002D4409" w:rsidRPr="002D4409">
        <w:rPr>
          <w:rFonts w:ascii="Arial" w:hAnsi="Arial" w:cs="Arial"/>
          <w:sz w:val="24"/>
        </w:rPr>
        <w:t>! Bitte beantworte die folgenden Fragen.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1060"/>
        <w:gridCol w:w="1060"/>
        <w:gridCol w:w="1060"/>
        <w:gridCol w:w="1060"/>
        <w:gridCol w:w="1616"/>
      </w:tblGrid>
      <w:tr w:rsidR="00161BBB" w14:paraId="028D2567" w14:textId="77777777" w:rsidTr="00DF2572">
        <w:trPr>
          <w:trHeight w:val="20"/>
        </w:trPr>
        <w:tc>
          <w:tcPr>
            <w:tcW w:w="3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41318" w14:textId="546BFF98" w:rsidR="00161BBB" w:rsidRDefault="00161BBB" w:rsidP="006013BA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D6458" w14:textId="41C61767" w:rsidR="00161BBB" w:rsidRDefault="006F4A5D" w:rsidP="006013BA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677CA4DB" wp14:editId="33CD489D">
                  <wp:extent cx="266959" cy="252000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8F8200" w14:textId="6DF55007" w:rsidR="00161BBB" w:rsidRPr="0025543C" w:rsidRDefault="006F4A5D" w:rsidP="006013BA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70C189F" wp14:editId="2619842C">
                  <wp:extent cx="26686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7B018F" w14:textId="1CD58F8D" w:rsidR="00161BBB" w:rsidRPr="0025543C" w:rsidRDefault="006F4A5D" w:rsidP="006013BA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47F0D94E" wp14:editId="7DCD714E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F79054" w14:textId="55EFCE04" w:rsidR="00161BBB" w:rsidRPr="0025543C" w:rsidRDefault="006F4A5D" w:rsidP="006013BA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BBF50B5" wp14:editId="2588271E">
                  <wp:extent cx="266193" cy="252000"/>
                  <wp:effectExtent l="0" t="0" r="63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8EE5D" w14:textId="14922AEF" w:rsidR="00161BBB" w:rsidRPr="00B97AAF" w:rsidRDefault="00161BBB" w:rsidP="00D235FA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 xml:space="preserve">Das war </w:t>
            </w:r>
            <w:r>
              <w:rPr>
                <w:rFonts w:ascii="Arial" w:hAnsi="Arial" w:cs="Arial"/>
                <w:sz w:val="24"/>
              </w:rPr>
              <w:br/>
              <w:t>im Coaching</w:t>
            </w:r>
            <w:r w:rsidRPr="00E822B1">
              <w:rPr>
                <w:rFonts w:ascii="Arial" w:hAnsi="Arial" w:cs="Arial"/>
                <w:sz w:val="24"/>
              </w:rPr>
              <w:t xml:space="preserve"> nicht wichtig.</w:t>
            </w:r>
          </w:p>
        </w:tc>
      </w:tr>
      <w:tr w:rsidR="00161BBB" w14:paraId="6CE8F0ED" w14:textId="77777777" w:rsidTr="00DF2572">
        <w:trPr>
          <w:trHeight w:val="20"/>
        </w:trPr>
        <w:tc>
          <w:tcPr>
            <w:tcW w:w="32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09C0F" w14:textId="623E8341" w:rsidR="00161BBB" w:rsidRDefault="00161BBB" w:rsidP="006013BA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FDBC4" w14:textId="77777777" w:rsidR="00161BBB" w:rsidRDefault="00161BBB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EE9C3" w14:textId="0C294DD5" w:rsidR="00161BBB" w:rsidRDefault="00161BBB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AA58C" w14:textId="6FBAB49D" w:rsidR="00161BBB" w:rsidRDefault="00161BBB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BF2F" w14:textId="77777777" w:rsidR="00161BBB" w:rsidRDefault="00161BBB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DC20F3" w14:textId="77777777" w:rsidR="00161BBB" w:rsidRDefault="00161BBB" w:rsidP="006013BA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35A07" w14:paraId="7054AA5D" w14:textId="77777777" w:rsidTr="00DF2572">
        <w:tc>
          <w:tcPr>
            <w:tcW w:w="321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6FAE75" w14:textId="67A3510A" w:rsidR="00235A07" w:rsidRPr="00235A07" w:rsidRDefault="00235A07" w:rsidP="00E56C95">
            <w:pPr>
              <w:pStyle w:val="Listenabsatz"/>
              <w:numPr>
                <w:ilvl w:val="0"/>
                <w:numId w:val="13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235A07">
              <w:rPr>
                <w:rFonts w:ascii="Arial" w:hAnsi="Arial" w:cs="Arial"/>
              </w:rPr>
              <w:t>Ich habe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 w:type="textWrapping" w:clear="all"/>
            </w:r>
            <w:r w:rsidRPr="00235A07">
              <w:rPr>
                <w:rFonts w:ascii="Arial" w:hAnsi="Arial" w:cs="Arial"/>
              </w:rPr>
              <w:t xml:space="preserve">im Jugendcoaching </w:t>
            </w:r>
            <w:r>
              <w:rPr>
                <w:rFonts w:ascii="Arial" w:hAnsi="Arial" w:cs="Arial"/>
              </w:rPr>
              <w:br w:type="textWrapping" w:clear="all"/>
            </w:r>
            <w:r w:rsidRPr="00235A07">
              <w:rPr>
                <w:rFonts w:ascii="Arial" w:hAnsi="Arial" w:cs="Arial"/>
              </w:rPr>
              <w:t>mehr darüber erfahren,</w:t>
            </w:r>
            <w:r>
              <w:rPr>
                <w:rFonts w:ascii="Arial" w:hAnsi="Arial" w:cs="Arial"/>
              </w:rPr>
              <w:t xml:space="preserve"> </w:t>
            </w:r>
            <w:r w:rsidRPr="00235A07">
              <w:rPr>
                <w:rFonts w:ascii="Arial" w:hAnsi="Arial" w:cs="Arial"/>
              </w:rPr>
              <w:t>was ich gut kann.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8489CF" w14:textId="7FFCDCC7" w:rsidR="00235A07" w:rsidRDefault="00235A07" w:rsidP="00423F0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2AEC517" wp14:editId="30A37776">
                      <wp:extent cx="198000" cy="198000"/>
                      <wp:effectExtent l="0" t="0" r="12065" b="12065"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FBC2A" id="Rechteck 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NQ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J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WB0TU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A792BC" w14:textId="65AE6585" w:rsidR="00235A07" w:rsidRPr="002D4409" w:rsidRDefault="00235A07" w:rsidP="00423F0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E798571" wp14:editId="47012FFE">
                      <wp:extent cx="198000" cy="198000"/>
                      <wp:effectExtent l="0" t="0" r="12065" b="12065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A4F99" id="Rechteck 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vRew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4E32D" w14:textId="4FD5C4D8" w:rsidR="00235A07" w:rsidRPr="002D4409" w:rsidRDefault="00235A07" w:rsidP="00423F0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6ED7F1D" wp14:editId="703263E8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F7598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7C2DFB" w14:textId="075A62AD" w:rsidR="00235A07" w:rsidRPr="002D4409" w:rsidRDefault="00235A07" w:rsidP="00423F0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188329B" wp14:editId="510A4125">
                      <wp:extent cx="198000" cy="198000"/>
                      <wp:effectExtent l="0" t="0" r="12065" b="12065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2FBF9" id="Rechteck 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7sfQIAAHc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KmDux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FCE11C" w14:textId="3420079E" w:rsidR="00235A07" w:rsidRPr="002D4409" w:rsidRDefault="00235A07" w:rsidP="00423F0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BD10593" wp14:editId="2CCFB5B1">
                      <wp:extent cx="198000" cy="198000"/>
                      <wp:effectExtent l="0" t="0" r="12065" b="12065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41DCE" id="Rechteck 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1fQIAAHc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QBK7V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36685E6" w14:textId="57BDA2C0" w:rsidR="00D722A0" w:rsidRPr="008D3DD4" w:rsidRDefault="00D722A0" w:rsidP="00CC67CE">
      <w:pPr>
        <w:spacing w:line="240" w:lineRule="auto"/>
        <w:rPr>
          <w:rFonts w:ascii="Arial" w:hAnsi="Arial" w:cs="Arial"/>
          <w:sz w:val="24"/>
        </w:rPr>
      </w:pPr>
    </w:p>
    <w:p w14:paraId="6B84297C" w14:textId="148B34C3" w:rsidR="00B82C5E" w:rsidRPr="0094222B" w:rsidRDefault="00B82C5E" w:rsidP="00CC67CE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0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964"/>
        <w:gridCol w:w="964"/>
        <w:gridCol w:w="1060"/>
        <w:gridCol w:w="964"/>
        <w:gridCol w:w="1304"/>
      </w:tblGrid>
      <w:tr w:rsidR="00B9343F" w14:paraId="207A0B47" w14:textId="77777777" w:rsidTr="00B82C5E">
        <w:trPr>
          <w:trHeight w:val="2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720B00" w14:textId="77777777" w:rsidR="00B9343F" w:rsidRDefault="00B9343F" w:rsidP="00040184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E880" w14:textId="533BE16D" w:rsidR="00B9343F" w:rsidRDefault="006F4A5D" w:rsidP="00040184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3B44011E" wp14:editId="3AEBB2AB">
                  <wp:extent cx="266959" cy="252000"/>
                  <wp:effectExtent l="0" t="0" r="571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1046BF" w14:textId="02CE7723" w:rsidR="00B9343F" w:rsidRPr="0025543C" w:rsidRDefault="006F4A5D" w:rsidP="00040184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45BD2672" wp14:editId="0478CE1E">
                  <wp:extent cx="266860" cy="25200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76FBD5" w14:textId="378E8DF3" w:rsidR="00B9343F" w:rsidRPr="0025543C" w:rsidRDefault="006F4A5D" w:rsidP="00040184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2E87FA9" wp14:editId="5C76752C">
                  <wp:extent cx="266193" cy="252000"/>
                  <wp:effectExtent l="0" t="0" r="63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A7EA54" w14:textId="3C4E2272" w:rsidR="00B9343F" w:rsidRPr="0025543C" w:rsidRDefault="006F4A5D" w:rsidP="00040184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C8C413D" wp14:editId="4BAF821F">
                  <wp:extent cx="266193" cy="252000"/>
                  <wp:effectExtent l="0" t="0" r="63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D56B17" w14:textId="4A981A8F" w:rsidR="00B9343F" w:rsidRPr="00B97AAF" w:rsidRDefault="00B9343F" w:rsidP="00B9343F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Das habe ich nicht gemacht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B9343F" w14:paraId="6A346543" w14:textId="77777777" w:rsidTr="00B82C5E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F65EF" w14:textId="77777777" w:rsidR="00B9343F" w:rsidRDefault="00B9343F" w:rsidP="00040184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BB6" w14:textId="77777777" w:rsidR="00B9343F" w:rsidRDefault="00B9343F" w:rsidP="0004018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7AD32" w14:textId="77777777" w:rsidR="00B9343F" w:rsidRDefault="00B9343F" w:rsidP="0004018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C4D53" w14:textId="77777777" w:rsidR="00B9343F" w:rsidRDefault="00B9343F" w:rsidP="0004018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F5427" w14:textId="77777777" w:rsidR="00B9343F" w:rsidRDefault="00B9343F" w:rsidP="00040184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4C1E55" w14:textId="77777777" w:rsidR="00B9343F" w:rsidRDefault="00B9343F" w:rsidP="00040184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35A07" w:rsidRPr="002D4409" w14:paraId="001D070D" w14:textId="77777777" w:rsidTr="00B82C5E">
        <w:tc>
          <w:tcPr>
            <w:tcW w:w="3818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792634" w14:textId="3D0DC69E" w:rsidR="00AA25BE" w:rsidRPr="00B82C5E" w:rsidRDefault="00235A07" w:rsidP="00211E64">
            <w:pPr>
              <w:pStyle w:val="Listenabsatz"/>
              <w:numPr>
                <w:ilvl w:val="0"/>
                <w:numId w:val="13"/>
              </w:numPr>
              <w:spacing w:before="200" w:line="312" w:lineRule="auto"/>
              <w:rPr>
                <w:rFonts w:ascii="Arial" w:hAnsi="Arial" w:cs="Arial"/>
              </w:rPr>
            </w:pPr>
            <w:r w:rsidRPr="00B82C5E">
              <w:rPr>
                <w:rFonts w:ascii="Arial" w:hAnsi="Arial" w:cs="Arial"/>
              </w:rPr>
              <w:t>Das Schnuppern /</w:t>
            </w:r>
            <w:r w:rsidR="00CB0EE4" w:rsidRPr="00B82C5E">
              <w:rPr>
                <w:rFonts w:ascii="Arial" w:hAnsi="Arial" w:cs="Arial"/>
              </w:rPr>
              <w:t xml:space="preserve"> </w:t>
            </w:r>
            <w:r w:rsidR="00CB0EE4" w:rsidRPr="00B82C5E">
              <w:rPr>
                <w:rFonts w:ascii="Arial" w:hAnsi="Arial" w:cs="Arial"/>
              </w:rPr>
              <w:br w:type="textWrapping" w:clear="all"/>
            </w:r>
            <w:r w:rsidRPr="00B82C5E">
              <w:rPr>
                <w:rFonts w:ascii="Arial" w:hAnsi="Arial" w:cs="Arial"/>
              </w:rPr>
              <w:t xml:space="preserve">die Berufserprobungen haben mir bei der </w:t>
            </w:r>
            <w:r w:rsidR="00982804" w:rsidRPr="00B82C5E">
              <w:rPr>
                <w:rFonts w:ascii="Arial" w:hAnsi="Arial" w:cs="Arial"/>
              </w:rPr>
              <w:t>E</w:t>
            </w:r>
            <w:r w:rsidRPr="00B82C5E">
              <w:rPr>
                <w:rFonts w:ascii="Arial" w:hAnsi="Arial" w:cs="Arial"/>
              </w:rPr>
              <w:t xml:space="preserve">ntscheidung, </w:t>
            </w:r>
          </w:p>
          <w:p w14:paraId="622BE5DD" w14:textId="78CEF425" w:rsidR="00235A07" w:rsidRPr="00235A07" w:rsidRDefault="00235A07" w:rsidP="00AA25BE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235A07">
              <w:rPr>
                <w:rFonts w:ascii="Arial" w:hAnsi="Arial" w:cs="Arial"/>
              </w:rPr>
              <w:t>was ich machen will, geholfen.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1E399C" w14:textId="4421EEE8" w:rsidR="00235A07" w:rsidRDefault="00235A07" w:rsidP="003E611A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4D7105F" wp14:editId="299C0167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E54AD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94E5D9" w14:textId="60EE8DAE" w:rsidR="00235A07" w:rsidRPr="002D4409" w:rsidRDefault="00235A07" w:rsidP="003E611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ABE2E11" wp14:editId="2CFA248F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8B1C9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4276F3" w14:textId="13594863" w:rsidR="00235A07" w:rsidRPr="002D4409" w:rsidRDefault="00235A07" w:rsidP="003E611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33AA78C" wp14:editId="5C3A9ECB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787CD1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D9F5D6" w14:textId="4FEAB207" w:rsidR="00235A07" w:rsidRPr="002D4409" w:rsidRDefault="00235A07" w:rsidP="003E611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9BCA00A" wp14:editId="5454963E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2FCE0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B8D700" w14:textId="1C4CFAAE" w:rsidR="00235A07" w:rsidRPr="002D4409" w:rsidRDefault="00235A07" w:rsidP="003E611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1BEF7C3" wp14:editId="2633DAB8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5A15F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A499673" w14:textId="77777777" w:rsidR="00AE3F99" w:rsidRDefault="00F345B2" w:rsidP="00966979">
      <w:pPr>
        <w:spacing w:line="312" w:lineRule="auto"/>
        <w:rPr>
          <w:rFonts w:ascii="Arial" w:hAnsi="Arial" w:cs="Arial"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AD6B97E" wp14:editId="17E824AA">
            <wp:simplePos x="0" y="0"/>
            <wp:positionH relativeFrom="column">
              <wp:posOffset>5441315</wp:posOffset>
            </wp:positionH>
            <wp:positionV relativeFrom="paragraph">
              <wp:posOffset>115570</wp:posOffset>
            </wp:positionV>
            <wp:extent cx="374015" cy="374015"/>
            <wp:effectExtent l="0" t="0" r="6985" b="6985"/>
            <wp:wrapNone/>
            <wp:docPr id="59" name="Grafik 59" descr="742,172 Punkt Vektorgrafiken, Cliparts und Illustrationen Kaufen - 123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fik 59" descr="742,172 Punkt Vektorgrafiken, Cliparts und Illustrationen Kaufen - 123R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F99">
        <w:rPr>
          <w:rFonts w:ascii="Arial" w:hAnsi="Arial" w:cs="Arial"/>
          <w:sz w:val="24"/>
        </w:rPr>
        <w:tab/>
      </w:r>
    </w:p>
    <w:p w14:paraId="7417A3A8" w14:textId="5D3B7053" w:rsidR="0086376F" w:rsidRDefault="00AE3F99" w:rsidP="00AE3F99">
      <w:pPr>
        <w:spacing w:line="312" w:lineRule="auto"/>
        <w:ind w:left="5760" w:firstLine="720"/>
        <w:rPr>
          <w:rFonts w:ascii="Arial" w:hAnsi="Arial" w:cs="Arial"/>
          <w:sz w:val="24"/>
        </w:rPr>
        <w:sectPr w:rsidR="0086376F" w:rsidSect="0086376F">
          <w:footerReference w:type="default" r:id="rId14"/>
          <w:headerReference w:type="first" r:id="rId15"/>
          <w:footerReference w:type="first" r:id="rId16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sz w:val="24"/>
        </w:rPr>
        <w:t xml:space="preserve">  </w:t>
      </w:r>
      <w:r w:rsidRPr="006A4E2B">
        <w:rPr>
          <w:sz w:val="24"/>
        </w:rPr>
        <w:t>Bitte umblättern!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CD28FE" w14:paraId="2AB76FBF" w14:textId="77777777" w:rsidTr="00F92871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A1B8E" w14:textId="77777777" w:rsidR="00CD28FE" w:rsidRDefault="00CD28FE" w:rsidP="004D4A6C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FF765" w14:textId="42933C32" w:rsidR="00CD28FE" w:rsidRDefault="006F4A5D" w:rsidP="004D4A6C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257927C0" wp14:editId="33F6C592">
                  <wp:extent cx="266959" cy="252000"/>
                  <wp:effectExtent l="0" t="0" r="5715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62AB3D" w14:textId="20254F6A" w:rsidR="00CD28FE" w:rsidRPr="0025543C" w:rsidRDefault="006F4A5D" w:rsidP="004D4A6C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526455A5" wp14:editId="6E36875C">
                  <wp:extent cx="266860" cy="25200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50434A" w14:textId="5CF7A643" w:rsidR="00CD28FE" w:rsidRPr="0025543C" w:rsidRDefault="006F4A5D" w:rsidP="004D4A6C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23B23E65" wp14:editId="08106B4E">
                  <wp:extent cx="266193" cy="252000"/>
                  <wp:effectExtent l="0" t="0" r="63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1D3238BD" w14:textId="4CE7ABF9" w:rsidR="00CD28FE" w:rsidRPr="0025543C" w:rsidRDefault="006F4A5D" w:rsidP="004D4A6C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EBD453F" wp14:editId="6E168143">
                  <wp:extent cx="266193" cy="252000"/>
                  <wp:effectExtent l="0" t="0" r="63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8FE" w14:paraId="1C730E0A" w14:textId="77777777" w:rsidTr="00F92871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6B7FE" w14:textId="77777777" w:rsidR="00CD28FE" w:rsidRDefault="00CD28FE" w:rsidP="004D4A6C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81A8" w14:textId="77777777" w:rsidR="00CD28FE" w:rsidRDefault="00CD28FE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409EF" w14:textId="77777777" w:rsidR="00CD28FE" w:rsidRDefault="00CD28FE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DF1FC" w14:textId="26C571D8" w:rsidR="00CD28FE" w:rsidRDefault="00CD28FE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</w:t>
            </w:r>
            <w:r w:rsidR="00C54700">
              <w:rPr>
                <w:rFonts w:ascii="Arial" w:hAnsi="Arial" w:cs="Arial"/>
                <w:sz w:val="24"/>
              </w:rPr>
              <w:t>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E93A6B" w14:textId="77777777" w:rsidR="00CD28FE" w:rsidRDefault="00CD28FE" w:rsidP="00473760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276E9A" w14:paraId="05D4823B" w14:textId="77777777" w:rsidTr="00F92871">
        <w:tc>
          <w:tcPr>
            <w:tcW w:w="5119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A66852" w14:textId="77777777" w:rsidR="0060503D" w:rsidRDefault="00276E9A" w:rsidP="00E56C95">
            <w:pPr>
              <w:pStyle w:val="Listenabsatz"/>
              <w:numPr>
                <w:ilvl w:val="0"/>
                <w:numId w:val="13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235A07">
              <w:rPr>
                <w:rFonts w:ascii="Arial" w:hAnsi="Arial" w:cs="Arial"/>
              </w:rPr>
              <w:t xml:space="preserve">Ich weiß jetzt, </w:t>
            </w:r>
          </w:p>
          <w:p w14:paraId="05BF7877" w14:textId="77777777" w:rsidR="0060503D" w:rsidRDefault="00276E9A" w:rsidP="0060503D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235A07">
              <w:rPr>
                <w:rFonts w:ascii="Arial" w:hAnsi="Arial" w:cs="Arial"/>
              </w:rPr>
              <w:t xml:space="preserve">wie es nach </w:t>
            </w:r>
            <w:r w:rsidRPr="000A1B18">
              <w:rPr>
                <w:rFonts w:ascii="Arial" w:hAnsi="Arial" w:cs="Arial"/>
              </w:rPr>
              <w:t xml:space="preserve">dem Jugendcoaching </w:t>
            </w:r>
          </w:p>
          <w:p w14:paraId="04EE5015" w14:textId="3BD216BF" w:rsidR="00276E9A" w:rsidRPr="000A1B18" w:rsidRDefault="00276E9A" w:rsidP="0060503D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0A1B18">
              <w:rPr>
                <w:rFonts w:ascii="Arial" w:hAnsi="Arial" w:cs="Arial"/>
              </w:rPr>
              <w:t>für mich weiter geht.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82DCD1" w14:textId="1ADE8B6D" w:rsidR="00276E9A" w:rsidRDefault="003E611A" w:rsidP="00E56C95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6978500" wp14:editId="5DD637E0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BD3DE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5E17B1" w14:textId="5B17A288" w:rsidR="00276E9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4C31E16" wp14:editId="3C66144C">
                      <wp:extent cx="198000" cy="198000"/>
                      <wp:effectExtent l="0" t="0" r="12065" b="12065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61F96" id="Rechteck 1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Jt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bZlJt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BFAC01" w14:textId="65E4D566" w:rsidR="00276E9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6DB9DE6" wp14:editId="02452CFE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87205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367FE0" w14:textId="5A52D74F" w:rsidR="00276E9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71AEAEF" wp14:editId="1EB3A89F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CB7EF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E611A" w14:paraId="448F4A7F" w14:textId="77777777" w:rsidTr="00F92871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F6BD38" w14:textId="676D6C6A" w:rsidR="003E611A" w:rsidRDefault="003E611A" w:rsidP="00E56C95">
            <w:pPr>
              <w:pStyle w:val="Listenabsatz"/>
              <w:numPr>
                <w:ilvl w:val="0"/>
                <w:numId w:val="13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Jugendcoaching war hilfreich für mich.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C5FD5C" w14:textId="102A3DF2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F972D21" wp14:editId="25AB1804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1647B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95A18A" w14:textId="2FC520CE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8884006" wp14:editId="5E0D0111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52062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631348" w14:textId="33EECFAE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BA20C44" wp14:editId="42BD8689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16CD5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E79D6E" w14:textId="7BDF1D18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96C0E11" wp14:editId="01646ED5">
                      <wp:extent cx="198000" cy="198000"/>
                      <wp:effectExtent l="0" t="0" r="12065" b="12065"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27984" id="Rechteck 2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h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M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g1Y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E611A" w14:paraId="07334B09" w14:textId="77777777" w:rsidTr="00F92871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F3DF7C" w14:textId="28125AF5" w:rsidR="003E611A" w:rsidRDefault="003E611A" w:rsidP="00E56C95">
            <w:pPr>
              <w:pStyle w:val="Listenabsatz"/>
              <w:numPr>
                <w:ilvl w:val="0"/>
                <w:numId w:val="13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</w:t>
            </w:r>
            <w:r w:rsidRPr="00FE1F66">
              <w:rPr>
                <w:rFonts w:ascii="Arial" w:hAnsi="Arial" w:cs="Arial"/>
              </w:rPr>
              <w:t xml:space="preserve"> das Jugendcoaching 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D150FE" w14:textId="04FC8DE4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7DC1342" wp14:editId="00DBAF7E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8DF98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1CFBEA" w14:textId="06E82734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334B2BD" wp14:editId="67B9A827">
                      <wp:extent cx="198000" cy="198000"/>
                      <wp:effectExtent l="0" t="0" r="12065" b="12065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3D36E" id="Rechteck 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1U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n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0LR1U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F8F91A" w14:textId="5874DE29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67BA1F7" wp14:editId="200136C2">
                      <wp:extent cx="198000" cy="198000"/>
                      <wp:effectExtent l="0" t="0" r="12065" b="12065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D0E35" id="Rechteck 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o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3eKI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794405" w14:textId="699E6287" w:rsidR="003E611A" w:rsidRPr="002D4409" w:rsidRDefault="003E611A" w:rsidP="00E56C95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C36BBC4" wp14:editId="5ACE4F87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75B62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0761661" w14:textId="78B6D107" w:rsidR="00EF7A6C" w:rsidRDefault="00EF7A6C" w:rsidP="00966979">
      <w:pPr>
        <w:spacing w:line="312" w:lineRule="auto"/>
        <w:rPr>
          <w:rFonts w:ascii="Arial" w:hAnsi="Arial" w:cs="Arial"/>
          <w:sz w:val="24"/>
        </w:rPr>
      </w:pPr>
    </w:p>
    <w:p w14:paraId="21D62DFF" w14:textId="77777777" w:rsidR="00300F55" w:rsidRDefault="00300F55" w:rsidP="00966979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F5469B" w:rsidRPr="002D4409" w14:paraId="6AAB5982" w14:textId="77777777" w:rsidTr="005143EC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8EBB11" w14:textId="646D56A0" w:rsidR="00F5469B" w:rsidRDefault="00F5469B" w:rsidP="00235A07">
            <w:pPr>
              <w:pStyle w:val="Listenabsatz"/>
              <w:numPr>
                <w:ilvl w:val="0"/>
                <w:numId w:val="13"/>
              </w:numPr>
              <w:spacing w:before="20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 w:cs="Arial"/>
              </w:rPr>
              <w:t>Was kann das Jugendcoaching besser machen?</w:t>
            </w:r>
          </w:p>
        </w:tc>
      </w:tr>
      <w:tr w:rsidR="00F5469B" w:rsidRPr="002D4409" w14:paraId="35184818" w14:textId="77777777" w:rsidTr="005143EC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95C45D" w14:textId="77777777" w:rsidR="00F5469B" w:rsidRDefault="00F5469B" w:rsidP="006013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6E9B1274" w14:textId="77777777" w:rsidR="00F5469B" w:rsidRPr="00966979" w:rsidRDefault="00F5469B" w:rsidP="006013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0"/>
                <w:szCs w:val="20"/>
                <w:lang w:eastAsia="de-AT"/>
              </w:rPr>
            </w:pPr>
          </w:p>
          <w:p w14:paraId="4E1FD0D8" w14:textId="77777777" w:rsidR="00F5469B" w:rsidRDefault="00F5469B" w:rsidP="006013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359BCD1B" w14:textId="77777777" w:rsidR="00F5469B" w:rsidRPr="002D4409" w:rsidRDefault="00F5469B" w:rsidP="006013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</w:tc>
      </w:tr>
    </w:tbl>
    <w:p w14:paraId="4554AD72" w14:textId="77777777" w:rsidR="00F5469B" w:rsidRPr="002D4409" w:rsidRDefault="00F5469B" w:rsidP="00966979">
      <w:pPr>
        <w:tabs>
          <w:tab w:val="left" w:pos="2280"/>
        </w:tabs>
      </w:pPr>
    </w:p>
    <w:sectPr w:rsidR="00F5469B" w:rsidRPr="002D4409" w:rsidSect="00F345B2">
      <w:headerReference w:type="first" r:id="rId17"/>
      <w:footerReference w:type="first" r:id="rId18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4617" w14:textId="73E9ABEF" w:rsidR="008D3DD4" w:rsidRDefault="008D3DD4">
    <w:pPr>
      <w:pStyle w:val="Fuzeile"/>
    </w:pPr>
    <w:r w:rsidRPr="008D3DD4">
      <w:rPr>
        <w:rFonts w:asciiTheme="minorHAnsi" w:hAnsiTheme="minorHAnsi"/>
        <w:noProof/>
        <w:sz w:val="22"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5E89B" wp14:editId="54697B04">
              <wp:simplePos x="0" y="0"/>
              <wp:positionH relativeFrom="margin">
                <wp:posOffset>1727835</wp:posOffset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059187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334731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E05606E" w14:textId="7EC98128" w:rsidR="008D3DD4" w:rsidRPr="003D0F72" w:rsidRDefault="008D3DD4" w:rsidP="008D3DD4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6376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26BF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F511043" w14:textId="77777777" w:rsidR="008D3DD4" w:rsidRPr="003D0F72" w:rsidRDefault="008D3DD4" w:rsidP="008D3DD4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5E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05pt;margin-top:14.6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UhEwIAAP8D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0591874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334731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E05606E" w14:textId="7EC98128" w:rsidR="008D3DD4" w:rsidRPr="003D0F72" w:rsidRDefault="008D3DD4" w:rsidP="008D3DD4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6376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26BF5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F511043" w14:textId="77777777" w:rsidR="008D3DD4" w:rsidRPr="003D0F72" w:rsidRDefault="008D3DD4" w:rsidP="008D3DD4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8D3DD4">
      <w:rPr>
        <w:rFonts w:asciiTheme="minorHAnsi" w:hAnsiTheme="minorHAnsi"/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CC6237" wp14:editId="77E0CC6A">
              <wp:simplePos x="0" y="0"/>
              <wp:positionH relativeFrom="margin">
                <wp:posOffset>-548640</wp:posOffset>
              </wp:positionH>
              <wp:positionV relativeFrom="bottomMargin">
                <wp:posOffset>0</wp:posOffset>
              </wp:positionV>
              <wp:extent cx="6839585" cy="1195705"/>
              <wp:effectExtent l="0" t="0" r="18415" b="4445"/>
              <wp:wrapNone/>
              <wp:docPr id="4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2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1917"/>
                            <w:gridCol w:w="1559"/>
                            <w:gridCol w:w="1983"/>
                            <w:gridCol w:w="3827"/>
                          </w:tblGrid>
                          <w:tr w:rsidR="008D3DD4" w:rsidRPr="009F212D" w14:paraId="7CF91A12" w14:textId="77777777" w:rsidTr="00215983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403" w:type="dxa"/>
                                <w:gridSpan w:val="2"/>
                                <w:vMerge w:val="restart"/>
                                <w:hideMark/>
                              </w:tcPr>
                              <w:p w14:paraId="37A944C3" w14:textId="77777777" w:rsidR="008D3DD4" w:rsidRDefault="008D3DD4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594E805" wp14:editId="7C95DC42">
                                      <wp:extent cx="2043283" cy="790575"/>
                                      <wp:effectExtent l="0" t="0" r="0" b="0"/>
                                      <wp:docPr id="62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43283" cy="790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3BFB30B" w14:textId="77777777" w:rsidR="008D3DD4" w:rsidRDefault="008D3DD4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C44B4C5" w14:textId="77777777" w:rsidR="008D3DD4" w:rsidRDefault="008D3DD4">
                                <w:pPr>
                                  <w:pStyle w:val="KeinLeerraum"/>
                                </w:pPr>
                              </w:p>
                              <w:p w14:paraId="12D7A224" w14:textId="77777777" w:rsidR="008D3DD4" w:rsidRDefault="008D3DD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center"/>
                              </w:tcPr>
                              <w:p w14:paraId="7573F7DF" w14:textId="77777777" w:rsidR="008D3DD4" w:rsidRDefault="008D3DD4" w:rsidP="00D40582">
                                <w:pPr>
                                  <w:pStyle w:val="Titel"/>
                                  <w:spacing w:after="80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8D3DD4" w14:paraId="3049F2CA" w14:textId="77777777" w:rsidTr="00C843CF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B6A32AD" w14:textId="77777777" w:rsidR="008D3DD4" w:rsidRDefault="008D3DD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42706B7" w14:textId="77777777" w:rsidR="008D3DD4" w:rsidRDefault="008D3DD4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hideMark/>
                              </w:tcPr>
                              <w:p w14:paraId="58397BA9" w14:textId="77777777" w:rsidR="008D3DD4" w:rsidRDefault="008D3DD4" w:rsidP="00C843CF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  <w:tr w:rsidR="008D3DD4" w14:paraId="54DA79D3" w14:textId="77777777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FF3F48B" w14:textId="77777777" w:rsidR="008D3DD4" w:rsidRDefault="008D3DD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CF94512" w14:textId="77777777" w:rsidR="008D3DD4" w:rsidRDefault="008D3DD4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31DBB5CE" w14:textId="77777777" w:rsidR="008D3DD4" w:rsidRDefault="008D3DD4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8D3DD4" w:rsidRPr="009F212D" w14:paraId="1F07EEAD" w14:textId="77777777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5" w:type="dxa"/>
                                <w:vAlign w:val="bottom"/>
                              </w:tcPr>
                              <w:p w14:paraId="5C807342" w14:textId="77777777" w:rsidR="008D3DD4" w:rsidRDefault="008D3DD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8" w:type="dxa"/>
                                <w:gridSpan w:val="2"/>
                                <w:vAlign w:val="bottom"/>
                                <w:hideMark/>
                              </w:tcPr>
                              <w:p w14:paraId="46D2A27D" w14:textId="77777777" w:rsidR="008D3DD4" w:rsidRPr="00F17F9B" w:rsidRDefault="008D3DD4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FFC000"/>
                                    <w:szCs w:val="22"/>
                                  </w:rPr>
                                </w:pPr>
                                <w:r w:rsidRPr="00F17F9B"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F17F9B"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  <w:t>jugendcoaching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1" w:type="dxa"/>
                                <w:gridSpan w:val="2"/>
                                <w:vAlign w:val="bottom"/>
                                <w:hideMark/>
                              </w:tcPr>
                              <w:p w14:paraId="19B06463" w14:textId="77777777" w:rsidR="008D3DD4" w:rsidRDefault="008D3DD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1C2FC504" wp14:editId="6FA5F9CD">
                                      <wp:extent cx="1940400" cy="133200"/>
                                      <wp:effectExtent l="0" t="0" r="0" b="635"/>
                                      <wp:docPr id="63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8D3DD4" w:rsidRPr="009F212D" w14:paraId="12FA0DD3" w14:textId="77777777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5" w:type="dxa"/>
                                <w:vAlign w:val="bottom"/>
                              </w:tcPr>
                              <w:p w14:paraId="0E5C2BFB" w14:textId="77777777" w:rsidR="008D3DD4" w:rsidRDefault="008D3DD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8" w:type="dxa"/>
                                <w:gridSpan w:val="2"/>
                                <w:vAlign w:val="bottom"/>
                              </w:tcPr>
                              <w:p w14:paraId="010FFA74" w14:textId="77777777" w:rsidR="008D3DD4" w:rsidRDefault="008D3DD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1" w:type="dxa"/>
                                <w:gridSpan w:val="2"/>
                                <w:vAlign w:val="bottom"/>
                              </w:tcPr>
                              <w:p w14:paraId="5D07E571" w14:textId="77777777" w:rsidR="008D3DD4" w:rsidRDefault="008D3DD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1DF11A91" w14:textId="77777777" w:rsidR="008D3DD4" w:rsidRDefault="008D3DD4" w:rsidP="008D3DD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6237" id="Text Box 4" o:spid="_x0000_s1027" type="#_x0000_t202" style="position:absolute;margin-left:-43.2pt;margin-top:0;width:538.55pt;height:94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lX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2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1917"/>
                      <w:gridCol w:w="1559"/>
                      <w:gridCol w:w="1983"/>
                      <w:gridCol w:w="3827"/>
                    </w:tblGrid>
                    <w:tr w:rsidR="008D3DD4" w:rsidRPr="009F212D" w14:paraId="7CF91A12" w14:textId="77777777" w:rsidTr="00215983">
                      <w:trPr>
                        <w:trHeight w:val="573"/>
                        <w:jc w:val="center"/>
                      </w:trPr>
                      <w:tc>
                        <w:tcPr>
                          <w:tcW w:w="3403" w:type="dxa"/>
                          <w:gridSpan w:val="2"/>
                          <w:vMerge w:val="restart"/>
                          <w:hideMark/>
                        </w:tcPr>
                        <w:p w14:paraId="37A944C3" w14:textId="77777777" w:rsidR="008D3DD4" w:rsidRDefault="008D3DD4">
                          <w:pPr>
                            <w:pStyle w:val="KeinLeerraum"/>
                          </w:pP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594E805" wp14:editId="7C95DC42">
                                <wp:extent cx="2043283" cy="790575"/>
                                <wp:effectExtent l="0" t="0" r="0" b="0"/>
                                <wp:docPr id="62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3283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  <w:gridSpan w:val="2"/>
                          <w:vMerge w:val="restart"/>
                          <w:vAlign w:val="bottom"/>
                        </w:tcPr>
                        <w:p w14:paraId="73BFB30B" w14:textId="77777777" w:rsidR="008D3DD4" w:rsidRDefault="008D3DD4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C44B4C5" w14:textId="77777777" w:rsidR="008D3DD4" w:rsidRDefault="008D3DD4">
                          <w:pPr>
                            <w:pStyle w:val="KeinLeerraum"/>
                          </w:pPr>
                        </w:p>
                        <w:p w14:paraId="12D7A224" w14:textId="77777777" w:rsidR="008D3DD4" w:rsidRDefault="008D3DD4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center"/>
                        </w:tcPr>
                        <w:p w14:paraId="7573F7DF" w14:textId="77777777" w:rsidR="008D3DD4" w:rsidRDefault="008D3DD4" w:rsidP="00D40582">
                          <w:pPr>
                            <w:pStyle w:val="Titel"/>
                            <w:spacing w:after="80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8D3DD4" w14:paraId="3049F2CA" w14:textId="77777777" w:rsidTr="00C843CF">
                      <w:trPr>
                        <w:trHeight w:val="567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7B6A32AD" w14:textId="77777777" w:rsidR="008D3DD4" w:rsidRDefault="008D3DD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342706B7" w14:textId="77777777" w:rsidR="008D3DD4" w:rsidRDefault="008D3DD4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hideMark/>
                        </w:tcPr>
                        <w:p w14:paraId="58397BA9" w14:textId="77777777" w:rsidR="008D3DD4" w:rsidRDefault="008D3DD4" w:rsidP="00C843CF">
                          <w:pPr>
                            <w:pStyle w:val="KeinLeerraum"/>
                          </w:pPr>
                        </w:p>
                      </w:tc>
                    </w:tr>
                    <w:tr w:rsidR="008D3DD4" w14:paraId="54DA79D3" w14:textId="77777777">
                      <w:trPr>
                        <w:trHeight w:val="136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1FF3F48B" w14:textId="77777777" w:rsidR="008D3DD4" w:rsidRDefault="008D3DD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6CF94512" w14:textId="77777777" w:rsidR="008D3DD4" w:rsidRDefault="008D3DD4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31DBB5CE" w14:textId="77777777" w:rsidR="008D3DD4" w:rsidRDefault="008D3DD4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8D3DD4" w:rsidRPr="009F212D" w14:paraId="1F07EEAD" w14:textId="77777777">
                      <w:trPr>
                        <w:trHeight w:val="397"/>
                        <w:jc w:val="center"/>
                      </w:trPr>
                      <w:tc>
                        <w:tcPr>
                          <w:tcW w:w="1485" w:type="dxa"/>
                          <w:vAlign w:val="bottom"/>
                        </w:tcPr>
                        <w:p w14:paraId="5C807342" w14:textId="77777777" w:rsidR="008D3DD4" w:rsidRDefault="008D3DD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8" w:type="dxa"/>
                          <w:gridSpan w:val="2"/>
                          <w:vAlign w:val="bottom"/>
                          <w:hideMark/>
                        </w:tcPr>
                        <w:p w14:paraId="46D2A27D" w14:textId="77777777" w:rsidR="008D3DD4" w:rsidRPr="00F17F9B" w:rsidRDefault="008D3DD4">
                          <w:pPr>
                            <w:pStyle w:val="KeinLeerraum"/>
                            <w:rPr>
                              <w:rStyle w:val="SchwacheHervorhebung"/>
                              <w:color w:val="FFC000"/>
                              <w:szCs w:val="22"/>
                            </w:rPr>
                          </w:pPr>
                          <w:r w:rsidRPr="00F17F9B">
                            <w:rPr>
                              <w:color w:val="FFC000"/>
                              <w:sz w:val="22"/>
                              <w:szCs w:val="22"/>
                            </w:rPr>
                            <w:t>neba.at/</w:t>
                          </w:r>
                          <w:proofErr w:type="spellStart"/>
                          <w:r w:rsidRPr="00F17F9B">
                            <w:rPr>
                              <w:color w:val="FFC000"/>
                              <w:sz w:val="22"/>
                              <w:szCs w:val="22"/>
                            </w:rPr>
                            <w:t>jugendcoaching</w:t>
                          </w:r>
                          <w:proofErr w:type="spellEnd"/>
                        </w:p>
                      </w:tc>
                      <w:tc>
                        <w:tcPr>
                          <w:tcW w:w="5811" w:type="dxa"/>
                          <w:gridSpan w:val="2"/>
                          <w:vAlign w:val="bottom"/>
                          <w:hideMark/>
                        </w:tcPr>
                        <w:p w14:paraId="19B06463" w14:textId="77777777" w:rsidR="008D3DD4" w:rsidRDefault="008D3DD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1C2FC504" wp14:editId="6FA5F9CD">
                                <wp:extent cx="1940400" cy="133200"/>
                                <wp:effectExtent l="0" t="0" r="0" b="635"/>
                                <wp:docPr id="6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8D3DD4" w:rsidRPr="009F212D" w14:paraId="12FA0DD3" w14:textId="77777777">
                      <w:trPr>
                        <w:trHeight w:val="397"/>
                        <w:jc w:val="center"/>
                      </w:trPr>
                      <w:tc>
                        <w:tcPr>
                          <w:tcW w:w="1485" w:type="dxa"/>
                          <w:vAlign w:val="bottom"/>
                        </w:tcPr>
                        <w:p w14:paraId="0E5C2BFB" w14:textId="77777777" w:rsidR="008D3DD4" w:rsidRDefault="008D3DD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8" w:type="dxa"/>
                          <w:gridSpan w:val="2"/>
                          <w:vAlign w:val="bottom"/>
                        </w:tcPr>
                        <w:p w14:paraId="010FFA74" w14:textId="77777777" w:rsidR="008D3DD4" w:rsidRDefault="008D3DD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gridSpan w:val="2"/>
                          <w:vAlign w:val="bottom"/>
                        </w:tcPr>
                        <w:p w14:paraId="5D07E571" w14:textId="77777777" w:rsidR="008D3DD4" w:rsidRDefault="008D3DD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1DF11A91" w14:textId="77777777" w:rsidR="008D3DD4" w:rsidRDefault="008D3DD4" w:rsidP="008D3DD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10AF" w14:textId="6932D9C7" w:rsidR="004E3FAE" w:rsidRDefault="004E3FA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5575C127" wp14:editId="56FFE700">
              <wp:simplePos x="0" y="0"/>
              <wp:positionH relativeFrom="margin">
                <wp:posOffset>-548640</wp:posOffset>
              </wp:positionH>
              <wp:positionV relativeFrom="bottomMargin">
                <wp:posOffset>3126</wp:posOffset>
              </wp:positionV>
              <wp:extent cx="6839585" cy="1180075"/>
              <wp:effectExtent l="0" t="0" r="18415" b="127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8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3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568"/>
                            <w:gridCol w:w="991"/>
                            <w:gridCol w:w="1983"/>
                            <w:gridCol w:w="3830"/>
                          </w:tblGrid>
                          <w:tr w:rsidR="004E3FAE" w:rsidRPr="009F212D" w14:paraId="48CFDCA3" w14:textId="77777777" w:rsidTr="00C7057B">
                            <w:trPr>
                              <w:trHeight w:val="142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4D67FE66" w14:textId="38AD590A" w:rsidR="004E3FAE" w:rsidRPr="0094222B" w:rsidRDefault="004E3FAE" w:rsidP="00BC79EB">
                                <w:pPr>
                                  <w:pStyle w:val="KeinLeerraum"/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605F33E" wp14:editId="0DF78502">
                                      <wp:extent cx="1674790" cy="648000"/>
                                      <wp:effectExtent l="0" t="0" r="1905" b="0"/>
                                      <wp:docPr id="65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479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C6C38" w:rsidRPr="00F17F9B"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3"/>
                                <w:vMerge w:val="restart"/>
                                <w:vAlign w:val="bottom"/>
                              </w:tcPr>
                              <w:p w14:paraId="2997781B" w14:textId="1DC9A5DF" w:rsidR="004E3FAE" w:rsidRDefault="004E3FAE" w:rsidP="006C6C38">
                                <w:pPr>
                                  <w:pStyle w:val="Titel"/>
                                  <w:jc w:val="left"/>
                                </w:pPr>
                                <w:r>
                                  <w:t xml:space="preserve"> </w:t>
                                </w:r>
                              </w:p>
                              <w:p w14:paraId="73D7F17A" w14:textId="6A11BF12" w:rsidR="004E3FAE" w:rsidRDefault="004E3FAE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3E57C93C" w14:textId="774DD912" w:rsidR="004E3FAE" w:rsidRDefault="004E3FAE" w:rsidP="00EC4090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4222B" w14:paraId="61AD04C5" w14:textId="77777777" w:rsidTr="00C7057B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9502AE2" w14:textId="77777777" w:rsidR="0094222B" w:rsidRDefault="0094222B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3"/>
                                <w:vMerge/>
                                <w:vAlign w:val="center"/>
                                <w:hideMark/>
                              </w:tcPr>
                              <w:p w14:paraId="438A1FDB" w14:textId="77777777" w:rsidR="0094222B" w:rsidRDefault="0094222B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0" w:type="dxa"/>
                                <w:vAlign w:val="bottom"/>
                                <w:hideMark/>
                              </w:tcPr>
                              <w:p w14:paraId="24F4E2C9" w14:textId="2226F838" w:rsidR="0094222B" w:rsidRDefault="00316DE7" w:rsidP="00316DE7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94222B" w:rsidRPr="006C6C38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26E2148" wp14:editId="75FF9D8C">
                                      <wp:extent cx="1950964" cy="612000"/>
                                      <wp:effectExtent l="0" t="0" r="0" b="0"/>
                                      <wp:docPr id="66" name="Grafik 66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4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E3F99" w:rsidRPr="009F212D" w14:paraId="32107ECB" w14:textId="77777777" w:rsidTr="00C7057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4949ACE" w14:textId="6C3203C3" w:rsidR="00AE3F99" w:rsidRPr="00AE3F99" w:rsidRDefault="00AE3F99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0E1B82B2" w14:textId="67C679B2" w:rsidR="00AE3F99" w:rsidRPr="00AE3F99" w:rsidRDefault="00C7057B" w:rsidP="006C6C38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FFC000"/>
                                    <w:sz w:val="20"/>
                                  </w:rPr>
                                </w:pPr>
                                <w:r>
                                  <w:rPr>
                                    <w:color w:val="FFC000"/>
                                    <w:sz w:val="20"/>
                                  </w:rPr>
                                  <w:t xml:space="preserve"> </w:t>
                                </w:r>
                                <w:r w:rsidR="00AE3F99" w:rsidRPr="00AE3F99">
                                  <w:rPr>
                                    <w:color w:val="FFC000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="00AE3F99" w:rsidRPr="00AE3F99">
                                  <w:rPr>
                                    <w:color w:val="FFC000"/>
                                    <w:sz w:val="20"/>
                                  </w:rPr>
                                  <w:t>jugendcoaching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50719FE9" w14:textId="77777777" w:rsidR="00AE3F99" w:rsidRPr="00AE3F99" w:rsidRDefault="00AE3F99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AE3F99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AE3F99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2FBD539" wp14:editId="522FBE81">
                                      <wp:extent cx="1940400" cy="133200"/>
                                      <wp:effectExtent l="0" t="0" r="0" b="635"/>
                                      <wp:docPr id="67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26BF5" w:rsidRPr="009F212D" w14:paraId="2B6654DA" w14:textId="77777777" w:rsidTr="00C7057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1A586319" w14:textId="77777777" w:rsidR="00526BF5" w:rsidRPr="00AE3F99" w:rsidRDefault="00526BF5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4BDE826F" w14:textId="77777777" w:rsidR="00526BF5" w:rsidRPr="00AE3F99" w:rsidRDefault="00526BF5" w:rsidP="006C6C38">
                                <w:pPr>
                                  <w:pStyle w:val="KeinLeerraum"/>
                                  <w:rPr>
                                    <w:color w:val="FFC000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323EB9B0" w14:textId="77777777" w:rsidR="00526BF5" w:rsidRPr="00AE3F99" w:rsidRDefault="00526BF5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E3FAE" w:rsidRPr="009F212D" w14:paraId="72F43820" w14:textId="77777777" w:rsidTr="00C7057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3"/>
                                <w:vAlign w:val="bottom"/>
                              </w:tcPr>
                              <w:p w14:paraId="3DDD00B9" w14:textId="77777777" w:rsidR="004E3FAE" w:rsidRDefault="004E3FA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1" w:type="dxa"/>
                                <w:vAlign w:val="bottom"/>
                              </w:tcPr>
                              <w:p w14:paraId="62717DEA" w14:textId="77777777" w:rsidR="004E3FAE" w:rsidRDefault="004E3FAE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36F86981" w14:textId="77777777" w:rsidR="004E3FAE" w:rsidRDefault="004E3FA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1E1A21A8" w14:textId="77777777" w:rsidR="004E3FAE" w:rsidRDefault="004E3FAE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5C1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2pt;margin-top:.25pt;width:538.55pt;height:92.9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b8sg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3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568"/>
                      <w:gridCol w:w="991"/>
                      <w:gridCol w:w="1983"/>
                      <w:gridCol w:w="3830"/>
                    </w:tblGrid>
                    <w:tr w:rsidR="004E3FAE" w:rsidRPr="009F212D" w14:paraId="48CFDCA3" w14:textId="77777777" w:rsidTr="00C7057B">
                      <w:trPr>
                        <w:trHeight w:val="142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4D67FE66" w14:textId="38AD590A" w:rsidR="004E3FAE" w:rsidRPr="0094222B" w:rsidRDefault="004E3FAE" w:rsidP="00BC79EB">
                          <w:pPr>
                            <w:pStyle w:val="KeinLeerraum"/>
                            <w:rPr>
                              <w:color w:val="FFC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605F33E" wp14:editId="0DF78502">
                                <wp:extent cx="1674790" cy="648000"/>
                                <wp:effectExtent l="0" t="0" r="1905" b="0"/>
                                <wp:docPr id="65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479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C6C38" w:rsidRPr="00F17F9B">
                            <w:rPr>
                              <w:color w:val="FFC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542" w:type="dxa"/>
                          <w:gridSpan w:val="3"/>
                          <w:vMerge w:val="restart"/>
                          <w:vAlign w:val="bottom"/>
                        </w:tcPr>
                        <w:p w14:paraId="2997781B" w14:textId="1DC9A5DF" w:rsidR="004E3FAE" w:rsidRDefault="004E3FAE" w:rsidP="006C6C38">
                          <w:pPr>
                            <w:pStyle w:val="Titel"/>
                            <w:jc w:val="left"/>
                          </w:pPr>
                          <w:r>
                            <w:t xml:space="preserve"> </w:t>
                          </w:r>
                        </w:p>
                        <w:p w14:paraId="73D7F17A" w14:textId="6A11BF12" w:rsidR="004E3FAE" w:rsidRDefault="004E3FAE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3E57C93C" w14:textId="774DD912" w:rsidR="004E3FAE" w:rsidRDefault="004E3FAE" w:rsidP="00EC4090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94222B" w14:paraId="61AD04C5" w14:textId="77777777" w:rsidTr="00C7057B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69502AE2" w14:textId="77777777" w:rsidR="0094222B" w:rsidRDefault="0094222B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3"/>
                          <w:vMerge/>
                          <w:vAlign w:val="center"/>
                          <w:hideMark/>
                        </w:tcPr>
                        <w:p w14:paraId="438A1FDB" w14:textId="77777777" w:rsidR="0094222B" w:rsidRDefault="0094222B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30" w:type="dxa"/>
                          <w:vAlign w:val="bottom"/>
                          <w:hideMark/>
                        </w:tcPr>
                        <w:p w14:paraId="24F4E2C9" w14:textId="2226F838" w:rsidR="0094222B" w:rsidRDefault="00316DE7" w:rsidP="00316DE7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94222B" w:rsidRPr="006C6C38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26E2148" wp14:editId="75FF9D8C">
                                <wp:extent cx="1950964" cy="612000"/>
                                <wp:effectExtent l="0" t="0" r="0" b="0"/>
                                <wp:docPr id="66" name="Grafik 66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4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E3F99" w:rsidRPr="009F212D" w14:paraId="32107ECB" w14:textId="77777777" w:rsidTr="00C7057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4949ACE" w14:textId="6C3203C3" w:rsidR="00AE3F99" w:rsidRPr="00AE3F99" w:rsidRDefault="00AE3F99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0E1B82B2" w14:textId="67C679B2" w:rsidR="00AE3F99" w:rsidRPr="00AE3F99" w:rsidRDefault="00C7057B" w:rsidP="006C6C38">
                          <w:pPr>
                            <w:pStyle w:val="KeinLeerraum"/>
                            <w:rPr>
                              <w:rStyle w:val="SchwacheHervorhebung"/>
                              <w:color w:val="FFC000"/>
                              <w:sz w:val="20"/>
                            </w:rPr>
                          </w:pPr>
                          <w:r>
                            <w:rPr>
                              <w:color w:val="FFC000"/>
                              <w:sz w:val="20"/>
                            </w:rPr>
                            <w:t xml:space="preserve"> </w:t>
                          </w:r>
                          <w:r w:rsidR="00AE3F99" w:rsidRPr="00AE3F99">
                            <w:rPr>
                              <w:color w:val="FFC000"/>
                              <w:sz w:val="20"/>
                            </w:rPr>
                            <w:t>neba.at/</w:t>
                          </w:r>
                          <w:proofErr w:type="spellStart"/>
                          <w:r w:rsidR="00AE3F99" w:rsidRPr="00AE3F99">
                            <w:rPr>
                              <w:color w:val="FFC000"/>
                              <w:sz w:val="20"/>
                            </w:rPr>
                            <w:t>jugendcoaching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50719FE9" w14:textId="77777777" w:rsidR="00AE3F99" w:rsidRPr="00AE3F99" w:rsidRDefault="00AE3F99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AE3F99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AE3F99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2FBD539" wp14:editId="522FBE81">
                                <wp:extent cx="1940400" cy="133200"/>
                                <wp:effectExtent l="0" t="0" r="0" b="635"/>
                                <wp:docPr id="6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26BF5" w:rsidRPr="009F212D" w14:paraId="2B6654DA" w14:textId="77777777" w:rsidTr="00C7057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1A586319" w14:textId="77777777" w:rsidR="00526BF5" w:rsidRPr="00AE3F99" w:rsidRDefault="00526BF5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4BDE826F" w14:textId="77777777" w:rsidR="00526BF5" w:rsidRPr="00AE3F99" w:rsidRDefault="00526BF5" w:rsidP="006C6C38">
                          <w:pPr>
                            <w:pStyle w:val="KeinLeerraum"/>
                            <w:rPr>
                              <w:color w:val="FFC00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323EB9B0" w14:textId="77777777" w:rsidR="00526BF5" w:rsidRPr="00AE3F99" w:rsidRDefault="00526BF5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</w:p>
                      </w:tc>
                    </w:tr>
                    <w:tr w:rsidR="004E3FAE" w:rsidRPr="009F212D" w14:paraId="72F43820" w14:textId="77777777" w:rsidTr="00C7057B">
                      <w:trPr>
                        <w:trHeight w:val="397"/>
                        <w:jc w:val="center"/>
                      </w:trPr>
                      <w:tc>
                        <w:tcPr>
                          <w:tcW w:w="3969" w:type="dxa"/>
                          <w:gridSpan w:val="3"/>
                          <w:vAlign w:val="bottom"/>
                        </w:tcPr>
                        <w:p w14:paraId="3DDD00B9" w14:textId="77777777" w:rsidR="004E3FAE" w:rsidRDefault="004E3FA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vAlign w:val="bottom"/>
                        </w:tcPr>
                        <w:p w14:paraId="62717DEA" w14:textId="77777777" w:rsidR="004E3FAE" w:rsidRDefault="004E3FAE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36F86981" w14:textId="77777777" w:rsidR="004E3FAE" w:rsidRDefault="004E3FA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1E1A21A8" w14:textId="77777777" w:rsidR="004E3FAE" w:rsidRDefault="004E3FAE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E43DC43" wp14:editId="4C65D0A1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2523227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543214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44167C" w14:textId="3A062CA0" w:rsidR="004E3FAE" w:rsidRPr="003D0F72" w:rsidRDefault="004E3FAE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657C0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657C0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31F6446" w14:textId="77777777" w:rsidR="004E3FAE" w:rsidRPr="003D0F72" w:rsidRDefault="004E3FAE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43DC43" id="_x0000_s1030" type="#_x0000_t202" style="position:absolute;margin-left:0;margin-top:14.6pt;width:185.9pt;height:28.55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dALpiR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2523227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543214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444167C" w14:textId="3A062CA0" w:rsidR="004E3FAE" w:rsidRPr="003D0F72" w:rsidRDefault="004E3FAE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657C0F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657C0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31F6446" w14:textId="77777777" w:rsidR="004E3FAE" w:rsidRPr="003D0F72" w:rsidRDefault="004E3FAE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F302" w14:textId="3E44445C" w:rsidR="000B062E" w:rsidRDefault="00526BF5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BFF6306" wp14:editId="40B25B14">
              <wp:simplePos x="0" y="0"/>
              <wp:positionH relativeFrom="margin">
                <wp:posOffset>-544879</wp:posOffset>
              </wp:positionH>
              <wp:positionV relativeFrom="bottomMargin">
                <wp:posOffset>-4445</wp:posOffset>
              </wp:positionV>
              <wp:extent cx="6839585" cy="1180075"/>
              <wp:effectExtent l="0" t="0" r="18415" b="1270"/>
              <wp:wrapNone/>
              <wp:docPr id="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8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3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568"/>
                            <w:gridCol w:w="991"/>
                            <w:gridCol w:w="1983"/>
                            <w:gridCol w:w="3830"/>
                          </w:tblGrid>
                          <w:tr w:rsidR="00526BF5" w:rsidRPr="009F212D" w14:paraId="1168B816" w14:textId="77777777" w:rsidTr="00C7057B">
                            <w:trPr>
                              <w:trHeight w:val="142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441E65DC" w14:textId="77777777" w:rsidR="00526BF5" w:rsidRPr="0094222B" w:rsidRDefault="00526BF5" w:rsidP="00BC79EB">
                                <w:pPr>
                                  <w:pStyle w:val="KeinLeerraum"/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F7FFDA2" wp14:editId="7C320E7C">
                                      <wp:extent cx="1674790" cy="648000"/>
                                      <wp:effectExtent l="0" t="0" r="1905" b="0"/>
                                      <wp:docPr id="70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479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F17F9B"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3"/>
                                <w:vMerge w:val="restart"/>
                                <w:vAlign w:val="bottom"/>
                              </w:tcPr>
                              <w:p w14:paraId="5D367F50" w14:textId="77777777" w:rsidR="00526BF5" w:rsidRDefault="00526BF5" w:rsidP="006C6C38">
                                <w:pPr>
                                  <w:pStyle w:val="Titel"/>
                                  <w:jc w:val="left"/>
                                </w:pPr>
                                <w:r>
                                  <w:t xml:space="preserve"> </w:t>
                                </w:r>
                              </w:p>
                              <w:p w14:paraId="0EBF0A77" w14:textId="77777777" w:rsidR="00526BF5" w:rsidRDefault="00526BF5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52012802" w14:textId="77777777" w:rsidR="00526BF5" w:rsidRDefault="00526BF5" w:rsidP="00EC4090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26BF5" w14:paraId="717201F0" w14:textId="77777777" w:rsidTr="00C7057B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96AD1EC" w14:textId="77777777" w:rsidR="00526BF5" w:rsidRDefault="00526BF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3"/>
                                <w:vMerge/>
                                <w:vAlign w:val="center"/>
                                <w:hideMark/>
                              </w:tcPr>
                              <w:p w14:paraId="120431D7" w14:textId="77777777" w:rsidR="00526BF5" w:rsidRDefault="00526BF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0" w:type="dxa"/>
                                <w:vAlign w:val="bottom"/>
                                <w:hideMark/>
                              </w:tcPr>
                              <w:p w14:paraId="45F8B62F" w14:textId="56DE37E9" w:rsidR="00526BF5" w:rsidRDefault="00316DE7" w:rsidP="00316DE7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526BF5" w:rsidRPr="006C6C38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76294B3" wp14:editId="0BEF4F01">
                                      <wp:extent cx="1950964" cy="612000"/>
                                      <wp:effectExtent l="0" t="0" r="0" b="0"/>
                                      <wp:docPr id="71" name="Grafik 7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4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26BF5" w:rsidRPr="009F212D" w14:paraId="77F04FD4" w14:textId="77777777" w:rsidTr="00C7057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DC13E5D" w14:textId="77777777" w:rsidR="00526BF5" w:rsidRPr="00AE3F99" w:rsidRDefault="00526BF5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39823819" w14:textId="323C2F52" w:rsidR="00526BF5" w:rsidRPr="00AE3F99" w:rsidRDefault="00C7057B" w:rsidP="006C6C38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FFC000"/>
                                    <w:sz w:val="20"/>
                                  </w:rPr>
                                </w:pPr>
                                <w:r>
                                  <w:rPr>
                                    <w:color w:val="FFC000"/>
                                    <w:sz w:val="20"/>
                                  </w:rPr>
                                  <w:t xml:space="preserve"> </w:t>
                                </w:r>
                                <w:r w:rsidR="00526BF5" w:rsidRPr="00AE3F99">
                                  <w:rPr>
                                    <w:color w:val="FFC000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="00526BF5" w:rsidRPr="00AE3F99">
                                  <w:rPr>
                                    <w:color w:val="FFC000"/>
                                    <w:sz w:val="20"/>
                                  </w:rPr>
                                  <w:t>jugendcoaching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53AEE767" w14:textId="77777777" w:rsidR="00526BF5" w:rsidRPr="00AE3F99" w:rsidRDefault="00526BF5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AE3F99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AE3F99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76B680C6" wp14:editId="52771A99">
                                      <wp:extent cx="1940400" cy="133200"/>
                                      <wp:effectExtent l="0" t="0" r="0" b="635"/>
                                      <wp:docPr id="72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26BF5" w:rsidRPr="009F212D" w14:paraId="6D77F226" w14:textId="77777777" w:rsidTr="00C7057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9336A0E" w14:textId="77777777" w:rsidR="00526BF5" w:rsidRPr="00AE3F99" w:rsidRDefault="00526BF5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2478869C" w14:textId="77777777" w:rsidR="00526BF5" w:rsidRPr="00AE3F99" w:rsidRDefault="00526BF5" w:rsidP="006C6C38">
                                <w:pPr>
                                  <w:pStyle w:val="KeinLeerraum"/>
                                  <w:rPr>
                                    <w:color w:val="FFC000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3ED0DB40" w14:textId="77777777" w:rsidR="00526BF5" w:rsidRPr="00AE3F99" w:rsidRDefault="00526BF5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526BF5" w:rsidRPr="009F212D" w14:paraId="2CD927D8" w14:textId="77777777" w:rsidTr="00C7057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3"/>
                                <w:vAlign w:val="bottom"/>
                              </w:tcPr>
                              <w:p w14:paraId="2D919C15" w14:textId="77777777" w:rsidR="00526BF5" w:rsidRDefault="00526BF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1" w:type="dxa"/>
                                <w:vAlign w:val="bottom"/>
                              </w:tcPr>
                              <w:p w14:paraId="461DAA45" w14:textId="77777777" w:rsidR="00526BF5" w:rsidRDefault="00526BF5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7B19EE55" w14:textId="77777777" w:rsidR="00526BF5" w:rsidRDefault="00526BF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21DA51C7" w14:textId="77777777" w:rsidR="00526BF5" w:rsidRDefault="00526BF5" w:rsidP="00526BF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F630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2.9pt;margin-top:-.35pt;width:538.55pt;height:92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3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568"/>
                      <w:gridCol w:w="991"/>
                      <w:gridCol w:w="1983"/>
                      <w:gridCol w:w="3830"/>
                    </w:tblGrid>
                    <w:tr w:rsidR="00526BF5" w:rsidRPr="009F212D" w14:paraId="1168B816" w14:textId="77777777" w:rsidTr="00C7057B">
                      <w:trPr>
                        <w:trHeight w:val="142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441E65DC" w14:textId="77777777" w:rsidR="00526BF5" w:rsidRPr="0094222B" w:rsidRDefault="00526BF5" w:rsidP="00BC79EB">
                          <w:pPr>
                            <w:pStyle w:val="KeinLeerraum"/>
                            <w:rPr>
                              <w:color w:val="FFC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F7FFDA2" wp14:editId="7C320E7C">
                                <wp:extent cx="1674790" cy="648000"/>
                                <wp:effectExtent l="0" t="0" r="1905" b="0"/>
                                <wp:docPr id="70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479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7F9B">
                            <w:rPr>
                              <w:color w:val="FFC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542" w:type="dxa"/>
                          <w:gridSpan w:val="3"/>
                          <w:vMerge w:val="restart"/>
                          <w:vAlign w:val="bottom"/>
                        </w:tcPr>
                        <w:p w14:paraId="5D367F50" w14:textId="77777777" w:rsidR="00526BF5" w:rsidRDefault="00526BF5" w:rsidP="006C6C38">
                          <w:pPr>
                            <w:pStyle w:val="Titel"/>
                            <w:jc w:val="left"/>
                          </w:pPr>
                          <w:r>
                            <w:t xml:space="preserve"> </w:t>
                          </w:r>
                        </w:p>
                        <w:p w14:paraId="0EBF0A77" w14:textId="77777777" w:rsidR="00526BF5" w:rsidRDefault="00526BF5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52012802" w14:textId="77777777" w:rsidR="00526BF5" w:rsidRDefault="00526BF5" w:rsidP="00EC4090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526BF5" w14:paraId="717201F0" w14:textId="77777777" w:rsidTr="00C7057B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796AD1EC" w14:textId="77777777" w:rsidR="00526BF5" w:rsidRDefault="00526BF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3"/>
                          <w:vMerge/>
                          <w:vAlign w:val="center"/>
                          <w:hideMark/>
                        </w:tcPr>
                        <w:p w14:paraId="120431D7" w14:textId="77777777" w:rsidR="00526BF5" w:rsidRDefault="00526BF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30" w:type="dxa"/>
                          <w:vAlign w:val="bottom"/>
                          <w:hideMark/>
                        </w:tcPr>
                        <w:p w14:paraId="45F8B62F" w14:textId="56DE37E9" w:rsidR="00526BF5" w:rsidRDefault="00316DE7" w:rsidP="00316DE7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526BF5" w:rsidRPr="006C6C38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76294B3" wp14:editId="0BEF4F01">
                                <wp:extent cx="1950964" cy="612000"/>
                                <wp:effectExtent l="0" t="0" r="0" b="0"/>
                                <wp:docPr id="71" name="Grafik 7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4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26BF5" w:rsidRPr="009F212D" w14:paraId="77F04FD4" w14:textId="77777777" w:rsidTr="00C7057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DC13E5D" w14:textId="77777777" w:rsidR="00526BF5" w:rsidRPr="00AE3F99" w:rsidRDefault="00526BF5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39823819" w14:textId="323C2F52" w:rsidR="00526BF5" w:rsidRPr="00AE3F99" w:rsidRDefault="00C7057B" w:rsidP="006C6C38">
                          <w:pPr>
                            <w:pStyle w:val="KeinLeerraum"/>
                            <w:rPr>
                              <w:rStyle w:val="SchwacheHervorhebung"/>
                              <w:color w:val="FFC000"/>
                              <w:sz w:val="20"/>
                            </w:rPr>
                          </w:pPr>
                          <w:r>
                            <w:rPr>
                              <w:color w:val="FFC000"/>
                              <w:sz w:val="20"/>
                            </w:rPr>
                            <w:t xml:space="preserve"> </w:t>
                          </w:r>
                          <w:r w:rsidR="00526BF5" w:rsidRPr="00AE3F99">
                            <w:rPr>
                              <w:color w:val="FFC000"/>
                              <w:sz w:val="20"/>
                            </w:rPr>
                            <w:t>neba.at/</w:t>
                          </w:r>
                          <w:proofErr w:type="spellStart"/>
                          <w:r w:rsidR="00526BF5" w:rsidRPr="00AE3F99">
                            <w:rPr>
                              <w:color w:val="FFC000"/>
                              <w:sz w:val="20"/>
                            </w:rPr>
                            <w:t>jugendcoaching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53AEE767" w14:textId="77777777" w:rsidR="00526BF5" w:rsidRPr="00AE3F99" w:rsidRDefault="00526BF5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AE3F99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AE3F99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76B680C6" wp14:editId="52771A99">
                                <wp:extent cx="1940400" cy="133200"/>
                                <wp:effectExtent l="0" t="0" r="0" b="635"/>
                                <wp:docPr id="72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26BF5" w:rsidRPr="009F212D" w14:paraId="6D77F226" w14:textId="77777777" w:rsidTr="00C7057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9336A0E" w14:textId="77777777" w:rsidR="00526BF5" w:rsidRPr="00AE3F99" w:rsidRDefault="00526BF5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2478869C" w14:textId="77777777" w:rsidR="00526BF5" w:rsidRPr="00AE3F99" w:rsidRDefault="00526BF5" w:rsidP="006C6C38">
                          <w:pPr>
                            <w:pStyle w:val="KeinLeerraum"/>
                            <w:rPr>
                              <w:color w:val="FFC00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3ED0DB40" w14:textId="77777777" w:rsidR="00526BF5" w:rsidRPr="00AE3F99" w:rsidRDefault="00526BF5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</w:p>
                      </w:tc>
                    </w:tr>
                    <w:tr w:rsidR="00526BF5" w:rsidRPr="009F212D" w14:paraId="2CD927D8" w14:textId="77777777" w:rsidTr="00C7057B">
                      <w:trPr>
                        <w:trHeight w:val="397"/>
                        <w:jc w:val="center"/>
                      </w:trPr>
                      <w:tc>
                        <w:tcPr>
                          <w:tcW w:w="3969" w:type="dxa"/>
                          <w:gridSpan w:val="3"/>
                          <w:vAlign w:val="bottom"/>
                        </w:tcPr>
                        <w:p w14:paraId="2D919C15" w14:textId="77777777" w:rsidR="00526BF5" w:rsidRDefault="00526BF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vAlign w:val="bottom"/>
                        </w:tcPr>
                        <w:p w14:paraId="461DAA45" w14:textId="77777777" w:rsidR="00526BF5" w:rsidRDefault="00526BF5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7B19EE55" w14:textId="77777777" w:rsidR="00526BF5" w:rsidRDefault="00526BF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21DA51C7" w14:textId="77777777" w:rsidR="00526BF5" w:rsidRDefault="00526BF5" w:rsidP="00526BF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B062E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7DE4F34" wp14:editId="42CFE701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137191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33800854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825353" w14:textId="7E225D99" w:rsidR="000B062E" w:rsidRPr="003D0F72" w:rsidRDefault="000B062E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657C0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657C0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2C3775D" w14:textId="77777777" w:rsidR="000B062E" w:rsidRPr="003D0F72" w:rsidRDefault="000B062E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E4F34" id="_x0000_s1032" type="#_x0000_t202" style="position:absolute;margin-left:0;margin-top:14.6pt;width:185.9pt;height:28.55pt;z-index:25168384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q2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u7PI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pNGath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81371912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33800854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825353" w14:textId="7E225D99" w:rsidR="000B062E" w:rsidRPr="003D0F72" w:rsidRDefault="000B062E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657C0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657C0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2C3775D" w14:textId="77777777" w:rsidR="000B062E" w:rsidRPr="003D0F72" w:rsidRDefault="000B062E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815A" w14:textId="522886A8" w:rsidR="0086376F" w:rsidRDefault="0086376F">
    <w:pPr>
      <w:pStyle w:val="Kopfzeile"/>
    </w:pPr>
    <w:r w:rsidRPr="0086376F">
      <w:rPr>
        <w:rFonts w:asciiTheme="minorHAnsi" w:hAnsiTheme="minorHAnsi"/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7C2C19B" wp14:editId="058A4AB4">
              <wp:simplePos x="0" y="0"/>
              <wp:positionH relativeFrom="margin">
                <wp:posOffset>-538480</wp:posOffset>
              </wp:positionH>
              <wp:positionV relativeFrom="page">
                <wp:posOffset>448310</wp:posOffset>
              </wp:positionV>
              <wp:extent cx="6874510" cy="973455"/>
              <wp:effectExtent l="0" t="0" r="2540" b="1714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451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86376F" w14:paraId="55E58607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1F5BBC4D" w14:textId="77777777" w:rsidR="0086376F" w:rsidRPr="00D463CC" w:rsidRDefault="008637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D53937E" w14:textId="77777777" w:rsidR="0086376F" w:rsidRPr="00D463CC" w:rsidRDefault="008637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2A4E011F" w14:textId="77777777" w:rsidR="0086376F" w:rsidRPr="00D463CC" w:rsidRDefault="008637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Pr="00D463CC">
                                  <w:t xml:space="preserve"> 01 234 56 78-21 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0D8DCC85" w14:textId="77777777" w:rsidR="0086376F" w:rsidRPr="008C74AB" w:rsidRDefault="00657C0F" w:rsidP="008C74AB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86376F" w:rsidRPr="00494782">
                                    <w:rPr>
                                      <w:b/>
                                      <w:color w:val="FFC000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13EBBE05" w14:textId="77777777" w:rsidR="0086376F" w:rsidRDefault="0086376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44792C" wp14:editId="77E97488">
                                      <wp:extent cx="1073233" cy="829750"/>
                                      <wp:effectExtent l="0" t="0" r="0" b="8890"/>
                                      <wp:docPr id="64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153ADEE" w14:textId="77777777" w:rsidR="0086376F" w:rsidRDefault="0086376F" w:rsidP="008637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C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2.4pt;margin-top:35.3pt;width:541.3pt;height:76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+i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86376F" w14:paraId="55E58607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1F5BBC4D" w14:textId="77777777" w:rsidR="0086376F" w:rsidRPr="00D463CC" w:rsidRDefault="008637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D53937E" w14:textId="77777777" w:rsidR="0086376F" w:rsidRPr="00D463CC" w:rsidRDefault="008637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2A4E011F" w14:textId="77777777" w:rsidR="0086376F" w:rsidRPr="00D463CC" w:rsidRDefault="008637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Pr="00D463CC">
                            <w:t xml:space="preserve"> 01 234 56 78-21 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0D8DCC85" w14:textId="77777777" w:rsidR="0086376F" w:rsidRPr="008C74AB" w:rsidRDefault="00657C0F" w:rsidP="008C74AB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86376F" w:rsidRPr="00494782">
                              <w:rPr>
                                <w:b/>
                                <w:color w:val="FFC000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13EBBE05" w14:textId="77777777" w:rsidR="0086376F" w:rsidRDefault="0086376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44792C" wp14:editId="77E97488">
                                <wp:extent cx="1073233" cy="829750"/>
                                <wp:effectExtent l="0" t="0" r="0" b="8890"/>
                                <wp:docPr id="64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153ADEE" w14:textId="77777777" w:rsidR="0086376F" w:rsidRDefault="0086376F" w:rsidP="0086376F"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8D8B" w14:textId="76124A61" w:rsidR="0086376F" w:rsidRDefault="008637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80"/>
    <w:rsid w:val="00006346"/>
    <w:rsid w:val="0001006B"/>
    <w:rsid w:val="00041DAC"/>
    <w:rsid w:val="000529CB"/>
    <w:rsid w:val="000534FB"/>
    <w:rsid w:val="00056D17"/>
    <w:rsid w:val="00070D73"/>
    <w:rsid w:val="00073191"/>
    <w:rsid w:val="0008074A"/>
    <w:rsid w:val="00085AF5"/>
    <w:rsid w:val="00087F19"/>
    <w:rsid w:val="000A2F37"/>
    <w:rsid w:val="000A7555"/>
    <w:rsid w:val="000B062E"/>
    <w:rsid w:val="000C0353"/>
    <w:rsid w:val="000C04B6"/>
    <w:rsid w:val="000D4BDC"/>
    <w:rsid w:val="000F1C42"/>
    <w:rsid w:val="0010284F"/>
    <w:rsid w:val="0011220B"/>
    <w:rsid w:val="001131D3"/>
    <w:rsid w:val="001223B1"/>
    <w:rsid w:val="00131848"/>
    <w:rsid w:val="00144B99"/>
    <w:rsid w:val="00161BBB"/>
    <w:rsid w:val="0017521F"/>
    <w:rsid w:val="00175255"/>
    <w:rsid w:val="001832FB"/>
    <w:rsid w:val="001915F0"/>
    <w:rsid w:val="001969F9"/>
    <w:rsid w:val="001A51B3"/>
    <w:rsid w:val="001A51FC"/>
    <w:rsid w:val="001A75B7"/>
    <w:rsid w:val="001B0D50"/>
    <w:rsid w:val="001C6C20"/>
    <w:rsid w:val="001E157C"/>
    <w:rsid w:val="001E1F16"/>
    <w:rsid w:val="001F3924"/>
    <w:rsid w:val="001F6650"/>
    <w:rsid w:val="002100EC"/>
    <w:rsid w:val="00211697"/>
    <w:rsid w:val="00215983"/>
    <w:rsid w:val="00217BEF"/>
    <w:rsid w:val="00235A07"/>
    <w:rsid w:val="00240E82"/>
    <w:rsid w:val="00243364"/>
    <w:rsid w:val="00263B69"/>
    <w:rsid w:val="00271A86"/>
    <w:rsid w:val="002740D7"/>
    <w:rsid w:val="00276E9A"/>
    <w:rsid w:val="00291946"/>
    <w:rsid w:val="00291F53"/>
    <w:rsid w:val="002B1D7F"/>
    <w:rsid w:val="002D4409"/>
    <w:rsid w:val="002E025C"/>
    <w:rsid w:val="00300F55"/>
    <w:rsid w:val="00306208"/>
    <w:rsid w:val="00316DE7"/>
    <w:rsid w:val="00323B18"/>
    <w:rsid w:val="003245A4"/>
    <w:rsid w:val="0032754E"/>
    <w:rsid w:val="00343950"/>
    <w:rsid w:val="003460C8"/>
    <w:rsid w:val="00352956"/>
    <w:rsid w:val="00370BCA"/>
    <w:rsid w:val="00373919"/>
    <w:rsid w:val="00380B70"/>
    <w:rsid w:val="003900BD"/>
    <w:rsid w:val="00391254"/>
    <w:rsid w:val="00397BB4"/>
    <w:rsid w:val="003A11AE"/>
    <w:rsid w:val="003B6B72"/>
    <w:rsid w:val="003D3018"/>
    <w:rsid w:val="003D44E0"/>
    <w:rsid w:val="003E611A"/>
    <w:rsid w:val="003E7DE8"/>
    <w:rsid w:val="003F63EB"/>
    <w:rsid w:val="004078B2"/>
    <w:rsid w:val="00423F0F"/>
    <w:rsid w:val="004241C0"/>
    <w:rsid w:val="00432AF3"/>
    <w:rsid w:val="00436C92"/>
    <w:rsid w:val="004375B7"/>
    <w:rsid w:val="00441142"/>
    <w:rsid w:val="004624E8"/>
    <w:rsid w:val="00471DB4"/>
    <w:rsid w:val="00473760"/>
    <w:rsid w:val="00482B71"/>
    <w:rsid w:val="00487DDC"/>
    <w:rsid w:val="0049018F"/>
    <w:rsid w:val="00494782"/>
    <w:rsid w:val="004B0C62"/>
    <w:rsid w:val="004B2B46"/>
    <w:rsid w:val="004B314A"/>
    <w:rsid w:val="004E02D3"/>
    <w:rsid w:val="004E1E3B"/>
    <w:rsid w:val="004E3FAE"/>
    <w:rsid w:val="005107E6"/>
    <w:rsid w:val="005143EC"/>
    <w:rsid w:val="00515BE4"/>
    <w:rsid w:val="0052393B"/>
    <w:rsid w:val="00526BF5"/>
    <w:rsid w:val="00552CDF"/>
    <w:rsid w:val="00561A8E"/>
    <w:rsid w:val="00570E1C"/>
    <w:rsid w:val="0057330E"/>
    <w:rsid w:val="00587BC6"/>
    <w:rsid w:val="005A7D1E"/>
    <w:rsid w:val="005C2057"/>
    <w:rsid w:val="005D4FCB"/>
    <w:rsid w:val="005E4043"/>
    <w:rsid w:val="005E5925"/>
    <w:rsid w:val="005F2C58"/>
    <w:rsid w:val="00601AF0"/>
    <w:rsid w:val="0060503D"/>
    <w:rsid w:val="006062A9"/>
    <w:rsid w:val="006303C4"/>
    <w:rsid w:val="00632637"/>
    <w:rsid w:val="0063715F"/>
    <w:rsid w:val="00652C6A"/>
    <w:rsid w:val="00657C0F"/>
    <w:rsid w:val="006604DB"/>
    <w:rsid w:val="00666C20"/>
    <w:rsid w:val="00680843"/>
    <w:rsid w:val="006A1AFB"/>
    <w:rsid w:val="006A7921"/>
    <w:rsid w:val="006B7740"/>
    <w:rsid w:val="006C0049"/>
    <w:rsid w:val="006C6C38"/>
    <w:rsid w:val="006D1AC1"/>
    <w:rsid w:val="006D2856"/>
    <w:rsid w:val="006D4A28"/>
    <w:rsid w:val="006E5FD6"/>
    <w:rsid w:val="006F4A5D"/>
    <w:rsid w:val="00716E65"/>
    <w:rsid w:val="007175D6"/>
    <w:rsid w:val="00727693"/>
    <w:rsid w:val="00730383"/>
    <w:rsid w:val="00735184"/>
    <w:rsid w:val="00741C6F"/>
    <w:rsid w:val="00745DB2"/>
    <w:rsid w:val="00752667"/>
    <w:rsid w:val="007570EE"/>
    <w:rsid w:val="0076743A"/>
    <w:rsid w:val="00776FBE"/>
    <w:rsid w:val="00792AD8"/>
    <w:rsid w:val="007A2C30"/>
    <w:rsid w:val="007B3F9B"/>
    <w:rsid w:val="007C2B01"/>
    <w:rsid w:val="007C65D4"/>
    <w:rsid w:val="007D2F49"/>
    <w:rsid w:val="00812260"/>
    <w:rsid w:val="008166BE"/>
    <w:rsid w:val="0082442A"/>
    <w:rsid w:val="008315BD"/>
    <w:rsid w:val="00850917"/>
    <w:rsid w:val="0086376F"/>
    <w:rsid w:val="008652BB"/>
    <w:rsid w:val="0086628C"/>
    <w:rsid w:val="00872F24"/>
    <w:rsid w:val="00885769"/>
    <w:rsid w:val="008917FF"/>
    <w:rsid w:val="008A321F"/>
    <w:rsid w:val="008B023C"/>
    <w:rsid w:val="008C3D07"/>
    <w:rsid w:val="008C5770"/>
    <w:rsid w:val="008C74AB"/>
    <w:rsid w:val="008D3DD4"/>
    <w:rsid w:val="008E7EBD"/>
    <w:rsid w:val="00904963"/>
    <w:rsid w:val="00910259"/>
    <w:rsid w:val="0091237C"/>
    <w:rsid w:val="00922BC7"/>
    <w:rsid w:val="009237DC"/>
    <w:rsid w:val="009277FE"/>
    <w:rsid w:val="00940DFF"/>
    <w:rsid w:val="0094222B"/>
    <w:rsid w:val="00957DCC"/>
    <w:rsid w:val="009633B6"/>
    <w:rsid w:val="00966979"/>
    <w:rsid w:val="0096753C"/>
    <w:rsid w:val="00982804"/>
    <w:rsid w:val="0098285F"/>
    <w:rsid w:val="00987B2F"/>
    <w:rsid w:val="009A3943"/>
    <w:rsid w:val="009B3540"/>
    <w:rsid w:val="009B3670"/>
    <w:rsid w:val="009C53D1"/>
    <w:rsid w:val="009D136D"/>
    <w:rsid w:val="009E49BE"/>
    <w:rsid w:val="009E5D5E"/>
    <w:rsid w:val="00A03469"/>
    <w:rsid w:val="00A039A3"/>
    <w:rsid w:val="00A10138"/>
    <w:rsid w:val="00A13A16"/>
    <w:rsid w:val="00A147EE"/>
    <w:rsid w:val="00A14D83"/>
    <w:rsid w:val="00A1617D"/>
    <w:rsid w:val="00A21D0A"/>
    <w:rsid w:val="00A230D2"/>
    <w:rsid w:val="00A31F16"/>
    <w:rsid w:val="00A40577"/>
    <w:rsid w:val="00A43C75"/>
    <w:rsid w:val="00A55F7B"/>
    <w:rsid w:val="00A67CCC"/>
    <w:rsid w:val="00A857D2"/>
    <w:rsid w:val="00A93B95"/>
    <w:rsid w:val="00AA25BE"/>
    <w:rsid w:val="00AB0641"/>
    <w:rsid w:val="00AB29C2"/>
    <w:rsid w:val="00AB2B9A"/>
    <w:rsid w:val="00AB5F0E"/>
    <w:rsid w:val="00AB7988"/>
    <w:rsid w:val="00AC2881"/>
    <w:rsid w:val="00AD0121"/>
    <w:rsid w:val="00AD11AD"/>
    <w:rsid w:val="00AE104E"/>
    <w:rsid w:val="00AE3F99"/>
    <w:rsid w:val="00AE43A5"/>
    <w:rsid w:val="00AE5999"/>
    <w:rsid w:val="00B1637B"/>
    <w:rsid w:val="00B16DB8"/>
    <w:rsid w:val="00B21466"/>
    <w:rsid w:val="00B262CC"/>
    <w:rsid w:val="00B27868"/>
    <w:rsid w:val="00B424A1"/>
    <w:rsid w:val="00B45105"/>
    <w:rsid w:val="00B82C5E"/>
    <w:rsid w:val="00B82FDE"/>
    <w:rsid w:val="00B921A7"/>
    <w:rsid w:val="00B9343F"/>
    <w:rsid w:val="00BC5453"/>
    <w:rsid w:val="00BC66D0"/>
    <w:rsid w:val="00BC79EB"/>
    <w:rsid w:val="00BD199C"/>
    <w:rsid w:val="00BD512B"/>
    <w:rsid w:val="00C0118F"/>
    <w:rsid w:val="00C076B2"/>
    <w:rsid w:val="00C11978"/>
    <w:rsid w:val="00C129BB"/>
    <w:rsid w:val="00C15DB3"/>
    <w:rsid w:val="00C2136D"/>
    <w:rsid w:val="00C34515"/>
    <w:rsid w:val="00C54700"/>
    <w:rsid w:val="00C601AA"/>
    <w:rsid w:val="00C67D39"/>
    <w:rsid w:val="00C7057B"/>
    <w:rsid w:val="00C843CF"/>
    <w:rsid w:val="00C94F2C"/>
    <w:rsid w:val="00CA4A5A"/>
    <w:rsid w:val="00CB0EE4"/>
    <w:rsid w:val="00CB727F"/>
    <w:rsid w:val="00CC4D9F"/>
    <w:rsid w:val="00CC67CE"/>
    <w:rsid w:val="00CD28FE"/>
    <w:rsid w:val="00CD3593"/>
    <w:rsid w:val="00CE6B84"/>
    <w:rsid w:val="00CF378A"/>
    <w:rsid w:val="00D117F7"/>
    <w:rsid w:val="00D1225C"/>
    <w:rsid w:val="00D2210B"/>
    <w:rsid w:val="00D221BF"/>
    <w:rsid w:val="00D235FA"/>
    <w:rsid w:val="00D2436A"/>
    <w:rsid w:val="00D32166"/>
    <w:rsid w:val="00D35B31"/>
    <w:rsid w:val="00D36B26"/>
    <w:rsid w:val="00D40582"/>
    <w:rsid w:val="00D44235"/>
    <w:rsid w:val="00D463CC"/>
    <w:rsid w:val="00D47361"/>
    <w:rsid w:val="00D577E2"/>
    <w:rsid w:val="00D709C9"/>
    <w:rsid w:val="00D722A0"/>
    <w:rsid w:val="00D73403"/>
    <w:rsid w:val="00D82421"/>
    <w:rsid w:val="00D8646E"/>
    <w:rsid w:val="00D96046"/>
    <w:rsid w:val="00DA4C13"/>
    <w:rsid w:val="00DA6D4E"/>
    <w:rsid w:val="00DB09FA"/>
    <w:rsid w:val="00DB4145"/>
    <w:rsid w:val="00DE2F31"/>
    <w:rsid w:val="00DF2572"/>
    <w:rsid w:val="00E00E14"/>
    <w:rsid w:val="00E11865"/>
    <w:rsid w:val="00E13BB0"/>
    <w:rsid w:val="00E33986"/>
    <w:rsid w:val="00E43A6A"/>
    <w:rsid w:val="00E452BD"/>
    <w:rsid w:val="00E5580F"/>
    <w:rsid w:val="00E55F92"/>
    <w:rsid w:val="00E56C95"/>
    <w:rsid w:val="00E64516"/>
    <w:rsid w:val="00E75256"/>
    <w:rsid w:val="00E83261"/>
    <w:rsid w:val="00E87CFF"/>
    <w:rsid w:val="00E94116"/>
    <w:rsid w:val="00EB008F"/>
    <w:rsid w:val="00EB7405"/>
    <w:rsid w:val="00EC0A51"/>
    <w:rsid w:val="00EC0F93"/>
    <w:rsid w:val="00EC4090"/>
    <w:rsid w:val="00EC427F"/>
    <w:rsid w:val="00EC4F9B"/>
    <w:rsid w:val="00ED005C"/>
    <w:rsid w:val="00ED1BB2"/>
    <w:rsid w:val="00ED6D83"/>
    <w:rsid w:val="00EE327A"/>
    <w:rsid w:val="00EE6D8E"/>
    <w:rsid w:val="00EF473F"/>
    <w:rsid w:val="00EF665D"/>
    <w:rsid w:val="00EF7A6C"/>
    <w:rsid w:val="00F03772"/>
    <w:rsid w:val="00F1426E"/>
    <w:rsid w:val="00F14436"/>
    <w:rsid w:val="00F17F9B"/>
    <w:rsid w:val="00F2348A"/>
    <w:rsid w:val="00F2527E"/>
    <w:rsid w:val="00F345B2"/>
    <w:rsid w:val="00F35749"/>
    <w:rsid w:val="00F43DCB"/>
    <w:rsid w:val="00F4663E"/>
    <w:rsid w:val="00F5469B"/>
    <w:rsid w:val="00F574FD"/>
    <w:rsid w:val="00F57BA6"/>
    <w:rsid w:val="00F63F6C"/>
    <w:rsid w:val="00F73C81"/>
    <w:rsid w:val="00F75649"/>
    <w:rsid w:val="00F774BA"/>
    <w:rsid w:val="00F92871"/>
    <w:rsid w:val="00F96990"/>
    <w:rsid w:val="00FA0B84"/>
    <w:rsid w:val="00FA3E08"/>
    <w:rsid w:val="00FA479F"/>
    <w:rsid w:val="00FA482E"/>
    <w:rsid w:val="00FC1648"/>
    <w:rsid w:val="00FD169F"/>
    <w:rsid w:val="00FD3F12"/>
    <w:rsid w:val="00FE1F66"/>
    <w:rsid w:val="00FE4EC1"/>
    <w:rsid w:val="00FF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4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466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39"/>
    <w:rsid w:val="008D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0.png"/><Relationship Id="rId1" Type="http://schemas.openxmlformats.org/officeDocument/2006/relationships/image" Target="media/image7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0.png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AEDC0-4BAD-4383-AD3B-CAB2AF02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1029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7</cp:revision>
  <cp:lastPrinted>2022-11-08T12:36:00Z</cp:lastPrinted>
  <dcterms:created xsi:type="dcterms:W3CDTF">2022-11-08T09:18:00Z</dcterms:created>
  <dcterms:modified xsi:type="dcterms:W3CDTF">2023-01-25T13:51:00Z</dcterms:modified>
</cp:coreProperties>
</file>