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CE23F" w14:textId="6796BC80" w:rsidR="004A330A" w:rsidRPr="009944DA" w:rsidRDefault="00A9774F" w:rsidP="004D1933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CF3519"/>
          <w:sz w:val="32"/>
          <w:szCs w:val="32"/>
        </w:rPr>
      </w:pPr>
      <w:r w:rsidRPr="009944DA">
        <w:rPr>
          <w:rFonts w:ascii="Arial" w:hAnsi="Arial"/>
          <w:b/>
          <w:bCs/>
          <w:color w:val="CF3519"/>
          <w:sz w:val="32"/>
          <w:szCs w:val="32"/>
        </w:rPr>
        <w:t>Frage</w:t>
      </w:r>
      <w:r w:rsidR="00340AAC">
        <w:rPr>
          <w:rFonts w:ascii="Arial" w:hAnsi="Arial"/>
          <w:b/>
          <w:bCs/>
          <w:color w:val="CF3519"/>
          <w:sz w:val="32"/>
          <w:szCs w:val="32"/>
        </w:rPr>
        <w:t>-B</w:t>
      </w:r>
      <w:r w:rsidRPr="009944DA">
        <w:rPr>
          <w:rFonts w:ascii="Arial" w:hAnsi="Arial"/>
          <w:b/>
          <w:bCs/>
          <w:color w:val="CF3519"/>
          <w:sz w:val="32"/>
          <w:szCs w:val="32"/>
        </w:rPr>
        <w:t xml:space="preserve">ogen </w:t>
      </w:r>
      <w:r w:rsidR="00840F84" w:rsidRPr="009944DA">
        <w:rPr>
          <w:rFonts w:ascii="Arial" w:hAnsi="Arial"/>
          <w:b/>
          <w:bCs/>
          <w:color w:val="CF3519"/>
          <w:sz w:val="32"/>
          <w:szCs w:val="32"/>
        </w:rPr>
        <w:t xml:space="preserve">ÖZIV </w:t>
      </w:r>
      <w:r w:rsidR="005D0CC2" w:rsidRPr="009944DA">
        <w:rPr>
          <w:rFonts w:ascii="Arial" w:hAnsi="Arial"/>
          <w:b/>
          <w:bCs/>
          <w:color w:val="CF3519"/>
          <w:sz w:val="32"/>
          <w:szCs w:val="32"/>
        </w:rPr>
        <w:t>SUPPORT</w:t>
      </w:r>
    </w:p>
    <w:p w14:paraId="1A774818" w14:textId="77777777" w:rsidR="00340AAC" w:rsidRPr="00F45B30" w:rsidRDefault="00340AAC" w:rsidP="00340AAC">
      <w:pPr>
        <w:keepNext/>
        <w:keepLines/>
        <w:spacing w:before="1320" w:after="24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 w:rsidRPr="00472232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340AAC" w:rsidRPr="003F67DA" w14:paraId="2AF78D09" w14:textId="77777777" w:rsidTr="00416E0E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77CA" w14:textId="77777777" w:rsidR="00340AAC" w:rsidRPr="003F67DA" w:rsidRDefault="00340AAC" w:rsidP="00416E0E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6DA0" w14:textId="77777777" w:rsidR="00340AAC" w:rsidRPr="003F67DA" w:rsidRDefault="00340AAC" w:rsidP="00416E0E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340AAC" w:rsidRPr="003F67DA" w14:paraId="0D78C0C8" w14:textId="77777777" w:rsidTr="00416E0E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A5A1F" w14:textId="77777777" w:rsidR="00340AAC" w:rsidRPr="009E783E" w:rsidRDefault="00340AAC" w:rsidP="00416E0E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05EE2" w14:textId="77777777" w:rsidR="00340AAC" w:rsidRPr="003F67DA" w:rsidRDefault="00340AAC" w:rsidP="00416E0E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4D540" w14:textId="77777777" w:rsidR="00340AAC" w:rsidRPr="009E783E" w:rsidRDefault="00340AAC" w:rsidP="00416E0E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5C73A" w14:textId="77777777" w:rsidR="00340AAC" w:rsidRPr="009E783E" w:rsidRDefault="00340AAC" w:rsidP="00416E0E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  <w:tr w:rsidR="00340AAC" w:rsidRPr="003F67DA" w14:paraId="4E4FCFFC" w14:textId="77777777" w:rsidTr="00416E0E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881C9" w14:textId="77777777" w:rsidR="00340AAC" w:rsidRPr="003F67DA" w:rsidRDefault="00340AAC" w:rsidP="00416E0E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7E0A6" w14:textId="77777777" w:rsidR="00340AAC" w:rsidRPr="003F67DA" w:rsidRDefault="00340AAC" w:rsidP="00416E0E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2180C" w14:textId="77777777" w:rsidR="00340AAC" w:rsidRPr="003F67DA" w:rsidRDefault="00340AAC" w:rsidP="00416E0E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152BB" w14:textId="77777777" w:rsidR="00340AAC" w:rsidRPr="003F67DA" w:rsidRDefault="00340AAC" w:rsidP="00416E0E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340AAC" w:rsidRPr="003F67DA" w14:paraId="4AB7AAF6" w14:textId="77777777" w:rsidTr="00416E0E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EAE0B8" w14:textId="77777777" w:rsidR="00340AAC" w:rsidRPr="003F67DA" w:rsidRDefault="00340AAC" w:rsidP="00416E0E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BBDB71" w14:textId="77777777" w:rsidR="00340AAC" w:rsidRPr="009E783E" w:rsidRDefault="00340AAC" w:rsidP="00416E0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2AE18CB3" wp14:editId="29DF7BC1">
                      <wp:extent cx="198000" cy="198000"/>
                      <wp:effectExtent l="0" t="0" r="12065" b="12065"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793F7" id="Rechteck 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evfQ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HqDp6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DE6DC5" w14:textId="77777777" w:rsidR="00340AAC" w:rsidRPr="009E783E" w:rsidRDefault="00340AAC" w:rsidP="00416E0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7D9B74F3" wp14:editId="4FE28650">
                      <wp:extent cx="198000" cy="198000"/>
                      <wp:effectExtent l="0" t="0" r="12065" b="12065"/>
                      <wp:docPr id="72" name="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D5423D" id="Rechteck 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43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jyn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47nyPh9ycu+xK7MBWCXZ3hsHM9k&#10;wkc9ktKDecZLsUxeUcQsR9815dGPzEXszwLeGi6WywzDHXUsXtsHx8eup1l83Dwz74aBjTjpN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DbR43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25F1BE" w14:textId="77777777" w:rsidR="00340AAC" w:rsidRPr="009E783E" w:rsidRDefault="00340AAC" w:rsidP="00416E0E">
            <w:pPr>
              <w:spacing w:before="20" w:after="8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E783E"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4047849A" wp14:editId="12B6E41C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C4396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3268E44" w14:textId="447A5C78" w:rsidR="00340AAC" w:rsidRDefault="00340AAC" w:rsidP="00340AAC">
      <w:pPr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>Danke, dass Sie diesen Frage</w:t>
      </w:r>
      <w:r>
        <w:rPr>
          <w:rFonts w:ascii="Arial" w:hAnsi="Arial" w:cs="Arial"/>
          <w:sz w:val="28"/>
          <w:szCs w:val="28"/>
        </w:rPr>
        <w:t>-Bogen ausfüllen!</w:t>
      </w:r>
    </w:p>
    <w:p w14:paraId="792C81F8" w14:textId="77777777" w:rsidR="00340AAC" w:rsidRDefault="00340AAC" w:rsidP="00340AAC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472232">
        <w:rPr>
          <w:rFonts w:ascii="Arial" w:hAnsi="Arial" w:cs="Arial"/>
          <w:sz w:val="28"/>
          <w:szCs w:val="28"/>
        </w:rPr>
        <w:t>Bitte beantworten Sie die folgenden Fragen.</w:t>
      </w:r>
      <w:r>
        <w:rPr>
          <w:rFonts w:ascii="Arial" w:hAnsi="Arial" w:cs="Arial"/>
          <w:sz w:val="28"/>
          <w:szCs w:val="28"/>
        </w:rPr>
        <w:br/>
      </w:r>
      <w:r w:rsidRPr="0066222C">
        <w:rPr>
          <w:rFonts w:ascii="Arial" w:hAnsi="Arial" w:cs="Arial"/>
          <w:sz w:val="28"/>
          <w:szCs w:val="28"/>
        </w:rPr>
        <w:t xml:space="preserve">Bitte </w:t>
      </w:r>
      <w:r>
        <w:rPr>
          <w:rFonts w:ascii="Arial" w:hAnsi="Arial" w:cs="Arial"/>
          <w:sz w:val="28"/>
          <w:szCs w:val="28"/>
        </w:rPr>
        <w:t>kreuzen Sie an, was für Sie stimmt.</w:t>
      </w:r>
    </w:p>
    <w:p w14:paraId="3B82FAF0" w14:textId="7DAE38E0" w:rsidR="00340AAC" w:rsidRPr="001C296F" w:rsidRDefault="00273C2C" w:rsidP="00340AAC">
      <w:pPr>
        <w:spacing w:after="600"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Verstehen Sie etwas nicht?</w:t>
      </w:r>
      <w:r w:rsidR="00340AAC">
        <w:rPr>
          <w:rFonts w:ascii="Arial" w:hAnsi="Arial" w:cs="Arial"/>
          <w:sz w:val="28"/>
          <w:szCs w:val="28"/>
        </w:rPr>
        <w:t xml:space="preserve"> </w:t>
      </w:r>
      <w:r w:rsidR="00340AA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Fragen Sie uns!</w:t>
      </w:r>
    </w:p>
    <w:p w14:paraId="6D188DE7" w14:textId="734AE2C8" w:rsidR="000E3B4D" w:rsidRPr="00340AAC" w:rsidRDefault="00C950A9" w:rsidP="00340AAC">
      <w:pPr>
        <w:spacing w:before="1920" w:line="312" w:lineRule="auto"/>
        <w:ind w:left="5670" w:firstLine="567"/>
        <w:rPr>
          <w:rFonts w:ascii="Arial" w:hAnsi="Arial" w:cs="Arial"/>
          <w:sz w:val="28"/>
          <w:szCs w:val="28"/>
        </w:rPr>
        <w:sectPr w:rsidR="000E3B4D" w:rsidRPr="00340AAC" w:rsidSect="00C867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6B54ACCC" wp14:editId="74145938">
            <wp:simplePos x="0" y="0"/>
            <wp:positionH relativeFrom="column">
              <wp:posOffset>5392420</wp:posOffset>
            </wp:positionH>
            <wp:positionV relativeFrom="bottomMargin">
              <wp:posOffset>-938530</wp:posOffset>
            </wp:positionV>
            <wp:extent cx="374015" cy="374015"/>
            <wp:effectExtent l="0" t="0" r="6985" b="6985"/>
            <wp:wrapNone/>
            <wp:docPr id="1" name="Grafik 1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55D" w:rsidRPr="00340AAC">
        <w:rPr>
          <w:sz w:val="28"/>
          <w:szCs w:val="28"/>
        </w:rPr>
        <w:t>Bitte umblättern!</w:t>
      </w:r>
      <w:r w:rsidRPr="00C950A9">
        <w:rPr>
          <w:noProof/>
          <w:lang w:eastAsia="de-AT"/>
        </w:rPr>
        <w:t xml:space="preserve"> 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40AAC" w:rsidRPr="00735892" w14:paraId="7F8AF4DE" w14:textId="77777777" w:rsidTr="00416E0E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802150" w14:textId="77777777" w:rsidR="00340AAC" w:rsidRPr="00275FA0" w:rsidRDefault="00340AAC" w:rsidP="00416E0E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864FA">
              <w:rPr>
                <w:rFonts w:ascii="Arial" w:hAnsi="Arial" w:cs="Arial"/>
                <w:sz w:val="28"/>
                <w:szCs w:val="28"/>
              </w:rPr>
              <w:lastRenderedPageBreak/>
              <w:t xml:space="preserve">Die für mich wichtigen Themen und Ziele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864FA">
              <w:rPr>
                <w:rFonts w:ascii="Arial" w:hAnsi="Arial" w:cs="Arial"/>
                <w:sz w:val="28"/>
                <w:szCs w:val="28"/>
              </w:rPr>
              <w:t>konnten bearbeitet werden.</w:t>
            </w:r>
          </w:p>
        </w:tc>
      </w:tr>
      <w:tr w:rsidR="00340AAC" w:rsidRPr="00735892" w14:paraId="754C3D6D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0E0DDB1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7F9775A" wp14:editId="18649B47">
                      <wp:extent cx="198000" cy="198000"/>
                      <wp:effectExtent l="0" t="0" r="12065" b="12065"/>
                      <wp:docPr id="570" name="Rechteck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B906BB" id="Rechteck 5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Hsfw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BXcx7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A5784A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6A5B5A1" wp14:editId="7E35BC39">
                  <wp:extent cx="266959" cy="252000"/>
                  <wp:effectExtent l="0" t="0" r="5715" b="0"/>
                  <wp:docPr id="575" name="Grafik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0047011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340AAC" w:rsidRPr="00735892" w14:paraId="32DB2226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8DD652E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E82D5A2" wp14:editId="2C4A9CAB">
                      <wp:extent cx="198000" cy="198000"/>
                      <wp:effectExtent l="0" t="0" r="12065" b="12065"/>
                      <wp:docPr id="571" name="Rechteck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9DCD3" id="Rechteck 57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8ufg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1zx8u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07F3C73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569067D" wp14:editId="692AD65B">
                  <wp:extent cx="266860" cy="252000"/>
                  <wp:effectExtent l="0" t="0" r="0" b="0"/>
                  <wp:docPr id="576" name="Grafik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C3EDE19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40AAC" w:rsidRPr="00735892" w14:paraId="5DE093AD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BB9E712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B6E3EF2" wp14:editId="3F71943E">
                      <wp:extent cx="198000" cy="198000"/>
                      <wp:effectExtent l="0" t="0" r="12065" b="12065"/>
                      <wp:docPr id="572" name="Rechteck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A44BC" id="Rechteck 57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AAds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5E25A28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350EF8F" wp14:editId="5302FD0A">
                  <wp:extent cx="266193" cy="252000"/>
                  <wp:effectExtent l="0" t="0" r="635" b="0"/>
                  <wp:docPr id="577" name="Grafik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7A9885A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40AAC" w:rsidRPr="00735892" w14:paraId="4FB7C47B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B8E296B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4B25C66" wp14:editId="398F97E3">
                      <wp:extent cx="198000" cy="198000"/>
                      <wp:effectExtent l="0" t="0" r="12065" b="12065"/>
                      <wp:docPr id="573" name="Rechteck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78A0B" id="Rechteck 5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NxgAIAAHs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S4M3G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7D7B1FB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4C2A958" wp14:editId="4AE7728E">
                  <wp:extent cx="266193" cy="252000"/>
                  <wp:effectExtent l="0" t="0" r="635" b="0"/>
                  <wp:docPr id="578" name="Grafik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8D3C84B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6C5A2A7" w14:textId="77777777" w:rsidR="000C6AB8" w:rsidRPr="00340AAC" w:rsidRDefault="000C6AB8" w:rsidP="00DE0C3D">
      <w:pPr>
        <w:rPr>
          <w:rFonts w:ascii="Arial" w:hAnsi="Arial" w:cs="Arial"/>
          <w:sz w:val="28"/>
          <w:szCs w:val="28"/>
        </w:rPr>
      </w:pPr>
    </w:p>
    <w:p w14:paraId="64B7709A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40AAC" w:rsidRPr="00735892" w14:paraId="5E4DD77E" w14:textId="77777777" w:rsidTr="00416E0E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679F0E" w14:textId="77777777" w:rsidR="00340AAC" w:rsidRPr="007864FA" w:rsidRDefault="00340AAC" w:rsidP="00340AAC">
            <w:pPr>
              <w:pStyle w:val="Listenabsatz"/>
              <w:numPr>
                <w:ilvl w:val="0"/>
                <w:numId w:val="28"/>
              </w:numPr>
              <w:spacing w:before="200" w:line="312" w:lineRule="auto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864FA">
              <w:rPr>
                <w:rFonts w:ascii="Arial" w:hAnsi="Arial" w:cs="Arial"/>
                <w:sz w:val="28"/>
                <w:szCs w:val="28"/>
              </w:rPr>
              <w:t>Ich habe mich von ÖZIV SUPPORT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864FA">
              <w:rPr>
                <w:rFonts w:ascii="Arial" w:hAnsi="Arial" w:cs="Arial"/>
                <w:sz w:val="28"/>
                <w:szCs w:val="28"/>
              </w:rPr>
              <w:t>unterstützt gefühlt.</w:t>
            </w:r>
          </w:p>
        </w:tc>
      </w:tr>
      <w:tr w:rsidR="00340AAC" w:rsidRPr="00735892" w14:paraId="6AE32570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B50DCE7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DDA4A37" wp14:editId="3A5E21D5">
                      <wp:extent cx="198000" cy="198000"/>
                      <wp:effectExtent l="0" t="0" r="12065" b="12065"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F889B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ux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gRWux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378BD9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44B9FA" wp14:editId="0F9F7E3F">
                  <wp:extent cx="266959" cy="252000"/>
                  <wp:effectExtent l="0" t="0" r="5715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5FCB61C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  <w:bookmarkStart w:id="0" w:name="_GoBack"/>
        <w:bookmarkEnd w:id="0"/>
      </w:tr>
      <w:tr w:rsidR="00340AAC" w:rsidRPr="00735892" w14:paraId="2D83E888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7202EA7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4BAE2DE" wp14:editId="409E5064">
                      <wp:extent cx="198000" cy="198000"/>
                      <wp:effectExtent l="0" t="0" r="12065" b="12065"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AD240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G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hK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x/8x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AA84FA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47EDBFB" wp14:editId="61C9E2E1">
                  <wp:extent cx="266860" cy="252000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0BC2929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40AAC" w:rsidRPr="00735892" w14:paraId="7757B6CB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87C6CB1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911C282" wp14:editId="595FB6DD">
                      <wp:extent cx="198000" cy="198000"/>
                      <wp:effectExtent l="0" t="0" r="12065" b="12065"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958F7B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IvorYeAAgAAeQ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62A07D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7F71A9F" wp14:editId="6DC51389">
                  <wp:extent cx="266193" cy="252000"/>
                  <wp:effectExtent l="0" t="0" r="635" b="0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AB39B40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40AAC" w:rsidRPr="00735892" w14:paraId="3A48C45F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B0C940F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B5D70" wp14:editId="498C7677">
                      <wp:extent cx="198000" cy="198000"/>
                      <wp:effectExtent l="0" t="0" r="12065" b="12065"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8942B" id="Rechteck 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Z5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3zGe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2C990FA4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CA998D6" wp14:editId="015908E9">
                  <wp:extent cx="266193" cy="252000"/>
                  <wp:effectExtent l="0" t="0" r="635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F9DABA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B0A4102" w14:textId="77777777" w:rsidR="00A85F25" w:rsidRPr="008904F8" w:rsidRDefault="00A85F25" w:rsidP="00A85F25">
      <w:pPr>
        <w:tabs>
          <w:tab w:val="left" w:pos="1040"/>
        </w:tabs>
        <w:spacing w:before="600" w:line="312" w:lineRule="auto"/>
        <w:ind w:left="6481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36CCD75" wp14:editId="19E81A37">
            <wp:simplePos x="0" y="0"/>
            <wp:positionH relativeFrom="rightMargin">
              <wp:posOffset>-329565</wp:posOffset>
            </wp:positionH>
            <wp:positionV relativeFrom="bottomMargin">
              <wp:posOffset>-1973580</wp:posOffset>
            </wp:positionV>
            <wp:extent cx="374015" cy="374015"/>
            <wp:effectExtent l="0" t="0" r="6985" b="6985"/>
            <wp:wrapNone/>
            <wp:docPr id="10" name="Grafik 10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4F8">
        <w:rPr>
          <w:rFonts w:ascii="Arial" w:hAnsi="Arial" w:cs="Arial"/>
          <w:sz w:val="28"/>
          <w:szCs w:val="28"/>
        </w:rPr>
        <w:t>Bitte umblättern!</w:t>
      </w:r>
    </w:p>
    <w:p w14:paraId="14A25033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1EB6648" w14:textId="77777777" w:rsidR="00340AAC" w:rsidRDefault="00340AAC" w:rsidP="00340AA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40AAC" w:rsidRPr="00735892" w14:paraId="08DD6F2D" w14:textId="77777777" w:rsidTr="00416E0E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BFA303" w14:textId="77777777" w:rsidR="00340AAC" w:rsidRPr="007864FA" w:rsidRDefault="00340AAC" w:rsidP="00340AAC">
            <w:pPr>
              <w:pStyle w:val="Listenabsatz"/>
              <w:numPr>
                <w:ilvl w:val="0"/>
                <w:numId w:val="28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864FA">
              <w:rPr>
                <w:rFonts w:ascii="Arial" w:hAnsi="Arial" w:cs="Arial"/>
                <w:sz w:val="28"/>
                <w:szCs w:val="28"/>
              </w:rPr>
              <w:lastRenderedPageBreak/>
              <w:t>Ich bin mit dem Ergebnis der Teilnahme zufrieden.</w:t>
            </w:r>
          </w:p>
        </w:tc>
      </w:tr>
      <w:tr w:rsidR="00340AAC" w:rsidRPr="00735892" w14:paraId="15F8BCCB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FED6F5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FB78AD7" wp14:editId="4F563CC9">
                      <wp:extent cx="198000" cy="198000"/>
                      <wp:effectExtent l="0" t="0" r="12065" b="12065"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B09364" id="Rechteck 6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smfw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3U1bJ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8894508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A66D8CA" wp14:editId="16979B32">
                  <wp:extent cx="266959" cy="252000"/>
                  <wp:effectExtent l="0" t="0" r="5715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529F715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340AAC" w:rsidRPr="00735892" w14:paraId="3BE4FE1A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26F7B43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1299086" wp14:editId="429A49D5">
                      <wp:extent cx="198000" cy="198000"/>
                      <wp:effectExtent l="0" t="0" r="12065" b="12065"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551AE" id="Rechteck 7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DY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ozlscxg&#10;j+4Fb6PgPwk+YX06FyqEPbg7P3AByZTsRnqT/pgG2eSabqeaik0kHB9npydliaY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HiOjN+XvOxL7MpcAHZ5hsfG8Uwm&#10;fNQjKT2YZ7wUy+QVRcxy9F1THv3IXMT+LOCt4WK5zDDcUcfitX1wfOx6msXHzTPzbhjYiJN+A+Oq&#10;surN3PbY1E4Ly1UEqfJQ7+o61Bv3O4/ncIvSAdnnM2p3MRd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t2TD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9D85FB5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40F5276" wp14:editId="4ADB49CA">
                  <wp:extent cx="266860" cy="252000"/>
                  <wp:effectExtent l="0" t="0" r="0" b="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CDC563B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40AAC" w:rsidRPr="00735892" w14:paraId="0C96AAEA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AF4EC7B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9AAAAD0" wp14:editId="0367E501">
                      <wp:extent cx="198000" cy="198000"/>
                      <wp:effectExtent l="0" t="0" r="12065" b="12065"/>
                      <wp:docPr id="73" name="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57620" id="Rechteck 7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UN4lA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1211E01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3C8F902" wp14:editId="10058A8F">
                  <wp:extent cx="266193" cy="252000"/>
                  <wp:effectExtent l="0" t="0" r="635" b="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E88AE61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40AAC" w:rsidRPr="00735892" w14:paraId="341B1D47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0B2792C6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FA158B4" wp14:editId="2BD4D98B">
                      <wp:extent cx="198000" cy="198000"/>
                      <wp:effectExtent l="0" t="0" r="12065" b="12065"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749C02" id="Rechteck 7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cLcc3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08367F83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FAA6F68" wp14:editId="6880AE50">
                  <wp:extent cx="266193" cy="252000"/>
                  <wp:effectExtent l="0" t="0" r="63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DC6864E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F3EF673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D816274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40AAC" w:rsidRPr="00735892" w14:paraId="26B9410B" w14:textId="77777777" w:rsidTr="00416E0E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AB03AF" w14:textId="77777777" w:rsidR="00340AAC" w:rsidRPr="007864FA" w:rsidRDefault="00340AAC" w:rsidP="00340AAC">
            <w:pPr>
              <w:pStyle w:val="Listenabsatz"/>
              <w:numPr>
                <w:ilvl w:val="0"/>
                <w:numId w:val="28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864FA">
              <w:rPr>
                <w:rFonts w:ascii="Arial" w:hAnsi="Arial" w:cs="Arial"/>
                <w:sz w:val="28"/>
                <w:szCs w:val="28"/>
              </w:rPr>
              <w:t>Ich kann ÖZIV SUPPORT weiter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864FA">
              <w:rPr>
                <w:rFonts w:ascii="Arial" w:hAnsi="Arial" w:cs="Arial"/>
                <w:sz w:val="28"/>
                <w:szCs w:val="28"/>
              </w:rPr>
              <w:t>empfehlen.</w:t>
            </w:r>
          </w:p>
        </w:tc>
      </w:tr>
      <w:tr w:rsidR="00340AAC" w:rsidRPr="00735892" w14:paraId="018EA6AD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C010F20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BAC227C" wp14:editId="05B3A659">
                      <wp:extent cx="198000" cy="198000"/>
                      <wp:effectExtent l="0" t="0" r="12065" b="12065"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448ED3" id="Rechteck 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+l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K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QF//p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FAE0715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80159C1" wp14:editId="46DD2E82">
                  <wp:extent cx="266959" cy="252000"/>
                  <wp:effectExtent l="0" t="0" r="5715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2527CE9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340AAC" w:rsidRPr="00735892" w14:paraId="5870C43F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89CFEE2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E4E128F" wp14:editId="042ACFEB">
                      <wp:extent cx="198000" cy="198000"/>
                      <wp:effectExtent l="0" t="0" r="12065" b="12065"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9303C8" id="Rechteck 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gi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SKag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EAFB3F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9772749" wp14:editId="6B2B0F35">
                  <wp:extent cx="266860" cy="252000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6B56857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40AAC" w:rsidRPr="00735892" w14:paraId="12819BE9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9257B47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DF34F79" wp14:editId="2A3CD277">
                      <wp:extent cx="198000" cy="198000"/>
                      <wp:effectExtent l="0" t="0" r="12065" b="12065"/>
                      <wp:docPr id="81" name="Rechtec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66265" id="Rechteck 8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9V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EVzP1V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DF73D31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A62DC4B" wp14:editId="3DAA2ADF">
                  <wp:extent cx="266193" cy="252000"/>
                  <wp:effectExtent l="0" t="0" r="635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0F357F2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40AAC" w:rsidRPr="00735892" w14:paraId="25866475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1146E794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43B9024" wp14:editId="3C159AD5">
                      <wp:extent cx="198000" cy="198000"/>
                      <wp:effectExtent l="0" t="0" r="12065" b="12065"/>
                      <wp:docPr id="82" name="Rechtec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A13C1" id="Rechteck 8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bN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J2Gz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14:paraId="682EE501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3E1AA7B" wp14:editId="23560701">
                  <wp:extent cx="266193" cy="252000"/>
                  <wp:effectExtent l="0" t="0" r="635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A143D73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719DC1DA" w14:textId="77777777" w:rsidR="00A85F25" w:rsidRPr="008904F8" w:rsidRDefault="00A85F25" w:rsidP="00A85F25">
      <w:pPr>
        <w:tabs>
          <w:tab w:val="left" w:pos="1040"/>
        </w:tabs>
        <w:spacing w:before="600" w:line="312" w:lineRule="auto"/>
        <w:ind w:left="6480"/>
        <w:rPr>
          <w:rFonts w:ascii="Arial" w:hAnsi="Arial" w:cs="Arial"/>
          <w:sz w:val="28"/>
          <w:szCs w:val="28"/>
        </w:rPr>
      </w:pPr>
      <w:r w:rsidRPr="008904F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4C22CE9E" wp14:editId="0897C2E9">
            <wp:simplePos x="0" y="0"/>
            <wp:positionH relativeFrom="rightMargin">
              <wp:posOffset>-329565</wp:posOffset>
            </wp:positionH>
            <wp:positionV relativeFrom="bottomMargin">
              <wp:posOffset>-2265680</wp:posOffset>
            </wp:positionV>
            <wp:extent cx="374015" cy="374015"/>
            <wp:effectExtent l="0" t="0" r="6985" b="6985"/>
            <wp:wrapNone/>
            <wp:docPr id="12" name="Grafik 12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4F8">
        <w:rPr>
          <w:rFonts w:ascii="Arial" w:hAnsi="Arial" w:cs="Arial"/>
          <w:sz w:val="28"/>
          <w:szCs w:val="28"/>
        </w:rPr>
        <w:t>Bitte umblättern!</w:t>
      </w:r>
    </w:p>
    <w:p w14:paraId="2FC8A3C3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3F3F3FB7" w14:textId="77777777" w:rsidR="00340AAC" w:rsidRDefault="00340AAC" w:rsidP="00340AA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340AAC" w:rsidRPr="00735892" w14:paraId="4C27D908" w14:textId="77777777" w:rsidTr="00416E0E">
        <w:trPr>
          <w:trHeight w:val="910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7C1B14" w14:textId="4BE139B4" w:rsidR="00273C2C" w:rsidRPr="00273C2C" w:rsidRDefault="00340AAC" w:rsidP="00273C2C">
            <w:pPr>
              <w:pStyle w:val="Listenabsatz"/>
              <w:numPr>
                <w:ilvl w:val="0"/>
                <w:numId w:val="28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864FA">
              <w:rPr>
                <w:rFonts w:ascii="Arial" w:hAnsi="Arial" w:cs="Arial"/>
                <w:sz w:val="28"/>
                <w:szCs w:val="28"/>
              </w:rPr>
              <w:lastRenderedPageBreak/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ch </w:t>
            </w:r>
            <w:r w:rsidR="00273C2C">
              <w:rPr>
                <w:rFonts w:ascii="Arial" w:hAnsi="Arial" w:cs="Arial"/>
                <w:sz w:val="28"/>
                <w:szCs w:val="28"/>
              </w:rPr>
              <w:t>war</w:t>
            </w:r>
            <w:r>
              <w:rPr>
                <w:rFonts w:ascii="Arial" w:hAnsi="Arial" w:cs="Arial"/>
                <w:sz w:val="28"/>
                <w:szCs w:val="28"/>
              </w:rPr>
              <w:t xml:space="preserve"> mit der Barriere-Freiheit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7864FA">
              <w:rPr>
                <w:rFonts w:ascii="Arial" w:hAnsi="Arial" w:cs="Arial"/>
                <w:sz w:val="28"/>
                <w:szCs w:val="28"/>
              </w:rPr>
              <w:t>am ÖZIV SUPPORT Stand</w:t>
            </w:r>
            <w:r>
              <w:rPr>
                <w:rFonts w:ascii="Arial" w:hAnsi="Arial" w:cs="Arial"/>
                <w:sz w:val="28"/>
                <w:szCs w:val="28"/>
              </w:rPr>
              <w:t>-O</w:t>
            </w:r>
            <w:r w:rsidRPr="007864FA">
              <w:rPr>
                <w:rFonts w:ascii="Arial" w:hAnsi="Arial" w:cs="Arial"/>
                <w:sz w:val="28"/>
                <w:szCs w:val="28"/>
              </w:rPr>
              <w:t>rt zufrieden</w:t>
            </w:r>
            <w:r w:rsidR="00580D4D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Das heißt zum Beispiel, dass ich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ohne Hilfe von anderen Personen </w:t>
            </w:r>
            <w:r>
              <w:rPr>
                <w:rFonts w:ascii="Arial" w:hAnsi="Arial" w:cs="Arial"/>
                <w:sz w:val="28"/>
                <w:szCs w:val="28"/>
              </w:rPr>
              <w:br/>
              <w:t xml:space="preserve">in das Gebäude </w:t>
            </w:r>
            <w:r w:rsidR="00273C2C">
              <w:rPr>
                <w:rFonts w:ascii="Arial" w:hAnsi="Arial" w:cs="Arial"/>
                <w:sz w:val="28"/>
                <w:szCs w:val="28"/>
              </w:rPr>
              <w:t>gekommen bin.</w:t>
            </w:r>
            <w:r w:rsidR="00273C2C">
              <w:rPr>
                <w:rFonts w:ascii="Arial" w:hAnsi="Arial" w:cs="Arial"/>
                <w:sz w:val="28"/>
                <w:szCs w:val="28"/>
              </w:rPr>
              <w:br/>
              <w:t>Oder dass Texte von ÖZIV SUPPORT</w:t>
            </w:r>
            <w:r w:rsidR="00273C2C">
              <w:rPr>
                <w:rFonts w:ascii="Arial" w:hAnsi="Arial" w:cs="Arial"/>
                <w:sz w:val="28"/>
                <w:szCs w:val="28"/>
              </w:rPr>
              <w:br/>
              <w:t>in einfacher Sprache sind.</w:t>
            </w:r>
          </w:p>
        </w:tc>
      </w:tr>
      <w:tr w:rsidR="00340AAC" w:rsidRPr="00735892" w14:paraId="427CC5B2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FBDF108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6576E6E" wp14:editId="53344D39">
                      <wp:extent cx="198000" cy="198000"/>
                      <wp:effectExtent l="0" t="0" r="12065" b="12065"/>
                      <wp:docPr id="87" name="Rechtec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3DAED2" id="Rechteck 8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2/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J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dqk9v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4D493AE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88366B1" wp14:editId="040745C2">
                  <wp:extent cx="266959" cy="252000"/>
                  <wp:effectExtent l="0" t="0" r="5715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A32308A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340AAC" w:rsidRPr="00735892" w14:paraId="242B6F64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B913E8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60BD275" wp14:editId="2E95A813">
                      <wp:extent cx="198000" cy="198000"/>
                      <wp:effectExtent l="0" t="0" r="12065" b="12065"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F3274" id="Rechteck 8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A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o9fA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223D87BF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E5DA503" wp14:editId="29904234">
                  <wp:extent cx="266860" cy="252000"/>
                  <wp:effectExtent l="0" t="0" r="0" b="0"/>
                  <wp:docPr id="544" name="Grafik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D8D6369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340AAC" w:rsidRPr="00735892" w14:paraId="30EF7DAE" w14:textId="77777777" w:rsidTr="00416E0E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15D044E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1E487DC3" wp14:editId="5E0D7682">
                      <wp:extent cx="198000" cy="198000"/>
                      <wp:effectExtent l="0" t="0" r="12065" b="12065"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F4DDB" id="Rechteck 8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69nX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87AE7EC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5883CCE" wp14:editId="1691940A">
                  <wp:extent cx="266193" cy="252000"/>
                  <wp:effectExtent l="0" t="0" r="635" b="0"/>
                  <wp:docPr id="545" name="Grafik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E201C6D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340AAC" w:rsidRPr="00735892" w14:paraId="5CAE3C82" w14:textId="77777777" w:rsidTr="00273C2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EB54E41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9E8F801" wp14:editId="297F3D4B">
                      <wp:extent cx="198000" cy="198000"/>
                      <wp:effectExtent l="0" t="0" r="12065" b="12065"/>
                      <wp:docPr id="94" name="Rechtec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41B59" id="Rechteck 9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k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9MF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0lUgpH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C880FD8" w14:textId="77777777" w:rsidR="00340AAC" w:rsidRPr="00735892" w:rsidRDefault="00340AA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15F348D" wp14:editId="0C6FB195">
                  <wp:extent cx="266193" cy="252000"/>
                  <wp:effectExtent l="0" t="0" r="635" b="0"/>
                  <wp:docPr id="546" name="Grafik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AD4B19A" w14:textId="77777777" w:rsidR="00340AAC" w:rsidRPr="00FF546A" w:rsidRDefault="00340AA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273C2C" w:rsidRPr="00735892" w14:paraId="5438243D" w14:textId="77777777" w:rsidTr="0070000F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vAlign w:val="center"/>
          </w:tcPr>
          <w:p w14:paraId="74971C0A" w14:textId="604F6610" w:rsidR="00273C2C" w:rsidRDefault="00273C2C" w:rsidP="00416E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02376F6" wp14:editId="0B977F68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0121B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153FAA" w14:textId="5B9B8F79" w:rsidR="00273C2C" w:rsidRDefault="00273C2C" w:rsidP="00416E0E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t>Das betrifft mich nicht.</w:t>
            </w:r>
          </w:p>
        </w:tc>
      </w:tr>
    </w:tbl>
    <w:p w14:paraId="23541FB8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6D519D2C" w14:textId="77777777" w:rsidR="00340AAC" w:rsidRDefault="00340AAC" w:rsidP="00340AAC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2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40AAC" w:rsidRPr="003F67DA" w14:paraId="124C855C" w14:textId="77777777" w:rsidTr="00416E0E">
        <w:trPr>
          <w:trHeight w:val="96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079E30" w14:textId="77777777" w:rsidR="00340AAC" w:rsidRPr="004E5272" w:rsidRDefault="00340AAC" w:rsidP="00340AAC">
            <w:pPr>
              <w:pStyle w:val="Listenabsatz"/>
              <w:numPr>
                <w:ilvl w:val="0"/>
                <w:numId w:val="28"/>
              </w:numPr>
              <w:spacing w:before="200" w:line="312" w:lineRule="auto"/>
              <w:ind w:left="450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4E5272">
              <w:rPr>
                <w:rFonts w:ascii="Arial" w:hAnsi="Arial" w:cs="Arial"/>
                <w:sz w:val="28"/>
                <w:szCs w:val="28"/>
              </w:rPr>
              <w:t xml:space="preserve">Was kann </w:t>
            </w:r>
            <w:r w:rsidRPr="007864FA">
              <w:rPr>
                <w:rFonts w:ascii="Arial" w:hAnsi="Arial" w:cs="Arial"/>
                <w:sz w:val="28"/>
                <w:szCs w:val="28"/>
              </w:rPr>
              <w:t xml:space="preserve">ÖZIV SUPPORT </w:t>
            </w:r>
            <w:r w:rsidRPr="004E5272">
              <w:rPr>
                <w:rFonts w:ascii="Arial" w:hAnsi="Arial" w:cs="Arial"/>
                <w:sz w:val="28"/>
                <w:szCs w:val="28"/>
              </w:rPr>
              <w:t>besser machen?</w:t>
            </w:r>
            <w:r w:rsidRPr="004E5272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4E5272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Hier können Sie Ihre Ideen aufschreiben.</w:t>
            </w:r>
          </w:p>
        </w:tc>
      </w:tr>
      <w:tr w:rsidR="00340AAC" w:rsidRPr="003F67DA" w14:paraId="7C2DA32F" w14:textId="77777777" w:rsidTr="00416E0E">
        <w:trPr>
          <w:trHeight w:val="1852"/>
        </w:trPr>
        <w:tc>
          <w:tcPr>
            <w:tcW w:w="9072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401499E" w14:textId="77777777" w:rsidR="00340AAC" w:rsidRDefault="00340AAC" w:rsidP="00416E0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4813890" w14:textId="77777777" w:rsidR="007D1EE8" w:rsidRDefault="007D1EE8" w:rsidP="00416E0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7F532FDF" w14:textId="77777777" w:rsidR="007D1EE8" w:rsidRDefault="007D1EE8" w:rsidP="00416E0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4CF583F9" w14:textId="77777777" w:rsidR="007D1EE8" w:rsidRDefault="007D1EE8" w:rsidP="00416E0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1CA4DFE2" w14:textId="6FACA2FC" w:rsidR="007D1EE8" w:rsidRPr="003F67DA" w:rsidRDefault="007D1EE8" w:rsidP="00416E0E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1E08A3D2" w14:textId="40221796" w:rsidR="00CD3225" w:rsidRPr="00340AAC" w:rsidRDefault="00CD3225" w:rsidP="00703631">
      <w:pPr>
        <w:spacing w:line="312" w:lineRule="auto"/>
        <w:rPr>
          <w:rFonts w:ascii="Arial" w:hAnsi="Arial" w:cs="Arial"/>
          <w:sz w:val="28"/>
          <w:szCs w:val="28"/>
        </w:rPr>
      </w:pPr>
    </w:p>
    <w:sectPr w:rsidR="00CD3225" w:rsidRPr="00340AAC" w:rsidSect="006953F0">
      <w:headerReference w:type="first" r:id="rId19"/>
      <w:footerReference w:type="first" r:id="rId20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1B8D" w14:textId="77777777" w:rsidR="00067F00" w:rsidRDefault="00067F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43AD" w14:textId="6C5E0D85" w:rsidR="00FB5D0D" w:rsidRDefault="00FB5D0D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5647" behindDoc="0" locked="0" layoutInCell="1" allowOverlap="1" wp14:anchorId="6F39880C" wp14:editId="6FD07803">
              <wp:simplePos x="0" y="0"/>
              <wp:positionH relativeFrom="margin">
                <wp:align>center</wp:align>
              </wp:positionH>
              <wp:positionV relativeFrom="paragraph">
                <wp:posOffset>183515</wp:posOffset>
              </wp:positionV>
              <wp:extent cx="2360930" cy="36360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3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153980947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3049007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5656711" w14:textId="1C088703" w:rsidR="00FB5D0D" w:rsidRPr="003D0F72" w:rsidRDefault="00FB5D0D" w:rsidP="00FB5D0D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73C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73C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E2FD728" w14:textId="77777777" w:rsidR="00FB5D0D" w:rsidRPr="003D0F72" w:rsidRDefault="00FB5D0D" w:rsidP="00FB5D0D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98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5pt;width:185.9pt;height:28.65pt;z-index:251675647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153980947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3049007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5656711" w14:textId="1C088703" w:rsidR="00FB5D0D" w:rsidRPr="003D0F72" w:rsidRDefault="00FB5D0D" w:rsidP="00FB5D0D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73C2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73C2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E2FD728" w14:textId="77777777" w:rsidR="00FB5D0D" w:rsidRPr="003D0F72" w:rsidRDefault="00FB5D0D" w:rsidP="00FB5D0D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197475B7" w:rsidR="00215983" w:rsidRDefault="00215983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3599" behindDoc="0" locked="0" layoutInCell="1" allowOverlap="1" wp14:anchorId="082D34C3" wp14:editId="23D49C8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39585" cy="1195705"/>
              <wp:effectExtent l="0" t="0" r="18415" b="4445"/>
              <wp:wrapNone/>
              <wp:docPr id="4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95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122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27"/>
                            <w:gridCol w:w="3490"/>
                            <w:gridCol w:w="844"/>
                            <w:gridCol w:w="1006"/>
                            <w:gridCol w:w="578"/>
                            <w:gridCol w:w="3477"/>
                          </w:tblGrid>
                          <w:tr w:rsidR="00215983" w:rsidRPr="009F212D" w14:paraId="43BC5F91" w14:textId="77777777" w:rsidTr="000B3E1E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4217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55E42E4" w14:textId="7058CEB4" w:rsidR="00215983" w:rsidRDefault="00B94271" w:rsidP="00067F00">
                                <w:pPr>
                                  <w:pStyle w:val="KeinLeerraum"/>
                                  <w:spacing w:after="40"/>
                                  <w:ind w:right="-714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9FEC1CF" wp14:editId="702B0889">
                                      <wp:extent cx="2159635" cy="346075"/>
                                      <wp:effectExtent l="0" t="0" r="0" b="0"/>
                                      <wp:docPr id="4" name="Grafik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5" name="logo ÖZIV Suppor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59635" cy="346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850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C38E80A" w14:textId="77777777" w:rsidR="00215983" w:rsidRDefault="00215983" w:rsidP="00C843CF">
                                <w:pPr>
                                  <w:pStyle w:val="Titel"/>
                                  <w:jc w:val="right"/>
                                </w:pPr>
                                <w:r>
                                  <w:t xml:space="preserve"> </w:t>
                                </w:r>
                              </w:p>
                              <w:p w14:paraId="1E2A9EDA" w14:textId="77777777" w:rsidR="00215983" w:rsidRDefault="00215983">
                                <w:pPr>
                                  <w:pStyle w:val="KeinLeerraum"/>
                                </w:pPr>
                              </w:p>
                              <w:p w14:paraId="641CD527" w14:textId="77777777" w:rsidR="00215983" w:rsidRDefault="00215983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5" w:type="dxa"/>
                                <w:gridSpan w:val="2"/>
                              </w:tcPr>
                              <w:p w14:paraId="0A74F3DF" w14:textId="3BF15A91" w:rsidR="00215983" w:rsidRDefault="00215983" w:rsidP="00B12365">
                                <w:pPr>
                                  <w:pStyle w:val="Titel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6D1FA7" w14:paraId="5475FE99" w14:textId="77777777" w:rsidTr="000B3E1E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421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AB284D" w14:textId="77777777" w:rsidR="006D1FA7" w:rsidRDefault="006D1FA7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50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3D35D7A8" w14:textId="77777777" w:rsidR="006D1FA7" w:rsidRDefault="006D1FA7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55" w:type="dxa"/>
                                <w:gridSpan w:val="2"/>
                                <w:vAlign w:val="bottom"/>
                                <w:hideMark/>
                              </w:tcPr>
                              <w:p w14:paraId="559F1F06" w14:textId="7B141ADB" w:rsidR="006D1FA7" w:rsidRDefault="000B3E1E" w:rsidP="000B3E1E">
                                <w:pPr>
                                  <w:pStyle w:val="KeinLeerraum"/>
                                  <w:spacing w:after="20"/>
                                  <w:jc w:val="center"/>
                                </w:pPr>
                                <w:r>
                                  <w:t xml:space="preserve">            </w:t>
                                </w:r>
                                <w:r w:rsidR="00067F00">
                                  <w:t xml:space="preserve">                     </w:t>
                                </w:r>
                                <w:r>
                                  <w:t xml:space="preserve"> </w:t>
                                </w:r>
                                <w:r w:rsidR="00067F00" w:rsidRPr="00A72F30">
                                  <w:rPr>
                                    <w:rFonts w:ascii="Arial" w:hAnsi="Arial" w:cs="Arial"/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AB5F30A" wp14:editId="21398D5E">
                                      <wp:extent cx="966628" cy="612000"/>
                                      <wp:effectExtent l="0" t="0" r="5080" b="0"/>
                                      <wp:docPr id="6" name="Grafik 6" descr="R:\Grafik\Logos\KOST_BundesKOST\BundesKOST_ÜSB_Ausbildung-Beruf_2022\PNG\BundesKOST_Logo_Ausbildung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R:\Grafik\Logos\KOST_BundesKOST\BundesKOST_ÜSB_Ausbildung-Beruf_2022\PNG\BundesKOST_Logo_Ausbildung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6628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328E5" w:rsidRPr="009F212D" w14:paraId="2922EC93" w14:textId="77777777" w:rsidTr="00463487">
                            <w:trPr>
                              <w:trHeight w:val="454"/>
                              <w:jc w:val="center"/>
                            </w:trPr>
                            <w:tc>
                              <w:tcPr>
                                <w:tcW w:w="5061" w:type="dxa"/>
                                <w:gridSpan w:val="3"/>
                                <w:vAlign w:val="bottom"/>
                              </w:tcPr>
                              <w:p w14:paraId="7D9E1A9E" w14:textId="69F7C7DB" w:rsidR="007328E5" w:rsidRPr="009944DA" w:rsidRDefault="007328E5" w:rsidP="00463487">
                                <w:pPr>
                                  <w:pStyle w:val="KeinLeerraum"/>
                                  <w:spacing w:after="20"/>
                                  <w:rPr>
                                    <w:rStyle w:val="SchwacheHervorhebung"/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</w:pPr>
                                <w:r w:rsidRPr="009944DA">
                                  <w:rPr>
                                    <w:b/>
                                    <w:color w:val="CF3519"/>
                                    <w:sz w:val="20"/>
                                    <w:szCs w:val="22"/>
                                  </w:rPr>
                                  <w:t>www.oeziv.org</w:t>
                                </w:r>
                              </w:p>
                            </w:tc>
                            <w:tc>
                              <w:tcPr>
                                <w:tcW w:w="5061" w:type="dxa"/>
                                <w:gridSpan w:val="3"/>
                                <w:vAlign w:val="bottom"/>
                                <w:hideMark/>
                              </w:tcPr>
                              <w:p w14:paraId="35701D5B" w14:textId="733EED6F" w:rsidR="007328E5" w:rsidRPr="006D1FA7" w:rsidRDefault="00463487" w:rsidP="003E5D47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463487">
                                  <w:rPr>
                                    <w:rStyle w:val="SchwacheHervorhebung"/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0C09A449" wp14:editId="52645A75">
                                      <wp:extent cx="2715260" cy="242939"/>
                                      <wp:effectExtent l="0" t="0" r="0" b="5080"/>
                                      <wp:docPr id="11" name="Grafik 11" descr="R:\Programme des SMS\NEBA Teilnahmebefragung\NEBA Teilnahmebefragung 2024\TBF ÖZIV Support\gefördert von SMS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Programme des SMS\NEBA Teilnahmebefragung\NEBA Teilnahmebefragung 2024\TBF ÖZIV Support\gefördert von SM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70103" cy="2567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7328E5" w:rsidRPr="006D1FA7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215983" w:rsidRPr="009F212D" w14:paraId="4CAF4EC0" w14:textId="77777777" w:rsidTr="000B3E1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727" w:type="dxa"/>
                                <w:vAlign w:val="bottom"/>
                              </w:tcPr>
                              <w:p w14:paraId="3BDA85F0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18" w:type="dxa"/>
                                <w:gridSpan w:val="4"/>
                                <w:vAlign w:val="bottom"/>
                              </w:tcPr>
                              <w:p w14:paraId="49512D6A" w14:textId="77777777" w:rsidR="00215983" w:rsidRDefault="00215983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7" w:type="dxa"/>
                                <w:vAlign w:val="bottom"/>
                              </w:tcPr>
                              <w:p w14:paraId="4A48248F" w14:textId="77777777" w:rsidR="00215983" w:rsidRDefault="00215983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7C6CFC8E" w14:textId="77777777" w:rsidR="00215983" w:rsidRDefault="00215983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D34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538.55pt;height:94.15pt;z-index:25167359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iPsQIAALI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122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27"/>
                      <w:gridCol w:w="3490"/>
                      <w:gridCol w:w="844"/>
                      <w:gridCol w:w="1006"/>
                      <w:gridCol w:w="578"/>
                      <w:gridCol w:w="3477"/>
                    </w:tblGrid>
                    <w:tr w:rsidR="00215983" w:rsidRPr="009F212D" w14:paraId="43BC5F91" w14:textId="77777777" w:rsidTr="000B3E1E">
                      <w:trPr>
                        <w:trHeight w:val="284"/>
                        <w:jc w:val="center"/>
                      </w:trPr>
                      <w:tc>
                        <w:tcPr>
                          <w:tcW w:w="4217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55E42E4" w14:textId="7058CEB4" w:rsidR="00215983" w:rsidRDefault="00B94271" w:rsidP="00067F00">
                          <w:pPr>
                            <w:pStyle w:val="KeinLeerraum"/>
                            <w:spacing w:after="40"/>
                            <w:ind w:right="-714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9FEC1CF" wp14:editId="702B0889">
                                <wp:extent cx="2159635" cy="346075"/>
                                <wp:effectExtent l="0" t="0" r="0" b="0"/>
                                <wp:docPr id="4" name="Grafi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5" name="logo ÖZIV Suppor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635" cy="3460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850" w:type="dxa"/>
                          <w:gridSpan w:val="2"/>
                          <w:vMerge w:val="restart"/>
                          <w:vAlign w:val="bottom"/>
                        </w:tcPr>
                        <w:p w14:paraId="2C38E80A" w14:textId="77777777" w:rsidR="00215983" w:rsidRDefault="00215983" w:rsidP="00C843CF">
                          <w:pPr>
                            <w:pStyle w:val="Titel"/>
                            <w:jc w:val="right"/>
                          </w:pPr>
                          <w:r>
                            <w:t xml:space="preserve"> </w:t>
                          </w:r>
                        </w:p>
                        <w:p w14:paraId="1E2A9EDA" w14:textId="77777777" w:rsidR="00215983" w:rsidRDefault="00215983">
                          <w:pPr>
                            <w:pStyle w:val="KeinLeerraum"/>
                          </w:pPr>
                        </w:p>
                        <w:p w14:paraId="641CD527" w14:textId="77777777" w:rsidR="00215983" w:rsidRDefault="00215983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4055" w:type="dxa"/>
                          <w:gridSpan w:val="2"/>
                        </w:tcPr>
                        <w:p w14:paraId="0A74F3DF" w14:textId="3BF15A91" w:rsidR="00215983" w:rsidRDefault="00215983" w:rsidP="00B12365">
                          <w:pPr>
                            <w:pStyle w:val="Titel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6D1FA7" w14:paraId="5475FE99" w14:textId="77777777" w:rsidTr="000B3E1E">
                      <w:trPr>
                        <w:trHeight w:val="1099"/>
                        <w:jc w:val="center"/>
                      </w:trPr>
                      <w:tc>
                        <w:tcPr>
                          <w:tcW w:w="4217" w:type="dxa"/>
                          <w:gridSpan w:val="2"/>
                          <w:vMerge/>
                          <w:vAlign w:val="center"/>
                          <w:hideMark/>
                        </w:tcPr>
                        <w:p w14:paraId="2CAB284D" w14:textId="77777777" w:rsidR="006D1FA7" w:rsidRDefault="006D1FA7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1850" w:type="dxa"/>
                          <w:gridSpan w:val="2"/>
                          <w:vMerge/>
                          <w:vAlign w:val="center"/>
                          <w:hideMark/>
                        </w:tcPr>
                        <w:p w14:paraId="3D35D7A8" w14:textId="77777777" w:rsidR="006D1FA7" w:rsidRDefault="006D1FA7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4055" w:type="dxa"/>
                          <w:gridSpan w:val="2"/>
                          <w:vAlign w:val="bottom"/>
                          <w:hideMark/>
                        </w:tcPr>
                        <w:p w14:paraId="559F1F06" w14:textId="7B141ADB" w:rsidR="006D1FA7" w:rsidRDefault="000B3E1E" w:rsidP="000B3E1E">
                          <w:pPr>
                            <w:pStyle w:val="KeinLeerraum"/>
                            <w:spacing w:after="20"/>
                            <w:jc w:val="center"/>
                          </w:pPr>
                          <w:r>
                            <w:t xml:space="preserve">            </w:t>
                          </w:r>
                          <w:r w:rsidR="00067F00">
                            <w:t xml:space="preserve">                     </w:t>
                          </w:r>
                          <w:r>
                            <w:t xml:space="preserve"> </w:t>
                          </w:r>
                          <w:r w:rsidR="00067F00" w:rsidRPr="00A72F30">
                            <w:rPr>
                              <w:rFonts w:ascii="Arial" w:hAnsi="Arial" w:cs="Arial"/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AB5F30A" wp14:editId="21398D5E">
                                <wp:extent cx="966628" cy="612000"/>
                                <wp:effectExtent l="0" t="0" r="5080" b="0"/>
                                <wp:docPr id="6" name="Grafik 6" descr="R:\Grafik\Logos\KOST_BundesKOST\BundesKOST_ÜSB_Ausbildung-Beruf_2022\PNG\BundesKOST_Logo_Ausbildung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R:\Grafik\Logos\KOST_BundesKOST\BundesKOST_ÜSB_Ausbildung-Beruf_2022\PNG\BundesKOST_Logo_Ausbildung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6628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328E5" w:rsidRPr="009F212D" w14:paraId="2922EC93" w14:textId="77777777" w:rsidTr="00463487">
                      <w:trPr>
                        <w:trHeight w:val="454"/>
                        <w:jc w:val="center"/>
                      </w:trPr>
                      <w:tc>
                        <w:tcPr>
                          <w:tcW w:w="5061" w:type="dxa"/>
                          <w:gridSpan w:val="3"/>
                          <w:vAlign w:val="bottom"/>
                        </w:tcPr>
                        <w:p w14:paraId="7D9E1A9E" w14:textId="69F7C7DB" w:rsidR="007328E5" w:rsidRPr="009944DA" w:rsidRDefault="007328E5" w:rsidP="00463487">
                          <w:pPr>
                            <w:pStyle w:val="KeinLeerraum"/>
                            <w:spacing w:after="20"/>
                            <w:rPr>
                              <w:rStyle w:val="SchwacheHervorhebung"/>
                              <w:b/>
                              <w:color w:val="CF3519"/>
                              <w:sz w:val="20"/>
                              <w:szCs w:val="22"/>
                            </w:rPr>
                          </w:pPr>
                          <w:r w:rsidRPr="009944DA">
                            <w:rPr>
                              <w:b/>
                              <w:color w:val="CF3519"/>
                              <w:sz w:val="20"/>
                              <w:szCs w:val="22"/>
                            </w:rPr>
                            <w:t>www.oeziv.org</w:t>
                          </w:r>
                        </w:p>
                      </w:tc>
                      <w:tc>
                        <w:tcPr>
                          <w:tcW w:w="5061" w:type="dxa"/>
                          <w:gridSpan w:val="3"/>
                          <w:vAlign w:val="bottom"/>
                          <w:hideMark/>
                        </w:tcPr>
                        <w:p w14:paraId="35701D5B" w14:textId="733EED6F" w:rsidR="007328E5" w:rsidRPr="006D1FA7" w:rsidRDefault="00463487" w:rsidP="003E5D47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463487">
                            <w:rPr>
                              <w:rStyle w:val="SchwacheHervorhebung"/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0C09A449" wp14:editId="52645A75">
                                <wp:extent cx="2715260" cy="242939"/>
                                <wp:effectExtent l="0" t="0" r="0" b="5080"/>
                                <wp:docPr id="11" name="Grafik 11" descr="R:\Programme des SMS\NEBA Teilnahmebefragung\NEBA Teilnahmebefragung 2024\TBF ÖZIV Support\gefördert von SM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Programme des SMS\NEBA Teilnahmebefragung\NEBA Teilnahmebefragung 2024\TBF ÖZIV Support\gefördert von SM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0103" cy="2567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7328E5" w:rsidRPr="006D1FA7"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</w:p>
                      </w:tc>
                    </w:tr>
                    <w:tr w:rsidR="00215983" w:rsidRPr="009F212D" w14:paraId="4CAF4EC0" w14:textId="77777777" w:rsidTr="000B3E1E">
                      <w:trPr>
                        <w:trHeight w:val="397"/>
                        <w:jc w:val="center"/>
                      </w:trPr>
                      <w:tc>
                        <w:tcPr>
                          <w:tcW w:w="727" w:type="dxa"/>
                          <w:vAlign w:val="bottom"/>
                        </w:tcPr>
                        <w:p w14:paraId="3BDA85F0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5918" w:type="dxa"/>
                          <w:gridSpan w:val="4"/>
                          <w:vAlign w:val="bottom"/>
                        </w:tcPr>
                        <w:p w14:paraId="49512D6A" w14:textId="77777777" w:rsidR="00215983" w:rsidRDefault="00215983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477" w:type="dxa"/>
                          <w:vAlign w:val="bottom"/>
                        </w:tcPr>
                        <w:p w14:paraId="4A48248F" w14:textId="77777777" w:rsidR="00215983" w:rsidRDefault="00215983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7C6CFC8E" w14:textId="77777777" w:rsidR="00215983" w:rsidRDefault="00215983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031BD4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524740CA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73C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73C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29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w3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s7O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yl28Nx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524740CA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73C2C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73C2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8C6E5" w14:textId="0B5DECE3" w:rsidR="004872E3" w:rsidRDefault="004872E3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8A211F" wp14:editId="2D556B7A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34876316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869297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20DE5A0" w14:textId="3D937E2A" w:rsidR="004872E3" w:rsidRPr="003D0F72" w:rsidRDefault="004872E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73C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273C2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2A2EF109" w14:textId="77777777" w:rsidR="004872E3" w:rsidRPr="003D0F72" w:rsidRDefault="004872E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A211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4.6pt;width:185.9pt;height:28.55pt;z-index:25167257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M4FQIAAAU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JxSjOBUCAAAF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34876316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869297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20DE5A0" w14:textId="3D937E2A" w:rsidR="004872E3" w:rsidRPr="003D0F72" w:rsidRDefault="004872E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73C2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273C2C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2A2EF109" w14:textId="77777777" w:rsidR="004872E3" w:rsidRPr="003D0F72" w:rsidRDefault="004872E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92EC1" w14:textId="77777777" w:rsidR="00067F00" w:rsidRDefault="00067F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2EA00" w14:textId="77777777" w:rsidR="00067F00" w:rsidRDefault="00067F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5E2AD74F" w:rsidR="00B921A7" w:rsidRDefault="00C8675F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C92E730" wp14:editId="36E5BE30">
              <wp:simplePos x="0" y="0"/>
              <wp:positionH relativeFrom="page">
                <wp:posOffset>358140</wp:posOffset>
              </wp:positionH>
              <wp:positionV relativeFrom="page">
                <wp:posOffset>355600</wp:posOffset>
              </wp:positionV>
              <wp:extent cx="6840220" cy="1143000"/>
              <wp:effectExtent l="0" t="0" r="1778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C8675F" w14:paraId="1D1A9B88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20CB0BA3" w14:textId="77777777" w:rsidR="00C8675F" w:rsidRPr="00D463CC" w:rsidRDefault="00C8675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288A3C64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5A3B8971" w14:textId="77777777" w:rsidR="00C8675F" w:rsidRPr="00D463CC" w:rsidRDefault="00C8675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91487F9" w14:textId="77777777" w:rsidR="00C8675F" w:rsidRPr="009944DA" w:rsidRDefault="00273C2C" w:rsidP="006D5EE5">
                                <w:pPr>
                                  <w:pStyle w:val="KeinLeerraum"/>
                                  <w:rPr>
                                    <w:color w:val="CF3519"/>
                                  </w:rPr>
                                </w:pPr>
                                <w:hyperlink r:id="rId2" w:history="1">
                                  <w:r w:rsidR="00C8675F" w:rsidRPr="009944DA">
                                    <w:rPr>
                                      <w:b/>
                                      <w:color w:val="CF3519"/>
                                    </w:rPr>
                                    <w:t>www.meinedomain.at</w:t>
                                  </w:r>
                                </w:hyperlink>
                                <w:r w:rsidR="00C8675F" w:rsidRPr="009944DA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  <w:color w:val="CF3519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63B11FB7" w14:textId="77777777" w:rsidR="00C8675F" w:rsidRDefault="00C8675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2106BB1" wp14:editId="4B001B79">
                                      <wp:extent cx="1073233" cy="829750"/>
                                      <wp:effectExtent l="0" t="0" r="0" b="8890"/>
                                      <wp:docPr id="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0CD6109" w14:textId="77777777" w:rsidR="00C8675F" w:rsidRDefault="00C8675F" w:rsidP="00C867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2E7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2pt;margin-top:28pt;width:538.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C8675F" w14:paraId="1D1A9B88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20CB0BA3" w14:textId="77777777" w:rsidR="00C8675F" w:rsidRPr="00D463CC" w:rsidRDefault="00C8675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288A3C64" w14:textId="77777777" w:rsidR="00C8675F" w:rsidRPr="00D463CC" w:rsidRDefault="00C8675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5A3B8971" w14:textId="77777777" w:rsidR="00C8675F" w:rsidRPr="00D463CC" w:rsidRDefault="00C8675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91487F9" w14:textId="77777777" w:rsidR="00C8675F" w:rsidRPr="009944DA" w:rsidRDefault="00273C2C" w:rsidP="006D5EE5">
                          <w:pPr>
                            <w:pStyle w:val="KeinLeerraum"/>
                            <w:rPr>
                              <w:color w:val="CF3519"/>
                            </w:rPr>
                          </w:pPr>
                          <w:hyperlink r:id="rId5" w:history="1">
                            <w:r w:rsidR="00C8675F" w:rsidRPr="009944DA">
                              <w:rPr>
                                <w:b/>
                                <w:color w:val="CF3519"/>
                              </w:rPr>
                              <w:t>www.meinedomain.at</w:t>
                            </w:r>
                          </w:hyperlink>
                          <w:r w:rsidR="00C8675F" w:rsidRPr="009944DA">
                            <w:rPr>
                              <w:rStyle w:val="Hyperlink"/>
                              <w:rFonts w:ascii="Trebuchet MS" w:hAnsi="Trebuchet MS"/>
                              <w:b w:val="0"/>
                              <w:color w:val="CF3519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63B11FB7" w14:textId="77777777" w:rsidR="00C8675F" w:rsidRDefault="00C8675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2106BB1" wp14:editId="4B001B79">
                                <wp:extent cx="1073233" cy="829750"/>
                                <wp:effectExtent l="0" t="0" r="0" b="8890"/>
                                <wp:docPr id="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0CD6109" w14:textId="77777777" w:rsidR="00C8675F" w:rsidRDefault="00C8675F" w:rsidP="00C8675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987A" w14:textId="78E64F90" w:rsidR="000E3B4D" w:rsidRDefault="000E3B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EF50BC"/>
    <w:multiLevelType w:val="hybridMultilevel"/>
    <w:tmpl w:val="5C8CC82A"/>
    <w:lvl w:ilvl="0" w:tplc="4B7674C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0AC6"/>
    <w:multiLevelType w:val="hybridMultilevel"/>
    <w:tmpl w:val="6DD86B08"/>
    <w:lvl w:ilvl="0" w:tplc="139C8F36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A15B6"/>
    <w:multiLevelType w:val="hybridMultilevel"/>
    <w:tmpl w:val="18AA84FC"/>
    <w:lvl w:ilvl="0" w:tplc="D0E4638A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35D2"/>
    <w:multiLevelType w:val="hybridMultilevel"/>
    <w:tmpl w:val="2C02939C"/>
    <w:lvl w:ilvl="0" w:tplc="650025DE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553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E76D3"/>
    <w:multiLevelType w:val="hybridMultilevel"/>
    <w:tmpl w:val="0412946E"/>
    <w:lvl w:ilvl="0" w:tplc="E83864A2"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1311"/>
    <w:multiLevelType w:val="hybridMultilevel"/>
    <w:tmpl w:val="D40676BC"/>
    <w:lvl w:ilvl="0" w:tplc="74462154"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7201"/>
    <w:multiLevelType w:val="hybridMultilevel"/>
    <w:tmpl w:val="ABA45D30"/>
    <w:lvl w:ilvl="0" w:tplc="6D249410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0" w15:restartNumberingAfterBreak="0">
    <w:nsid w:val="5F144C8F"/>
    <w:multiLevelType w:val="hybridMultilevel"/>
    <w:tmpl w:val="8D706E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D43BE"/>
    <w:multiLevelType w:val="hybridMultilevel"/>
    <w:tmpl w:val="5C464FD2"/>
    <w:lvl w:ilvl="0" w:tplc="4044C1C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191D"/>
    <w:multiLevelType w:val="hybridMultilevel"/>
    <w:tmpl w:val="91A61E78"/>
    <w:lvl w:ilvl="0" w:tplc="D4B0DC28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5" w15:restartNumberingAfterBreak="0">
    <w:nsid w:val="78A22BC1"/>
    <w:multiLevelType w:val="hybridMultilevel"/>
    <w:tmpl w:val="9314D540"/>
    <w:lvl w:ilvl="0" w:tplc="4796C074"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F65F1"/>
    <w:multiLevelType w:val="hybridMultilevel"/>
    <w:tmpl w:val="19B20C60"/>
    <w:lvl w:ilvl="0" w:tplc="A5821766"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22"/>
  </w:num>
  <w:num w:numId="15">
    <w:abstractNumId w:val="21"/>
  </w:num>
  <w:num w:numId="16">
    <w:abstractNumId w:val="18"/>
  </w:num>
  <w:num w:numId="17">
    <w:abstractNumId w:val="11"/>
  </w:num>
  <w:num w:numId="18">
    <w:abstractNumId w:val="20"/>
  </w:num>
  <w:num w:numId="19">
    <w:abstractNumId w:val="1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3"/>
  </w:num>
  <w:num w:numId="23">
    <w:abstractNumId w:val="14"/>
  </w:num>
  <w:num w:numId="24">
    <w:abstractNumId w:val="12"/>
  </w:num>
  <w:num w:numId="25">
    <w:abstractNumId w:val="16"/>
  </w:num>
  <w:num w:numId="26">
    <w:abstractNumId w:val="25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2CCF"/>
    <w:rsid w:val="00007A58"/>
    <w:rsid w:val="0001006B"/>
    <w:rsid w:val="000242A9"/>
    <w:rsid w:val="00034FD2"/>
    <w:rsid w:val="000415B0"/>
    <w:rsid w:val="00043126"/>
    <w:rsid w:val="000534FB"/>
    <w:rsid w:val="00066C4E"/>
    <w:rsid w:val="00067F00"/>
    <w:rsid w:val="00070D73"/>
    <w:rsid w:val="000721DF"/>
    <w:rsid w:val="00073191"/>
    <w:rsid w:val="0008559F"/>
    <w:rsid w:val="000A2F37"/>
    <w:rsid w:val="000A7555"/>
    <w:rsid w:val="000B0E4E"/>
    <w:rsid w:val="000B3E1E"/>
    <w:rsid w:val="000C6AB8"/>
    <w:rsid w:val="000D27BF"/>
    <w:rsid w:val="000D6CF6"/>
    <w:rsid w:val="000E3B4D"/>
    <w:rsid w:val="000F1C42"/>
    <w:rsid w:val="00102517"/>
    <w:rsid w:val="0010284F"/>
    <w:rsid w:val="001131D3"/>
    <w:rsid w:val="00120FFA"/>
    <w:rsid w:val="001223B1"/>
    <w:rsid w:val="00125FA5"/>
    <w:rsid w:val="001431E2"/>
    <w:rsid w:val="00144B99"/>
    <w:rsid w:val="00153155"/>
    <w:rsid w:val="001571A4"/>
    <w:rsid w:val="00171E9B"/>
    <w:rsid w:val="00173A40"/>
    <w:rsid w:val="0017521F"/>
    <w:rsid w:val="00175255"/>
    <w:rsid w:val="001805A8"/>
    <w:rsid w:val="001832FB"/>
    <w:rsid w:val="001915F0"/>
    <w:rsid w:val="001969F9"/>
    <w:rsid w:val="001A51FC"/>
    <w:rsid w:val="001B0D50"/>
    <w:rsid w:val="001B1096"/>
    <w:rsid w:val="001B1C1D"/>
    <w:rsid w:val="001B2B81"/>
    <w:rsid w:val="001C0901"/>
    <w:rsid w:val="001C6972"/>
    <w:rsid w:val="001D30F8"/>
    <w:rsid w:val="001F3924"/>
    <w:rsid w:val="0020374B"/>
    <w:rsid w:val="00211697"/>
    <w:rsid w:val="0021247D"/>
    <w:rsid w:val="00215983"/>
    <w:rsid w:val="00224068"/>
    <w:rsid w:val="002320FF"/>
    <w:rsid w:val="00243364"/>
    <w:rsid w:val="00245CBE"/>
    <w:rsid w:val="002477C7"/>
    <w:rsid w:val="00263B69"/>
    <w:rsid w:val="00271A86"/>
    <w:rsid w:val="00273C2C"/>
    <w:rsid w:val="002740D7"/>
    <w:rsid w:val="002768F6"/>
    <w:rsid w:val="002934DE"/>
    <w:rsid w:val="002B1D7F"/>
    <w:rsid w:val="002C773D"/>
    <w:rsid w:val="002D4409"/>
    <w:rsid w:val="002E025C"/>
    <w:rsid w:val="002E36FC"/>
    <w:rsid w:val="00303DB4"/>
    <w:rsid w:val="00306A0D"/>
    <w:rsid w:val="00316EEF"/>
    <w:rsid w:val="0031763B"/>
    <w:rsid w:val="00323B18"/>
    <w:rsid w:val="003245A4"/>
    <w:rsid w:val="00331FCC"/>
    <w:rsid w:val="00340AAC"/>
    <w:rsid w:val="00341492"/>
    <w:rsid w:val="00343950"/>
    <w:rsid w:val="003460C8"/>
    <w:rsid w:val="00352956"/>
    <w:rsid w:val="00363E50"/>
    <w:rsid w:val="00373919"/>
    <w:rsid w:val="00375C70"/>
    <w:rsid w:val="00380B70"/>
    <w:rsid w:val="00381FFE"/>
    <w:rsid w:val="003900BD"/>
    <w:rsid w:val="00397BB4"/>
    <w:rsid w:val="003B6B72"/>
    <w:rsid w:val="003C7A64"/>
    <w:rsid w:val="003D3018"/>
    <w:rsid w:val="003D314C"/>
    <w:rsid w:val="003D44E0"/>
    <w:rsid w:val="003E5D47"/>
    <w:rsid w:val="003F6DFF"/>
    <w:rsid w:val="0040395A"/>
    <w:rsid w:val="004078B2"/>
    <w:rsid w:val="0041206D"/>
    <w:rsid w:val="00431C7A"/>
    <w:rsid w:val="00432AF3"/>
    <w:rsid w:val="00436B97"/>
    <w:rsid w:val="004375B7"/>
    <w:rsid w:val="00441142"/>
    <w:rsid w:val="00444526"/>
    <w:rsid w:val="004624E8"/>
    <w:rsid w:val="00463487"/>
    <w:rsid w:val="004640BB"/>
    <w:rsid w:val="00471DB4"/>
    <w:rsid w:val="00474A38"/>
    <w:rsid w:val="0047636A"/>
    <w:rsid w:val="00482B71"/>
    <w:rsid w:val="004872E3"/>
    <w:rsid w:val="00487DDC"/>
    <w:rsid w:val="0049018F"/>
    <w:rsid w:val="00492B89"/>
    <w:rsid w:val="004A2CDF"/>
    <w:rsid w:val="004A330A"/>
    <w:rsid w:val="004A6280"/>
    <w:rsid w:val="004B0C62"/>
    <w:rsid w:val="004B2B46"/>
    <w:rsid w:val="004B314A"/>
    <w:rsid w:val="004B3E94"/>
    <w:rsid w:val="004D1933"/>
    <w:rsid w:val="004D6D64"/>
    <w:rsid w:val="004D7F29"/>
    <w:rsid w:val="004F5412"/>
    <w:rsid w:val="00503138"/>
    <w:rsid w:val="00515BE4"/>
    <w:rsid w:val="005176E1"/>
    <w:rsid w:val="0052393B"/>
    <w:rsid w:val="00537DFB"/>
    <w:rsid w:val="00561A8E"/>
    <w:rsid w:val="00564C7A"/>
    <w:rsid w:val="0057269F"/>
    <w:rsid w:val="005761F1"/>
    <w:rsid w:val="005771B2"/>
    <w:rsid w:val="00580D4D"/>
    <w:rsid w:val="00587BC6"/>
    <w:rsid w:val="005A059D"/>
    <w:rsid w:val="005A466F"/>
    <w:rsid w:val="005C4253"/>
    <w:rsid w:val="005D0CC2"/>
    <w:rsid w:val="005D4FCB"/>
    <w:rsid w:val="005E3491"/>
    <w:rsid w:val="005E4043"/>
    <w:rsid w:val="005F2C58"/>
    <w:rsid w:val="005F4619"/>
    <w:rsid w:val="00602825"/>
    <w:rsid w:val="006062A9"/>
    <w:rsid w:val="0062026F"/>
    <w:rsid w:val="006303C4"/>
    <w:rsid w:val="00650836"/>
    <w:rsid w:val="00666C20"/>
    <w:rsid w:val="00680843"/>
    <w:rsid w:val="006874B6"/>
    <w:rsid w:val="006927BD"/>
    <w:rsid w:val="00693D01"/>
    <w:rsid w:val="006953F0"/>
    <w:rsid w:val="006A1AFB"/>
    <w:rsid w:val="006A30C7"/>
    <w:rsid w:val="006B7740"/>
    <w:rsid w:val="006C0049"/>
    <w:rsid w:val="006D1FA7"/>
    <w:rsid w:val="006D2856"/>
    <w:rsid w:val="006D4A28"/>
    <w:rsid w:val="006F03D8"/>
    <w:rsid w:val="00703631"/>
    <w:rsid w:val="00713DA6"/>
    <w:rsid w:val="00716E65"/>
    <w:rsid w:val="007175D6"/>
    <w:rsid w:val="0072295A"/>
    <w:rsid w:val="00727693"/>
    <w:rsid w:val="00730383"/>
    <w:rsid w:val="007326DB"/>
    <w:rsid w:val="007328E5"/>
    <w:rsid w:val="00735184"/>
    <w:rsid w:val="00737DDE"/>
    <w:rsid w:val="007429D1"/>
    <w:rsid w:val="0074355D"/>
    <w:rsid w:val="007570EE"/>
    <w:rsid w:val="00766A89"/>
    <w:rsid w:val="00782132"/>
    <w:rsid w:val="00792AD8"/>
    <w:rsid w:val="007A2C30"/>
    <w:rsid w:val="007A6BD3"/>
    <w:rsid w:val="007B53BA"/>
    <w:rsid w:val="007B69AA"/>
    <w:rsid w:val="007C2B01"/>
    <w:rsid w:val="007C65D4"/>
    <w:rsid w:val="007D1EE8"/>
    <w:rsid w:val="007E1895"/>
    <w:rsid w:val="007F3340"/>
    <w:rsid w:val="00802636"/>
    <w:rsid w:val="00812260"/>
    <w:rsid w:val="0082442A"/>
    <w:rsid w:val="00840F84"/>
    <w:rsid w:val="00845EFF"/>
    <w:rsid w:val="00852694"/>
    <w:rsid w:val="008633A0"/>
    <w:rsid w:val="0086628C"/>
    <w:rsid w:val="00884CFB"/>
    <w:rsid w:val="00896ABC"/>
    <w:rsid w:val="008B023C"/>
    <w:rsid w:val="008C1E1D"/>
    <w:rsid w:val="008C7CA4"/>
    <w:rsid w:val="008E7EBD"/>
    <w:rsid w:val="008F00EB"/>
    <w:rsid w:val="008F2952"/>
    <w:rsid w:val="00904963"/>
    <w:rsid w:val="00910259"/>
    <w:rsid w:val="00914097"/>
    <w:rsid w:val="0094726D"/>
    <w:rsid w:val="00947720"/>
    <w:rsid w:val="00957DCC"/>
    <w:rsid w:val="009633B6"/>
    <w:rsid w:val="00966992"/>
    <w:rsid w:val="00984C4C"/>
    <w:rsid w:val="009858D7"/>
    <w:rsid w:val="00987B2F"/>
    <w:rsid w:val="009944DA"/>
    <w:rsid w:val="009A3943"/>
    <w:rsid w:val="009B3540"/>
    <w:rsid w:val="009B3670"/>
    <w:rsid w:val="009E5D5E"/>
    <w:rsid w:val="009E604D"/>
    <w:rsid w:val="009F7B1F"/>
    <w:rsid w:val="00A03469"/>
    <w:rsid w:val="00A039A3"/>
    <w:rsid w:val="00A06872"/>
    <w:rsid w:val="00A10138"/>
    <w:rsid w:val="00A147EE"/>
    <w:rsid w:val="00A14D83"/>
    <w:rsid w:val="00A21D0A"/>
    <w:rsid w:val="00A230D2"/>
    <w:rsid w:val="00A43C75"/>
    <w:rsid w:val="00A52F34"/>
    <w:rsid w:val="00A6373B"/>
    <w:rsid w:val="00A67CCC"/>
    <w:rsid w:val="00A770A2"/>
    <w:rsid w:val="00A857D2"/>
    <w:rsid w:val="00A85F25"/>
    <w:rsid w:val="00A93B95"/>
    <w:rsid w:val="00A9774F"/>
    <w:rsid w:val="00AB29C2"/>
    <w:rsid w:val="00AC05AB"/>
    <w:rsid w:val="00AC13C8"/>
    <w:rsid w:val="00AC2881"/>
    <w:rsid w:val="00AD11AD"/>
    <w:rsid w:val="00AD675E"/>
    <w:rsid w:val="00AE048C"/>
    <w:rsid w:val="00AE43A5"/>
    <w:rsid w:val="00B12365"/>
    <w:rsid w:val="00B15BCE"/>
    <w:rsid w:val="00B2270C"/>
    <w:rsid w:val="00B2641D"/>
    <w:rsid w:val="00B35333"/>
    <w:rsid w:val="00B82FDE"/>
    <w:rsid w:val="00B921A7"/>
    <w:rsid w:val="00B94271"/>
    <w:rsid w:val="00BA6A1A"/>
    <w:rsid w:val="00BC5453"/>
    <w:rsid w:val="00BC66D0"/>
    <w:rsid w:val="00BE13F9"/>
    <w:rsid w:val="00BE213F"/>
    <w:rsid w:val="00BE44E7"/>
    <w:rsid w:val="00BF2227"/>
    <w:rsid w:val="00C00256"/>
    <w:rsid w:val="00C01A2E"/>
    <w:rsid w:val="00C0355E"/>
    <w:rsid w:val="00C076B2"/>
    <w:rsid w:val="00C11978"/>
    <w:rsid w:val="00C129BB"/>
    <w:rsid w:val="00C16E36"/>
    <w:rsid w:val="00C206FB"/>
    <w:rsid w:val="00C2745B"/>
    <w:rsid w:val="00C56410"/>
    <w:rsid w:val="00C601AA"/>
    <w:rsid w:val="00C67D39"/>
    <w:rsid w:val="00C843CF"/>
    <w:rsid w:val="00C8675F"/>
    <w:rsid w:val="00C91BB2"/>
    <w:rsid w:val="00C94F2C"/>
    <w:rsid w:val="00C950A9"/>
    <w:rsid w:val="00CA4A5A"/>
    <w:rsid w:val="00CB727F"/>
    <w:rsid w:val="00CC23E9"/>
    <w:rsid w:val="00CC7411"/>
    <w:rsid w:val="00CD3225"/>
    <w:rsid w:val="00CD3593"/>
    <w:rsid w:val="00CE4F55"/>
    <w:rsid w:val="00CF378A"/>
    <w:rsid w:val="00D033F4"/>
    <w:rsid w:val="00D117F7"/>
    <w:rsid w:val="00D1225C"/>
    <w:rsid w:val="00D1474F"/>
    <w:rsid w:val="00D2436A"/>
    <w:rsid w:val="00D30EB9"/>
    <w:rsid w:val="00D32166"/>
    <w:rsid w:val="00D36B26"/>
    <w:rsid w:val="00D40582"/>
    <w:rsid w:val="00D463CC"/>
    <w:rsid w:val="00D47361"/>
    <w:rsid w:val="00D47D11"/>
    <w:rsid w:val="00D50204"/>
    <w:rsid w:val="00D577E2"/>
    <w:rsid w:val="00D73403"/>
    <w:rsid w:val="00D8646E"/>
    <w:rsid w:val="00D96046"/>
    <w:rsid w:val="00DA288E"/>
    <w:rsid w:val="00DA54F4"/>
    <w:rsid w:val="00DB09FA"/>
    <w:rsid w:val="00DB4145"/>
    <w:rsid w:val="00DC0070"/>
    <w:rsid w:val="00DC4DB6"/>
    <w:rsid w:val="00DC5F0C"/>
    <w:rsid w:val="00DD3E1A"/>
    <w:rsid w:val="00DE0C3D"/>
    <w:rsid w:val="00DE1D74"/>
    <w:rsid w:val="00DE2A4F"/>
    <w:rsid w:val="00DE2F31"/>
    <w:rsid w:val="00DF4F5C"/>
    <w:rsid w:val="00E11865"/>
    <w:rsid w:val="00E12136"/>
    <w:rsid w:val="00E13BB0"/>
    <w:rsid w:val="00E43A6A"/>
    <w:rsid w:val="00E45F11"/>
    <w:rsid w:val="00E47BD2"/>
    <w:rsid w:val="00E64516"/>
    <w:rsid w:val="00E71F0D"/>
    <w:rsid w:val="00E835C2"/>
    <w:rsid w:val="00E8449E"/>
    <w:rsid w:val="00E85A1D"/>
    <w:rsid w:val="00E949BA"/>
    <w:rsid w:val="00EA1C31"/>
    <w:rsid w:val="00EB49CF"/>
    <w:rsid w:val="00EB790B"/>
    <w:rsid w:val="00EC0A51"/>
    <w:rsid w:val="00EC0F93"/>
    <w:rsid w:val="00EC4F9B"/>
    <w:rsid w:val="00EC5424"/>
    <w:rsid w:val="00ED1BB2"/>
    <w:rsid w:val="00ED4B1E"/>
    <w:rsid w:val="00EE327A"/>
    <w:rsid w:val="00EF26F6"/>
    <w:rsid w:val="00EF665D"/>
    <w:rsid w:val="00F00B80"/>
    <w:rsid w:val="00F03772"/>
    <w:rsid w:val="00F226F1"/>
    <w:rsid w:val="00F23B40"/>
    <w:rsid w:val="00F2527E"/>
    <w:rsid w:val="00F3027C"/>
    <w:rsid w:val="00F33621"/>
    <w:rsid w:val="00F35749"/>
    <w:rsid w:val="00F43DCB"/>
    <w:rsid w:val="00F4663E"/>
    <w:rsid w:val="00F554E7"/>
    <w:rsid w:val="00F57BA6"/>
    <w:rsid w:val="00F624B7"/>
    <w:rsid w:val="00F62DEB"/>
    <w:rsid w:val="00F63F6C"/>
    <w:rsid w:val="00F67198"/>
    <w:rsid w:val="00F7463F"/>
    <w:rsid w:val="00F75649"/>
    <w:rsid w:val="00F76A54"/>
    <w:rsid w:val="00F774BA"/>
    <w:rsid w:val="00F96990"/>
    <w:rsid w:val="00FA1BB9"/>
    <w:rsid w:val="00FA482E"/>
    <w:rsid w:val="00FA4FF4"/>
    <w:rsid w:val="00FB5D0D"/>
    <w:rsid w:val="00FC1648"/>
    <w:rsid w:val="00FD169F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34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3491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2C2BA-DE65-451A-A2CC-1DD4FBD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4</Pages>
  <Words>188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1374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13</cp:revision>
  <cp:lastPrinted>2022-11-10T07:38:00Z</cp:lastPrinted>
  <dcterms:created xsi:type="dcterms:W3CDTF">2023-09-27T14:16:00Z</dcterms:created>
  <dcterms:modified xsi:type="dcterms:W3CDTF">2023-10-12T11:41:00Z</dcterms:modified>
</cp:coreProperties>
</file>