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CE23F" w14:textId="27340459" w:rsidR="004A330A" w:rsidRPr="009944DA" w:rsidRDefault="00BF1EF1" w:rsidP="004D1933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CF3519"/>
          <w:sz w:val="32"/>
          <w:szCs w:val="32"/>
        </w:rPr>
      </w:pPr>
      <w:r>
        <w:rPr>
          <w:rFonts w:ascii="Arial" w:hAnsi="Arial"/>
          <w:b/>
          <w:bCs/>
          <w:noProof/>
          <w:color w:val="CF3519"/>
          <w:sz w:val="32"/>
          <w:szCs w:val="32"/>
          <w:lang w:eastAsia="de-AT"/>
        </w:rPr>
        <w:drawing>
          <wp:anchor distT="0" distB="0" distL="114300" distR="114300" simplePos="0" relativeHeight="251658240" behindDoc="0" locked="0" layoutInCell="1" allowOverlap="1" wp14:anchorId="49AD6E30" wp14:editId="29B9E2D3">
            <wp:simplePos x="0" y="0"/>
            <wp:positionH relativeFrom="column">
              <wp:posOffset>4982210</wp:posOffset>
            </wp:positionH>
            <wp:positionV relativeFrom="paragraph">
              <wp:posOffset>1270</wp:posOffset>
            </wp:positionV>
            <wp:extent cx="773430" cy="773430"/>
            <wp:effectExtent l="0" t="0" r="7620" b="7620"/>
            <wp:wrapNone/>
            <wp:docPr id="10" name="Grafik 10" descr="C:\Users\silvia_d\AppData\Local\Microsoft\Windows\INetCache\Content.MSO\AF6504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ilvia_d\AppData\Local\Microsoft\Windows\INetCache\Content.MSO\AF65044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74F" w:rsidRPr="009944DA">
        <w:rPr>
          <w:rFonts w:ascii="Arial" w:hAnsi="Arial"/>
          <w:b/>
          <w:bCs/>
          <w:color w:val="CF3519"/>
          <w:sz w:val="32"/>
          <w:szCs w:val="32"/>
        </w:rPr>
        <w:t xml:space="preserve">Fragebogen </w:t>
      </w:r>
      <w:r w:rsidR="00840F84" w:rsidRPr="009944DA">
        <w:rPr>
          <w:rFonts w:ascii="Arial" w:hAnsi="Arial"/>
          <w:b/>
          <w:bCs/>
          <w:color w:val="CF3519"/>
          <w:sz w:val="32"/>
          <w:szCs w:val="32"/>
        </w:rPr>
        <w:t xml:space="preserve">ÖZIV </w:t>
      </w:r>
      <w:r w:rsidR="005D0CC2" w:rsidRPr="009944DA">
        <w:rPr>
          <w:rFonts w:ascii="Arial" w:hAnsi="Arial"/>
          <w:b/>
          <w:bCs/>
          <w:color w:val="CF3519"/>
          <w:sz w:val="32"/>
          <w:szCs w:val="32"/>
        </w:rPr>
        <w:t>SU</w:t>
      </w:r>
      <w:bookmarkStart w:id="0" w:name="_GoBack"/>
      <w:bookmarkEnd w:id="0"/>
      <w:r w:rsidR="005D0CC2" w:rsidRPr="009944DA">
        <w:rPr>
          <w:rFonts w:ascii="Arial" w:hAnsi="Arial"/>
          <w:b/>
          <w:bCs/>
          <w:color w:val="CF3519"/>
          <w:sz w:val="32"/>
          <w:szCs w:val="32"/>
        </w:rPr>
        <w:t>PPORT</w:t>
      </w:r>
    </w:p>
    <w:p w14:paraId="28C84C4B" w14:textId="73724E25" w:rsidR="00DE0C3D" w:rsidRPr="00DC0070" w:rsidRDefault="00DE0C3D" w:rsidP="004D7F29">
      <w:pPr>
        <w:spacing w:before="600" w:after="240" w:line="312" w:lineRule="auto"/>
        <w:rPr>
          <w:rFonts w:ascii="Arial" w:hAnsi="Arial" w:cs="Arial"/>
          <w:sz w:val="24"/>
        </w:rPr>
      </w:pPr>
      <w:r w:rsidRPr="00DC0070">
        <w:rPr>
          <w:rFonts w:ascii="Arial" w:hAnsi="Arial" w:cs="Arial"/>
          <w:sz w:val="24"/>
        </w:rPr>
        <w:t>Bitte geben Sie Ihr Alter und Ihr Geschlecht an: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230"/>
        <w:gridCol w:w="1230"/>
        <w:gridCol w:w="4372"/>
      </w:tblGrid>
      <w:tr w:rsidR="00316EEF" w:rsidRPr="002D4409" w14:paraId="23DC697D" w14:textId="77777777" w:rsidTr="0032754C"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C49E" w14:textId="77777777" w:rsidR="00316EEF" w:rsidRPr="001223B1" w:rsidRDefault="00316EEF" w:rsidP="00781AFF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</w:rPr>
            </w:pPr>
            <w:r w:rsidRPr="001223B1">
              <w:rPr>
                <w:rFonts w:ascii="Arial" w:hAnsi="Arial" w:cs="Arial"/>
                <w:b/>
              </w:rPr>
              <w:t>Alter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B889" w14:textId="77777777" w:rsidR="00316EEF" w:rsidRPr="00316EEF" w:rsidRDefault="00316EEF" w:rsidP="00781AFF">
            <w:pPr>
              <w:spacing w:before="160" w:line="312" w:lineRule="auto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w:t xml:space="preserve"> </w:t>
            </w:r>
            <w:r w:rsidRPr="00316EEF">
              <w:rPr>
                <w:rFonts w:ascii="Arial" w:hAnsi="Arial"/>
                <w:bCs/>
                <w:noProof/>
                <w:sz w:val="24"/>
                <w:lang w:eastAsia="de-AT"/>
              </w:rPr>
              <w:t>………… Jahre</w:t>
            </w:r>
          </w:p>
        </w:tc>
      </w:tr>
      <w:tr w:rsidR="00316EEF" w:rsidRPr="002D4409" w14:paraId="53168A61" w14:textId="77777777" w:rsidTr="0032754C">
        <w:trPr>
          <w:trHeight w:val="567"/>
        </w:trPr>
        <w:tc>
          <w:tcPr>
            <w:tcW w:w="226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7B4DA" w14:textId="77777777" w:rsidR="00316EEF" w:rsidRPr="00A102B2" w:rsidRDefault="00316EEF" w:rsidP="00781AFF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Geschlecht:</w:t>
            </w:r>
          </w:p>
        </w:tc>
        <w:tc>
          <w:tcPr>
            <w:tcW w:w="124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2043B" w14:textId="77777777" w:rsidR="00316EEF" w:rsidRPr="008652BB" w:rsidRDefault="00316EEF" w:rsidP="00781AFF">
            <w:pPr>
              <w:spacing w:before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940FE" w14:textId="77777777" w:rsidR="00316EEF" w:rsidRPr="008652BB" w:rsidRDefault="00316EEF" w:rsidP="00781AFF">
            <w:pPr>
              <w:spacing w:before="8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F5040" w14:textId="77777777" w:rsidR="00316EEF" w:rsidRPr="00291946" w:rsidRDefault="00316EEF" w:rsidP="00781AFF">
            <w:pPr>
              <w:spacing w:before="80" w:line="312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316EEF" w:rsidRPr="002D4409" w14:paraId="7628C3B1" w14:textId="77777777" w:rsidTr="0032754C">
        <w:trPr>
          <w:trHeight w:val="438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790FE" w14:textId="77777777" w:rsidR="00316EEF" w:rsidRDefault="00316EEF" w:rsidP="00781AFF">
            <w:pPr>
              <w:pStyle w:val="Listenabsatz"/>
              <w:spacing w:before="0" w:after="80" w:line="312" w:lineRule="auto"/>
              <w:ind w:left="166"/>
              <w:rPr>
                <w:rFonts w:ascii="Arial" w:hAnsi="Arial" w:cs="Arial"/>
                <w:b/>
              </w:rPr>
            </w:pPr>
            <w:r w:rsidRPr="00A102B2">
              <w:rPr>
                <w:rFonts w:ascii="Arial" w:hAnsi="Arial" w:cs="Arial"/>
              </w:rPr>
              <w:t>Ich fühle mic</w:t>
            </w:r>
            <w:r>
              <w:rPr>
                <w:rFonts w:ascii="Arial" w:hAnsi="Arial" w:cs="Arial"/>
              </w:rPr>
              <w:t>h …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22D60" w14:textId="77777777" w:rsidR="00316EEF" w:rsidRPr="00316EEF" w:rsidRDefault="00316EEF" w:rsidP="00781AFF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 w:rsidRPr="00316EEF">
              <w:rPr>
                <w:rFonts w:ascii="Arial" w:hAnsi="Arial" w:cs="Arial"/>
                <w:sz w:val="24"/>
              </w:rPr>
              <w:t>männlich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39232" w14:textId="77777777" w:rsidR="00316EEF" w:rsidRPr="00316EEF" w:rsidRDefault="00316EEF" w:rsidP="00781AFF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 w:rsidRPr="00316EEF">
              <w:rPr>
                <w:rFonts w:ascii="Arial" w:hAnsi="Arial" w:cs="Arial"/>
                <w:sz w:val="24"/>
              </w:rPr>
              <w:t>weiblich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C453C" w14:textId="77777777" w:rsidR="00316EEF" w:rsidRPr="00316EEF" w:rsidRDefault="00316EEF" w:rsidP="00781AFF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 w:rsidRPr="00316EEF">
              <w:rPr>
                <w:rFonts w:ascii="Arial" w:hAnsi="Arial" w:cs="Arial"/>
                <w:sz w:val="24"/>
                <w:lang w:val="de-DE"/>
              </w:rPr>
              <w:t>weder männlich noch weiblich (divers)</w:t>
            </w:r>
          </w:p>
        </w:tc>
      </w:tr>
      <w:tr w:rsidR="00316EEF" w:rsidRPr="002D4409" w14:paraId="643A7F3C" w14:textId="77777777" w:rsidTr="0032754C">
        <w:trPr>
          <w:trHeight w:val="438"/>
        </w:trPr>
        <w:tc>
          <w:tcPr>
            <w:tcW w:w="22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E866A6" w14:textId="77777777" w:rsidR="00316EEF" w:rsidRDefault="00316EEF" w:rsidP="00781AFF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B69FD5" w14:textId="77777777" w:rsidR="00316EEF" w:rsidRPr="002D4409" w:rsidRDefault="00316EEF" w:rsidP="00781AFF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32FFB63" wp14:editId="52CBCF98">
                      <wp:extent cx="198000" cy="198000"/>
                      <wp:effectExtent l="0" t="0" r="12065" b="12065"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F8C1B7" id="Rechteck 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evfQ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HqDp6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1E8AB1" w14:textId="77777777" w:rsidR="00316EEF" w:rsidRPr="002D4409" w:rsidRDefault="00316EEF" w:rsidP="00781AFF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FE7D0C2" wp14:editId="2B409AD0">
                      <wp:extent cx="198000" cy="198000"/>
                      <wp:effectExtent l="0" t="0" r="12065" b="12065"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157C0C" id="Rechteck 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43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n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DbR43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BB79BF" w14:textId="77777777" w:rsidR="00316EEF" w:rsidRPr="00EC0F93" w:rsidRDefault="00316EEF" w:rsidP="00781AFF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87FEC9C" wp14:editId="0EA50EB7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6A21C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24C5E54A" w14:textId="6569337D" w:rsidR="006A30C7" w:rsidRDefault="00F23B40" w:rsidP="005D0CC2">
      <w:pPr>
        <w:spacing w:before="720" w:after="240" w:line="312" w:lineRule="auto"/>
        <w:rPr>
          <w:rFonts w:ascii="Arial" w:hAnsi="Arial" w:cs="Arial"/>
          <w:sz w:val="24"/>
        </w:rPr>
      </w:pPr>
      <w:r w:rsidRPr="002D4409">
        <w:rPr>
          <w:rFonts w:ascii="Arial" w:hAnsi="Arial" w:cs="Arial"/>
          <w:sz w:val="24"/>
        </w:rPr>
        <w:t xml:space="preserve">Sie haben </w:t>
      </w:r>
      <w:r w:rsidR="001C0901">
        <w:rPr>
          <w:rFonts w:ascii="Arial" w:hAnsi="Arial" w:cs="Arial"/>
          <w:sz w:val="24"/>
        </w:rPr>
        <w:t xml:space="preserve">ÖZIV </w:t>
      </w:r>
      <w:r w:rsidR="00A770A2">
        <w:rPr>
          <w:rFonts w:ascii="Arial" w:hAnsi="Arial" w:cs="Arial"/>
          <w:sz w:val="24"/>
        </w:rPr>
        <w:t>SUPPORT</w:t>
      </w:r>
      <w:r w:rsidRPr="004640BB">
        <w:rPr>
          <w:rFonts w:ascii="Arial" w:hAnsi="Arial" w:cs="Arial"/>
          <w:sz w:val="24"/>
        </w:rPr>
        <w:t xml:space="preserve"> in Anspruch genommen. </w:t>
      </w:r>
      <w:r w:rsidRPr="002D4409">
        <w:rPr>
          <w:rFonts w:ascii="Arial" w:hAnsi="Arial" w:cs="Arial"/>
          <w:sz w:val="24"/>
        </w:rPr>
        <w:t>Danke, dass Sie diesen Fragebogen ausfüllen! Bitte beantworten Sie die folgenden Fragen.</w:t>
      </w:r>
    </w:p>
    <w:tbl>
      <w:tblPr>
        <w:tblStyle w:val="Tabellenraster"/>
        <w:tblpPr w:leftFromText="141" w:rightFromText="141" w:vertAnchor="text" w:tblpY="1"/>
        <w:tblOverlap w:val="nev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1060"/>
        <w:gridCol w:w="1060"/>
        <w:gridCol w:w="1060"/>
        <w:gridCol w:w="1060"/>
      </w:tblGrid>
      <w:tr w:rsidR="00363E50" w:rsidRPr="0025543C" w14:paraId="0864B0B7" w14:textId="77777777" w:rsidTr="00465274">
        <w:trPr>
          <w:trHeight w:val="51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97B2B" w14:textId="77777777" w:rsidR="00363E50" w:rsidRDefault="00363E50" w:rsidP="00465274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6F9C9" w14:textId="77777777" w:rsidR="00363E50" w:rsidRDefault="00363E50" w:rsidP="00465274">
            <w:pPr>
              <w:spacing w:before="4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36CC1204" wp14:editId="4DDBF7F9">
                  <wp:extent cx="266959" cy="252000"/>
                  <wp:effectExtent l="0" t="0" r="5715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E2973B3" w14:textId="77777777" w:rsidR="00363E50" w:rsidRPr="0025543C" w:rsidRDefault="00363E50" w:rsidP="00465274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0AC4E11B" wp14:editId="3DFC6D86">
                  <wp:extent cx="266860" cy="252000"/>
                  <wp:effectExtent l="0" t="0" r="0" b="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489882" w14:textId="77777777" w:rsidR="00363E50" w:rsidRPr="0025543C" w:rsidRDefault="00363E50" w:rsidP="00465274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180287AC" wp14:editId="341B8ABB">
                  <wp:extent cx="266193" cy="252000"/>
                  <wp:effectExtent l="0" t="0" r="635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570F7E14" w14:textId="77777777" w:rsidR="00363E50" w:rsidRPr="0025543C" w:rsidRDefault="00363E50" w:rsidP="00465274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1FA5F915" wp14:editId="3D51699B">
                  <wp:extent cx="266193" cy="252000"/>
                  <wp:effectExtent l="0" t="0" r="635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E50" w14:paraId="67FFE62D" w14:textId="77777777" w:rsidTr="009944DA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C2217" w14:textId="77777777" w:rsidR="00363E50" w:rsidRDefault="00363E50" w:rsidP="00465274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49C61" w14:textId="77777777" w:rsidR="00363E50" w:rsidRDefault="00363E50" w:rsidP="00465274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sehr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00EC8" w14:textId="77777777" w:rsidR="00363E50" w:rsidRDefault="00363E50" w:rsidP="00465274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3C475" w14:textId="77777777" w:rsidR="00363E50" w:rsidRDefault="00363E50" w:rsidP="00465274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weniger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948003" w14:textId="77777777" w:rsidR="00363E50" w:rsidRDefault="00363E50" w:rsidP="00465274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nicht</w:t>
            </w:r>
          </w:p>
        </w:tc>
      </w:tr>
      <w:tr w:rsidR="00363E50" w:rsidRPr="002D4409" w14:paraId="50465F8A" w14:textId="77777777" w:rsidTr="00A770A2">
        <w:tc>
          <w:tcPr>
            <w:tcW w:w="483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2E4C8C" w14:textId="2CDF64C1" w:rsidR="00363E50" w:rsidRPr="00B2270C" w:rsidRDefault="00363E50" w:rsidP="00465274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F7B1F">
              <w:rPr>
                <w:rFonts w:ascii="Arial" w:hAnsi="Arial" w:cs="Arial"/>
              </w:rPr>
              <w:t xml:space="preserve">ie für mich wichtigen Themen </w:t>
            </w:r>
            <w:r w:rsidR="005D0CC2">
              <w:rPr>
                <w:rFonts w:ascii="Arial" w:hAnsi="Arial" w:cs="Arial"/>
              </w:rPr>
              <w:t xml:space="preserve">und Ziele </w:t>
            </w:r>
            <w:r>
              <w:rPr>
                <w:rFonts w:ascii="Arial" w:hAnsi="Arial" w:cs="Arial"/>
              </w:rPr>
              <w:t xml:space="preserve">konnten </w:t>
            </w:r>
            <w:r w:rsidRPr="009F7B1F">
              <w:rPr>
                <w:rFonts w:ascii="Arial" w:hAnsi="Arial" w:cs="Arial"/>
              </w:rPr>
              <w:t>bearbeitet werden.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3B8EE6" w14:textId="77777777" w:rsidR="00363E50" w:rsidRDefault="00363E50" w:rsidP="00465274">
            <w:pPr>
              <w:spacing w:before="200" w:after="12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774D2404" wp14:editId="656B9CF2">
                      <wp:extent cx="198000" cy="198000"/>
                      <wp:effectExtent l="0" t="0" r="12065" b="12065"/>
                      <wp:docPr id="43" name="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49B98E" id="Rechteck 4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sgYUH3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DE5C095" w14:textId="77777777" w:rsidR="00363E50" w:rsidRPr="002D4409" w:rsidRDefault="00363E50" w:rsidP="0046527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6C70D48A" wp14:editId="3F96B02A">
                      <wp:extent cx="198000" cy="198000"/>
                      <wp:effectExtent l="0" t="0" r="12065" b="12065"/>
                      <wp:docPr id="44" name="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AE5E83" id="Rechteck 4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GCfg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WhoGC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19E25B" w14:textId="77777777" w:rsidR="00363E50" w:rsidRPr="002D4409" w:rsidRDefault="00363E50" w:rsidP="0046527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2F102D1" wp14:editId="4305D14F">
                      <wp:extent cx="198000" cy="198000"/>
                      <wp:effectExtent l="0" t="0" r="12065" b="12065"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3C876B" id="Rechteck 4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b1fw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gdwW9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0D88D1" w14:textId="77777777" w:rsidR="00363E50" w:rsidRPr="002D4409" w:rsidRDefault="00363E50" w:rsidP="0046527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513BA52E" wp14:editId="783CBB9C">
                      <wp:extent cx="198000" cy="198000"/>
                      <wp:effectExtent l="0" t="0" r="12065" b="12065"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495606" id="Rechteck 4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uDKvb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9944DA" w:rsidRPr="002D4409" w14:paraId="7D5BBBA0" w14:textId="77777777" w:rsidTr="00A770A2">
        <w:tc>
          <w:tcPr>
            <w:tcW w:w="48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D00713" w14:textId="191688BE" w:rsidR="009944DA" w:rsidRDefault="009944DA" w:rsidP="009944DA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06"/>
              <w:rPr>
                <w:rFonts w:ascii="Arial" w:hAnsi="Arial" w:cs="Arial"/>
              </w:rPr>
            </w:pPr>
            <w:r w:rsidRPr="00B2270C">
              <w:rPr>
                <w:rFonts w:ascii="Arial" w:hAnsi="Arial" w:cs="Arial"/>
              </w:rPr>
              <w:t xml:space="preserve">Ich habe mich von </w:t>
            </w:r>
            <w:r>
              <w:rPr>
                <w:rFonts w:ascii="Arial" w:hAnsi="Arial" w:cs="Arial"/>
              </w:rPr>
              <w:t>ÖZIV SUPPORT</w:t>
            </w:r>
            <w:r w:rsidRPr="00B2270C">
              <w:rPr>
                <w:rFonts w:ascii="Arial" w:hAnsi="Arial" w:cs="Arial"/>
              </w:rPr>
              <w:t xml:space="preserve"> unterstützt gefühlt.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EAC47DB" w14:textId="08A75923" w:rsidR="009944DA" w:rsidRDefault="009944DA" w:rsidP="009944D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7133DC1" wp14:editId="5834C4C4">
                      <wp:extent cx="198000" cy="198000"/>
                      <wp:effectExtent l="0" t="0" r="12065" b="12065"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DE26F2" id="Rechteck 2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hF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ag1YR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4D823C" w14:textId="7B6D811F" w:rsidR="009944DA" w:rsidRDefault="009944DA" w:rsidP="009944D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2FF6E02" wp14:editId="0C2C245D">
                      <wp:extent cx="198000" cy="198000"/>
                      <wp:effectExtent l="0" t="0" r="12065" b="12065"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5F3BD5" id="Rechteck 3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O7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amTO7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28A244C" w14:textId="147BAAE7" w:rsidR="009944DA" w:rsidRDefault="009944DA" w:rsidP="009944D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67580C59" wp14:editId="37DEA785">
                      <wp:extent cx="198000" cy="198000"/>
                      <wp:effectExtent l="0" t="0" r="12065" b="12065"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513A7B" id="Rechteck 3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TMfQ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M3DpMx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9F2BB0" w14:textId="73CD7673" w:rsidR="009944DA" w:rsidRDefault="009944DA" w:rsidP="009944D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2C461184" wp14:editId="171AB29F">
                      <wp:extent cx="198000" cy="198000"/>
                      <wp:effectExtent l="0" t="0" r="12065" b="12065"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DD3197" id="Rechteck 3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1U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0LR1U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9944DA" w:rsidRPr="002D4409" w14:paraId="242AEBA0" w14:textId="77777777" w:rsidTr="00A770A2">
        <w:tc>
          <w:tcPr>
            <w:tcW w:w="48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C2C013" w14:textId="40897AAC" w:rsidR="009944DA" w:rsidRPr="00B2270C" w:rsidRDefault="009944DA" w:rsidP="009944DA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06"/>
              <w:rPr>
                <w:rFonts w:ascii="Arial" w:hAnsi="Arial" w:cs="Arial"/>
              </w:rPr>
            </w:pPr>
            <w:r w:rsidRPr="00802636">
              <w:rPr>
                <w:rFonts w:ascii="Arial" w:hAnsi="Arial" w:cs="Arial"/>
              </w:rPr>
              <w:t>Ich bin mit dem Ergebnis der Teilnahme zufrieden.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4F8420" w14:textId="7FA209F4" w:rsidR="009944DA" w:rsidRDefault="009944DA" w:rsidP="009944D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0664C2D1" wp14:editId="62927210">
                      <wp:extent cx="198000" cy="198000"/>
                      <wp:effectExtent l="0" t="0" r="12065" b="12065"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B184FA" id="Rechteck 3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ojfw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43eKI3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8C96C4" w14:textId="272EBB1D" w:rsidR="009944DA" w:rsidRDefault="009944DA" w:rsidP="009944D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46CCFF35" wp14:editId="41676C85">
                      <wp:extent cx="198000" cy="198000"/>
                      <wp:effectExtent l="0" t="0" r="12065" b="12065"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5914BB" id="Rechteck 3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x/cfv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80C08F" w14:textId="37BB031B" w:rsidR="009944DA" w:rsidRDefault="009944DA" w:rsidP="009944D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C730604" wp14:editId="03BA8DD1">
                      <wp:extent cx="198000" cy="198000"/>
                      <wp:effectExtent l="0" t="0" r="12065" b="12065"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4B8BCB" id="Rechteck 3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jJfw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0K2Iy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F68023F" w14:textId="26DF2D8B" w:rsidR="009944DA" w:rsidRDefault="009944DA" w:rsidP="009944D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5AE30430" wp14:editId="52248558">
                      <wp:extent cx="198000" cy="198000"/>
                      <wp:effectExtent l="0" t="0" r="12065" b="12065"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5ADF38" id="Rechteck 3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6UMxU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62AA957B" w14:textId="4D4DCC9F" w:rsidR="00363E50" w:rsidRDefault="006F1564" w:rsidP="006A30C7">
      <w:pPr>
        <w:spacing w:before="240" w:line="312" w:lineRule="auto"/>
        <w:rPr>
          <w:rFonts w:ascii="Arial" w:hAnsi="Arial" w:cs="Arial"/>
          <w:sz w:val="24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55986FCD" wp14:editId="696E2E36">
            <wp:simplePos x="0" y="0"/>
            <wp:positionH relativeFrom="column">
              <wp:posOffset>5359437</wp:posOffset>
            </wp:positionH>
            <wp:positionV relativeFrom="bottomMargin">
              <wp:posOffset>-910590</wp:posOffset>
            </wp:positionV>
            <wp:extent cx="374015" cy="374015"/>
            <wp:effectExtent l="0" t="0" r="6985" b="6985"/>
            <wp:wrapNone/>
            <wp:docPr id="79" name="Grafik 79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88DE7" w14:textId="4F74C246" w:rsidR="000E3B4D" w:rsidRDefault="0074355D" w:rsidP="00A770A2">
      <w:pPr>
        <w:spacing w:after="120" w:line="312" w:lineRule="auto"/>
        <w:ind w:left="5760" w:firstLine="720"/>
        <w:rPr>
          <w:rFonts w:ascii="Arial" w:hAnsi="Arial" w:cs="Arial"/>
          <w:sz w:val="24"/>
        </w:rPr>
        <w:sectPr w:rsidR="000E3B4D" w:rsidSect="00C8675F">
          <w:headerReference w:type="first" r:id="rId14"/>
          <w:footerReference w:type="first" r:id="rId15"/>
          <w:pgSz w:w="11900" w:h="16840"/>
          <w:pgMar w:top="2410" w:right="1410" w:bottom="2694" w:left="1418" w:header="907" w:footer="709" w:gutter="0"/>
          <w:cols w:space="708"/>
          <w:titlePg/>
          <w:docGrid w:linePitch="360"/>
        </w:sectPr>
      </w:pPr>
      <w:r w:rsidRPr="00B5201E">
        <w:rPr>
          <w:sz w:val="24"/>
        </w:rPr>
        <w:t>Bitte umblättern!</w:t>
      </w:r>
      <w:r w:rsidR="006F1564" w:rsidRPr="006F1564">
        <w:rPr>
          <w:noProof/>
          <w:lang w:eastAsia="de-AT"/>
        </w:rPr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1060"/>
        <w:gridCol w:w="1060"/>
        <w:gridCol w:w="1060"/>
        <w:gridCol w:w="1060"/>
      </w:tblGrid>
      <w:tr w:rsidR="00303DB4" w14:paraId="1820BFAA" w14:textId="77777777" w:rsidTr="00781AFF">
        <w:trPr>
          <w:trHeight w:val="51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C6105" w14:textId="77777777" w:rsidR="00303DB4" w:rsidRDefault="00303DB4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2CB0B" w14:textId="7F0F8E88" w:rsidR="00303DB4" w:rsidRDefault="009858D7" w:rsidP="00781AFF">
            <w:pPr>
              <w:spacing w:before="4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12DBEB53" wp14:editId="19DF82A1">
                  <wp:extent cx="266959" cy="252000"/>
                  <wp:effectExtent l="0" t="0" r="571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BB430C0" w14:textId="7C5CC570" w:rsidR="00303DB4" w:rsidRPr="0025543C" w:rsidRDefault="009858D7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0E0F5612" wp14:editId="7D65B818">
                  <wp:extent cx="266860" cy="2520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ABF01BA" w14:textId="446BD770" w:rsidR="00303DB4" w:rsidRPr="0025543C" w:rsidRDefault="009858D7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7834B907" wp14:editId="19AB3D7A">
                  <wp:extent cx="266193" cy="252000"/>
                  <wp:effectExtent l="0" t="0" r="63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3CB21D74" w14:textId="0A98A998" w:rsidR="00303DB4" w:rsidRPr="0025543C" w:rsidRDefault="009858D7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1DAEE1A5" wp14:editId="59133DF9">
                  <wp:extent cx="266193" cy="252000"/>
                  <wp:effectExtent l="0" t="0" r="63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DB4" w14:paraId="5EB7E9CA" w14:textId="77777777" w:rsidTr="00781AFF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58C0A" w14:textId="77777777" w:rsidR="00303DB4" w:rsidRDefault="00303DB4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A26B6" w14:textId="77777777" w:rsidR="00303DB4" w:rsidRDefault="00303DB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sehr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BEE1C" w14:textId="77777777" w:rsidR="00303DB4" w:rsidRDefault="00303DB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A616B" w14:textId="77777777" w:rsidR="00303DB4" w:rsidRDefault="00303DB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weniger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981705" w14:textId="77777777" w:rsidR="00303DB4" w:rsidRDefault="00303DB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nicht</w:t>
            </w:r>
          </w:p>
        </w:tc>
      </w:tr>
      <w:tr w:rsidR="00303DB4" w14:paraId="7251A507" w14:textId="77777777" w:rsidTr="00781AFF">
        <w:tc>
          <w:tcPr>
            <w:tcW w:w="48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7059A9" w14:textId="478098A8" w:rsidR="00303DB4" w:rsidRPr="00DD557E" w:rsidRDefault="00303DB4" w:rsidP="005D0CC2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kann </w:t>
            </w:r>
            <w:r w:rsidR="001C0901">
              <w:rPr>
                <w:rFonts w:ascii="Arial" w:hAnsi="Arial" w:cs="Arial"/>
              </w:rPr>
              <w:t xml:space="preserve">ÖZIV </w:t>
            </w:r>
            <w:r w:rsidR="005D0CC2">
              <w:rPr>
                <w:rFonts w:ascii="Arial" w:hAnsi="Arial" w:cs="Arial"/>
              </w:rPr>
              <w:t>SUPPORT</w:t>
            </w:r>
            <w:r w:rsidR="001C0901" w:rsidRPr="00B227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weiterempfehlen.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2C7F77" w14:textId="77777777" w:rsidR="00303DB4" w:rsidRPr="002D4409" w:rsidRDefault="00303DB4" w:rsidP="00303DB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4C8F6E60" wp14:editId="358A27B3">
                      <wp:extent cx="198000" cy="198000"/>
                      <wp:effectExtent l="0" t="0" r="12065" b="12065"/>
                      <wp:docPr id="90" name="Rechtec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023CDF" id="Rechteck 9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yh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POwyh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22AE41" w14:textId="77777777" w:rsidR="00303DB4" w:rsidRPr="002D4409" w:rsidRDefault="00303DB4" w:rsidP="00303DB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021DB2B" wp14:editId="7DE1ABA0">
                      <wp:extent cx="198000" cy="198000"/>
                      <wp:effectExtent l="0" t="0" r="12065" b="12065"/>
                      <wp:docPr id="91" name="Rechtec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D8448C" id="Rechteck 9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vW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Nhhm9Z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83CC07" w14:textId="77777777" w:rsidR="00303DB4" w:rsidRPr="002D4409" w:rsidRDefault="00303DB4" w:rsidP="00303DB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5582235E" wp14:editId="7C93ABEE">
                      <wp:extent cx="198000" cy="198000"/>
                      <wp:effectExtent l="0" t="0" r="12065" b="12065"/>
                      <wp:docPr id="92" name="Rechtec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411479" id="Rechteck 9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JO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4Y8iT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370F46" w14:textId="77777777" w:rsidR="00303DB4" w:rsidRPr="002D4409" w:rsidRDefault="00303DB4" w:rsidP="00303DB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4837C10C" wp14:editId="1DF5BF4E">
                      <wp:extent cx="198000" cy="198000"/>
                      <wp:effectExtent l="0" t="0" r="12065" b="12065"/>
                      <wp:docPr id="93" name="Rechteck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7EFDCE" id="Rechteck 9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bU5fw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9tW1O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7951FDE3" w14:textId="0757641A" w:rsidR="00DE0C3D" w:rsidRDefault="00DE0C3D" w:rsidP="00224068">
      <w:pPr>
        <w:spacing w:line="312" w:lineRule="auto"/>
        <w:rPr>
          <w:rFonts w:ascii="Arial" w:hAnsi="Arial" w:cs="Arial"/>
          <w:sz w:val="24"/>
        </w:rPr>
      </w:pPr>
    </w:p>
    <w:p w14:paraId="3EA7E4E6" w14:textId="77777777" w:rsidR="00767E3A" w:rsidRDefault="00767E3A" w:rsidP="00224068">
      <w:pPr>
        <w:spacing w:line="312" w:lineRule="auto"/>
        <w:rPr>
          <w:rFonts w:ascii="Arial" w:hAnsi="Arial" w:cs="Arial"/>
          <w:sz w:val="24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1060"/>
        <w:gridCol w:w="1060"/>
        <w:gridCol w:w="1060"/>
        <w:gridCol w:w="1060"/>
        <w:gridCol w:w="1616"/>
      </w:tblGrid>
      <w:tr w:rsidR="00767E3A" w14:paraId="184C0BBB" w14:textId="77777777" w:rsidTr="00C12E97">
        <w:trPr>
          <w:trHeight w:val="20"/>
        </w:trPr>
        <w:tc>
          <w:tcPr>
            <w:tcW w:w="3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2C3ADF" w14:textId="77777777" w:rsidR="00767E3A" w:rsidRDefault="00767E3A" w:rsidP="00C12E97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B6158" w14:textId="77777777" w:rsidR="00767E3A" w:rsidRDefault="00767E3A" w:rsidP="00C12E97">
            <w:pPr>
              <w:spacing w:before="4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4A2FF9FF" wp14:editId="2D9697FC">
                  <wp:extent cx="266959" cy="252000"/>
                  <wp:effectExtent l="0" t="0" r="571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D3228C3" w14:textId="77777777" w:rsidR="00767E3A" w:rsidRPr="0025543C" w:rsidRDefault="00767E3A" w:rsidP="00C12E97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05516B0D" wp14:editId="1F8496A9">
                  <wp:extent cx="266860" cy="2520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85298BB" w14:textId="77777777" w:rsidR="00767E3A" w:rsidRPr="0025543C" w:rsidRDefault="00767E3A" w:rsidP="00C12E97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3C948911" wp14:editId="295B2971">
                  <wp:extent cx="266193" cy="252000"/>
                  <wp:effectExtent l="0" t="0" r="635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3BA1A3F" w14:textId="77777777" w:rsidR="00767E3A" w:rsidRPr="0025543C" w:rsidRDefault="00767E3A" w:rsidP="00C12E97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2951ACD8" wp14:editId="3D609750">
                  <wp:extent cx="266193" cy="252000"/>
                  <wp:effectExtent l="0" t="0" r="63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8DB456" w14:textId="2CA443C2" w:rsidR="00767E3A" w:rsidRPr="00B97AAF" w:rsidRDefault="00767E3A" w:rsidP="00767E3A">
            <w:pPr>
              <w:spacing w:before="40" w:after="40" w:line="240" w:lineRule="exact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sz w:val="24"/>
              </w:rPr>
              <w:t>Das betrifft mich nicht</w:t>
            </w:r>
            <w:r w:rsidRPr="00E822B1">
              <w:rPr>
                <w:rFonts w:ascii="Arial" w:hAnsi="Arial" w:cs="Arial"/>
                <w:sz w:val="24"/>
              </w:rPr>
              <w:t>.</w:t>
            </w:r>
          </w:p>
        </w:tc>
      </w:tr>
      <w:tr w:rsidR="00767E3A" w14:paraId="30BD2C53" w14:textId="77777777" w:rsidTr="00C12E97">
        <w:trPr>
          <w:trHeight w:val="20"/>
        </w:trPr>
        <w:tc>
          <w:tcPr>
            <w:tcW w:w="321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6AB929" w14:textId="77777777" w:rsidR="00767E3A" w:rsidRDefault="00767E3A" w:rsidP="00C12E97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E2485" w14:textId="77777777" w:rsidR="00767E3A" w:rsidRDefault="00767E3A" w:rsidP="00C12E97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sehr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DBFF38" w14:textId="77777777" w:rsidR="00767E3A" w:rsidRDefault="00767E3A" w:rsidP="00C12E97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AFFC1" w14:textId="77777777" w:rsidR="00767E3A" w:rsidRDefault="00767E3A" w:rsidP="00C12E97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weniger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264FA" w14:textId="77777777" w:rsidR="00767E3A" w:rsidRDefault="00767E3A" w:rsidP="00C12E97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nicht</w:t>
            </w:r>
          </w:p>
        </w:tc>
        <w:tc>
          <w:tcPr>
            <w:tcW w:w="1616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38D12B" w14:textId="77777777" w:rsidR="00767E3A" w:rsidRDefault="00767E3A" w:rsidP="00C12E97">
            <w:pPr>
              <w:spacing w:before="40" w:after="40" w:line="24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67E3A" w14:paraId="658F6C05" w14:textId="77777777" w:rsidTr="00C12E97">
        <w:tc>
          <w:tcPr>
            <w:tcW w:w="321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5A2D7D" w14:textId="4F2D03B2" w:rsidR="00767E3A" w:rsidRPr="00235A07" w:rsidRDefault="00767E3A" w:rsidP="00767E3A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war mit der Barrierefreiheit am ÖZIV SUPPORT Standort zufrieden.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8FFD3B" w14:textId="77777777" w:rsidR="00767E3A" w:rsidRDefault="00767E3A" w:rsidP="00C12E97">
            <w:pPr>
              <w:spacing w:before="200" w:after="12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D999E6C" wp14:editId="495F5E37">
                      <wp:extent cx="198000" cy="198000"/>
                      <wp:effectExtent l="0" t="0" r="12065" b="12065"/>
                      <wp:docPr id="85" name="Rechteck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48F462" id="Rechteck 8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NQ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WB0TUH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8F2C50F" w14:textId="77777777" w:rsidR="00767E3A" w:rsidRPr="002D4409" w:rsidRDefault="00767E3A" w:rsidP="00C12E97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6AAE3AAC" wp14:editId="390DB865">
                      <wp:extent cx="198000" cy="198000"/>
                      <wp:effectExtent l="0" t="0" r="12065" b="12065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386C32" id="Rechteck 2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eLlziAAgAAeQ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7E9768" w14:textId="77777777" w:rsidR="00767E3A" w:rsidRPr="002D4409" w:rsidRDefault="00767E3A" w:rsidP="00C12E97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5E67C159" wp14:editId="4D71582F">
                      <wp:extent cx="198000" cy="198000"/>
                      <wp:effectExtent l="0" t="0" r="12065" b="12065"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D92091" id="Rechteck 2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BP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FDRAE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7834B24" w14:textId="77777777" w:rsidR="00767E3A" w:rsidRPr="002D4409" w:rsidRDefault="00767E3A" w:rsidP="00C12E97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050EFA6" wp14:editId="0C066E5A">
                      <wp:extent cx="198000" cy="198000"/>
                      <wp:effectExtent l="0" t="0" r="12065" b="12065"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346A57" id="Rechteck 2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nX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pP7nX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16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E6A688" w14:textId="77777777" w:rsidR="00767E3A" w:rsidRPr="002D4409" w:rsidRDefault="00767E3A" w:rsidP="00C12E97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6DC42B44" wp14:editId="19BCAEDD">
                      <wp:extent cx="198000" cy="198000"/>
                      <wp:effectExtent l="0" t="0" r="12065" b="12065"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6E95B3" id="Rechteck 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u1fQIAAHc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AQBK7V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10C174B3" w14:textId="4BF77E7D" w:rsidR="00767E3A" w:rsidRDefault="00767E3A" w:rsidP="00224068">
      <w:pPr>
        <w:spacing w:line="312" w:lineRule="auto"/>
        <w:rPr>
          <w:rFonts w:ascii="Arial" w:hAnsi="Arial" w:cs="Arial"/>
          <w:sz w:val="24"/>
        </w:rPr>
      </w:pPr>
    </w:p>
    <w:p w14:paraId="70BC6BF5" w14:textId="77777777" w:rsidR="00767E3A" w:rsidRDefault="00767E3A" w:rsidP="00224068">
      <w:pPr>
        <w:spacing w:line="312" w:lineRule="auto"/>
        <w:rPr>
          <w:rFonts w:ascii="Arial" w:hAnsi="Arial" w:cs="Arial"/>
          <w:sz w:val="24"/>
        </w:rPr>
      </w:pPr>
    </w:p>
    <w:tbl>
      <w:tblPr>
        <w:tblStyle w:val="Tabellenraster"/>
        <w:tblW w:w="9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7326DB" w:rsidRPr="002D4409" w14:paraId="37EFA143" w14:textId="77777777" w:rsidTr="00781AFF"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42421F" w14:textId="17575286" w:rsidR="007326DB" w:rsidRPr="00006045" w:rsidRDefault="007326DB" w:rsidP="005D0CC2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06"/>
              <w:rPr>
                <w:rFonts w:ascii="Arial" w:hAnsi="Arial"/>
                <w:bCs/>
                <w:noProof/>
                <w:lang w:eastAsia="de-AT"/>
              </w:rPr>
            </w:pPr>
            <w:r w:rsidRPr="00006045">
              <w:rPr>
                <w:rFonts w:ascii="Arial" w:hAnsi="Arial" w:cs="Arial"/>
              </w:rPr>
              <w:t xml:space="preserve">Was kann </w:t>
            </w:r>
            <w:r w:rsidR="001C0901">
              <w:rPr>
                <w:rFonts w:ascii="Arial" w:hAnsi="Arial" w:cs="Arial"/>
              </w:rPr>
              <w:t xml:space="preserve">ÖZIV </w:t>
            </w:r>
            <w:r w:rsidR="005D0CC2">
              <w:rPr>
                <w:rFonts w:ascii="Arial" w:hAnsi="Arial" w:cs="Arial"/>
              </w:rPr>
              <w:t>SUPPORT</w:t>
            </w:r>
            <w:r w:rsidR="001C0901" w:rsidRPr="00B2270C">
              <w:rPr>
                <w:rFonts w:ascii="Arial" w:hAnsi="Arial" w:cs="Arial"/>
              </w:rPr>
              <w:t xml:space="preserve"> </w:t>
            </w:r>
            <w:r w:rsidRPr="00006045">
              <w:rPr>
                <w:rFonts w:ascii="Arial" w:hAnsi="Arial" w:cs="Arial"/>
              </w:rPr>
              <w:t>besser machen?</w:t>
            </w:r>
          </w:p>
        </w:tc>
      </w:tr>
      <w:tr w:rsidR="007326DB" w:rsidRPr="002D4409" w14:paraId="65F3EB13" w14:textId="77777777" w:rsidTr="00781AFF">
        <w:tc>
          <w:tcPr>
            <w:tcW w:w="911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0A66DF" w14:textId="77777777" w:rsidR="007326DB" w:rsidRPr="002320FF" w:rsidRDefault="007326DB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  <w:p w14:paraId="4D19698E" w14:textId="7F805447" w:rsidR="007326DB" w:rsidRDefault="007326DB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  <w:p w14:paraId="792E1350" w14:textId="4FA9588C" w:rsidR="00F75708" w:rsidRDefault="00F75708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  <w:p w14:paraId="2EB6C2F6" w14:textId="77777777" w:rsidR="00F75708" w:rsidRPr="002320FF" w:rsidRDefault="00F75708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  <w:p w14:paraId="62F33FD4" w14:textId="77777777" w:rsidR="007326DB" w:rsidRPr="002320FF" w:rsidRDefault="007326DB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  <w:p w14:paraId="28E4A0A7" w14:textId="77777777" w:rsidR="007326DB" w:rsidRPr="002D4409" w:rsidRDefault="007326DB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</w:tr>
    </w:tbl>
    <w:p w14:paraId="06C5A2A7" w14:textId="77777777" w:rsidR="000C6AB8" w:rsidRDefault="000C6AB8" w:rsidP="00DE0C3D">
      <w:pPr>
        <w:rPr>
          <w:rFonts w:ascii="Arial" w:hAnsi="Arial" w:cs="Arial"/>
          <w:sz w:val="24"/>
        </w:rPr>
      </w:pPr>
    </w:p>
    <w:p w14:paraId="65DD01E8" w14:textId="77777777" w:rsidR="00AE048C" w:rsidRDefault="00AE048C" w:rsidP="00DE0C3D">
      <w:pPr>
        <w:rPr>
          <w:rFonts w:ascii="Arial" w:hAnsi="Arial" w:cs="Arial"/>
          <w:sz w:val="24"/>
        </w:rPr>
      </w:pPr>
    </w:p>
    <w:p w14:paraId="01B0CE3C" w14:textId="77777777" w:rsidR="00DE0C3D" w:rsidRDefault="00DE0C3D" w:rsidP="00DE0C3D">
      <w:pPr>
        <w:rPr>
          <w:rFonts w:ascii="Arial" w:hAnsi="Arial" w:cs="Arial"/>
          <w:sz w:val="24"/>
        </w:rPr>
      </w:pPr>
    </w:p>
    <w:p w14:paraId="1E08A3D2" w14:textId="421B5455" w:rsidR="00CD3225" w:rsidRDefault="00CD3225" w:rsidP="00703631">
      <w:pPr>
        <w:spacing w:line="312" w:lineRule="auto"/>
        <w:rPr>
          <w:rFonts w:ascii="Arial" w:hAnsi="Arial" w:cs="Arial"/>
          <w:sz w:val="24"/>
        </w:rPr>
      </w:pPr>
    </w:p>
    <w:sectPr w:rsidR="00CD3225" w:rsidSect="006953F0">
      <w:headerReference w:type="first" r:id="rId16"/>
      <w:footerReference w:type="first" r:id="rId17"/>
      <w:pgSz w:w="11900" w:h="16840"/>
      <w:pgMar w:top="1418" w:right="1410" w:bottom="269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923F" w14:textId="77777777" w:rsidR="00ED1BB2" w:rsidRDefault="00ED1BB2" w:rsidP="00D36B26">
      <w:r>
        <w:separator/>
      </w:r>
    </w:p>
  </w:endnote>
  <w:endnote w:type="continuationSeparator" w:id="0">
    <w:p w14:paraId="2BA67FD9" w14:textId="77777777" w:rsidR="00ED1BB2" w:rsidRDefault="00ED1BB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BDAFE" w14:textId="50FAEECC" w:rsidR="00215983" w:rsidRDefault="00215983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082D34C3" wp14:editId="45A7E2F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39585" cy="1195705"/>
              <wp:effectExtent l="0" t="0" r="18415" b="4445"/>
              <wp:wrapNone/>
              <wp:docPr id="4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195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122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27"/>
                            <w:gridCol w:w="3490"/>
                            <w:gridCol w:w="844"/>
                            <w:gridCol w:w="1006"/>
                            <w:gridCol w:w="578"/>
                            <w:gridCol w:w="3477"/>
                          </w:tblGrid>
                          <w:tr w:rsidR="00215983" w:rsidRPr="009F212D" w14:paraId="43BC5F91" w14:textId="77777777" w:rsidTr="000B3E1E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4217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255E42E4" w14:textId="7058CEB4" w:rsidR="00215983" w:rsidRDefault="00B94271" w:rsidP="000A560B">
                                <w:pPr>
                                  <w:pStyle w:val="KeinLeerraum"/>
                                  <w:spacing w:after="40"/>
                                  <w:ind w:right="-714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19FEC1CF" wp14:editId="702B0889">
                                      <wp:extent cx="2159635" cy="346075"/>
                                      <wp:effectExtent l="0" t="0" r="0" b="0"/>
                                      <wp:docPr id="81" name="Grafik 8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5" name="logo ÖZIV Support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159635" cy="346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850" w:type="dxa"/>
                                <w:gridSpan w:val="2"/>
                                <w:vMerge w:val="restart"/>
                                <w:vAlign w:val="bottom"/>
                              </w:tcPr>
                              <w:p w14:paraId="2C38E80A" w14:textId="77777777" w:rsidR="00215983" w:rsidRDefault="00215983" w:rsidP="00C843CF">
                                <w:pPr>
                                  <w:pStyle w:val="Titel"/>
                                  <w:jc w:val="right"/>
                                </w:pPr>
                                <w:r>
                                  <w:t xml:space="preserve"> </w:t>
                                </w:r>
                              </w:p>
                              <w:p w14:paraId="1E2A9EDA" w14:textId="77777777" w:rsidR="00215983" w:rsidRDefault="00215983">
                                <w:pPr>
                                  <w:pStyle w:val="KeinLeerraum"/>
                                </w:pPr>
                              </w:p>
                              <w:p w14:paraId="641CD527" w14:textId="77777777" w:rsidR="00215983" w:rsidRDefault="00215983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55" w:type="dxa"/>
                                <w:gridSpan w:val="2"/>
                              </w:tcPr>
                              <w:p w14:paraId="0A74F3DF" w14:textId="3BF15A91" w:rsidR="00215983" w:rsidRDefault="00215983" w:rsidP="00B12365">
                                <w:pPr>
                                  <w:pStyle w:val="Titel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6D1FA7" w14:paraId="5475FE99" w14:textId="77777777" w:rsidTr="00FA456F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421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2CAB284D" w14:textId="77777777" w:rsidR="006D1FA7" w:rsidRDefault="006D1FA7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50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3D35D7A8" w14:textId="77777777" w:rsidR="006D1FA7" w:rsidRDefault="006D1FA7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55" w:type="dxa"/>
                                <w:gridSpan w:val="2"/>
                                <w:vAlign w:val="bottom"/>
                                <w:hideMark/>
                              </w:tcPr>
                              <w:p w14:paraId="559F1F06" w14:textId="609D73CC" w:rsidR="006D1FA7" w:rsidRDefault="000B3E1E" w:rsidP="00FA456F">
                                <w:pPr>
                                  <w:pStyle w:val="KeinLeerraum"/>
                                  <w:spacing w:after="20"/>
                                  <w:jc w:val="right"/>
                                </w:pPr>
                                <w:r>
                                  <w:t xml:space="preserve">        </w:t>
                                </w:r>
                                <w:r w:rsidR="000A560B">
                                  <w:t xml:space="preserve">                     </w:t>
                                </w:r>
                                <w:r>
                                  <w:t xml:space="preserve">     </w:t>
                                </w:r>
                                <w:r w:rsidR="000A560B" w:rsidRPr="00A72F30">
                                  <w:rPr>
                                    <w:rFonts w:ascii="Arial" w:hAnsi="Arial" w:cs="Arial"/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5194FB37" wp14:editId="5B765FB2">
                                      <wp:extent cx="966628" cy="612000"/>
                                      <wp:effectExtent l="0" t="0" r="5080" b="0"/>
                                      <wp:docPr id="1" name="Grafik 1" descr="R:\Grafik\Logos\KOST_BundesKOST\BundesKOST_ÜSB_Ausbildung-Beruf_2022\PNG\BundesKOST_Logo_Ausbildung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R:\Grafik\Logos\KOST_BundesKOST\BundesKOST_ÜSB_Ausbildung-Beruf_2022\PNG\BundesKOST_Logo_Ausbildung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6628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7328E5" w:rsidRPr="009F212D" w14:paraId="2922EC93" w14:textId="77777777" w:rsidTr="0016556A">
                            <w:trPr>
                              <w:trHeight w:val="454"/>
                              <w:jc w:val="center"/>
                            </w:trPr>
                            <w:tc>
                              <w:tcPr>
                                <w:tcW w:w="5061" w:type="dxa"/>
                                <w:gridSpan w:val="3"/>
                                <w:vAlign w:val="bottom"/>
                              </w:tcPr>
                              <w:p w14:paraId="7D9E1A9E" w14:textId="69F7C7DB" w:rsidR="007328E5" w:rsidRPr="009944DA" w:rsidRDefault="007328E5" w:rsidP="0016556A">
                                <w:pPr>
                                  <w:pStyle w:val="KeinLeerraum"/>
                                  <w:spacing w:after="20"/>
                                  <w:rPr>
                                    <w:rStyle w:val="SchwacheHervorhebung"/>
                                    <w:b/>
                                    <w:color w:val="CF3519"/>
                                    <w:sz w:val="20"/>
                                    <w:szCs w:val="22"/>
                                  </w:rPr>
                                </w:pPr>
                                <w:r w:rsidRPr="009944DA">
                                  <w:rPr>
                                    <w:b/>
                                    <w:color w:val="CF3519"/>
                                    <w:sz w:val="20"/>
                                    <w:szCs w:val="22"/>
                                  </w:rPr>
                                  <w:t>www.oeziv.org</w:t>
                                </w:r>
                              </w:p>
                            </w:tc>
                            <w:tc>
                              <w:tcPr>
                                <w:tcW w:w="5061" w:type="dxa"/>
                                <w:gridSpan w:val="3"/>
                                <w:vAlign w:val="bottom"/>
                                <w:hideMark/>
                              </w:tcPr>
                              <w:p w14:paraId="35701D5B" w14:textId="771332FE" w:rsidR="007328E5" w:rsidRPr="006D1FA7" w:rsidRDefault="0016556A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16556A">
                                  <w:rPr>
                                    <w:rStyle w:val="SchwacheHervorhebung"/>
                                    <w:noProof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301CC49C" wp14:editId="280E44C9">
                                      <wp:extent cx="2724150" cy="240206"/>
                                      <wp:effectExtent l="0" t="0" r="0" b="7620"/>
                                      <wp:docPr id="83" name="Grafik 83" descr="R:\Programme des SMS\NEBA Teilnahmebefragung\NEBA Teilnahmebefragung 2024\TBF ÖZIV Support\gefördert von SMS_2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R:\Programme des SMS\NEBA Teilnahmebefragung\NEBA Teilnahmebefragung 2024\TBF ÖZIV Support\gefördert von SMS_2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53317" cy="24277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7328E5" w:rsidRPr="006D1FA7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16556A" w:rsidRPr="009F212D" w14:paraId="259BFD12" w14:textId="77777777" w:rsidTr="006C04C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6645" w:type="dxa"/>
                                <w:gridSpan w:val="5"/>
                                <w:vAlign w:val="bottom"/>
                              </w:tcPr>
                              <w:p w14:paraId="34D48562" w14:textId="77777777" w:rsidR="0016556A" w:rsidRPr="009944DA" w:rsidRDefault="0016556A" w:rsidP="000B3E1E">
                                <w:pPr>
                                  <w:pStyle w:val="KeinLeerraum"/>
                                  <w:rPr>
                                    <w:b/>
                                    <w:color w:val="CF3519"/>
                                    <w:sz w:val="20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7" w:type="dxa"/>
                                <w:vAlign w:val="bottom"/>
                              </w:tcPr>
                              <w:p w14:paraId="580DD472" w14:textId="77777777" w:rsidR="0016556A" w:rsidRPr="006D1FA7" w:rsidRDefault="0016556A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16556A" w:rsidRPr="009F212D" w14:paraId="00EFE7B8" w14:textId="77777777" w:rsidTr="006C04C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6645" w:type="dxa"/>
                                <w:gridSpan w:val="5"/>
                                <w:vAlign w:val="bottom"/>
                              </w:tcPr>
                              <w:p w14:paraId="48C8E595" w14:textId="77777777" w:rsidR="0016556A" w:rsidRPr="009944DA" w:rsidRDefault="0016556A" w:rsidP="000B3E1E">
                                <w:pPr>
                                  <w:pStyle w:val="KeinLeerraum"/>
                                  <w:rPr>
                                    <w:b/>
                                    <w:color w:val="CF3519"/>
                                    <w:sz w:val="20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7" w:type="dxa"/>
                                <w:vAlign w:val="bottom"/>
                              </w:tcPr>
                              <w:p w14:paraId="5E1C5B85" w14:textId="77777777" w:rsidR="0016556A" w:rsidRPr="006D1FA7" w:rsidRDefault="0016556A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215983" w:rsidRPr="009F212D" w14:paraId="4CAF4EC0" w14:textId="77777777" w:rsidTr="000B3E1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727" w:type="dxa"/>
                                <w:vAlign w:val="bottom"/>
                              </w:tcPr>
                              <w:p w14:paraId="3BDA85F0" w14:textId="77777777" w:rsidR="00215983" w:rsidRDefault="0021598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18" w:type="dxa"/>
                                <w:gridSpan w:val="4"/>
                                <w:vAlign w:val="bottom"/>
                              </w:tcPr>
                              <w:p w14:paraId="49512D6A" w14:textId="77777777" w:rsidR="00215983" w:rsidRDefault="00215983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7" w:type="dxa"/>
                                <w:vAlign w:val="bottom"/>
                              </w:tcPr>
                              <w:p w14:paraId="4A48248F" w14:textId="77777777" w:rsidR="00215983" w:rsidRDefault="0021598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7C6CFC8E" w14:textId="77777777" w:rsidR="00215983" w:rsidRDefault="00215983" w:rsidP="00E11865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D34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538.55pt;height:94.15pt;z-index:25167359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dxsQ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" filled="f" stroked="f" strokeweight=".25pt">
              <v:textbox inset="0,0,0,0">
                <w:txbxContent>
                  <w:tbl>
                    <w:tblPr>
                      <w:tblStyle w:val="Tabellenraster"/>
                      <w:tblW w:w="10122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27"/>
                      <w:gridCol w:w="3490"/>
                      <w:gridCol w:w="844"/>
                      <w:gridCol w:w="1006"/>
                      <w:gridCol w:w="578"/>
                      <w:gridCol w:w="3477"/>
                    </w:tblGrid>
                    <w:tr w:rsidR="00215983" w:rsidRPr="009F212D" w14:paraId="43BC5F91" w14:textId="77777777" w:rsidTr="000B3E1E">
                      <w:trPr>
                        <w:trHeight w:val="284"/>
                        <w:jc w:val="center"/>
                      </w:trPr>
                      <w:tc>
                        <w:tcPr>
                          <w:tcW w:w="4217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255E42E4" w14:textId="7058CEB4" w:rsidR="00215983" w:rsidRDefault="00B94271" w:rsidP="000A560B">
                          <w:pPr>
                            <w:pStyle w:val="KeinLeerraum"/>
                            <w:spacing w:after="40"/>
                            <w:ind w:right="-714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19FEC1CF" wp14:editId="702B0889">
                                <wp:extent cx="2159635" cy="346075"/>
                                <wp:effectExtent l="0" t="0" r="0" b="0"/>
                                <wp:docPr id="81" name="Grafik 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" name="logo ÖZIV Suppor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59635" cy="346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850" w:type="dxa"/>
                          <w:gridSpan w:val="2"/>
                          <w:vMerge w:val="restart"/>
                          <w:vAlign w:val="bottom"/>
                        </w:tcPr>
                        <w:p w14:paraId="2C38E80A" w14:textId="77777777" w:rsidR="00215983" w:rsidRDefault="00215983" w:rsidP="00C843CF">
                          <w:pPr>
                            <w:pStyle w:val="Titel"/>
                            <w:jc w:val="right"/>
                          </w:pPr>
                          <w:r>
                            <w:t xml:space="preserve"> </w:t>
                          </w:r>
                        </w:p>
                        <w:p w14:paraId="1E2A9EDA" w14:textId="77777777" w:rsidR="00215983" w:rsidRDefault="00215983">
                          <w:pPr>
                            <w:pStyle w:val="KeinLeerraum"/>
                          </w:pPr>
                        </w:p>
                        <w:p w14:paraId="641CD527" w14:textId="77777777" w:rsidR="00215983" w:rsidRDefault="00215983">
                          <w:pPr>
                            <w:pStyle w:val="KeinLeerraum"/>
                            <w:spacing w:after="74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4055" w:type="dxa"/>
                          <w:gridSpan w:val="2"/>
                        </w:tcPr>
                        <w:p w14:paraId="0A74F3DF" w14:textId="3BF15A91" w:rsidR="00215983" w:rsidRDefault="00215983" w:rsidP="00B12365">
                          <w:pPr>
                            <w:pStyle w:val="Titel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6D1FA7" w14:paraId="5475FE99" w14:textId="77777777" w:rsidTr="00FA456F">
                      <w:trPr>
                        <w:trHeight w:val="1099"/>
                        <w:jc w:val="center"/>
                      </w:trPr>
                      <w:tc>
                        <w:tcPr>
                          <w:tcW w:w="4217" w:type="dxa"/>
                          <w:gridSpan w:val="2"/>
                          <w:vMerge/>
                          <w:vAlign w:val="center"/>
                          <w:hideMark/>
                        </w:tcPr>
                        <w:p w14:paraId="2CAB284D" w14:textId="77777777" w:rsidR="006D1FA7" w:rsidRDefault="006D1FA7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1850" w:type="dxa"/>
                          <w:gridSpan w:val="2"/>
                          <w:vMerge/>
                          <w:vAlign w:val="center"/>
                          <w:hideMark/>
                        </w:tcPr>
                        <w:p w14:paraId="3D35D7A8" w14:textId="77777777" w:rsidR="006D1FA7" w:rsidRDefault="006D1FA7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4055" w:type="dxa"/>
                          <w:gridSpan w:val="2"/>
                          <w:vAlign w:val="bottom"/>
                          <w:hideMark/>
                        </w:tcPr>
                        <w:p w14:paraId="559F1F06" w14:textId="609D73CC" w:rsidR="006D1FA7" w:rsidRDefault="000B3E1E" w:rsidP="00FA456F">
                          <w:pPr>
                            <w:pStyle w:val="KeinLeerraum"/>
                            <w:spacing w:after="20"/>
                            <w:jc w:val="right"/>
                          </w:pPr>
                          <w:r>
                            <w:t xml:space="preserve">        </w:t>
                          </w:r>
                          <w:r w:rsidR="000A560B">
                            <w:t xml:space="preserve">                     </w:t>
                          </w:r>
                          <w:r>
                            <w:t xml:space="preserve">     </w:t>
                          </w:r>
                          <w:r w:rsidR="000A560B" w:rsidRPr="00A72F30">
                            <w:rPr>
                              <w:rFonts w:ascii="Arial" w:hAnsi="Arial" w:cs="Arial"/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5194FB37" wp14:editId="5B765FB2">
                                <wp:extent cx="966628" cy="612000"/>
                                <wp:effectExtent l="0" t="0" r="5080" b="0"/>
                                <wp:docPr id="1" name="Grafik 1" descr="R:\Grafik\Logos\KOST_BundesKOST\BundesKOST_ÜSB_Ausbildung-Beruf_2022\PNG\BundesKOST_Logo_Ausbildung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R:\Grafik\Logos\KOST_BundesKOST\BundesKOST_ÜSB_Ausbildung-Beruf_2022\PNG\BundesKOST_Logo_Ausbildung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6628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7328E5" w:rsidRPr="009F212D" w14:paraId="2922EC93" w14:textId="77777777" w:rsidTr="0016556A">
                      <w:trPr>
                        <w:trHeight w:val="454"/>
                        <w:jc w:val="center"/>
                      </w:trPr>
                      <w:tc>
                        <w:tcPr>
                          <w:tcW w:w="5061" w:type="dxa"/>
                          <w:gridSpan w:val="3"/>
                          <w:vAlign w:val="bottom"/>
                        </w:tcPr>
                        <w:p w14:paraId="7D9E1A9E" w14:textId="69F7C7DB" w:rsidR="007328E5" w:rsidRPr="009944DA" w:rsidRDefault="007328E5" w:rsidP="0016556A">
                          <w:pPr>
                            <w:pStyle w:val="KeinLeerraum"/>
                            <w:spacing w:after="20"/>
                            <w:rPr>
                              <w:rStyle w:val="SchwacheHervorhebung"/>
                              <w:b/>
                              <w:color w:val="CF3519"/>
                              <w:sz w:val="20"/>
                              <w:szCs w:val="22"/>
                            </w:rPr>
                          </w:pPr>
                          <w:r w:rsidRPr="009944DA">
                            <w:rPr>
                              <w:b/>
                              <w:color w:val="CF3519"/>
                              <w:sz w:val="20"/>
                              <w:szCs w:val="22"/>
                            </w:rPr>
                            <w:t>www.oeziv.org</w:t>
                          </w:r>
                        </w:p>
                      </w:tc>
                      <w:tc>
                        <w:tcPr>
                          <w:tcW w:w="5061" w:type="dxa"/>
                          <w:gridSpan w:val="3"/>
                          <w:vAlign w:val="bottom"/>
                          <w:hideMark/>
                        </w:tcPr>
                        <w:p w14:paraId="35701D5B" w14:textId="771332FE" w:rsidR="007328E5" w:rsidRPr="006D1FA7" w:rsidRDefault="0016556A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16556A">
                            <w:rPr>
                              <w:rStyle w:val="SchwacheHervorhebung"/>
                              <w:noProof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301CC49C" wp14:editId="280E44C9">
                                <wp:extent cx="2724150" cy="240206"/>
                                <wp:effectExtent l="0" t="0" r="0" b="7620"/>
                                <wp:docPr id="83" name="Grafik 83" descr="R:\Programme des SMS\NEBA Teilnahmebefragung\NEBA Teilnahmebefragung 2024\TBF ÖZIV Support\gefördert von SMS_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:\Programme des SMS\NEBA Teilnahmebefragung\NEBA Teilnahmebefragung 2024\TBF ÖZIV Support\gefördert von SMS_2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53317" cy="2427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328E5" w:rsidRPr="006D1FA7">
                            <w:rPr>
                              <w:rStyle w:val="SchwacheHervorhebung"/>
                              <w:sz w:val="20"/>
                            </w:rPr>
                            <w:t xml:space="preserve"> </w:t>
                          </w:r>
                        </w:p>
                      </w:tc>
                    </w:tr>
                    <w:tr w:rsidR="0016556A" w:rsidRPr="009F212D" w14:paraId="259BFD12" w14:textId="77777777" w:rsidTr="006C04CE">
                      <w:trPr>
                        <w:trHeight w:val="397"/>
                        <w:jc w:val="center"/>
                      </w:trPr>
                      <w:tc>
                        <w:tcPr>
                          <w:tcW w:w="6645" w:type="dxa"/>
                          <w:gridSpan w:val="5"/>
                          <w:vAlign w:val="bottom"/>
                        </w:tcPr>
                        <w:p w14:paraId="34D48562" w14:textId="77777777" w:rsidR="0016556A" w:rsidRPr="009944DA" w:rsidRDefault="0016556A" w:rsidP="000B3E1E">
                          <w:pPr>
                            <w:pStyle w:val="KeinLeerraum"/>
                            <w:rPr>
                              <w:b/>
                              <w:color w:val="CF3519"/>
                              <w:sz w:val="20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477" w:type="dxa"/>
                          <w:vAlign w:val="bottom"/>
                        </w:tcPr>
                        <w:p w14:paraId="580DD472" w14:textId="77777777" w:rsidR="0016556A" w:rsidRPr="006D1FA7" w:rsidRDefault="0016556A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</w:p>
                      </w:tc>
                    </w:tr>
                    <w:tr w:rsidR="0016556A" w:rsidRPr="009F212D" w14:paraId="00EFE7B8" w14:textId="77777777" w:rsidTr="006C04CE">
                      <w:trPr>
                        <w:trHeight w:val="397"/>
                        <w:jc w:val="center"/>
                      </w:trPr>
                      <w:tc>
                        <w:tcPr>
                          <w:tcW w:w="6645" w:type="dxa"/>
                          <w:gridSpan w:val="5"/>
                          <w:vAlign w:val="bottom"/>
                        </w:tcPr>
                        <w:p w14:paraId="48C8E595" w14:textId="77777777" w:rsidR="0016556A" w:rsidRPr="009944DA" w:rsidRDefault="0016556A" w:rsidP="000B3E1E">
                          <w:pPr>
                            <w:pStyle w:val="KeinLeerraum"/>
                            <w:rPr>
                              <w:b/>
                              <w:color w:val="CF3519"/>
                              <w:sz w:val="20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477" w:type="dxa"/>
                          <w:vAlign w:val="bottom"/>
                        </w:tcPr>
                        <w:p w14:paraId="5E1C5B85" w14:textId="77777777" w:rsidR="0016556A" w:rsidRPr="006D1FA7" w:rsidRDefault="0016556A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</w:p>
                      </w:tc>
                    </w:tr>
                    <w:tr w:rsidR="00215983" w:rsidRPr="009F212D" w14:paraId="4CAF4EC0" w14:textId="77777777" w:rsidTr="000B3E1E">
                      <w:trPr>
                        <w:trHeight w:val="397"/>
                        <w:jc w:val="center"/>
                      </w:trPr>
                      <w:tc>
                        <w:tcPr>
                          <w:tcW w:w="727" w:type="dxa"/>
                          <w:vAlign w:val="bottom"/>
                        </w:tcPr>
                        <w:p w14:paraId="3BDA85F0" w14:textId="77777777" w:rsidR="00215983" w:rsidRDefault="0021598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5918" w:type="dxa"/>
                          <w:gridSpan w:val="4"/>
                          <w:vAlign w:val="bottom"/>
                        </w:tcPr>
                        <w:p w14:paraId="49512D6A" w14:textId="77777777" w:rsidR="00215983" w:rsidRDefault="00215983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3477" w:type="dxa"/>
                          <w:vAlign w:val="bottom"/>
                        </w:tcPr>
                        <w:p w14:paraId="4A48248F" w14:textId="77777777" w:rsidR="00215983" w:rsidRDefault="0021598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7C6CFC8E" w14:textId="77777777" w:rsidR="00215983" w:rsidRDefault="00215983" w:rsidP="00E11865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6CAE14A" wp14:editId="7031BD4E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70268002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204300569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BDE9CB2" w14:textId="64DD92AD" w:rsidR="00215983" w:rsidRPr="003D0F72" w:rsidRDefault="00215983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A456F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A456F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62E4310" w14:textId="77777777" w:rsidR="00215983" w:rsidRPr="003D0F72" w:rsidRDefault="00215983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CAE14A" id="Text Box 2" o:spid="_x0000_s1028" type="#_x0000_t202" style="position:absolute;margin-left:0;margin-top:14.6pt;width:185.9pt;height:28.55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70268002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204300569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BDE9CB2" w14:textId="64DD92AD" w:rsidR="00215983" w:rsidRPr="003D0F72" w:rsidRDefault="00215983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A456F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A456F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62E4310" w14:textId="77777777" w:rsidR="00215983" w:rsidRPr="003D0F72" w:rsidRDefault="00215983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8C6E5" w14:textId="0002FAA2" w:rsidR="004872E3" w:rsidRDefault="00DA54F4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D55C3A4" wp14:editId="7A06D3A6">
              <wp:simplePos x="0" y="0"/>
              <wp:positionH relativeFrom="margin">
                <wp:posOffset>-536639</wp:posOffset>
              </wp:positionH>
              <wp:positionV relativeFrom="bottomMargin">
                <wp:posOffset>-9525</wp:posOffset>
              </wp:positionV>
              <wp:extent cx="6839585" cy="1195705"/>
              <wp:effectExtent l="0" t="0" r="18415" b="4445"/>
              <wp:wrapNone/>
              <wp:docPr id="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195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122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27"/>
                            <w:gridCol w:w="3490"/>
                            <w:gridCol w:w="844"/>
                            <w:gridCol w:w="1006"/>
                            <w:gridCol w:w="578"/>
                            <w:gridCol w:w="3477"/>
                          </w:tblGrid>
                          <w:tr w:rsidR="00DA54F4" w:rsidRPr="009F212D" w14:paraId="5D87AA17" w14:textId="77777777" w:rsidTr="000B3E1E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4217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09B81A2B" w14:textId="77777777" w:rsidR="00DA54F4" w:rsidRDefault="00DA54F4" w:rsidP="00A72F30">
                                <w:pPr>
                                  <w:pStyle w:val="KeinLeerraum"/>
                                  <w:spacing w:after="40"/>
                                  <w:ind w:right="-714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CE091B8" wp14:editId="3E4309E0">
                                      <wp:extent cx="2159635" cy="346075"/>
                                      <wp:effectExtent l="0" t="0" r="0" b="0"/>
                                      <wp:docPr id="52" name="Grafik 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5" name="logo ÖZIV Support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159635" cy="346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850" w:type="dxa"/>
                                <w:gridSpan w:val="2"/>
                                <w:vMerge w:val="restart"/>
                                <w:vAlign w:val="bottom"/>
                              </w:tcPr>
                              <w:p w14:paraId="76D0AA33" w14:textId="77777777" w:rsidR="00DA54F4" w:rsidRDefault="00DA54F4" w:rsidP="00C843CF">
                                <w:pPr>
                                  <w:pStyle w:val="Titel"/>
                                  <w:jc w:val="right"/>
                                </w:pPr>
                                <w:r>
                                  <w:t xml:space="preserve"> </w:t>
                                </w:r>
                              </w:p>
                              <w:p w14:paraId="3E1E6AC7" w14:textId="77777777" w:rsidR="00DA54F4" w:rsidRDefault="00DA54F4">
                                <w:pPr>
                                  <w:pStyle w:val="KeinLeerraum"/>
                                </w:pPr>
                              </w:p>
                              <w:p w14:paraId="2FF31EB3" w14:textId="77777777" w:rsidR="00DA54F4" w:rsidRDefault="00DA54F4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55" w:type="dxa"/>
                                <w:gridSpan w:val="2"/>
                              </w:tcPr>
                              <w:p w14:paraId="1CED7AAB" w14:textId="77777777" w:rsidR="00DA54F4" w:rsidRDefault="00DA54F4" w:rsidP="00B12365">
                                <w:pPr>
                                  <w:pStyle w:val="Titel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DA54F4" w14:paraId="750589BF" w14:textId="77777777" w:rsidTr="000B3E1E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421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3895287F" w14:textId="77777777" w:rsidR="00DA54F4" w:rsidRDefault="00DA54F4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50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4D3F5871" w14:textId="77777777" w:rsidR="00DA54F4" w:rsidRDefault="00DA54F4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55" w:type="dxa"/>
                                <w:gridSpan w:val="2"/>
                                <w:vAlign w:val="bottom"/>
                                <w:hideMark/>
                              </w:tcPr>
                              <w:p w14:paraId="1230CBC2" w14:textId="61CF9EEF" w:rsidR="00DA54F4" w:rsidRDefault="00DA54F4" w:rsidP="000B3E1E">
                                <w:pPr>
                                  <w:pStyle w:val="KeinLeerraum"/>
                                  <w:spacing w:after="20"/>
                                  <w:jc w:val="center"/>
                                </w:pPr>
                                <w:r>
                                  <w:t xml:space="preserve">          </w:t>
                                </w:r>
                                <w:r w:rsidR="00A72F30">
                                  <w:t xml:space="preserve">                     </w:t>
                                </w:r>
                                <w:r>
                                  <w:t xml:space="preserve">   </w:t>
                                </w:r>
                                <w:r w:rsidR="00A72F30" w:rsidRPr="00A72F30">
                                  <w:rPr>
                                    <w:rFonts w:ascii="Arial" w:hAnsi="Arial" w:cs="Arial"/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74E38944" wp14:editId="5815F1DC">
                                      <wp:extent cx="966628" cy="612000"/>
                                      <wp:effectExtent l="0" t="0" r="5080" b="0"/>
                                      <wp:docPr id="2" name="Grafik 2" descr="R:\Grafik\Logos\KOST_BundesKOST\BundesKOST_ÜSB_Ausbildung-Beruf_2022\PNG\BundesKOST_Logo_Ausbildung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R:\Grafik\Logos\KOST_BundesKOST\BundesKOST_ÜSB_Ausbildung-Beruf_2022\PNG\BundesKOST_Logo_Ausbildung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6628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7328E5" w:rsidRPr="009F212D" w14:paraId="5F99912B" w14:textId="77777777" w:rsidTr="0016556A">
                            <w:trPr>
                              <w:trHeight w:val="454"/>
                              <w:jc w:val="center"/>
                            </w:trPr>
                            <w:tc>
                              <w:tcPr>
                                <w:tcW w:w="5061" w:type="dxa"/>
                                <w:gridSpan w:val="3"/>
                                <w:vAlign w:val="bottom"/>
                              </w:tcPr>
                              <w:p w14:paraId="51F88D9A" w14:textId="77777777" w:rsidR="007328E5" w:rsidRPr="009944DA" w:rsidRDefault="007328E5" w:rsidP="000B3E1E">
                                <w:pPr>
                                  <w:pStyle w:val="KeinLeerraum"/>
                                  <w:rPr>
                                    <w:rStyle w:val="SchwacheHervorhebung"/>
                                    <w:b/>
                                    <w:color w:val="CF3519"/>
                                    <w:sz w:val="20"/>
                                    <w:szCs w:val="22"/>
                                  </w:rPr>
                                </w:pPr>
                                <w:r w:rsidRPr="009944DA">
                                  <w:rPr>
                                    <w:b/>
                                    <w:color w:val="CF3519"/>
                                    <w:sz w:val="20"/>
                                    <w:szCs w:val="22"/>
                                  </w:rPr>
                                  <w:t>www.oeziv.org</w:t>
                                </w:r>
                              </w:p>
                            </w:tc>
                            <w:tc>
                              <w:tcPr>
                                <w:tcW w:w="5061" w:type="dxa"/>
                                <w:gridSpan w:val="3"/>
                                <w:vAlign w:val="bottom"/>
                                <w:hideMark/>
                              </w:tcPr>
                              <w:p w14:paraId="475D4129" w14:textId="0DDE8D6C" w:rsidR="007328E5" w:rsidRPr="006D1FA7" w:rsidRDefault="0016556A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16556A">
                                  <w:rPr>
                                    <w:rStyle w:val="SchwacheHervorhebung"/>
                                    <w:noProof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2DE41BB6" wp14:editId="2307E6CB">
                                      <wp:extent cx="2724150" cy="240206"/>
                                      <wp:effectExtent l="0" t="0" r="0" b="7620"/>
                                      <wp:docPr id="6" name="Grafik 6" descr="R:\Programme des SMS\NEBA Teilnahmebefragung\NEBA Teilnahmebefragung 2024\TBF ÖZIV Support\gefördert von SMS_2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R:\Programme des SMS\NEBA Teilnahmebefragung\NEBA Teilnahmebefragung 2024\TBF ÖZIV Support\gefördert von SMS_2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53317" cy="24277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7328E5" w:rsidRPr="006D1FA7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DA54F4" w:rsidRPr="009F212D" w14:paraId="494E783A" w14:textId="77777777" w:rsidTr="000B3E1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727" w:type="dxa"/>
                                <w:vAlign w:val="bottom"/>
                              </w:tcPr>
                              <w:p w14:paraId="2162FF35" w14:textId="77777777" w:rsidR="00DA54F4" w:rsidRDefault="00DA54F4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18" w:type="dxa"/>
                                <w:gridSpan w:val="4"/>
                                <w:vAlign w:val="bottom"/>
                              </w:tcPr>
                              <w:p w14:paraId="6DE54CE6" w14:textId="77777777" w:rsidR="00DA54F4" w:rsidRDefault="00DA54F4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7" w:type="dxa"/>
                                <w:vAlign w:val="bottom"/>
                              </w:tcPr>
                              <w:p w14:paraId="10C3F9AF" w14:textId="77777777" w:rsidR="00DA54F4" w:rsidRDefault="00DA54F4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6267381D" w14:textId="77777777" w:rsidR="00DA54F4" w:rsidRDefault="00DA54F4" w:rsidP="00DA54F4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5C3A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2.25pt;margin-top:-.75pt;width:538.55pt;height:94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iXsQIAALI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122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27"/>
                      <w:gridCol w:w="3490"/>
                      <w:gridCol w:w="844"/>
                      <w:gridCol w:w="1006"/>
                      <w:gridCol w:w="578"/>
                      <w:gridCol w:w="3477"/>
                    </w:tblGrid>
                    <w:tr w:rsidR="00DA54F4" w:rsidRPr="009F212D" w14:paraId="5D87AA17" w14:textId="77777777" w:rsidTr="000B3E1E">
                      <w:trPr>
                        <w:trHeight w:val="284"/>
                        <w:jc w:val="center"/>
                      </w:trPr>
                      <w:tc>
                        <w:tcPr>
                          <w:tcW w:w="4217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09B81A2B" w14:textId="77777777" w:rsidR="00DA54F4" w:rsidRDefault="00DA54F4" w:rsidP="00A72F30">
                          <w:pPr>
                            <w:pStyle w:val="KeinLeerraum"/>
                            <w:spacing w:after="40"/>
                            <w:ind w:right="-714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CE091B8" wp14:editId="3E4309E0">
                                <wp:extent cx="2159635" cy="346075"/>
                                <wp:effectExtent l="0" t="0" r="0" b="0"/>
                                <wp:docPr id="52" name="Grafik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" name="logo ÖZIV Suppor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59635" cy="346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850" w:type="dxa"/>
                          <w:gridSpan w:val="2"/>
                          <w:vMerge w:val="restart"/>
                          <w:vAlign w:val="bottom"/>
                        </w:tcPr>
                        <w:p w14:paraId="76D0AA33" w14:textId="77777777" w:rsidR="00DA54F4" w:rsidRDefault="00DA54F4" w:rsidP="00C843CF">
                          <w:pPr>
                            <w:pStyle w:val="Titel"/>
                            <w:jc w:val="right"/>
                          </w:pPr>
                          <w:r>
                            <w:t xml:space="preserve"> </w:t>
                          </w:r>
                        </w:p>
                        <w:p w14:paraId="3E1E6AC7" w14:textId="77777777" w:rsidR="00DA54F4" w:rsidRDefault="00DA54F4">
                          <w:pPr>
                            <w:pStyle w:val="KeinLeerraum"/>
                          </w:pPr>
                        </w:p>
                        <w:p w14:paraId="2FF31EB3" w14:textId="77777777" w:rsidR="00DA54F4" w:rsidRDefault="00DA54F4">
                          <w:pPr>
                            <w:pStyle w:val="KeinLeerraum"/>
                            <w:spacing w:after="74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4055" w:type="dxa"/>
                          <w:gridSpan w:val="2"/>
                        </w:tcPr>
                        <w:p w14:paraId="1CED7AAB" w14:textId="77777777" w:rsidR="00DA54F4" w:rsidRDefault="00DA54F4" w:rsidP="00B12365">
                          <w:pPr>
                            <w:pStyle w:val="Titel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DA54F4" w14:paraId="750589BF" w14:textId="77777777" w:rsidTr="000B3E1E">
                      <w:trPr>
                        <w:trHeight w:val="1099"/>
                        <w:jc w:val="center"/>
                      </w:trPr>
                      <w:tc>
                        <w:tcPr>
                          <w:tcW w:w="4217" w:type="dxa"/>
                          <w:gridSpan w:val="2"/>
                          <w:vMerge/>
                          <w:vAlign w:val="center"/>
                          <w:hideMark/>
                        </w:tcPr>
                        <w:p w14:paraId="3895287F" w14:textId="77777777" w:rsidR="00DA54F4" w:rsidRDefault="00DA54F4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1850" w:type="dxa"/>
                          <w:gridSpan w:val="2"/>
                          <w:vMerge/>
                          <w:vAlign w:val="center"/>
                          <w:hideMark/>
                        </w:tcPr>
                        <w:p w14:paraId="4D3F5871" w14:textId="77777777" w:rsidR="00DA54F4" w:rsidRDefault="00DA54F4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4055" w:type="dxa"/>
                          <w:gridSpan w:val="2"/>
                          <w:vAlign w:val="bottom"/>
                          <w:hideMark/>
                        </w:tcPr>
                        <w:p w14:paraId="1230CBC2" w14:textId="61CF9EEF" w:rsidR="00DA54F4" w:rsidRDefault="00DA54F4" w:rsidP="000B3E1E">
                          <w:pPr>
                            <w:pStyle w:val="KeinLeerraum"/>
                            <w:spacing w:after="20"/>
                            <w:jc w:val="center"/>
                          </w:pPr>
                          <w:r>
                            <w:t xml:space="preserve">          </w:t>
                          </w:r>
                          <w:r w:rsidR="00A72F30">
                            <w:t xml:space="preserve">                     </w:t>
                          </w:r>
                          <w:r>
                            <w:t xml:space="preserve">   </w:t>
                          </w:r>
                          <w:r w:rsidR="00A72F30" w:rsidRPr="00A72F30">
                            <w:rPr>
                              <w:rFonts w:ascii="Arial" w:hAnsi="Arial" w:cs="Arial"/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74E38944" wp14:editId="5815F1DC">
                                <wp:extent cx="966628" cy="612000"/>
                                <wp:effectExtent l="0" t="0" r="5080" b="0"/>
                                <wp:docPr id="2" name="Grafik 2" descr="R:\Grafik\Logos\KOST_BundesKOST\BundesKOST_ÜSB_Ausbildung-Beruf_2022\PNG\BundesKOST_Logo_Ausbildung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R:\Grafik\Logos\KOST_BundesKOST\BundesKOST_ÜSB_Ausbildung-Beruf_2022\PNG\BundesKOST_Logo_Ausbildung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6628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7328E5" w:rsidRPr="009F212D" w14:paraId="5F99912B" w14:textId="77777777" w:rsidTr="0016556A">
                      <w:trPr>
                        <w:trHeight w:val="454"/>
                        <w:jc w:val="center"/>
                      </w:trPr>
                      <w:tc>
                        <w:tcPr>
                          <w:tcW w:w="5061" w:type="dxa"/>
                          <w:gridSpan w:val="3"/>
                          <w:vAlign w:val="bottom"/>
                        </w:tcPr>
                        <w:p w14:paraId="51F88D9A" w14:textId="77777777" w:rsidR="007328E5" w:rsidRPr="009944DA" w:rsidRDefault="007328E5" w:rsidP="000B3E1E">
                          <w:pPr>
                            <w:pStyle w:val="KeinLeerraum"/>
                            <w:rPr>
                              <w:rStyle w:val="SchwacheHervorhebung"/>
                              <w:b/>
                              <w:color w:val="CF3519"/>
                              <w:sz w:val="20"/>
                              <w:szCs w:val="22"/>
                            </w:rPr>
                          </w:pPr>
                          <w:r w:rsidRPr="009944DA">
                            <w:rPr>
                              <w:b/>
                              <w:color w:val="CF3519"/>
                              <w:sz w:val="20"/>
                              <w:szCs w:val="22"/>
                            </w:rPr>
                            <w:t>www.oeziv.org</w:t>
                          </w:r>
                        </w:p>
                      </w:tc>
                      <w:tc>
                        <w:tcPr>
                          <w:tcW w:w="5061" w:type="dxa"/>
                          <w:gridSpan w:val="3"/>
                          <w:vAlign w:val="bottom"/>
                          <w:hideMark/>
                        </w:tcPr>
                        <w:p w14:paraId="475D4129" w14:textId="0DDE8D6C" w:rsidR="007328E5" w:rsidRPr="006D1FA7" w:rsidRDefault="0016556A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16556A">
                            <w:rPr>
                              <w:rStyle w:val="SchwacheHervorhebung"/>
                              <w:noProof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2DE41BB6" wp14:editId="2307E6CB">
                                <wp:extent cx="2724150" cy="240206"/>
                                <wp:effectExtent l="0" t="0" r="0" b="7620"/>
                                <wp:docPr id="6" name="Grafik 6" descr="R:\Programme des SMS\NEBA Teilnahmebefragung\NEBA Teilnahmebefragung 2024\TBF ÖZIV Support\gefördert von SMS_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:\Programme des SMS\NEBA Teilnahmebefragung\NEBA Teilnahmebefragung 2024\TBF ÖZIV Support\gefördert von SMS_2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53317" cy="2427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328E5" w:rsidRPr="006D1FA7">
                            <w:rPr>
                              <w:rStyle w:val="SchwacheHervorhebung"/>
                              <w:sz w:val="20"/>
                            </w:rPr>
                            <w:t xml:space="preserve"> </w:t>
                          </w:r>
                        </w:p>
                      </w:tc>
                    </w:tr>
                    <w:tr w:rsidR="00DA54F4" w:rsidRPr="009F212D" w14:paraId="494E783A" w14:textId="77777777" w:rsidTr="000B3E1E">
                      <w:trPr>
                        <w:trHeight w:val="397"/>
                        <w:jc w:val="center"/>
                      </w:trPr>
                      <w:tc>
                        <w:tcPr>
                          <w:tcW w:w="727" w:type="dxa"/>
                          <w:vAlign w:val="bottom"/>
                        </w:tcPr>
                        <w:p w14:paraId="2162FF35" w14:textId="77777777" w:rsidR="00DA54F4" w:rsidRDefault="00DA54F4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5918" w:type="dxa"/>
                          <w:gridSpan w:val="4"/>
                          <w:vAlign w:val="bottom"/>
                        </w:tcPr>
                        <w:p w14:paraId="6DE54CE6" w14:textId="77777777" w:rsidR="00DA54F4" w:rsidRDefault="00DA54F4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3477" w:type="dxa"/>
                          <w:vAlign w:val="bottom"/>
                        </w:tcPr>
                        <w:p w14:paraId="10C3F9AF" w14:textId="77777777" w:rsidR="00DA54F4" w:rsidRDefault="00DA54F4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6267381D" w14:textId="77777777" w:rsidR="00DA54F4" w:rsidRDefault="00DA54F4" w:rsidP="00DA54F4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4872E3"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E8A211F" wp14:editId="0AD9F06C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34876316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7869297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20DE5A0" w14:textId="6D2F836C" w:rsidR="004872E3" w:rsidRPr="003D0F72" w:rsidRDefault="004872E3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A456F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A456F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2A2EF109" w14:textId="77777777" w:rsidR="004872E3" w:rsidRPr="003D0F72" w:rsidRDefault="004872E3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8A211F" id="_x0000_s1030" type="#_x0000_t202" style="position:absolute;margin-left:0;margin-top:14.6pt;width:185.9pt;height:28.55pt;z-index:25167257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M4FQIAAAU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JxSjOBUCAAAF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34876316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7869297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20DE5A0" w14:textId="6D2F836C" w:rsidR="004872E3" w:rsidRPr="003D0F72" w:rsidRDefault="004872E3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A456F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A456F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2A2EF109" w14:textId="77777777" w:rsidR="004872E3" w:rsidRPr="003D0F72" w:rsidRDefault="004872E3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011A" w14:textId="77777777" w:rsidR="00ED1BB2" w:rsidRDefault="00ED1BB2" w:rsidP="00D36B26">
      <w:r>
        <w:separator/>
      </w:r>
    </w:p>
  </w:footnote>
  <w:footnote w:type="continuationSeparator" w:id="0">
    <w:p w14:paraId="21FFE728" w14:textId="77777777" w:rsidR="00ED1BB2" w:rsidRDefault="00ED1BB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4625" w14:textId="5E2AD74F" w:rsidR="00B921A7" w:rsidRDefault="00C8675F">
    <w:pPr>
      <w:pStyle w:val="Kopfzeile"/>
    </w:pPr>
    <w:r w:rsidRPr="002D4409">
      <w:rPr>
        <w:noProof/>
        <w:sz w:val="22"/>
        <w:lang w:eastAsia="de-AT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C92E730" wp14:editId="36E5BE30">
              <wp:simplePos x="0" y="0"/>
              <wp:positionH relativeFrom="page">
                <wp:posOffset>358140</wp:posOffset>
              </wp:positionH>
              <wp:positionV relativeFrom="page">
                <wp:posOffset>355600</wp:posOffset>
              </wp:positionV>
              <wp:extent cx="6840220" cy="1143000"/>
              <wp:effectExtent l="0" t="0" r="1778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C8675F" w14:paraId="1D1A9B88" w14:textId="77777777" w:rsidTr="0052393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20CB0BA3" w14:textId="77777777" w:rsidR="00C8675F" w:rsidRPr="00D463CC" w:rsidRDefault="00C8675F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288A3C64" w14:textId="77777777" w:rsidR="00C8675F" w:rsidRPr="00D463CC" w:rsidRDefault="00C8675F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5A3B8971" w14:textId="77777777" w:rsidR="00C8675F" w:rsidRPr="00D463CC" w:rsidRDefault="00C8675F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391487F9" w14:textId="77777777" w:rsidR="00C8675F" w:rsidRPr="009944DA" w:rsidRDefault="00FA456F" w:rsidP="006D5EE5">
                                <w:pPr>
                                  <w:pStyle w:val="KeinLeerraum"/>
                                  <w:rPr>
                                    <w:color w:val="CF3519"/>
                                  </w:rPr>
                                </w:pPr>
                                <w:hyperlink r:id="rId2" w:history="1">
                                  <w:r w:rsidR="00C8675F" w:rsidRPr="009944DA">
                                    <w:rPr>
                                      <w:b/>
                                      <w:color w:val="CF3519"/>
                                    </w:rPr>
                                    <w:t>www.meinedomain.at</w:t>
                                  </w:r>
                                </w:hyperlink>
                                <w:r w:rsidR="00C8675F" w:rsidRPr="009944DA">
                                  <w:rPr>
                                    <w:rStyle w:val="Hyperlink"/>
                                    <w:rFonts w:ascii="Trebuchet MS" w:hAnsi="Trebuchet MS"/>
                                    <w:b w:val="0"/>
                                    <w:color w:val="CF3519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63B11FB7" w14:textId="77777777" w:rsidR="00C8675F" w:rsidRDefault="00C8675F" w:rsidP="0052393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02106BB1" wp14:editId="4B001B79">
                                      <wp:extent cx="1073233" cy="829750"/>
                                      <wp:effectExtent l="0" t="0" r="0" b="8890"/>
                                      <wp:docPr id="80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0CD6109" w14:textId="77777777" w:rsidR="00C8675F" w:rsidRDefault="00C8675F" w:rsidP="00C867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2E7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.2pt;margin-top:28pt;width:538.6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C8675F" w14:paraId="1D1A9B88" w14:textId="77777777" w:rsidTr="0052393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20CB0BA3" w14:textId="77777777" w:rsidR="00C8675F" w:rsidRPr="00D463CC" w:rsidRDefault="00C8675F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288A3C64" w14:textId="77777777" w:rsidR="00C8675F" w:rsidRPr="00D463CC" w:rsidRDefault="00C8675F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5A3B8971" w14:textId="77777777" w:rsidR="00C8675F" w:rsidRPr="00D463CC" w:rsidRDefault="00C8675F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391487F9" w14:textId="77777777" w:rsidR="00C8675F" w:rsidRPr="009944DA" w:rsidRDefault="00FA456F" w:rsidP="006D5EE5">
                          <w:pPr>
                            <w:pStyle w:val="KeinLeerraum"/>
                            <w:rPr>
                              <w:color w:val="CF3519"/>
                            </w:rPr>
                          </w:pPr>
                          <w:hyperlink r:id="rId5" w:history="1">
                            <w:r w:rsidR="00C8675F" w:rsidRPr="009944DA">
                              <w:rPr>
                                <w:b/>
                                <w:color w:val="CF3519"/>
                              </w:rPr>
                              <w:t>www.meinedomain.at</w:t>
                            </w:r>
                          </w:hyperlink>
                          <w:r w:rsidR="00C8675F" w:rsidRPr="009944DA">
                            <w:rPr>
                              <w:rStyle w:val="Hyperlink"/>
                              <w:rFonts w:ascii="Trebuchet MS" w:hAnsi="Trebuchet MS"/>
                              <w:b w:val="0"/>
                              <w:color w:val="CF3519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63B11FB7" w14:textId="77777777" w:rsidR="00C8675F" w:rsidRDefault="00C8675F" w:rsidP="0052393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02106BB1" wp14:editId="4B001B79">
                                <wp:extent cx="1073233" cy="829750"/>
                                <wp:effectExtent l="0" t="0" r="0" b="8890"/>
                                <wp:docPr id="80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0CD6109" w14:textId="77777777" w:rsidR="00C8675F" w:rsidRDefault="00C8675F" w:rsidP="00C8675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7987A" w14:textId="78E64F90" w:rsidR="000E3B4D" w:rsidRDefault="000E3B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EF50BC"/>
    <w:multiLevelType w:val="hybridMultilevel"/>
    <w:tmpl w:val="5C8CC82A"/>
    <w:lvl w:ilvl="0" w:tplc="4B7674CE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10AC6"/>
    <w:multiLevelType w:val="hybridMultilevel"/>
    <w:tmpl w:val="6DD86B08"/>
    <w:lvl w:ilvl="0" w:tplc="139C8F36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A15B6"/>
    <w:multiLevelType w:val="hybridMultilevel"/>
    <w:tmpl w:val="18AA84FC"/>
    <w:lvl w:ilvl="0" w:tplc="D0E4638A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635D2"/>
    <w:multiLevelType w:val="hybridMultilevel"/>
    <w:tmpl w:val="2C02939C"/>
    <w:lvl w:ilvl="0" w:tplc="650025DE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E76D3"/>
    <w:multiLevelType w:val="hybridMultilevel"/>
    <w:tmpl w:val="0412946E"/>
    <w:lvl w:ilvl="0" w:tplc="E83864A2"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91311"/>
    <w:multiLevelType w:val="hybridMultilevel"/>
    <w:tmpl w:val="D40676BC"/>
    <w:lvl w:ilvl="0" w:tplc="74462154"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F7201"/>
    <w:multiLevelType w:val="hybridMultilevel"/>
    <w:tmpl w:val="ABA45D30"/>
    <w:lvl w:ilvl="0" w:tplc="6D249410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9" w15:restartNumberingAfterBreak="0">
    <w:nsid w:val="5F144C8F"/>
    <w:multiLevelType w:val="hybridMultilevel"/>
    <w:tmpl w:val="8D706E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D43BE"/>
    <w:multiLevelType w:val="hybridMultilevel"/>
    <w:tmpl w:val="5C464FD2"/>
    <w:lvl w:ilvl="0" w:tplc="4044C1C6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E191D"/>
    <w:multiLevelType w:val="hybridMultilevel"/>
    <w:tmpl w:val="91A61E78"/>
    <w:lvl w:ilvl="0" w:tplc="D4B0DC28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27090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94115"/>
    <w:multiLevelType w:val="hybridMultilevel"/>
    <w:tmpl w:val="52BEA2EE"/>
    <w:lvl w:ilvl="0" w:tplc="95160ECE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46" w:hanging="360"/>
      </w:pPr>
    </w:lvl>
    <w:lvl w:ilvl="2" w:tplc="0C07001B" w:tentative="1">
      <w:start w:val="1"/>
      <w:numFmt w:val="lowerRoman"/>
      <w:lvlText w:val="%3."/>
      <w:lvlJc w:val="right"/>
      <w:pPr>
        <w:ind w:left="1966" w:hanging="180"/>
      </w:pPr>
    </w:lvl>
    <w:lvl w:ilvl="3" w:tplc="0C07000F" w:tentative="1">
      <w:start w:val="1"/>
      <w:numFmt w:val="decimal"/>
      <w:lvlText w:val="%4."/>
      <w:lvlJc w:val="left"/>
      <w:pPr>
        <w:ind w:left="2686" w:hanging="360"/>
      </w:pPr>
    </w:lvl>
    <w:lvl w:ilvl="4" w:tplc="0C070019" w:tentative="1">
      <w:start w:val="1"/>
      <w:numFmt w:val="lowerLetter"/>
      <w:lvlText w:val="%5."/>
      <w:lvlJc w:val="left"/>
      <w:pPr>
        <w:ind w:left="3406" w:hanging="360"/>
      </w:pPr>
    </w:lvl>
    <w:lvl w:ilvl="5" w:tplc="0C07001B" w:tentative="1">
      <w:start w:val="1"/>
      <w:numFmt w:val="lowerRoman"/>
      <w:lvlText w:val="%6."/>
      <w:lvlJc w:val="right"/>
      <w:pPr>
        <w:ind w:left="4126" w:hanging="180"/>
      </w:pPr>
    </w:lvl>
    <w:lvl w:ilvl="6" w:tplc="0C07000F" w:tentative="1">
      <w:start w:val="1"/>
      <w:numFmt w:val="decimal"/>
      <w:lvlText w:val="%7."/>
      <w:lvlJc w:val="left"/>
      <w:pPr>
        <w:ind w:left="4846" w:hanging="360"/>
      </w:pPr>
    </w:lvl>
    <w:lvl w:ilvl="7" w:tplc="0C070019" w:tentative="1">
      <w:start w:val="1"/>
      <w:numFmt w:val="lowerLetter"/>
      <w:lvlText w:val="%8."/>
      <w:lvlJc w:val="left"/>
      <w:pPr>
        <w:ind w:left="5566" w:hanging="360"/>
      </w:pPr>
    </w:lvl>
    <w:lvl w:ilvl="8" w:tplc="0C07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4" w15:restartNumberingAfterBreak="0">
    <w:nsid w:val="78A22BC1"/>
    <w:multiLevelType w:val="hybridMultilevel"/>
    <w:tmpl w:val="9314D540"/>
    <w:lvl w:ilvl="0" w:tplc="4796C074"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F65F1"/>
    <w:multiLevelType w:val="hybridMultilevel"/>
    <w:tmpl w:val="19B20C60"/>
    <w:lvl w:ilvl="0" w:tplc="A5821766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23"/>
  </w:num>
  <w:num w:numId="14">
    <w:abstractNumId w:val="21"/>
  </w:num>
  <w:num w:numId="15">
    <w:abstractNumId w:val="20"/>
  </w:num>
  <w:num w:numId="16">
    <w:abstractNumId w:val="17"/>
  </w:num>
  <w:num w:numId="17">
    <w:abstractNumId w:val="11"/>
  </w:num>
  <w:num w:numId="18">
    <w:abstractNumId w:val="19"/>
  </w:num>
  <w:num w:numId="19">
    <w:abstractNumId w:val="1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14"/>
  </w:num>
  <w:num w:numId="24">
    <w:abstractNumId w:val="12"/>
  </w:num>
  <w:num w:numId="25">
    <w:abstractNumId w:val="15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B2"/>
    <w:rsid w:val="00002CCF"/>
    <w:rsid w:val="00007A58"/>
    <w:rsid w:val="0001006B"/>
    <w:rsid w:val="000242A9"/>
    <w:rsid w:val="000415B0"/>
    <w:rsid w:val="00043126"/>
    <w:rsid w:val="000534FB"/>
    <w:rsid w:val="00066C4E"/>
    <w:rsid w:val="00070D73"/>
    <w:rsid w:val="000721DF"/>
    <w:rsid w:val="00073191"/>
    <w:rsid w:val="0008559F"/>
    <w:rsid w:val="000A2F37"/>
    <w:rsid w:val="000A560B"/>
    <w:rsid w:val="000A7555"/>
    <w:rsid w:val="000B0E4E"/>
    <w:rsid w:val="000B3E1E"/>
    <w:rsid w:val="000C6AB8"/>
    <w:rsid w:val="000D27BF"/>
    <w:rsid w:val="000D6CF6"/>
    <w:rsid w:val="000E3B4D"/>
    <w:rsid w:val="000F1C42"/>
    <w:rsid w:val="00102517"/>
    <w:rsid w:val="0010284F"/>
    <w:rsid w:val="001131D3"/>
    <w:rsid w:val="00120FFA"/>
    <w:rsid w:val="001223B1"/>
    <w:rsid w:val="00125FA5"/>
    <w:rsid w:val="001431E2"/>
    <w:rsid w:val="00144B99"/>
    <w:rsid w:val="00153155"/>
    <w:rsid w:val="001571A4"/>
    <w:rsid w:val="0016556A"/>
    <w:rsid w:val="00171E9B"/>
    <w:rsid w:val="00173A40"/>
    <w:rsid w:val="0017521F"/>
    <w:rsid w:val="00175255"/>
    <w:rsid w:val="001805A8"/>
    <w:rsid w:val="001832FB"/>
    <w:rsid w:val="001915F0"/>
    <w:rsid w:val="001969F9"/>
    <w:rsid w:val="001A51FC"/>
    <w:rsid w:val="001B0D50"/>
    <w:rsid w:val="001B1096"/>
    <w:rsid w:val="001B1C1D"/>
    <w:rsid w:val="001B2B81"/>
    <w:rsid w:val="001C0901"/>
    <w:rsid w:val="001C6972"/>
    <w:rsid w:val="001D30F8"/>
    <w:rsid w:val="001F3924"/>
    <w:rsid w:val="0020374B"/>
    <w:rsid w:val="00211697"/>
    <w:rsid w:val="0021247D"/>
    <w:rsid w:val="00215983"/>
    <w:rsid w:val="00224068"/>
    <w:rsid w:val="002320FF"/>
    <w:rsid w:val="00243364"/>
    <w:rsid w:val="00245CBE"/>
    <w:rsid w:val="002477C7"/>
    <w:rsid w:val="00263B69"/>
    <w:rsid w:val="00271A86"/>
    <w:rsid w:val="002740D7"/>
    <w:rsid w:val="002768F6"/>
    <w:rsid w:val="002934DE"/>
    <w:rsid w:val="002B1D7F"/>
    <w:rsid w:val="002C773D"/>
    <w:rsid w:val="002D4409"/>
    <w:rsid w:val="002E025C"/>
    <w:rsid w:val="002E36FC"/>
    <w:rsid w:val="00303DB4"/>
    <w:rsid w:val="00306A0D"/>
    <w:rsid w:val="00316EEF"/>
    <w:rsid w:val="0031763B"/>
    <w:rsid w:val="00323B18"/>
    <w:rsid w:val="003245A4"/>
    <w:rsid w:val="0032754C"/>
    <w:rsid w:val="00331FCC"/>
    <w:rsid w:val="00341492"/>
    <w:rsid w:val="00343950"/>
    <w:rsid w:val="003460C8"/>
    <w:rsid w:val="00352956"/>
    <w:rsid w:val="00363E50"/>
    <w:rsid w:val="00373919"/>
    <w:rsid w:val="00375C70"/>
    <w:rsid w:val="00380B70"/>
    <w:rsid w:val="00381FFE"/>
    <w:rsid w:val="003900BD"/>
    <w:rsid w:val="00397BB4"/>
    <w:rsid w:val="003B6B72"/>
    <w:rsid w:val="003C7A64"/>
    <w:rsid w:val="003D3018"/>
    <w:rsid w:val="003D314C"/>
    <w:rsid w:val="003D44E0"/>
    <w:rsid w:val="003E5D47"/>
    <w:rsid w:val="003F6DFF"/>
    <w:rsid w:val="0040395A"/>
    <w:rsid w:val="004078B2"/>
    <w:rsid w:val="0041206D"/>
    <w:rsid w:val="00431C7A"/>
    <w:rsid w:val="00432AF3"/>
    <w:rsid w:val="00436B97"/>
    <w:rsid w:val="004375B7"/>
    <w:rsid w:val="00441142"/>
    <w:rsid w:val="00444526"/>
    <w:rsid w:val="004624E8"/>
    <w:rsid w:val="004640BB"/>
    <w:rsid w:val="00471DB4"/>
    <w:rsid w:val="00474A38"/>
    <w:rsid w:val="0047636A"/>
    <w:rsid w:val="00482B71"/>
    <w:rsid w:val="004872E3"/>
    <w:rsid w:val="00487DDC"/>
    <w:rsid w:val="0049018F"/>
    <w:rsid w:val="00492B89"/>
    <w:rsid w:val="004A2CDF"/>
    <w:rsid w:val="004A330A"/>
    <w:rsid w:val="004A6280"/>
    <w:rsid w:val="004B0C62"/>
    <w:rsid w:val="004B2B46"/>
    <w:rsid w:val="004B314A"/>
    <w:rsid w:val="004B3E94"/>
    <w:rsid w:val="004D1933"/>
    <w:rsid w:val="004D6D64"/>
    <w:rsid w:val="004D7F29"/>
    <w:rsid w:val="004F5412"/>
    <w:rsid w:val="00503138"/>
    <w:rsid w:val="00515BE4"/>
    <w:rsid w:val="005176E1"/>
    <w:rsid w:val="0052393B"/>
    <w:rsid w:val="00537DFB"/>
    <w:rsid w:val="00561A8E"/>
    <w:rsid w:val="00564C7A"/>
    <w:rsid w:val="0057269F"/>
    <w:rsid w:val="005761F1"/>
    <w:rsid w:val="005771B2"/>
    <w:rsid w:val="00577B72"/>
    <w:rsid w:val="00587BC6"/>
    <w:rsid w:val="005A059D"/>
    <w:rsid w:val="005A466F"/>
    <w:rsid w:val="005C4253"/>
    <w:rsid w:val="005D0CC2"/>
    <w:rsid w:val="005D4FCB"/>
    <w:rsid w:val="005E3491"/>
    <w:rsid w:val="005E4043"/>
    <w:rsid w:val="005F2C58"/>
    <w:rsid w:val="005F4619"/>
    <w:rsid w:val="00602825"/>
    <w:rsid w:val="006062A9"/>
    <w:rsid w:val="0062026F"/>
    <w:rsid w:val="006303C4"/>
    <w:rsid w:val="00650836"/>
    <w:rsid w:val="00666C20"/>
    <w:rsid w:val="00680843"/>
    <w:rsid w:val="006874B6"/>
    <w:rsid w:val="006927BD"/>
    <w:rsid w:val="00693D01"/>
    <w:rsid w:val="006953F0"/>
    <w:rsid w:val="006A1AFB"/>
    <w:rsid w:val="006A30C7"/>
    <w:rsid w:val="006B1C5F"/>
    <w:rsid w:val="006B7740"/>
    <w:rsid w:val="006C0049"/>
    <w:rsid w:val="006D1FA7"/>
    <w:rsid w:val="006D2856"/>
    <w:rsid w:val="006D4A28"/>
    <w:rsid w:val="006F03D8"/>
    <w:rsid w:val="006F1564"/>
    <w:rsid w:val="00703631"/>
    <w:rsid w:val="00713DA6"/>
    <w:rsid w:val="00716E65"/>
    <w:rsid w:val="007175D6"/>
    <w:rsid w:val="0072295A"/>
    <w:rsid w:val="00727693"/>
    <w:rsid w:val="00730383"/>
    <w:rsid w:val="007326DB"/>
    <w:rsid w:val="007328E5"/>
    <w:rsid w:val="00735184"/>
    <w:rsid w:val="00737DDE"/>
    <w:rsid w:val="007429D1"/>
    <w:rsid w:val="0074355D"/>
    <w:rsid w:val="007570EE"/>
    <w:rsid w:val="00766A89"/>
    <w:rsid w:val="00767E3A"/>
    <w:rsid w:val="00782132"/>
    <w:rsid w:val="00792AD8"/>
    <w:rsid w:val="007A2C30"/>
    <w:rsid w:val="007A6BD3"/>
    <w:rsid w:val="007B53BA"/>
    <w:rsid w:val="007B69AA"/>
    <w:rsid w:val="007C2B01"/>
    <w:rsid w:val="007C65D4"/>
    <w:rsid w:val="007E1895"/>
    <w:rsid w:val="007F3340"/>
    <w:rsid w:val="00802636"/>
    <w:rsid w:val="00812260"/>
    <w:rsid w:val="0082442A"/>
    <w:rsid w:val="00840F84"/>
    <w:rsid w:val="00845EFF"/>
    <w:rsid w:val="008633A0"/>
    <w:rsid w:val="0086628C"/>
    <w:rsid w:val="00884CFB"/>
    <w:rsid w:val="00896ABC"/>
    <w:rsid w:val="008B023C"/>
    <w:rsid w:val="008C1E1D"/>
    <w:rsid w:val="008C7CA4"/>
    <w:rsid w:val="008E7EBD"/>
    <w:rsid w:val="008F00EB"/>
    <w:rsid w:val="008F2952"/>
    <w:rsid w:val="00904963"/>
    <w:rsid w:val="00910259"/>
    <w:rsid w:val="00914097"/>
    <w:rsid w:val="0094726D"/>
    <w:rsid w:val="00947720"/>
    <w:rsid w:val="00957DCC"/>
    <w:rsid w:val="009633B6"/>
    <w:rsid w:val="00966992"/>
    <w:rsid w:val="00984C4C"/>
    <w:rsid w:val="009858D7"/>
    <w:rsid w:val="00987B2F"/>
    <w:rsid w:val="009944DA"/>
    <w:rsid w:val="009A3943"/>
    <w:rsid w:val="009B3540"/>
    <w:rsid w:val="009B3670"/>
    <w:rsid w:val="009E5D5E"/>
    <w:rsid w:val="009E604D"/>
    <w:rsid w:val="009F7B1F"/>
    <w:rsid w:val="00A03469"/>
    <w:rsid w:val="00A039A3"/>
    <w:rsid w:val="00A06872"/>
    <w:rsid w:val="00A10138"/>
    <w:rsid w:val="00A147EE"/>
    <w:rsid w:val="00A14D83"/>
    <w:rsid w:val="00A21D0A"/>
    <w:rsid w:val="00A230D2"/>
    <w:rsid w:val="00A43C75"/>
    <w:rsid w:val="00A52F34"/>
    <w:rsid w:val="00A6373B"/>
    <w:rsid w:val="00A67CCC"/>
    <w:rsid w:val="00A72F30"/>
    <w:rsid w:val="00A770A2"/>
    <w:rsid w:val="00A857D2"/>
    <w:rsid w:val="00A93B95"/>
    <w:rsid w:val="00A9774F"/>
    <w:rsid w:val="00AB29C2"/>
    <w:rsid w:val="00AC05AB"/>
    <w:rsid w:val="00AC13C8"/>
    <w:rsid w:val="00AC2881"/>
    <w:rsid w:val="00AD11AD"/>
    <w:rsid w:val="00AD675E"/>
    <w:rsid w:val="00AE048C"/>
    <w:rsid w:val="00AE43A5"/>
    <w:rsid w:val="00B12365"/>
    <w:rsid w:val="00B15BCE"/>
    <w:rsid w:val="00B2270C"/>
    <w:rsid w:val="00B2641D"/>
    <w:rsid w:val="00B35333"/>
    <w:rsid w:val="00B357BD"/>
    <w:rsid w:val="00B82FDE"/>
    <w:rsid w:val="00B921A7"/>
    <w:rsid w:val="00B94271"/>
    <w:rsid w:val="00BA6A1A"/>
    <w:rsid w:val="00BC5453"/>
    <w:rsid w:val="00BC66D0"/>
    <w:rsid w:val="00BE13F9"/>
    <w:rsid w:val="00BE213F"/>
    <w:rsid w:val="00BE44E7"/>
    <w:rsid w:val="00BF1EF1"/>
    <w:rsid w:val="00BF2227"/>
    <w:rsid w:val="00C00256"/>
    <w:rsid w:val="00C01A2E"/>
    <w:rsid w:val="00C076B2"/>
    <w:rsid w:val="00C11978"/>
    <w:rsid w:val="00C129BB"/>
    <w:rsid w:val="00C16E36"/>
    <w:rsid w:val="00C206FB"/>
    <w:rsid w:val="00C2745B"/>
    <w:rsid w:val="00C56410"/>
    <w:rsid w:val="00C601AA"/>
    <w:rsid w:val="00C67D39"/>
    <w:rsid w:val="00C843CF"/>
    <w:rsid w:val="00C8675F"/>
    <w:rsid w:val="00C91BB2"/>
    <w:rsid w:val="00C94F2C"/>
    <w:rsid w:val="00CA4A5A"/>
    <w:rsid w:val="00CB727F"/>
    <w:rsid w:val="00CC23E9"/>
    <w:rsid w:val="00CC7411"/>
    <w:rsid w:val="00CD3225"/>
    <w:rsid w:val="00CD3593"/>
    <w:rsid w:val="00CE4F55"/>
    <w:rsid w:val="00CF378A"/>
    <w:rsid w:val="00D033F4"/>
    <w:rsid w:val="00D117F7"/>
    <w:rsid w:val="00D1225C"/>
    <w:rsid w:val="00D1474F"/>
    <w:rsid w:val="00D2436A"/>
    <w:rsid w:val="00D30EB9"/>
    <w:rsid w:val="00D32166"/>
    <w:rsid w:val="00D36B26"/>
    <w:rsid w:val="00D40582"/>
    <w:rsid w:val="00D463CC"/>
    <w:rsid w:val="00D47361"/>
    <w:rsid w:val="00D47D11"/>
    <w:rsid w:val="00D50204"/>
    <w:rsid w:val="00D577E2"/>
    <w:rsid w:val="00D73403"/>
    <w:rsid w:val="00D8646E"/>
    <w:rsid w:val="00D96046"/>
    <w:rsid w:val="00DA288E"/>
    <w:rsid w:val="00DA54F4"/>
    <w:rsid w:val="00DB09FA"/>
    <w:rsid w:val="00DB4145"/>
    <w:rsid w:val="00DC0070"/>
    <w:rsid w:val="00DC4DB6"/>
    <w:rsid w:val="00DC5F0C"/>
    <w:rsid w:val="00DD3E1A"/>
    <w:rsid w:val="00DE0C3D"/>
    <w:rsid w:val="00DE1D74"/>
    <w:rsid w:val="00DE2A4F"/>
    <w:rsid w:val="00DE2F31"/>
    <w:rsid w:val="00DF4F5C"/>
    <w:rsid w:val="00E11865"/>
    <w:rsid w:val="00E12136"/>
    <w:rsid w:val="00E13BB0"/>
    <w:rsid w:val="00E43A6A"/>
    <w:rsid w:val="00E45F11"/>
    <w:rsid w:val="00E47BD2"/>
    <w:rsid w:val="00E64516"/>
    <w:rsid w:val="00E71F0D"/>
    <w:rsid w:val="00E835C2"/>
    <w:rsid w:val="00E8449E"/>
    <w:rsid w:val="00E949BA"/>
    <w:rsid w:val="00EA1C31"/>
    <w:rsid w:val="00EB49CF"/>
    <w:rsid w:val="00EB790B"/>
    <w:rsid w:val="00EC0A51"/>
    <w:rsid w:val="00EC0F93"/>
    <w:rsid w:val="00EC4F9B"/>
    <w:rsid w:val="00EC5424"/>
    <w:rsid w:val="00ED1BB2"/>
    <w:rsid w:val="00ED4B1E"/>
    <w:rsid w:val="00EE327A"/>
    <w:rsid w:val="00EE5984"/>
    <w:rsid w:val="00EF26F6"/>
    <w:rsid w:val="00EF665D"/>
    <w:rsid w:val="00F00B80"/>
    <w:rsid w:val="00F03772"/>
    <w:rsid w:val="00F226F1"/>
    <w:rsid w:val="00F23B40"/>
    <w:rsid w:val="00F2527E"/>
    <w:rsid w:val="00F3027C"/>
    <w:rsid w:val="00F33621"/>
    <w:rsid w:val="00F35749"/>
    <w:rsid w:val="00F43DCB"/>
    <w:rsid w:val="00F4663E"/>
    <w:rsid w:val="00F554E7"/>
    <w:rsid w:val="00F57BA6"/>
    <w:rsid w:val="00F624B7"/>
    <w:rsid w:val="00F62DEB"/>
    <w:rsid w:val="00F63F6C"/>
    <w:rsid w:val="00F67198"/>
    <w:rsid w:val="00F7463F"/>
    <w:rsid w:val="00F75649"/>
    <w:rsid w:val="00F75708"/>
    <w:rsid w:val="00F76A54"/>
    <w:rsid w:val="00F774BA"/>
    <w:rsid w:val="00F96990"/>
    <w:rsid w:val="00FA1BB9"/>
    <w:rsid w:val="00FA456F"/>
    <w:rsid w:val="00FA482E"/>
    <w:rsid w:val="00FA4FF4"/>
    <w:rsid w:val="00FC1648"/>
    <w:rsid w:val="00FD169F"/>
    <w:rsid w:val="00FF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4:docId w14:val="137598DA"/>
  <w15:docId w15:val="{F4CFFD12-20E3-4DBE-A868-BE0D2176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9BB"/>
    <w:pPr>
      <w:spacing w:line="276" w:lineRule="auto"/>
    </w:pPr>
    <w:rPr>
      <w:rFonts w:asciiTheme="minorHAnsi" w:hAnsiTheme="minorHAnsi"/>
      <w:sz w:val="22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spacing w:before="120" w:after="120" w:line="240" w:lineRule="auto"/>
      <w:outlineLvl w:val="0"/>
    </w:pPr>
    <w:rPr>
      <w:rFonts w:ascii="Trebuchet MS" w:hAnsi="Trebuchet MS"/>
      <w:b/>
      <w:bCs/>
      <w:color w:val="FFAA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2B46"/>
    <w:pPr>
      <w:keepNext/>
      <w:keepLines/>
      <w:spacing w:before="120" w:after="120" w:line="240" w:lineRule="auto"/>
      <w:outlineLvl w:val="1"/>
    </w:pPr>
    <w:rPr>
      <w:rFonts w:ascii="Trebuchet MS" w:hAnsi="Trebuchet MS"/>
      <w:b/>
      <w:bCs/>
      <w:color w:val="FFAA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F6C"/>
    <w:pPr>
      <w:keepNext/>
      <w:keepLines/>
      <w:spacing w:before="200" w:after="120" w:line="240" w:lineRule="auto"/>
      <w:outlineLvl w:val="2"/>
    </w:pPr>
    <w:rPr>
      <w:rFonts w:ascii="Trebuchet MS" w:hAnsi="Trebuchet MS"/>
      <w:b/>
      <w:bCs/>
      <w:color w:val="FFAA00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0D50"/>
    <w:pPr>
      <w:keepNext/>
      <w:keepLines/>
      <w:spacing w:before="200" w:after="120" w:line="240" w:lineRule="auto"/>
      <w:outlineLvl w:val="3"/>
    </w:pPr>
    <w:rPr>
      <w:rFonts w:ascii="Trebuchet MS" w:hAnsi="Trebuchet MS"/>
      <w:b/>
      <w:bCs/>
      <w:i/>
      <w:iCs/>
      <w:color w:val="FFAA00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4"/>
    </w:pPr>
    <w:rPr>
      <w:rFonts w:ascii="Trebuchet MS" w:hAnsi="Trebuchet MS"/>
      <w:color w:val="7F0C0C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5"/>
    </w:pPr>
    <w:rPr>
      <w:rFonts w:ascii="Trebuchet MS" w:hAnsi="Trebuchet MS"/>
      <w:i/>
      <w:iCs/>
      <w:color w:val="7F0C0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FFAA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rsid w:val="004B2B46"/>
    <w:rPr>
      <w:b/>
      <w:bCs/>
      <w:color w:val="FFAA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rsid w:val="00F63F6C"/>
    <w:rPr>
      <w:b/>
      <w:bCs/>
      <w:color w:val="FFAA00" w:themeColor="text2"/>
      <w:sz w:val="24"/>
      <w:szCs w:val="24"/>
      <w:lang w:val="de-AT"/>
    </w:rPr>
  </w:style>
  <w:style w:type="character" w:customStyle="1" w:styleId="berschrift4Zchn">
    <w:name w:val="Überschrift 4 Zchn"/>
    <w:link w:val="berschrift4"/>
    <w:uiPriority w:val="9"/>
    <w:semiHidden/>
    <w:rsid w:val="001B0D50"/>
    <w:rPr>
      <w:b/>
      <w:bCs/>
      <w:i/>
      <w:iCs/>
      <w:color w:val="FFAA00" w:themeColor="text2"/>
      <w:sz w:val="24"/>
      <w:szCs w:val="24"/>
      <w:lang w:val="de-AT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0A2F37"/>
    <w:pPr>
      <w:numPr>
        <w:ilvl w:val="1"/>
      </w:numPr>
      <w:spacing w:before="120" w:after="120" w:line="240" w:lineRule="auto"/>
    </w:pPr>
    <w:rPr>
      <w:rFonts w:ascii="Trebuchet MS" w:hAnsi="Trebuchet MS"/>
      <w:iCs/>
    </w:rPr>
  </w:style>
  <w:style w:type="character" w:customStyle="1" w:styleId="UntertitelZchn">
    <w:name w:val="Untertitel Zchn"/>
    <w:aliases w:val="Firmenbuchnummer Zchn"/>
    <w:link w:val="Untertitel"/>
    <w:uiPriority w:val="11"/>
    <w:rsid w:val="000A2F37"/>
    <w:rPr>
      <w:iCs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FFAA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spacing w:before="120" w:after="120" w:line="240" w:lineRule="auto"/>
      <w:ind w:left="720"/>
      <w:contextualSpacing/>
    </w:pPr>
    <w:rPr>
      <w:rFonts w:ascii="Trebuchet MS" w:hAnsi="Trebuchet MS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 w:line="240" w:lineRule="auto"/>
      <w:ind w:left="936" w:right="936"/>
    </w:pPr>
    <w:rPr>
      <w:rFonts w:ascii="Trebuchet MS" w:hAnsi="Trebuchet MS"/>
      <w:b/>
      <w:bCs/>
      <w:i/>
      <w:iCs/>
      <w:color w:val="FFAA00" w:themeColor="text2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FFAA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pPr>
      <w:spacing w:before="120" w:after="12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FFAA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9B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D4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EC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0A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0A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0A51"/>
    <w:rPr>
      <w:rFonts w:asciiTheme="minorHAnsi" w:hAnsiTheme="minorHAnsi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34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3491"/>
    <w:rPr>
      <w:rFonts w:asciiTheme="minorHAnsi" w:hAnsiTheme="minorHAnsi"/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g_teilnahmebefragung_allgemein_v12_20190128.dotx" TargetMode="External"/></Relationships>
</file>

<file path=word/theme/theme1.xml><?xml version="1.0" encoding="utf-8"?>
<a:theme xmlns:a="http://schemas.openxmlformats.org/drawingml/2006/main" name="Office Theme">
  <a:themeElements>
    <a:clrScheme name="NEBA-JG">
      <a:dk1>
        <a:srgbClr val="000000"/>
      </a:dk1>
      <a:lt1>
        <a:srgbClr val="FFFFFF"/>
      </a:lt1>
      <a:dk2>
        <a:srgbClr val="FFAA00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F2EE3B-C7AA-4E2D-9244-D10C0317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neba_jg_teilnahmebefragung_allgemein_v12_20190128.dotx</Template>
  <TotalTime>0</TotalTime>
  <Pages>2</Pages>
  <Words>129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941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Silvia Dallinger</cp:lastModifiedBy>
  <cp:revision>17</cp:revision>
  <cp:lastPrinted>2022-11-10T07:38:00Z</cp:lastPrinted>
  <dcterms:created xsi:type="dcterms:W3CDTF">2023-09-18T08:40:00Z</dcterms:created>
  <dcterms:modified xsi:type="dcterms:W3CDTF">2023-12-01T12:44:00Z</dcterms:modified>
</cp:coreProperties>
</file>