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60674" w14:textId="2449A10D" w:rsidR="0010245B" w:rsidRPr="0038285E" w:rsidRDefault="0010245B" w:rsidP="0010245B">
      <w:pPr>
        <w:keepNext/>
        <w:keepLines/>
        <w:spacing w:before="240" w:after="360" w:line="312" w:lineRule="auto"/>
        <w:outlineLvl w:val="0"/>
        <w:rPr>
          <w:rFonts w:ascii="Arial" w:hAnsi="Arial"/>
          <w:b/>
          <w:bCs/>
          <w:color w:val="EE6600"/>
          <w:sz w:val="32"/>
          <w:szCs w:val="32"/>
        </w:rPr>
      </w:pPr>
      <w:r w:rsidRPr="0038285E">
        <w:rPr>
          <w:rFonts w:ascii="Arial" w:hAnsi="Arial"/>
          <w:b/>
          <w:bCs/>
          <w:color w:val="EE6600"/>
          <w:sz w:val="32"/>
          <w:szCs w:val="32"/>
        </w:rPr>
        <w:t>Frage</w:t>
      </w:r>
      <w:r w:rsidR="005A5D53">
        <w:rPr>
          <w:rFonts w:ascii="Arial" w:hAnsi="Arial"/>
          <w:b/>
          <w:bCs/>
          <w:color w:val="EE6600"/>
          <w:sz w:val="32"/>
          <w:szCs w:val="32"/>
        </w:rPr>
        <w:t>-B</w:t>
      </w:r>
      <w:r w:rsidRPr="0038285E">
        <w:rPr>
          <w:rFonts w:ascii="Arial" w:hAnsi="Arial"/>
          <w:b/>
          <w:bCs/>
          <w:color w:val="EE6600"/>
          <w:sz w:val="32"/>
          <w:szCs w:val="32"/>
        </w:rPr>
        <w:t xml:space="preserve">ogen </w:t>
      </w:r>
      <w:r w:rsidR="005E4BBB" w:rsidRPr="0038285E">
        <w:rPr>
          <w:rFonts w:ascii="Arial" w:hAnsi="Arial"/>
          <w:b/>
          <w:bCs/>
          <w:color w:val="EE6600"/>
          <w:sz w:val="32"/>
          <w:szCs w:val="32"/>
        </w:rPr>
        <w:t>Vor</w:t>
      </w:r>
      <w:r w:rsidR="005A5D53">
        <w:rPr>
          <w:rFonts w:ascii="Arial" w:hAnsi="Arial"/>
          <w:b/>
          <w:bCs/>
          <w:color w:val="EE6600"/>
          <w:sz w:val="32"/>
          <w:szCs w:val="32"/>
        </w:rPr>
        <w:t>-M</w:t>
      </w:r>
      <w:r w:rsidR="005E4BBB" w:rsidRPr="0038285E">
        <w:rPr>
          <w:rFonts w:ascii="Arial" w:hAnsi="Arial"/>
          <w:b/>
          <w:bCs/>
          <w:color w:val="EE6600"/>
          <w:sz w:val="32"/>
          <w:szCs w:val="32"/>
        </w:rPr>
        <w:t xml:space="preserve">odul </w:t>
      </w:r>
      <w:r w:rsidR="00C42612" w:rsidRPr="0038285E">
        <w:rPr>
          <w:rFonts w:ascii="Arial" w:hAnsi="Arial"/>
          <w:b/>
          <w:bCs/>
          <w:color w:val="EE6600"/>
          <w:sz w:val="32"/>
          <w:szCs w:val="32"/>
        </w:rPr>
        <w:t>AusbildungsFit</w:t>
      </w:r>
    </w:p>
    <w:p w14:paraId="20206BA9" w14:textId="32429CA6" w:rsidR="008E35EA" w:rsidRPr="005A5D53" w:rsidRDefault="008E35EA" w:rsidP="00B862EF">
      <w:pPr>
        <w:spacing w:before="1320" w:after="240" w:line="312" w:lineRule="auto"/>
        <w:rPr>
          <w:rFonts w:ascii="Arial" w:hAnsi="Arial" w:cs="Arial"/>
          <w:sz w:val="28"/>
          <w:szCs w:val="28"/>
        </w:rPr>
      </w:pPr>
      <w:r w:rsidRPr="005A5D53">
        <w:rPr>
          <w:rFonts w:ascii="Arial" w:hAnsi="Arial" w:cs="Arial"/>
          <w:sz w:val="28"/>
          <w:szCs w:val="28"/>
        </w:rPr>
        <w:t>Bitte gib dein Alter und dein Geschlecht an: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644"/>
        <w:gridCol w:w="1644"/>
        <w:gridCol w:w="3231"/>
        <w:gridCol w:w="6"/>
      </w:tblGrid>
      <w:tr w:rsidR="001644A4" w:rsidRPr="003F67DA" w14:paraId="3D8BCDEE" w14:textId="77777777" w:rsidTr="00F171DA"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1FA6" w14:textId="77777777" w:rsidR="001644A4" w:rsidRPr="003F67DA" w:rsidRDefault="001644A4" w:rsidP="00F171DA">
            <w:pPr>
              <w:pStyle w:val="Listenabsatz"/>
              <w:spacing w:before="160" w:after="0" w:line="312" w:lineRule="auto"/>
              <w:ind w:left="164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b/>
                <w:sz w:val="28"/>
                <w:szCs w:val="28"/>
              </w:rPr>
              <w:t>Alter:</w:t>
            </w:r>
          </w:p>
        </w:tc>
        <w:tc>
          <w:tcPr>
            <w:tcW w:w="65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0B29" w14:textId="77777777" w:rsidR="001644A4" w:rsidRPr="003F67DA" w:rsidRDefault="001644A4" w:rsidP="00F171DA">
            <w:pPr>
              <w:spacing w:before="160" w:after="0" w:line="312" w:lineRule="auto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 xml:space="preserve"> ………… Jahre</w:t>
            </w:r>
          </w:p>
        </w:tc>
      </w:tr>
      <w:tr w:rsidR="001644A4" w:rsidRPr="003F67DA" w14:paraId="69392DBD" w14:textId="77777777" w:rsidTr="00F171DA">
        <w:trPr>
          <w:gridAfter w:val="1"/>
          <w:wAfter w:w="6" w:type="dxa"/>
          <w:trHeight w:val="567"/>
        </w:trPr>
        <w:tc>
          <w:tcPr>
            <w:tcW w:w="254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67F97B" w14:textId="77777777" w:rsidR="001644A4" w:rsidRPr="009E783E" w:rsidRDefault="001644A4" w:rsidP="00F171DA">
            <w:pPr>
              <w:pStyle w:val="Listenabsatz"/>
              <w:spacing w:before="80" w:after="0" w:line="312" w:lineRule="auto"/>
              <w:ind w:left="164"/>
              <w:contextualSpacing w:val="0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b/>
                <w:sz w:val="28"/>
                <w:szCs w:val="28"/>
              </w:rPr>
              <w:t>Geschlecht:</w:t>
            </w: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DAAB3E" w14:textId="77777777" w:rsidR="001644A4" w:rsidRPr="003F67DA" w:rsidRDefault="001644A4" w:rsidP="00F171DA">
            <w:pPr>
              <w:spacing w:before="80" w:after="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E82EE9" w14:textId="77777777" w:rsidR="001644A4" w:rsidRPr="009E783E" w:rsidRDefault="001644A4" w:rsidP="00F171DA">
            <w:pPr>
              <w:spacing w:before="80" w:after="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  <w:tc>
          <w:tcPr>
            <w:tcW w:w="323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5C5BC3" w14:textId="77777777" w:rsidR="001644A4" w:rsidRPr="009E783E" w:rsidRDefault="001644A4" w:rsidP="00F171DA">
            <w:pPr>
              <w:spacing w:before="80" w:after="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</w:tr>
      <w:tr w:rsidR="001644A4" w:rsidRPr="003F67DA" w14:paraId="56901605" w14:textId="77777777" w:rsidTr="00F171DA">
        <w:trPr>
          <w:gridAfter w:val="1"/>
          <w:wAfter w:w="6" w:type="dxa"/>
          <w:trHeight w:val="438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9CAD10" w14:textId="77777777" w:rsidR="001644A4" w:rsidRPr="003F67DA" w:rsidRDefault="001644A4" w:rsidP="00F171DA">
            <w:pPr>
              <w:pStyle w:val="Listenabsatz"/>
              <w:spacing w:before="0"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Ich fühle mich …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A80CE4" w14:textId="77777777" w:rsidR="001644A4" w:rsidRPr="003F67DA" w:rsidRDefault="001644A4" w:rsidP="00F171DA">
            <w:pPr>
              <w:spacing w:before="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männlich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0344A6" w14:textId="77777777" w:rsidR="001644A4" w:rsidRPr="003F67DA" w:rsidRDefault="001644A4" w:rsidP="00F171DA">
            <w:pPr>
              <w:spacing w:before="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weiblich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6D422B" w14:textId="77777777" w:rsidR="001644A4" w:rsidRPr="003F67DA" w:rsidRDefault="001644A4" w:rsidP="00F171DA">
            <w:pPr>
              <w:spacing w:before="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  <w:lang w:val="de-DE"/>
              </w:rPr>
              <w:t xml:space="preserve">weder männlich </w: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br/>
            </w:r>
            <w:r w:rsidRPr="003F67DA">
              <w:rPr>
                <w:rFonts w:ascii="Arial" w:hAnsi="Arial" w:cs="Arial"/>
                <w:sz w:val="28"/>
                <w:szCs w:val="28"/>
                <w:lang w:val="de-DE"/>
              </w:rPr>
              <w:t>noch weiblich (divers)</w:t>
            </w:r>
          </w:p>
        </w:tc>
      </w:tr>
      <w:tr w:rsidR="001644A4" w:rsidRPr="003F67DA" w14:paraId="30EAA706" w14:textId="77777777" w:rsidTr="00F171DA">
        <w:trPr>
          <w:gridAfter w:val="1"/>
          <w:wAfter w:w="6" w:type="dxa"/>
          <w:trHeight w:val="438"/>
        </w:trPr>
        <w:tc>
          <w:tcPr>
            <w:tcW w:w="254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A9A76A" w14:textId="77777777" w:rsidR="001644A4" w:rsidRPr="003F67DA" w:rsidRDefault="001644A4" w:rsidP="00F171DA">
            <w:pPr>
              <w:pStyle w:val="Listenabsatz"/>
              <w:spacing w:before="20"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7889282" w14:textId="77777777" w:rsidR="001644A4" w:rsidRPr="009E783E" w:rsidRDefault="001644A4" w:rsidP="00F171DA">
            <w:pPr>
              <w:spacing w:before="20" w:after="80" w:line="312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783E">
              <w:rPr>
                <w:rFonts w:ascii="Arial" w:hAnsi="Arial" w:cs="Arial"/>
                <w:b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3516621A" wp14:editId="36BE5FE1">
                      <wp:extent cx="198000" cy="198000"/>
                      <wp:effectExtent l="0" t="0" r="12065" b="12065"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28F093" id="Rechteck 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3vRewIAAHc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D694897" w14:textId="77777777" w:rsidR="001644A4" w:rsidRPr="009E783E" w:rsidRDefault="001644A4" w:rsidP="00F171DA">
            <w:pPr>
              <w:spacing w:before="20" w:after="80" w:line="312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783E">
              <w:rPr>
                <w:rFonts w:ascii="Arial" w:hAnsi="Arial" w:cs="Arial"/>
                <w:b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40710BD0" wp14:editId="4BDEF291">
                      <wp:extent cx="198000" cy="198000"/>
                      <wp:effectExtent l="0" t="0" r="12065" b="12065"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33CA6E" id="Rechteck 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rTyfQIAAHc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PgqtPJ9AgAAdw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B1287A6" w14:textId="77777777" w:rsidR="001644A4" w:rsidRPr="009E783E" w:rsidRDefault="001644A4" w:rsidP="00F171DA">
            <w:pPr>
              <w:spacing w:before="20" w:after="80" w:line="312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783E">
              <w:rPr>
                <w:rFonts w:ascii="Arial" w:hAnsi="Arial" w:cs="Arial"/>
                <w:b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430C93DF" wp14:editId="54919AC4">
                      <wp:extent cx="198000" cy="198000"/>
                      <wp:effectExtent l="0" t="0" r="12065" b="12065"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B4A4DE" id="Rechteck 1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P/fg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YVLP/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00AE0C54" w14:textId="77777777" w:rsidR="001644A4" w:rsidRDefault="008E35EA" w:rsidP="001644A4">
      <w:pPr>
        <w:spacing w:before="600" w:after="240" w:line="312" w:lineRule="auto"/>
        <w:rPr>
          <w:rFonts w:ascii="Arial" w:hAnsi="Arial" w:cs="Arial"/>
          <w:sz w:val="28"/>
          <w:szCs w:val="28"/>
        </w:rPr>
      </w:pPr>
      <w:r w:rsidRPr="005A5D53">
        <w:rPr>
          <w:rFonts w:ascii="Arial" w:hAnsi="Arial" w:cs="Arial"/>
          <w:sz w:val="28"/>
          <w:szCs w:val="28"/>
        </w:rPr>
        <w:t>Du hast</w:t>
      </w:r>
      <w:r w:rsidR="0010245B" w:rsidRPr="005A5D53">
        <w:rPr>
          <w:rFonts w:ascii="Arial" w:hAnsi="Arial" w:cs="Arial"/>
          <w:sz w:val="28"/>
          <w:szCs w:val="28"/>
        </w:rPr>
        <w:t xml:space="preserve"> </w:t>
      </w:r>
      <w:r w:rsidR="006A3CD0" w:rsidRPr="005A5D53">
        <w:rPr>
          <w:rFonts w:ascii="Arial" w:hAnsi="Arial" w:cs="Arial"/>
          <w:sz w:val="28"/>
          <w:szCs w:val="28"/>
        </w:rPr>
        <w:t>das Vor</w:t>
      </w:r>
      <w:r w:rsidR="005A5D53">
        <w:rPr>
          <w:rFonts w:ascii="Arial" w:hAnsi="Arial" w:cs="Arial"/>
          <w:sz w:val="28"/>
          <w:szCs w:val="28"/>
        </w:rPr>
        <w:t>-M</w:t>
      </w:r>
      <w:r w:rsidR="006A3CD0" w:rsidRPr="005A5D53">
        <w:rPr>
          <w:rFonts w:ascii="Arial" w:hAnsi="Arial" w:cs="Arial"/>
          <w:sz w:val="28"/>
          <w:szCs w:val="28"/>
        </w:rPr>
        <w:t xml:space="preserve">odul </w:t>
      </w:r>
      <w:r w:rsidR="00C42612" w:rsidRPr="005A5D53">
        <w:rPr>
          <w:rFonts w:ascii="Arial" w:hAnsi="Arial" w:cs="Arial"/>
          <w:sz w:val="28"/>
          <w:szCs w:val="28"/>
        </w:rPr>
        <w:t>AusbildungsFit</w:t>
      </w:r>
      <w:r w:rsidR="0010245B" w:rsidRPr="005A5D53">
        <w:rPr>
          <w:rFonts w:ascii="Arial" w:hAnsi="Arial" w:cs="Arial"/>
          <w:sz w:val="28"/>
          <w:szCs w:val="28"/>
        </w:rPr>
        <w:t xml:space="preserve"> besucht. </w:t>
      </w:r>
      <w:r w:rsidR="00040F43" w:rsidRPr="005A5D53">
        <w:rPr>
          <w:rFonts w:ascii="Arial" w:hAnsi="Arial" w:cs="Arial"/>
          <w:sz w:val="28"/>
          <w:szCs w:val="28"/>
        </w:rPr>
        <w:br w:type="textWrapping" w:clear="all"/>
      </w:r>
      <w:r w:rsidR="0010245B" w:rsidRPr="005A5D53">
        <w:rPr>
          <w:rFonts w:ascii="Arial" w:hAnsi="Arial" w:cs="Arial"/>
          <w:sz w:val="28"/>
          <w:szCs w:val="28"/>
        </w:rPr>
        <w:t xml:space="preserve">Danke, dass </w:t>
      </w:r>
      <w:r w:rsidRPr="005A5D53">
        <w:rPr>
          <w:rFonts w:ascii="Arial" w:hAnsi="Arial" w:cs="Arial"/>
          <w:sz w:val="28"/>
          <w:szCs w:val="28"/>
        </w:rPr>
        <w:t>du</w:t>
      </w:r>
      <w:r w:rsidR="0010245B" w:rsidRPr="005A5D53">
        <w:rPr>
          <w:rFonts w:ascii="Arial" w:hAnsi="Arial" w:cs="Arial"/>
          <w:sz w:val="28"/>
          <w:szCs w:val="28"/>
        </w:rPr>
        <w:t xml:space="preserve"> diesen Fragebogen ausfüll</w:t>
      </w:r>
      <w:r w:rsidRPr="005A5D53">
        <w:rPr>
          <w:rFonts w:ascii="Arial" w:hAnsi="Arial" w:cs="Arial"/>
          <w:sz w:val="28"/>
          <w:szCs w:val="28"/>
        </w:rPr>
        <w:t>st</w:t>
      </w:r>
      <w:r w:rsidR="0010245B" w:rsidRPr="005A5D53">
        <w:rPr>
          <w:rFonts w:ascii="Arial" w:hAnsi="Arial" w:cs="Arial"/>
          <w:sz w:val="28"/>
          <w:szCs w:val="28"/>
        </w:rPr>
        <w:t xml:space="preserve">! </w:t>
      </w:r>
    </w:p>
    <w:p w14:paraId="71613E44" w14:textId="77777777" w:rsidR="001644A4" w:rsidRDefault="0010245B" w:rsidP="001644A4">
      <w:pPr>
        <w:spacing w:before="0" w:after="240" w:line="312" w:lineRule="auto"/>
        <w:rPr>
          <w:rFonts w:ascii="Arial" w:hAnsi="Arial" w:cs="Arial"/>
          <w:sz w:val="28"/>
          <w:szCs w:val="28"/>
        </w:rPr>
      </w:pPr>
      <w:r w:rsidRPr="005A5D53">
        <w:rPr>
          <w:rFonts w:ascii="Arial" w:hAnsi="Arial" w:cs="Arial"/>
          <w:sz w:val="28"/>
          <w:szCs w:val="28"/>
        </w:rPr>
        <w:t>Bitte beantworte die folgenden Fragen.</w:t>
      </w:r>
      <w:r w:rsidR="005A5D53">
        <w:rPr>
          <w:rFonts w:ascii="Arial" w:hAnsi="Arial" w:cs="Arial"/>
          <w:sz w:val="28"/>
          <w:szCs w:val="28"/>
        </w:rPr>
        <w:t xml:space="preserve"> </w:t>
      </w:r>
      <w:r w:rsidR="005A5D53">
        <w:rPr>
          <w:rFonts w:ascii="Arial" w:hAnsi="Arial" w:cs="Arial"/>
          <w:sz w:val="28"/>
          <w:szCs w:val="28"/>
        </w:rPr>
        <w:br/>
      </w:r>
      <w:r w:rsidR="005A5D53" w:rsidRPr="0066222C">
        <w:rPr>
          <w:rFonts w:ascii="Arial" w:hAnsi="Arial" w:cs="Arial"/>
          <w:sz w:val="28"/>
          <w:szCs w:val="28"/>
        </w:rPr>
        <w:t xml:space="preserve">Bitte </w:t>
      </w:r>
      <w:r w:rsidR="005A5D53">
        <w:rPr>
          <w:rFonts w:ascii="Arial" w:hAnsi="Arial" w:cs="Arial"/>
          <w:sz w:val="28"/>
          <w:szCs w:val="28"/>
        </w:rPr>
        <w:t xml:space="preserve">kreuze an, was für dich stimmt. </w:t>
      </w:r>
    </w:p>
    <w:p w14:paraId="3110663B" w14:textId="042BEA64" w:rsidR="00B862EF" w:rsidRDefault="005A5D53" w:rsidP="00B862EF">
      <w:pPr>
        <w:spacing w:before="0" w:after="600" w:line="312" w:lineRule="auto"/>
        <w:rPr>
          <w:rFonts w:ascii="Arial" w:hAnsi="Arial" w:cs="Arial"/>
          <w:sz w:val="28"/>
          <w:szCs w:val="28"/>
        </w:rPr>
      </w:pPr>
      <w:r w:rsidRPr="0066222C">
        <w:rPr>
          <w:rFonts w:ascii="Arial" w:hAnsi="Arial" w:cs="Arial"/>
          <w:sz w:val="28"/>
          <w:szCs w:val="28"/>
        </w:rPr>
        <w:t xml:space="preserve">Wenn </w:t>
      </w:r>
      <w:r>
        <w:rPr>
          <w:rFonts w:ascii="Arial" w:hAnsi="Arial" w:cs="Arial"/>
          <w:sz w:val="28"/>
          <w:szCs w:val="28"/>
        </w:rPr>
        <w:t xml:space="preserve">du etwas nicht verstehst, </w:t>
      </w:r>
      <w:r>
        <w:rPr>
          <w:rFonts w:ascii="Arial" w:hAnsi="Arial" w:cs="Arial"/>
          <w:sz w:val="28"/>
          <w:szCs w:val="28"/>
        </w:rPr>
        <w:br/>
        <w:t>kannst du uns fragen.</w:t>
      </w:r>
    </w:p>
    <w:p w14:paraId="461255B3" w14:textId="23CBA66B" w:rsidR="00E14905" w:rsidRDefault="00B862EF" w:rsidP="00B862EF">
      <w:pPr>
        <w:spacing w:before="1200" w:after="0" w:line="312" w:lineRule="auto"/>
        <w:ind w:left="5760" w:firstLine="720"/>
        <w:rPr>
          <w:rFonts w:ascii="Arial" w:hAnsi="Arial" w:cs="Arial"/>
          <w:sz w:val="28"/>
          <w:szCs w:val="28"/>
        </w:rPr>
      </w:pPr>
      <w:r w:rsidRPr="00D97EA5">
        <w:rPr>
          <w:rFonts w:ascii="Arial" w:hAnsi="Arial" w:cs="Arial"/>
          <w:noProof/>
          <w:sz w:val="28"/>
          <w:szCs w:val="28"/>
          <w:lang w:eastAsia="de-AT"/>
        </w:rPr>
        <w:drawing>
          <wp:anchor distT="0" distB="0" distL="114300" distR="114300" simplePos="0" relativeHeight="251659264" behindDoc="0" locked="0" layoutInCell="1" allowOverlap="1" wp14:anchorId="0C388AC0" wp14:editId="0ED634BD">
            <wp:simplePos x="0" y="0"/>
            <wp:positionH relativeFrom="margin">
              <wp:posOffset>5408930</wp:posOffset>
            </wp:positionH>
            <wp:positionV relativeFrom="margin">
              <wp:posOffset>6318299</wp:posOffset>
            </wp:positionV>
            <wp:extent cx="407035" cy="374015"/>
            <wp:effectExtent l="0" t="0" r="0" b="6985"/>
            <wp:wrapNone/>
            <wp:docPr id="664" name="Grafik 664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4905" w:rsidRPr="00D97EA5">
        <w:rPr>
          <w:rFonts w:ascii="Arial" w:hAnsi="Arial" w:cs="Arial"/>
          <w:sz w:val="28"/>
          <w:szCs w:val="28"/>
        </w:rPr>
        <w:t>Bitte umblättern!</w:t>
      </w:r>
      <w:r w:rsidR="00E14905" w:rsidRPr="00C96CAA">
        <w:rPr>
          <w:rFonts w:ascii="Arial" w:hAnsi="Arial" w:cs="Arial"/>
          <w:noProof/>
          <w:sz w:val="28"/>
          <w:szCs w:val="28"/>
          <w:lang w:eastAsia="de-AT"/>
        </w:rPr>
        <w:t xml:space="preserve"> </w:t>
      </w:r>
    </w:p>
    <w:p w14:paraId="71E1093D" w14:textId="77777777" w:rsidR="005A5D53" w:rsidRDefault="005A5D53" w:rsidP="005A5D53">
      <w:pPr>
        <w:spacing w:before="720" w:after="720" w:line="312" w:lineRule="auto"/>
        <w:rPr>
          <w:rFonts w:ascii="Arial" w:hAnsi="Arial" w:cs="Arial"/>
          <w:sz w:val="28"/>
          <w:szCs w:val="28"/>
        </w:rPr>
        <w:sectPr w:rsidR="005A5D53" w:rsidSect="00D77C1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2410" w:right="1410" w:bottom="2552" w:left="1418" w:header="907" w:footer="709" w:gutter="0"/>
          <w:cols w:space="708"/>
          <w:titlePg/>
          <w:docGrid w:linePitch="360"/>
        </w:sectPr>
      </w:pPr>
    </w:p>
    <w:tbl>
      <w:tblPr>
        <w:tblStyle w:val="Tabellenraster1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5A5D53" w:rsidRPr="00D97EA5" w14:paraId="3076CA7A" w14:textId="77777777" w:rsidTr="00E569BA">
        <w:trPr>
          <w:trHeight w:val="648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966311D" w14:textId="2F9180F5" w:rsidR="005A5D53" w:rsidRPr="00D97EA5" w:rsidRDefault="005A5D53" w:rsidP="00B04AC6">
            <w:pPr>
              <w:numPr>
                <w:ilvl w:val="0"/>
                <w:numId w:val="12"/>
              </w:numPr>
              <w:spacing w:before="200" w:line="312" w:lineRule="auto"/>
              <w:ind w:left="447" w:hanging="425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Ich</w:t>
            </w:r>
            <w:proofErr w:type="spellEnd"/>
            <w:r w:rsidRPr="00D97EA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bin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gerne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in das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Vor</w:t>
            </w:r>
            <w:r w:rsidR="00B04AC6">
              <w:rPr>
                <w:rFonts w:ascii="Arial" w:hAnsi="Arial" w:cs="Arial"/>
                <w:sz w:val="28"/>
                <w:szCs w:val="28"/>
                <w:lang w:val="en-US"/>
              </w:rPr>
              <w:t>-M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odul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gekommen</w:t>
            </w:r>
            <w:proofErr w:type="spellEnd"/>
            <w:r w:rsidRPr="00D97EA5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5A5D53" w:rsidRPr="00D97EA5" w14:paraId="66A8798F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584272DA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2C65E810" wp14:editId="5C848ACA">
                      <wp:extent cx="198000" cy="198000"/>
                      <wp:effectExtent l="0" t="0" r="12065" b="12065"/>
                      <wp:docPr id="596" name="Rechteck 5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8FE749" id="Rechteck 59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XF2qDF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vAlign w:val="center"/>
          </w:tcPr>
          <w:p w14:paraId="083CE872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3CD41EF" wp14:editId="54674830">
                  <wp:extent cx="266959" cy="252000"/>
                  <wp:effectExtent l="0" t="0" r="5715" b="0"/>
                  <wp:docPr id="600" name="Grafik 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23AE0953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5A5D53" w:rsidRPr="00D97EA5" w14:paraId="0888A289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684C5CEE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19493587" wp14:editId="28973896">
                      <wp:extent cx="198000" cy="198000"/>
                      <wp:effectExtent l="0" t="0" r="12065" b="12065"/>
                      <wp:docPr id="597" name="Rechteck 5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56037F" id="Rechteck 59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aWksO1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54960B93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C62A357" wp14:editId="7F211A11">
                  <wp:extent cx="266860" cy="252000"/>
                  <wp:effectExtent l="0" t="0" r="0" b="0"/>
                  <wp:docPr id="601" name="Grafik 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1B46DC93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5A5D53" w:rsidRPr="00D97EA5" w14:paraId="773B27DB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7CD01EE8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33F1F9BC" wp14:editId="65066900">
                      <wp:extent cx="198000" cy="198000"/>
                      <wp:effectExtent l="0" t="0" r="12065" b="12065"/>
                      <wp:docPr id="598" name="Rechteck 5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923E7F" id="Rechteck 59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C0L+2l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573EB2E0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1F71EAF" wp14:editId="4060F8D0">
                  <wp:extent cx="266193" cy="252000"/>
                  <wp:effectExtent l="0" t="0" r="635" b="0"/>
                  <wp:docPr id="602" name="Grafik 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1B611A50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5A5D53" w:rsidRPr="00D97EA5" w14:paraId="0DA32C74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4" w:space="0" w:color="595959"/>
              <w:right w:val="nil"/>
            </w:tcBorders>
            <w:vAlign w:val="center"/>
          </w:tcPr>
          <w:p w14:paraId="3374F0A0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63362A36" wp14:editId="2FFE53FA">
                      <wp:extent cx="198000" cy="198000"/>
                      <wp:effectExtent l="0" t="0" r="12065" b="12065"/>
                      <wp:docPr id="599" name="Rechteck 5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A1F381" id="Rechteck 59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PnZ47V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4" w:space="0" w:color="595959"/>
              <w:right w:val="nil"/>
            </w:tcBorders>
            <w:vAlign w:val="center"/>
          </w:tcPr>
          <w:p w14:paraId="283FEB8A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AE8690C" wp14:editId="5112D949">
                  <wp:extent cx="266193" cy="252000"/>
                  <wp:effectExtent l="0" t="0" r="635" b="0"/>
                  <wp:docPr id="603" name="Grafik 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4" w:space="0" w:color="595959"/>
              <w:right w:val="single" w:sz="4" w:space="0" w:color="595959"/>
            </w:tcBorders>
            <w:vAlign w:val="center"/>
          </w:tcPr>
          <w:p w14:paraId="373BD690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47ED2553" w14:textId="77777777" w:rsidR="005A5D53" w:rsidRDefault="005A5D53" w:rsidP="005A5D53">
      <w:pPr>
        <w:spacing w:before="0" w:after="0" w:line="312" w:lineRule="auto"/>
        <w:contextualSpacing/>
        <w:rPr>
          <w:rFonts w:ascii="Arial" w:hAnsi="Arial" w:cs="Arial"/>
          <w:sz w:val="28"/>
          <w:szCs w:val="28"/>
          <w:lang w:val="en-US"/>
        </w:rPr>
      </w:pPr>
    </w:p>
    <w:p w14:paraId="6FBDAA0E" w14:textId="77777777" w:rsidR="005A5D53" w:rsidRDefault="005A5D53" w:rsidP="005A5D53">
      <w:pPr>
        <w:spacing w:before="0" w:after="0" w:line="312" w:lineRule="auto"/>
        <w:contextualSpacing/>
        <w:rPr>
          <w:rFonts w:ascii="Arial" w:hAnsi="Arial" w:cs="Arial"/>
          <w:sz w:val="28"/>
          <w:szCs w:val="28"/>
          <w:lang w:val="en-US"/>
        </w:rPr>
      </w:pPr>
    </w:p>
    <w:tbl>
      <w:tblPr>
        <w:tblStyle w:val="Tabellenraster1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5A5D53" w:rsidRPr="00D97EA5" w14:paraId="44326904" w14:textId="77777777" w:rsidTr="00E569BA">
        <w:trPr>
          <w:trHeight w:val="1383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A31D12C" w14:textId="3F590E53" w:rsidR="005A5D53" w:rsidRPr="00D97EA5" w:rsidRDefault="005A5D53" w:rsidP="001644A4">
            <w:pPr>
              <w:numPr>
                <w:ilvl w:val="0"/>
                <w:numId w:val="12"/>
              </w:numPr>
              <w:spacing w:before="200" w:line="312" w:lineRule="auto"/>
              <w:ind w:left="447" w:hanging="425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sz w:val="28"/>
                <w:szCs w:val="28"/>
                <w:lang w:val="en-US"/>
              </w:rPr>
              <w:t>Ich</w:t>
            </w:r>
            <w:proofErr w:type="spellEnd"/>
            <w:r w:rsidRPr="00D97EA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644A4">
              <w:rPr>
                <w:rFonts w:ascii="Arial" w:hAnsi="Arial" w:cs="Arial"/>
                <w:sz w:val="28"/>
                <w:szCs w:val="28"/>
                <w:lang w:val="en-US"/>
              </w:rPr>
              <w:t>habe</w:t>
            </w:r>
            <w:proofErr w:type="spellEnd"/>
            <w:r w:rsidR="001644A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644A4">
              <w:rPr>
                <w:rFonts w:ascii="Arial" w:hAnsi="Arial" w:cs="Arial"/>
                <w:sz w:val="28"/>
                <w:szCs w:val="28"/>
                <w:lang w:val="en-US"/>
              </w:rPr>
              <w:t>durch</w:t>
            </w:r>
            <w:proofErr w:type="spellEnd"/>
            <w:r w:rsidR="001644A4">
              <w:rPr>
                <w:rFonts w:ascii="Arial" w:hAnsi="Arial" w:cs="Arial"/>
                <w:sz w:val="28"/>
                <w:szCs w:val="28"/>
                <w:lang w:val="en-US"/>
              </w:rPr>
              <w:t xml:space="preserve"> das </w:t>
            </w:r>
            <w:proofErr w:type="spellStart"/>
            <w:r w:rsidR="001644A4">
              <w:rPr>
                <w:rFonts w:ascii="Arial" w:hAnsi="Arial" w:cs="Arial"/>
                <w:sz w:val="28"/>
                <w:szCs w:val="28"/>
                <w:lang w:val="en-US"/>
              </w:rPr>
              <w:t>Vor-Modul</w:t>
            </w:r>
            <w:proofErr w:type="spellEnd"/>
            <w:r w:rsidR="001644A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1644A4"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</w:r>
            <w:proofErr w:type="spellStart"/>
            <w:r w:rsidR="001644A4">
              <w:rPr>
                <w:rFonts w:ascii="Arial" w:hAnsi="Arial" w:cs="Arial"/>
                <w:sz w:val="28"/>
                <w:szCs w:val="28"/>
                <w:lang w:val="en-US"/>
              </w:rPr>
              <w:t>mehr</w:t>
            </w:r>
            <w:proofErr w:type="spellEnd"/>
            <w:r w:rsidR="001644A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644A4">
              <w:rPr>
                <w:rFonts w:ascii="Arial" w:hAnsi="Arial" w:cs="Arial"/>
                <w:sz w:val="28"/>
                <w:szCs w:val="28"/>
                <w:lang w:val="en-US"/>
              </w:rPr>
              <w:t>über</w:t>
            </w:r>
            <w:proofErr w:type="spellEnd"/>
            <w:r w:rsidR="001644A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644A4">
              <w:rPr>
                <w:rFonts w:ascii="Arial" w:hAnsi="Arial" w:cs="Arial"/>
                <w:sz w:val="28"/>
                <w:szCs w:val="28"/>
                <w:lang w:val="en-US"/>
              </w:rPr>
              <w:t>meine</w:t>
            </w:r>
            <w:proofErr w:type="spellEnd"/>
            <w:r w:rsidR="001644A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644A4">
              <w:rPr>
                <w:rFonts w:ascii="Arial" w:hAnsi="Arial" w:cs="Arial"/>
                <w:sz w:val="28"/>
                <w:szCs w:val="28"/>
                <w:lang w:val="en-US"/>
              </w:rPr>
              <w:t>Fähigkeiten</w:t>
            </w:r>
            <w:proofErr w:type="spellEnd"/>
            <w:r w:rsidR="001644A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1644A4"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und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Stärken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erfahren</w:t>
            </w:r>
            <w:proofErr w:type="spellEnd"/>
            <w:r w:rsidRPr="00D97EA5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5A5D53" w:rsidRPr="00D97EA5" w14:paraId="22ED0825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5CF384BC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B269CE2" wp14:editId="735D825C">
                      <wp:extent cx="198000" cy="198000"/>
                      <wp:effectExtent l="0" t="0" r="12065" b="12065"/>
                      <wp:docPr id="48" name="Rechtec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6226E5" id="Rechteck 4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vAlign w:val="center"/>
          </w:tcPr>
          <w:p w14:paraId="053808AD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55EF1B7" wp14:editId="066BE1B6">
                  <wp:extent cx="266959" cy="252000"/>
                  <wp:effectExtent l="0" t="0" r="5715" b="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51B1894C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5A5D53" w:rsidRPr="00D97EA5" w14:paraId="47726380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7A5E3D9E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73BEA9A1" wp14:editId="747E6D43">
                      <wp:extent cx="198000" cy="198000"/>
                      <wp:effectExtent l="0" t="0" r="12065" b="12065"/>
                      <wp:docPr id="49" name="Rechtec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C35253" id="Rechteck 4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0C6ECFDC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31329336" wp14:editId="7C46396F">
                  <wp:extent cx="266860" cy="252000"/>
                  <wp:effectExtent l="0" t="0" r="0" b="0"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1228EF56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5A5D53" w:rsidRPr="00D97EA5" w14:paraId="2A1FD24B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0A5FF441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2D1647B8" wp14:editId="4ACA2301">
                      <wp:extent cx="198000" cy="198000"/>
                      <wp:effectExtent l="0" t="0" r="12065" b="12065"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D7326E" id="Rechteck 1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1E2A116C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7ADA9F1" wp14:editId="6C5D4E73">
                  <wp:extent cx="266193" cy="252000"/>
                  <wp:effectExtent l="0" t="0" r="635" b="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4EEB0B5D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5A5D53" w:rsidRPr="00D97EA5" w14:paraId="090BFFED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4" w:space="0" w:color="595959"/>
              <w:right w:val="nil"/>
            </w:tcBorders>
            <w:vAlign w:val="center"/>
          </w:tcPr>
          <w:p w14:paraId="21D3431E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297920E" wp14:editId="1BCAFBBB">
                      <wp:extent cx="198000" cy="198000"/>
                      <wp:effectExtent l="0" t="0" r="12065" b="12065"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7C13A5" id="Rechteck 1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4" w:space="0" w:color="595959"/>
              <w:right w:val="nil"/>
            </w:tcBorders>
            <w:vAlign w:val="center"/>
          </w:tcPr>
          <w:p w14:paraId="40C28E65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5527E3D6" wp14:editId="765C7DB4">
                  <wp:extent cx="266193" cy="252000"/>
                  <wp:effectExtent l="0" t="0" r="635" b="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4" w:space="0" w:color="595959"/>
              <w:right w:val="single" w:sz="4" w:space="0" w:color="595959"/>
            </w:tcBorders>
            <w:vAlign w:val="center"/>
          </w:tcPr>
          <w:p w14:paraId="02DD90E3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620F4C30" w14:textId="046B691C" w:rsidR="00E14905" w:rsidRDefault="00B862EF" w:rsidP="00B862EF">
      <w:pPr>
        <w:spacing w:before="600" w:after="0" w:line="312" w:lineRule="auto"/>
        <w:ind w:left="5761" w:firstLine="720"/>
        <w:rPr>
          <w:rFonts w:ascii="Arial" w:hAnsi="Arial" w:cs="Arial"/>
          <w:sz w:val="28"/>
          <w:szCs w:val="28"/>
        </w:rPr>
      </w:pPr>
      <w:r w:rsidRPr="00D97EA5">
        <w:rPr>
          <w:rFonts w:ascii="Arial" w:hAnsi="Arial" w:cs="Arial"/>
          <w:noProof/>
          <w:sz w:val="28"/>
          <w:szCs w:val="28"/>
          <w:lang w:eastAsia="de-AT"/>
        </w:rPr>
        <w:drawing>
          <wp:anchor distT="0" distB="0" distL="114300" distR="114300" simplePos="0" relativeHeight="251661312" behindDoc="0" locked="0" layoutInCell="1" allowOverlap="1" wp14:anchorId="60A490E8" wp14:editId="495DA363">
            <wp:simplePos x="0" y="0"/>
            <wp:positionH relativeFrom="margin">
              <wp:posOffset>5422900</wp:posOffset>
            </wp:positionH>
            <wp:positionV relativeFrom="margin">
              <wp:posOffset>6135956</wp:posOffset>
            </wp:positionV>
            <wp:extent cx="407035" cy="374015"/>
            <wp:effectExtent l="0" t="0" r="0" b="6985"/>
            <wp:wrapNone/>
            <wp:docPr id="86" name="Grafik 86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4905" w:rsidRPr="00D97EA5">
        <w:rPr>
          <w:rFonts w:ascii="Arial" w:hAnsi="Arial" w:cs="Arial"/>
          <w:sz w:val="28"/>
          <w:szCs w:val="28"/>
        </w:rPr>
        <w:t>Bitte umblättern!</w:t>
      </w:r>
      <w:r w:rsidR="00E14905" w:rsidRPr="00C96CAA">
        <w:rPr>
          <w:rFonts w:ascii="Arial" w:hAnsi="Arial" w:cs="Arial"/>
          <w:noProof/>
          <w:sz w:val="28"/>
          <w:szCs w:val="28"/>
          <w:lang w:eastAsia="de-AT"/>
        </w:rPr>
        <w:t xml:space="preserve"> </w:t>
      </w:r>
    </w:p>
    <w:p w14:paraId="7291052E" w14:textId="53EB4964" w:rsidR="005A5D53" w:rsidRDefault="005A5D53" w:rsidP="005A5D53">
      <w:pPr>
        <w:spacing w:before="720" w:after="720"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1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5A5D53" w:rsidRPr="00D97EA5" w14:paraId="194AE30C" w14:textId="77777777" w:rsidTr="005A5D53">
        <w:trPr>
          <w:trHeight w:val="1426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D9647BC" w14:textId="4CF081B2" w:rsidR="005A5D53" w:rsidRPr="00D97EA5" w:rsidRDefault="005A5D53" w:rsidP="001644A4">
            <w:pPr>
              <w:numPr>
                <w:ilvl w:val="0"/>
                <w:numId w:val="12"/>
              </w:numPr>
              <w:spacing w:before="200" w:line="312" w:lineRule="auto"/>
              <w:ind w:left="448" w:hanging="431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Durch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das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Vor-Modul</w:t>
            </w:r>
            <w:proofErr w:type="spellEnd"/>
            <w:r w:rsidRPr="00D97EA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1644A4"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mein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Int</w:t>
            </w:r>
            <w:r w:rsidR="001644A4">
              <w:rPr>
                <w:rFonts w:ascii="Arial" w:hAnsi="Arial" w:cs="Arial"/>
                <w:sz w:val="28"/>
                <w:szCs w:val="28"/>
                <w:lang w:val="en-US"/>
              </w:rPr>
              <w:t>eresse</w:t>
            </w:r>
            <w:proofErr w:type="spellEnd"/>
            <w:r w:rsidR="001644A4">
              <w:rPr>
                <w:rFonts w:ascii="Arial" w:hAnsi="Arial" w:cs="Arial"/>
                <w:sz w:val="28"/>
                <w:szCs w:val="28"/>
                <w:lang w:val="en-US"/>
              </w:rPr>
              <w:t xml:space="preserve"> am </w:t>
            </w:r>
            <w:proofErr w:type="spellStart"/>
            <w:r w:rsidR="001644A4">
              <w:rPr>
                <w:rFonts w:ascii="Arial" w:hAnsi="Arial" w:cs="Arial"/>
                <w:sz w:val="28"/>
                <w:szCs w:val="28"/>
                <w:lang w:val="en-US"/>
              </w:rPr>
              <w:t>praktischen</w:t>
            </w:r>
            <w:proofErr w:type="spellEnd"/>
            <w:r w:rsidR="001644A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644A4">
              <w:rPr>
                <w:rFonts w:ascii="Arial" w:hAnsi="Arial" w:cs="Arial"/>
                <w:sz w:val="28"/>
                <w:szCs w:val="28"/>
                <w:lang w:val="en-US"/>
              </w:rPr>
              <w:t>Arbeiten</w:t>
            </w:r>
            <w:proofErr w:type="spellEnd"/>
            <w:r w:rsidR="001644A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1644A4"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geweckt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worden</w:t>
            </w:r>
            <w:proofErr w:type="spellEnd"/>
            <w:r w:rsidRPr="00D97EA5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5A5D53" w:rsidRPr="00D97EA5" w14:paraId="0E973277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68F4FE7A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2D1DA3D" wp14:editId="47AE0F2E">
                      <wp:extent cx="198000" cy="198000"/>
                      <wp:effectExtent l="0" t="0" r="12065" b="12065"/>
                      <wp:docPr id="57" name="Rechteck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7060E2" id="Rechteck 5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vAlign w:val="center"/>
          </w:tcPr>
          <w:p w14:paraId="19D3743A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7B893A51" wp14:editId="5A8F27C4">
                  <wp:extent cx="266959" cy="252000"/>
                  <wp:effectExtent l="0" t="0" r="5715" b="0"/>
                  <wp:docPr id="66" name="Grafi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601E89BE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5A5D53" w:rsidRPr="00D97EA5" w14:paraId="27735D1E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5977BD0C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40F56B3C" wp14:editId="221FBF41">
                      <wp:extent cx="198000" cy="198000"/>
                      <wp:effectExtent l="0" t="0" r="12065" b="12065"/>
                      <wp:docPr id="58" name="Rechteck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390C14" id="Rechteck 5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619C4994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36F8EE04" wp14:editId="06CFDB49">
                  <wp:extent cx="266860" cy="252000"/>
                  <wp:effectExtent l="0" t="0" r="0" b="0"/>
                  <wp:docPr id="67" name="Grafi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43BF92E6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5A5D53" w:rsidRPr="00D97EA5" w14:paraId="6EDAE8A4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0FC82064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6F1C2C19" wp14:editId="26D4BE35">
                      <wp:extent cx="198000" cy="198000"/>
                      <wp:effectExtent l="0" t="0" r="12065" b="12065"/>
                      <wp:docPr id="59" name="Rechteck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B81137" id="Rechteck 5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0B8F63AA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A91CC4C" wp14:editId="56575FAB">
                  <wp:extent cx="266193" cy="252000"/>
                  <wp:effectExtent l="0" t="0" r="635" b="0"/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16EF213D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5A5D53" w:rsidRPr="00D97EA5" w14:paraId="32708630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4" w:space="0" w:color="595959"/>
              <w:right w:val="nil"/>
            </w:tcBorders>
            <w:vAlign w:val="center"/>
          </w:tcPr>
          <w:p w14:paraId="5F1BC05B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70FDF7B6" wp14:editId="5A150417">
                      <wp:extent cx="198000" cy="198000"/>
                      <wp:effectExtent l="0" t="0" r="12065" b="12065"/>
                      <wp:docPr id="60" name="Rechteck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54ED8D" id="Rechteck 6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4" w:space="0" w:color="595959"/>
              <w:right w:val="nil"/>
            </w:tcBorders>
            <w:vAlign w:val="center"/>
          </w:tcPr>
          <w:p w14:paraId="46AF48BC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734AD3AC" wp14:editId="18A76E37">
                  <wp:extent cx="266193" cy="252000"/>
                  <wp:effectExtent l="0" t="0" r="635" b="0"/>
                  <wp:docPr id="69" name="Grafi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4" w:space="0" w:color="595959"/>
              <w:right w:val="single" w:sz="4" w:space="0" w:color="595959"/>
            </w:tcBorders>
            <w:vAlign w:val="center"/>
          </w:tcPr>
          <w:p w14:paraId="4D8640CB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21D89C22" w14:textId="77777777" w:rsidR="005A5D53" w:rsidRDefault="005A5D53" w:rsidP="005A5D53">
      <w:pPr>
        <w:spacing w:before="0" w:after="0" w:line="312" w:lineRule="auto"/>
        <w:contextualSpacing/>
        <w:rPr>
          <w:rFonts w:ascii="Arial" w:hAnsi="Arial" w:cs="Arial"/>
          <w:sz w:val="28"/>
          <w:szCs w:val="28"/>
          <w:lang w:val="en-US"/>
        </w:rPr>
      </w:pPr>
    </w:p>
    <w:p w14:paraId="0DEA7CC7" w14:textId="77777777" w:rsidR="005A5D53" w:rsidRDefault="005A5D53" w:rsidP="005A5D53">
      <w:pPr>
        <w:spacing w:before="0" w:after="0" w:line="312" w:lineRule="auto"/>
        <w:contextualSpacing/>
        <w:rPr>
          <w:rFonts w:ascii="Arial" w:hAnsi="Arial" w:cs="Arial"/>
          <w:sz w:val="28"/>
          <w:szCs w:val="28"/>
          <w:lang w:val="en-US"/>
        </w:rPr>
      </w:pPr>
    </w:p>
    <w:tbl>
      <w:tblPr>
        <w:tblStyle w:val="Tabellenraster1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5A5D53" w:rsidRPr="00D97EA5" w14:paraId="56B7731C" w14:textId="77777777" w:rsidTr="005A5D53">
        <w:trPr>
          <w:trHeight w:val="934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7C18926" w14:textId="1A83C89A" w:rsidR="005A5D53" w:rsidRPr="00D97EA5" w:rsidRDefault="001644A4" w:rsidP="001644A4">
            <w:pPr>
              <w:numPr>
                <w:ilvl w:val="0"/>
                <w:numId w:val="12"/>
              </w:numPr>
              <w:spacing w:before="200" w:line="312" w:lineRule="auto"/>
              <w:ind w:left="448" w:hanging="425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Das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Vor-Modul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</w:r>
            <w:r w:rsidR="005A5D53">
              <w:rPr>
                <w:rFonts w:ascii="Arial" w:hAnsi="Arial" w:cs="Arial"/>
                <w:sz w:val="28"/>
                <w:szCs w:val="28"/>
                <w:lang w:val="en-US"/>
              </w:rPr>
              <w:t xml:space="preserve">war </w:t>
            </w:r>
            <w:proofErr w:type="spellStart"/>
            <w:r w:rsidR="005A5D53">
              <w:rPr>
                <w:rFonts w:ascii="Arial" w:hAnsi="Arial" w:cs="Arial"/>
                <w:sz w:val="28"/>
                <w:szCs w:val="28"/>
                <w:lang w:val="en-US"/>
              </w:rPr>
              <w:t>für</w:t>
            </w:r>
            <w:proofErr w:type="spellEnd"/>
            <w:r w:rsidR="005A5D53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5D53">
              <w:rPr>
                <w:rFonts w:ascii="Arial" w:hAnsi="Arial" w:cs="Arial"/>
                <w:sz w:val="28"/>
                <w:szCs w:val="28"/>
                <w:lang w:val="en-US"/>
              </w:rPr>
              <w:t>meine</w:t>
            </w:r>
            <w:proofErr w:type="spellEnd"/>
            <w:r w:rsidR="005A5D53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5D53">
              <w:rPr>
                <w:rFonts w:ascii="Arial" w:hAnsi="Arial" w:cs="Arial"/>
                <w:sz w:val="28"/>
                <w:szCs w:val="28"/>
                <w:lang w:val="en-US"/>
              </w:rPr>
              <w:t>nächsten</w:t>
            </w:r>
            <w:proofErr w:type="spellEnd"/>
            <w:r w:rsidR="005A5D53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5D53">
              <w:rPr>
                <w:rFonts w:ascii="Arial" w:hAnsi="Arial" w:cs="Arial"/>
                <w:sz w:val="28"/>
                <w:szCs w:val="28"/>
                <w:lang w:val="en-US"/>
              </w:rPr>
              <w:t>Schritte</w:t>
            </w:r>
            <w:proofErr w:type="spellEnd"/>
            <w:r w:rsidR="005A5D53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5D53">
              <w:rPr>
                <w:rFonts w:ascii="Arial" w:hAnsi="Arial" w:cs="Arial"/>
                <w:sz w:val="28"/>
                <w:szCs w:val="28"/>
                <w:lang w:val="en-US"/>
              </w:rPr>
              <w:t>hilfreich</w:t>
            </w:r>
            <w:proofErr w:type="spellEnd"/>
            <w:r w:rsidR="005A5D53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5A5D53" w:rsidRPr="00D97EA5" w14:paraId="78DED658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56C7E032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6A3BE9DA" wp14:editId="1787410A">
                      <wp:extent cx="198000" cy="198000"/>
                      <wp:effectExtent l="0" t="0" r="12065" b="12065"/>
                      <wp:docPr id="61" name="Rechteck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B0A373" id="Rechteck 6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vAlign w:val="center"/>
          </w:tcPr>
          <w:p w14:paraId="4CF0D500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3AD6E53D" wp14:editId="61252F5F">
                  <wp:extent cx="266959" cy="252000"/>
                  <wp:effectExtent l="0" t="0" r="5715" b="0"/>
                  <wp:docPr id="75" name="Grafi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4E283DFC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5A5D53" w:rsidRPr="00D97EA5" w14:paraId="27FFB603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17D1DA18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6A974406" wp14:editId="48198554">
                      <wp:extent cx="198000" cy="198000"/>
                      <wp:effectExtent l="0" t="0" r="12065" b="12065"/>
                      <wp:docPr id="62" name="Rechteck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C71ACD" id="Rechteck 6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68A88263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161CB79E" wp14:editId="66BCE28A">
                  <wp:extent cx="266860" cy="252000"/>
                  <wp:effectExtent l="0" t="0" r="0" b="0"/>
                  <wp:docPr id="76" name="Grafik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239F0E99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5A5D53" w:rsidRPr="00D97EA5" w14:paraId="1F5403C8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17F64DEF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774BC689" wp14:editId="310C6005">
                      <wp:extent cx="198000" cy="198000"/>
                      <wp:effectExtent l="0" t="0" r="12065" b="12065"/>
                      <wp:docPr id="64" name="Rechteck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F175B4" id="Rechteck 6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5F18902E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2CC692C" wp14:editId="36EB9028">
                  <wp:extent cx="266193" cy="252000"/>
                  <wp:effectExtent l="0" t="0" r="635" b="0"/>
                  <wp:docPr id="77" name="Grafik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4C60240E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5A5D53" w:rsidRPr="00D97EA5" w14:paraId="7876DB8E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4" w:space="0" w:color="595959"/>
              <w:right w:val="nil"/>
            </w:tcBorders>
            <w:vAlign w:val="center"/>
          </w:tcPr>
          <w:p w14:paraId="7521C933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60619D7" wp14:editId="3319EF46">
                      <wp:extent cx="198000" cy="198000"/>
                      <wp:effectExtent l="0" t="0" r="12065" b="12065"/>
                      <wp:docPr id="65" name="Rechteck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5A8B6E" id="Rechteck 6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4" w:space="0" w:color="595959"/>
              <w:right w:val="nil"/>
            </w:tcBorders>
            <w:vAlign w:val="center"/>
          </w:tcPr>
          <w:p w14:paraId="2C30968D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4FD23AE" wp14:editId="7E4E761E">
                  <wp:extent cx="266193" cy="252000"/>
                  <wp:effectExtent l="0" t="0" r="635" b="0"/>
                  <wp:docPr id="78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4" w:space="0" w:color="595959"/>
              <w:right w:val="single" w:sz="4" w:space="0" w:color="595959"/>
            </w:tcBorders>
            <w:vAlign w:val="center"/>
          </w:tcPr>
          <w:p w14:paraId="5F0C5DC9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7144D287" w14:textId="7DE7CBCF" w:rsidR="001644A4" w:rsidRDefault="00B862EF" w:rsidP="00B862EF">
      <w:pPr>
        <w:spacing w:before="600" w:after="0" w:line="312" w:lineRule="auto"/>
        <w:ind w:left="5761" w:firstLine="720"/>
        <w:rPr>
          <w:rFonts w:ascii="Arial" w:hAnsi="Arial" w:cs="Arial"/>
          <w:sz w:val="28"/>
          <w:szCs w:val="28"/>
        </w:rPr>
      </w:pPr>
      <w:r w:rsidRPr="00D97EA5">
        <w:rPr>
          <w:rFonts w:ascii="Arial" w:hAnsi="Arial" w:cs="Arial"/>
          <w:noProof/>
          <w:sz w:val="28"/>
          <w:szCs w:val="28"/>
          <w:lang w:eastAsia="de-AT"/>
        </w:rPr>
        <w:drawing>
          <wp:anchor distT="0" distB="0" distL="114300" distR="114300" simplePos="0" relativeHeight="251663360" behindDoc="0" locked="0" layoutInCell="1" allowOverlap="1" wp14:anchorId="008CAC64" wp14:editId="56A6284E">
            <wp:simplePos x="0" y="0"/>
            <wp:positionH relativeFrom="margin">
              <wp:posOffset>5429250</wp:posOffset>
            </wp:positionH>
            <wp:positionV relativeFrom="margin">
              <wp:posOffset>6411546</wp:posOffset>
            </wp:positionV>
            <wp:extent cx="407035" cy="374015"/>
            <wp:effectExtent l="0" t="0" r="0" b="6985"/>
            <wp:wrapNone/>
            <wp:docPr id="87" name="Grafik 87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4905" w:rsidRPr="00D97EA5">
        <w:rPr>
          <w:rFonts w:ascii="Arial" w:hAnsi="Arial" w:cs="Arial"/>
          <w:sz w:val="28"/>
          <w:szCs w:val="28"/>
        </w:rPr>
        <w:t>Bitte umblättern!</w:t>
      </w:r>
      <w:r w:rsidR="00E14905" w:rsidRPr="00C96CAA">
        <w:rPr>
          <w:rFonts w:ascii="Arial" w:hAnsi="Arial" w:cs="Arial"/>
          <w:noProof/>
          <w:sz w:val="28"/>
          <w:szCs w:val="28"/>
          <w:lang w:eastAsia="de-AT"/>
        </w:rPr>
        <w:t xml:space="preserve"> </w:t>
      </w:r>
    </w:p>
    <w:p w14:paraId="64325EB0" w14:textId="59CBE39C" w:rsidR="001644A4" w:rsidRDefault="001644A4">
      <w:pPr>
        <w:spacing w:before="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4B37A17D" w14:textId="77777777" w:rsidR="00E14905" w:rsidRDefault="00E14905" w:rsidP="001644A4">
      <w:pPr>
        <w:spacing w:before="0" w:after="0"/>
        <w:ind w:left="5760" w:firstLine="720"/>
        <w:rPr>
          <w:rFonts w:ascii="Arial" w:hAnsi="Arial" w:cs="Arial"/>
          <w:sz w:val="28"/>
          <w:szCs w:val="28"/>
        </w:rPr>
      </w:pPr>
    </w:p>
    <w:tbl>
      <w:tblPr>
        <w:tblStyle w:val="Tabellenraster1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5A5D53" w:rsidRPr="00D97EA5" w14:paraId="52C57327" w14:textId="77777777" w:rsidTr="00E569BA">
        <w:trPr>
          <w:trHeight w:val="648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8013E72" w14:textId="3319AD43" w:rsidR="005A5D53" w:rsidRPr="00D97EA5" w:rsidRDefault="005A5D53" w:rsidP="001644A4">
            <w:pPr>
              <w:numPr>
                <w:ilvl w:val="0"/>
                <w:numId w:val="12"/>
              </w:numPr>
              <w:spacing w:before="200" w:line="312" w:lineRule="auto"/>
              <w:ind w:left="448" w:hanging="431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Ich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habe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mich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im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Vor-Modul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unterstützt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gefühlt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5A5D53" w:rsidRPr="00D97EA5" w14:paraId="4CC1814D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7BDF93E7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10014798" wp14:editId="1C2448C5">
                      <wp:extent cx="198000" cy="198000"/>
                      <wp:effectExtent l="0" t="0" r="12065" b="12065"/>
                      <wp:docPr id="676" name="Rechteck 6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B815AF" id="Rechteck 67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2smNpl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vAlign w:val="center"/>
          </w:tcPr>
          <w:p w14:paraId="4B3A04F8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37086A09" wp14:editId="58D8A526">
                  <wp:extent cx="266959" cy="252000"/>
                  <wp:effectExtent l="0" t="0" r="5715" b="0"/>
                  <wp:docPr id="680" name="Grafik 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0BDD8845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5A5D53" w:rsidRPr="00D97EA5" w14:paraId="57FE7AF2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368A56B1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A448065" wp14:editId="00FE5127">
                      <wp:extent cx="198000" cy="198000"/>
                      <wp:effectExtent l="0" t="0" r="12065" b="12065"/>
                      <wp:docPr id="677" name="Rechteck 6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5A839D" id="Rechteck 67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7/0LkV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742C9778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377BE9F5" wp14:editId="27CB3CF7">
                  <wp:extent cx="266860" cy="252000"/>
                  <wp:effectExtent l="0" t="0" r="0" b="0"/>
                  <wp:docPr id="681" name="Grafik 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6DBBC842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5A5D53" w:rsidRPr="00D97EA5" w14:paraId="5D161396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58BF7034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3AEE9052" wp14:editId="6D23634B">
                      <wp:extent cx="198000" cy="198000"/>
                      <wp:effectExtent l="0" t="0" r="12065" b="12065"/>
                      <wp:docPr id="678" name="Rechteck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B33523" id="Rechteck 67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43405002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1A5155B" wp14:editId="3531071F">
                  <wp:extent cx="266193" cy="252000"/>
                  <wp:effectExtent l="0" t="0" r="635" b="0"/>
                  <wp:docPr id="682" name="Grafik 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154A43C2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5A5D53" w:rsidRPr="00D97EA5" w14:paraId="40FEF4C7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4" w:space="0" w:color="595959"/>
              <w:right w:val="nil"/>
            </w:tcBorders>
            <w:vAlign w:val="center"/>
          </w:tcPr>
          <w:p w14:paraId="32FA3E7B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34EAF98B" wp14:editId="35742133">
                      <wp:extent cx="198000" cy="198000"/>
                      <wp:effectExtent l="0" t="0" r="12065" b="12065"/>
                      <wp:docPr id="679" name="Rechteck 6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F28C88" id="Rechteck 67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uOJfR1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4" w:space="0" w:color="595959"/>
              <w:right w:val="nil"/>
            </w:tcBorders>
            <w:vAlign w:val="center"/>
          </w:tcPr>
          <w:p w14:paraId="453BB81E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32A7F9A" wp14:editId="506DFF7A">
                  <wp:extent cx="266193" cy="252000"/>
                  <wp:effectExtent l="0" t="0" r="635" b="0"/>
                  <wp:docPr id="683" name="Grafik 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4" w:space="0" w:color="595959"/>
              <w:right w:val="single" w:sz="4" w:space="0" w:color="595959"/>
            </w:tcBorders>
            <w:vAlign w:val="center"/>
          </w:tcPr>
          <w:p w14:paraId="1F134306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5A02A9AC" w14:textId="14E4E36F" w:rsidR="005A5D53" w:rsidRDefault="005A5D53" w:rsidP="005A5D53">
      <w:pPr>
        <w:spacing w:before="0" w:after="0" w:line="312" w:lineRule="auto"/>
        <w:contextualSpacing/>
        <w:rPr>
          <w:rFonts w:ascii="Arial" w:hAnsi="Arial" w:cs="Arial"/>
          <w:sz w:val="28"/>
          <w:szCs w:val="28"/>
        </w:rPr>
      </w:pPr>
    </w:p>
    <w:p w14:paraId="2BF5CD1A" w14:textId="77777777" w:rsidR="005A5D53" w:rsidRDefault="005A5D53" w:rsidP="005A5D53">
      <w:pPr>
        <w:spacing w:before="0" w:after="0" w:line="312" w:lineRule="auto"/>
        <w:contextualSpacing/>
        <w:rPr>
          <w:rFonts w:ascii="Arial" w:hAnsi="Arial" w:cs="Arial"/>
          <w:sz w:val="28"/>
          <w:szCs w:val="28"/>
        </w:rPr>
      </w:pPr>
    </w:p>
    <w:tbl>
      <w:tblPr>
        <w:tblStyle w:val="Tabellenraster1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5A5D53" w:rsidRPr="00D97EA5" w14:paraId="5A7A41EE" w14:textId="77777777" w:rsidTr="00E569BA">
        <w:trPr>
          <w:trHeight w:val="648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D78484C" w14:textId="25450B7A" w:rsidR="005A5D53" w:rsidRPr="00D97EA5" w:rsidRDefault="005A5D53" w:rsidP="00077417">
            <w:pPr>
              <w:numPr>
                <w:ilvl w:val="0"/>
                <w:numId w:val="12"/>
              </w:numPr>
              <w:spacing w:before="200" w:line="312" w:lineRule="auto"/>
              <w:ind w:left="448" w:hanging="425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Ich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kann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077417">
              <w:rPr>
                <w:rFonts w:ascii="Arial" w:hAnsi="Arial" w:cs="Arial"/>
                <w:sz w:val="28"/>
                <w:szCs w:val="28"/>
                <w:lang w:val="en-US"/>
              </w:rPr>
              <w:t xml:space="preserve">das </w:t>
            </w:r>
            <w:proofErr w:type="spellStart"/>
            <w:r w:rsidR="00077417">
              <w:rPr>
                <w:rFonts w:ascii="Arial" w:hAnsi="Arial" w:cs="Arial"/>
                <w:sz w:val="28"/>
                <w:szCs w:val="28"/>
                <w:lang w:val="en-US"/>
              </w:rPr>
              <w:t>Vor-Modul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weiter-empfehlen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5A5D53" w:rsidRPr="00D97EA5" w14:paraId="2723A1D5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1F403BC1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1C12AD71" wp14:editId="139496F4">
                      <wp:extent cx="198000" cy="198000"/>
                      <wp:effectExtent l="0" t="0" r="12065" b="12065"/>
                      <wp:docPr id="684" name="Rechteck 6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412767" id="Rechteck 68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73Pcal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vAlign w:val="center"/>
          </w:tcPr>
          <w:p w14:paraId="7E410AFD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66FCC62" wp14:editId="4A0098DA">
                  <wp:extent cx="266959" cy="252000"/>
                  <wp:effectExtent l="0" t="0" r="5715" b="0"/>
                  <wp:docPr id="688" name="Grafik 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204F8EBD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5A5D53" w:rsidRPr="00D97EA5" w14:paraId="3DD8CC51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1D04328F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13F4C774" wp14:editId="309461F7">
                      <wp:extent cx="198000" cy="198000"/>
                      <wp:effectExtent l="0" t="0" r="12065" b="12065"/>
                      <wp:docPr id="685" name="Rechteck 6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45FE67" id="Rechteck 68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45146B0B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77F1CBE" wp14:editId="727E80F5">
                  <wp:extent cx="266860" cy="252000"/>
                  <wp:effectExtent l="0" t="0" r="0" b="0"/>
                  <wp:docPr id="689" name="Grafik 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3B5B6FB2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5A5D53" w:rsidRPr="00D97EA5" w14:paraId="57ECB712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4123124C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7A263255" wp14:editId="2665E67C">
                      <wp:extent cx="198000" cy="198000"/>
                      <wp:effectExtent l="0" t="0" r="12065" b="12065"/>
                      <wp:docPr id="686" name="Rechteck 6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EB61E2" id="Rechteck 68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7981C366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2E47E369" wp14:editId="16EC0E1C">
                  <wp:extent cx="266193" cy="252000"/>
                  <wp:effectExtent l="0" t="0" r="635" b="0"/>
                  <wp:docPr id="690" name="Grafik 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02321F70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5A5D53" w:rsidRPr="00D97EA5" w14:paraId="065C6693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4" w:space="0" w:color="595959"/>
              <w:right w:val="nil"/>
            </w:tcBorders>
            <w:vAlign w:val="center"/>
          </w:tcPr>
          <w:p w14:paraId="2F380DE7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78E60F47" wp14:editId="2CE4FF18">
                      <wp:extent cx="198000" cy="198000"/>
                      <wp:effectExtent l="0" t="0" r="12065" b="12065"/>
                      <wp:docPr id="687" name="Rechteck 6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A3AA0F" id="Rechteck 68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sC9WMl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4" w:space="0" w:color="595959"/>
              <w:right w:val="nil"/>
            </w:tcBorders>
            <w:vAlign w:val="center"/>
          </w:tcPr>
          <w:p w14:paraId="147A11AA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81B0F90" wp14:editId="7130EAF7">
                  <wp:extent cx="266193" cy="252000"/>
                  <wp:effectExtent l="0" t="0" r="635" b="0"/>
                  <wp:docPr id="691" name="Grafik 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4" w:space="0" w:color="595959"/>
              <w:right w:val="single" w:sz="4" w:space="0" w:color="595959"/>
            </w:tcBorders>
            <w:vAlign w:val="center"/>
          </w:tcPr>
          <w:p w14:paraId="2A0469D2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21D7BB3E" w14:textId="77777777" w:rsidR="005A5D53" w:rsidRDefault="005A5D53" w:rsidP="001644A4">
      <w:pPr>
        <w:spacing w:before="0" w:after="0" w:line="312" w:lineRule="auto"/>
        <w:contextualSpacing/>
        <w:rPr>
          <w:rFonts w:ascii="Arial" w:hAnsi="Arial" w:cs="Arial"/>
          <w:sz w:val="28"/>
          <w:szCs w:val="28"/>
        </w:rPr>
      </w:pPr>
    </w:p>
    <w:p w14:paraId="6C3708F2" w14:textId="77777777" w:rsidR="005A5D53" w:rsidRDefault="005A5D53" w:rsidP="001644A4">
      <w:pPr>
        <w:spacing w:before="0" w:after="0" w:line="312" w:lineRule="auto"/>
        <w:contextualSpacing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11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5"/>
      </w:tblGrid>
      <w:tr w:rsidR="005A5D53" w:rsidRPr="00D97EA5" w14:paraId="5985EB2A" w14:textId="77777777" w:rsidTr="00E569BA">
        <w:tc>
          <w:tcPr>
            <w:tcW w:w="9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65F1A70" w14:textId="62D8A605" w:rsidR="005A5D53" w:rsidRPr="00D97EA5" w:rsidRDefault="005A5D53" w:rsidP="00077417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48" w:hanging="425"/>
              <w:contextualSpacing w:val="0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sz w:val="28"/>
                <w:szCs w:val="28"/>
              </w:rPr>
              <w:t xml:space="preserve">Was kann </w:t>
            </w:r>
            <w:r w:rsidR="00077417">
              <w:rPr>
                <w:rFonts w:ascii="Arial" w:hAnsi="Arial" w:cs="Arial"/>
                <w:sz w:val="28"/>
                <w:szCs w:val="28"/>
              </w:rPr>
              <w:t>das Vor-Modul</w:t>
            </w:r>
            <w:r w:rsidRPr="00D97EA5">
              <w:rPr>
                <w:rFonts w:ascii="Arial" w:hAnsi="Arial" w:cs="Arial"/>
                <w:sz w:val="28"/>
                <w:szCs w:val="28"/>
              </w:rPr>
              <w:t xml:space="preserve"> besser machen?</w:t>
            </w:r>
            <w:r w:rsidR="001644A4">
              <w:rPr>
                <w:rFonts w:ascii="Arial" w:hAnsi="Arial" w:cs="Arial"/>
                <w:sz w:val="28"/>
                <w:szCs w:val="28"/>
              </w:rPr>
              <w:br w:type="textWrapping" w:clear="all"/>
            </w:r>
            <w:r w:rsidRPr="002543F8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 xml:space="preserve">Hier </w:t>
            </w:r>
            <w:r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>kannst du deine</w:t>
            </w:r>
            <w:r w:rsidRPr="002543F8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>Ideen auf</w:t>
            </w:r>
            <w:r w:rsidRPr="002543F8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>schreiben.</w:t>
            </w:r>
          </w:p>
        </w:tc>
      </w:tr>
      <w:tr w:rsidR="005A5D53" w:rsidRPr="00D97EA5" w14:paraId="5589A1D8" w14:textId="77777777" w:rsidTr="001644A4">
        <w:trPr>
          <w:trHeight w:val="1729"/>
        </w:trPr>
        <w:tc>
          <w:tcPr>
            <w:tcW w:w="9115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A9D09B1" w14:textId="57AD35FA" w:rsidR="005A5D53" w:rsidRPr="00D97EA5" w:rsidRDefault="005A5D53" w:rsidP="00E14905">
            <w:pPr>
              <w:spacing w:before="200" w:line="312" w:lineRule="auto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</w:tr>
    </w:tbl>
    <w:p w14:paraId="6A783704" w14:textId="77777777" w:rsidR="009A4D25" w:rsidRPr="005A5D53" w:rsidRDefault="009A4D25" w:rsidP="001644A4">
      <w:pPr>
        <w:spacing w:before="0"/>
        <w:rPr>
          <w:rFonts w:ascii="Arial" w:hAnsi="Arial" w:cs="Arial"/>
          <w:sz w:val="28"/>
          <w:szCs w:val="28"/>
        </w:rPr>
      </w:pPr>
    </w:p>
    <w:sectPr w:rsidR="009A4D25" w:rsidRPr="005A5D53" w:rsidSect="00E21D1F">
      <w:headerReference w:type="first" r:id="rId19"/>
      <w:footerReference w:type="first" r:id="rId20"/>
      <w:pgSz w:w="11900" w:h="16840"/>
      <w:pgMar w:top="1418" w:right="1410" w:bottom="2552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C43E4" w14:textId="77777777" w:rsidR="00105E02" w:rsidRDefault="00105E02" w:rsidP="00D36B26">
      <w:r>
        <w:separator/>
      </w:r>
    </w:p>
  </w:endnote>
  <w:endnote w:type="continuationSeparator" w:id="0">
    <w:p w14:paraId="2B6CA839" w14:textId="77777777" w:rsidR="00105E02" w:rsidRDefault="00105E02" w:rsidP="00D3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AFE5B" w14:textId="77777777" w:rsidR="00632C3A" w:rsidRDefault="00632C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40196" w14:textId="67B76729" w:rsidR="00DB09FA" w:rsidRPr="00352956" w:rsidRDefault="00942BFB" w:rsidP="00352956">
    <w:pPr>
      <w:pStyle w:val="Fuzeile"/>
    </w:pP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45952" behindDoc="0" locked="0" layoutInCell="1" allowOverlap="1" wp14:anchorId="7EC29914" wp14:editId="01FD7008">
              <wp:simplePos x="0" y="0"/>
              <wp:positionH relativeFrom="margin">
                <wp:align>center</wp:align>
              </wp:positionH>
              <wp:positionV relativeFrom="paragraph">
                <wp:posOffset>268605</wp:posOffset>
              </wp:positionV>
              <wp:extent cx="2360930" cy="1404620"/>
              <wp:effectExtent l="0" t="0" r="0" b="635"/>
              <wp:wrapSquare wrapText="bothSides"/>
              <wp:docPr id="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168659416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-1970892982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12476D47" w14:textId="243095F5" w:rsidR="00F1056F" w:rsidRPr="003D0F72" w:rsidRDefault="00F1056F" w:rsidP="00F1056F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162126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4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162126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4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5937FE47" w14:textId="77777777" w:rsidR="00F1056F" w:rsidRPr="003D0F72" w:rsidRDefault="00F1056F" w:rsidP="00F1056F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C299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1.15pt;width:185.9pt;height:110.6pt;z-index:251645952;visibility:visible;mso-wrap-style:non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" filled="f" stroked="f">
              <v:textbox style="mso-fit-shape-to-text:t">
                <w:txbxContent>
                  <w:sdt>
                    <w:sdtPr>
                      <w:rPr>
                        <w:sz w:val="20"/>
                      </w:rPr>
                      <w:id w:val="-168659416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-1970892982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12476D47" w14:textId="243095F5" w:rsidR="00F1056F" w:rsidRPr="003D0F72" w:rsidRDefault="00F1056F" w:rsidP="00F1056F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162126">
                              <w:rPr>
                                <w:bCs/>
                                <w:noProof/>
                                <w:sz w:val="20"/>
                              </w:rPr>
                              <w:t>4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162126">
                              <w:rPr>
                                <w:bCs/>
                                <w:noProof/>
                                <w:sz w:val="20"/>
                              </w:rPr>
                              <w:t>4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5937FE47" w14:textId="77777777" w:rsidR="00F1056F" w:rsidRPr="003D0F72" w:rsidRDefault="00F1056F" w:rsidP="00F1056F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F806B" w14:textId="22FFA710" w:rsidR="00F1056F" w:rsidRDefault="001644A4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477E73" wp14:editId="5960B62D">
              <wp:simplePos x="0" y="0"/>
              <wp:positionH relativeFrom="margin">
                <wp:posOffset>-514350</wp:posOffset>
              </wp:positionH>
              <wp:positionV relativeFrom="bottomMargin">
                <wp:posOffset>2540</wp:posOffset>
              </wp:positionV>
              <wp:extent cx="6784975" cy="1479550"/>
              <wp:effectExtent l="0" t="0" r="15875" b="6350"/>
              <wp:wrapNone/>
              <wp:docPr id="67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4975" cy="147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537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939"/>
                            <w:gridCol w:w="1417"/>
                            <w:gridCol w:w="1361"/>
                            <w:gridCol w:w="1644"/>
                            <w:gridCol w:w="3176"/>
                          </w:tblGrid>
                          <w:tr w:rsidR="001644A4" w:rsidRPr="00B03117" w14:paraId="5E18304D" w14:textId="77777777" w:rsidTr="00162126">
                            <w:trPr>
                              <w:trHeight w:val="854"/>
                              <w:jc w:val="center"/>
                            </w:trPr>
                            <w:tc>
                              <w:tcPr>
                                <w:tcW w:w="2939" w:type="dxa"/>
                                <w:hideMark/>
                              </w:tcPr>
                              <w:p w14:paraId="66048A70" w14:textId="77777777" w:rsidR="001644A4" w:rsidRDefault="001644A4" w:rsidP="001B7E68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004DD28C" wp14:editId="4492FB8F">
                                      <wp:extent cx="1630800" cy="648000"/>
                                      <wp:effectExtent l="0" t="0" r="7620" b="0"/>
                                      <wp:docPr id="585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30800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417" w:type="dxa"/>
                              </w:tcPr>
                              <w:p w14:paraId="573FE9C4" w14:textId="77777777" w:rsidR="001644A4" w:rsidRDefault="001644A4" w:rsidP="0011145C">
                                <w:pPr>
                                  <w:pStyle w:val="KeinLeerraum"/>
                                  <w:spacing w:after="120"/>
                                  <w:rPr>
                                    <w:b/>
                                    <w:color w:val="EE6600" w:themeColor="text2"/>
                                  </w:rPr>
                                </w:pPr>
                                <w:r w:rsidRPr="00694DC4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55C9675A" wp14:editId="2A8EDE15">
                                      <wp:extent cx="770863" cy="647700"/>
                                      <wp:effectExtent l="0" t="0" r="0" b="0"/>
                                      <wp:docPr id="586" name="Grafik 586" descr="R:\Grafik\Logos\ESF\ESF+ ab 2023\Vertical\PNG\DE V Kofinanziert von der Europäischen Union_POS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R:\Grafik\Logos\ESF\ESF+ ab 2023\Vertical\PNG\DE V Kofinanziert von der Europäischen Union_POS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8825" b="9020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72128" cy="64876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361" w:type="dxa"/>
                              </w:tcPr>
                              <w:p w14:paraId="49F7E071" w14:textId="5152A1DF" w:rsidR="001644A4" w:rsidRPr="001F34DB" w:rsidRDefault="001644A4" w:rsidP="00DA1581">
                                <w:pPr>
                                  <w:pStyle w:val="KeinLeerraum"/>
                                  <w:ind w:left="37" w:right="-102" w:firstLine="8"/>
                                </w:pPr>
                              </w:p>
                            </w:tc>
                            <w:tc>
                              <w:tcPr>
                                <w:tcW w:w="1644" w:type="dxa"/>
                              </w:tcPr>
                              <w:p w14:paraId="456A1988" w14:textId="77777777" w:rsidR="001644A4" w:rsidRPr="00764F79" w:rsidRDefault="001644A4" w:rsidP="00EB0640">
                                <w:pPr>
                                  <w:pStyle w:val="KeinLeerraum"/>
                                  <w:ind w:left="37" w:firstLine="8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76" w:type="dxa"/>
                              </w:tcPr>
                              <w:p w14:paraId="12623F04" w14:textId="153BD3E6" w:rsidR="001644A4" w:rsidRPr="006F60CF" w:rsidRDefault="00564BD8" w:rsidP="00564BD8">
                                <w:pPr>
                                  <w:pStyle w:val="KeinLeerraum"/>
                                  <w:ind w:left="37" w:firstLine="8"/>
                                  <w:jc w:val="right"/>
                                  <w:rPr>
                                    <w:sz w:val="18"/>
                                  </w:rPr>
                                </w:pPr>
                                <w:r w:rsidRPr="006D1FA7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333CDC26" wp14:editId="40D65D1F">
                                      <wp:extent cx="976393" cy="611366"/>
                                      <wp:effectExtent l="0" t="0" r="0" b="0"/>
                                      <wp:docPr id="25" name="Grafik 25" descr="R:\Grafik\Logos\KOST_BundesKOST\Bundeskost und Ausbildung_BK rechts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:\Grafik\Logos\KOST_BundesKOST\Bundeskost und Ausbildung_BK rechts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3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-1" r="49902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77406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1644A4" w:rsidRPr="00B03117" w14:paraId="134066DA" w14:textId="77777777" w:rsidTr="00162126">
                            <w:trPr>
                              <w:trHeight w:val="454"/>
                              <w:jc w:val="center"/>
                            </w:trPr>
                            <w:tc>
                              <w:tcPr>
                                <w:tcW w:w="2939" w:type="dxa"/>
                              </w:tcPr>
                              <w:p w14:paraId="6101EE7C" w14:textId="77777777" w:rsidR="001644A4" w:rsidRPr="006F60CF" w:rsidRDefault="001644A4" w:rsidP="003D5628">
                                <w:pPr>
                                  <w:pStyle w:val="KeinLeerraum"/>
                                  <w:rPr>
                                    <w:color w:val="EE6600"/>
                                    <w:sz w:val="20"/>
                                    <w:szCs w:val="22"/>
                                  </w:rPr>
                                </w:pPr>
                                <w:r w:rsidRPr="006F60CF">
                                  <w:rPr>
                                    <w:color w:val="EE6600"/>
                                    <w:sz w:val="20"/>
                                    <w:szCs w:val="22"/>
                                  </w:rPr>
                                  <w:t>neba.at/ausbildungsfit</w:t>
                                </w:r>
                              </w:p>
                            </w:tc>
                            <w:tc>
                              <w:tcPr>
                                <w:tcW w:w="7598" w:type="dxa"/>
                                <w:gridSpan w:val="4"/>
                              </w:tcPr>
                              <w:p w14:paraId="2BFF17C5" w14:textId="77777777" w:rsidR="001644A4" w:rsidRDefault="00162126" w:rsidP="00162126">
                                <w:pPr>
                                  <w:pStyle w:val="KeinLeerraum"/>
                                  <w:ind w:left="37" w:firstLine="8"/>
                                  <w:jc w:val="right"/>
                                  <w:rPr>
                                    <w:rStyle w:val="SchwacheHervorhebung"/>
                                    <w:sz w:val="20"/>
                                  </w:rPr>
                                </w:pPr>
                                <w:r w:rsidRPr="006F60CF">
                                  <w:rPr>
                                    <w:rStyle w:val="SchwacheHervorhebung"/>
                                    <w:sz w:val="20"/>
                                  </w:rPr>
                                  <w:t>NEBA ist eine Initiative des</w:t>
                                </w:r>
                                <w:r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2"/>
                                    <w:lang w:eastAsia="de-AT" w:bidi="ar-SA"/>
                                  </w:rPr>
                                  <w:drawing>
                                    <wp:inline distT="0" distB="0" distL="0" distR="0" wp14:anchorId="14C523BE" wp14:editId="69F8F076">
                                      <wp:extent cx="1940219" cy="132080"/>
                                      <wp:effectExtent l="0" t="0" r="3175" b="0"/>
                                      <wp:docPr id="3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4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40219" cy="1320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4BBFAC43" w14:textId="4A4E185B" w:rsidR="00162126" w:rsidRPr="001B7E68" w:rsidRDefault="00162126" w:rsidP="00162126">
                                <w:pPr>
                                  <w:pStyle w:val="KeinLeerraum"/>
                                  <w:spacing w:before="120"/>
                                  <w:ind w:left="40" w:firstLine="6"/>
                                  <w:jc w:val="right"/>
                                  <w:rPr>
                                    <w:sz w:val="16"/>
                                  </w:rPr>
                                </w:pPr>
                                <w:r w:rsidRPr="00162126">
                                  <w:rPr>
                                    <w:sz w:val="16"/>
                                  </w:rPr>
                                  <w:t>Übersetzung in leichte Sprache: Selbstvertretungs-Zentrum Wien</w:t>
                                </w:r>
                              </w:p>
                            </w:tc>
                          </w:tr>
                        </w:tbl>
                        <w:p w14:paraId="0FF2F45C" w14:textId="77777777" w:rsidR="001644A4" w:rsidRDefault="001644A4" w:rsidP="001644A4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  <w:bookmarkStart w:id="0" w:name="_GoBack"/>
                          <w:bookmarkEnd w:id="0"/>
                        </w:p>
                        <w:p w14:paraId="76951967" w14:textId="77777777" w:rsidR="001644A4" w:rsidRDefault="001644A4" w:rsidP="001644A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77E7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40.5pt;margin-top:.2pt;width:534.25pt;height:116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" filled="f" stroked="f" strokeweight=".25pt">
              <v:textbox inset="0,0,0,0">
                <w:txbxContent>
                  <w:tbl>
                    <w:tblPr>
                      <w:tblStyle w:val="Tabellenraster"/>
                      <w:tblW w:w="10537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939"/>
                      <w:gridCol w:w="1417"/>
                      <w:gridCol w:w="1361"/>
                      <w:gridCol w:w="1644"/>
                      <w:gridCol w:w="3176"/>
                    </w:tblGrid>
                    <w:tr w:rsidR="001644A4" w:rsidRPr="00B03117" w14:paraId="5E18304D" w14:textId="77777777" w:rsidTr="00162126">
                      <w:trPr>
                        <w:trHeight w:val="854"/>
                        <w:jc w:val="center"/>
                      </w:trPr>
                      <w:tc>
                        <w:tcPr>
                          <w:tcW w:w="2939" w:type="dxa"/>
                          <w:hideMark/>
                        </w:tcPr>
                        <w:p w14:paraId="66048A70" w14:textId="77777777" w:rsidR="001644A4" w:rsidRDefault="001644A4" w:rsidP="001B7E68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004DD28C" wp14:editId="4492FB8F">
                                <wp:extent cx="1630800" cy="648000"/>
                                <wp:effectExtent l="0" t="0" r="7620" b="0"/>
                                <wp:docPr id="585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0800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417" w:type="dxa"/>
                        </w:tcPr>
                        <w:p w14:paraId="573FE9C4" w14:textId="77777777" w:rsidR="001644A4" w:rsidRDefault="001644A4" w:rsidP="0011145C">
                          <w:pPr>
                            <w:pStyle w:val="KeinLeerraum"/>
                            <w:spacing w:after="120"/>
                            <w:rPr>
                              <w:b/>
                              <w:color w:val="EE6600" w:themeColor="text2"/>
                            </w:rPr>
                          </w:pPr>
                          <w:r w:rsidRPr="00694DC4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55C9675A" wp14:editId="2A8EDE15">
                                <wp:extent cx="770863" cy="647700"/>
                                <wp:effectExtent l="0" t="0" r="0" b="0"/>
                                <wp:docPr id="586" name="Grafik 586" descr="R:\Grafik\Logos\ESF\ESF+ ab 2023\Vertical\PNG\DE V Kofinanziert von der Europäischen Union_PO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:\Grafik\Logos\ESF\ESF+ ab 2023\Vertical\PNG\DE V Kofinanziert von der Europäischen Union_PO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8825" b="902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2128" cy="6487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361" w:type="dxa"/>
                        </w:tcPr>
                        <w:p w14:paraId="49F7E071" w14:textId="5152A1DF" w:rsidR="001644A4" w:rsidRPr="001F34DB" w:rsidRDefault="001644A4" w:rsidP="00DA1581">
                          <w:pPr>
                            <w:pStyle w:val="KeinLeerraum"/>
                            <w:ind w:left="37" w:right="-102" w:firstLine="8"/>
                          </w:pPr>
                        </w:p>
                      </w:tc>
                      <w:tc>
                        <w:tcPr>
                          <w:tcW w:w="1644" w:type="dxa"/>
                        </w:tcPr>
                        <w:p w14:paraId="456A1988" w14:textId="77777777" w:rsidR="001644A4" w:rsidRPr="00764F79" w:rsidRDefault="001644A4" w:rsidP="00EB0640">
                          <w:pPr>
                            <w:pStyle w:val="KeinLeerraum"/>
                            <w:ind w:left="37" w:firstLine="8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176" w:type="dxa"/>
                        </w:tcPr>
                        <w:p w14:paraId="12623F04" w14:textId="153BD3E6" w:rsidR="001644A4" w:rsidRPr="006F60CF" w:rsidRDefault="00564BD8" w:rsidP="00564BD8">
                          <w:pPr>
                            <w:pStyle w:val="KeinLeerraum"/>
                            <w:ind w:left="37" w:firstLine="8"/>
                            <w:jc w:val="right"/>
                            <w:rPr>
                              <w:sz w:val="18"/>
                            </w:rPr>
                          </w:pPr>
                          <w:r w:rsidRPr="006D1FA7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333CDC26" wp14:editId="40D65D1F">
                                <wp:extent cx="976393" cy="611366"/>
                                <wp:effectExtent l="0" t="0" r="0" b="0"/>
                                <wp:docPr id="25" name="Grafik 25" descr="R:\Grafik\Logos\KOST_BundesKOST\Bundeskost und Ausbildung_BK rechts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:\Grafik\Logos\KOST_BundesKOST\Bundeskost und Ausbildung_BK rechts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1" r="4990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7406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1644A4" w:rsidRPr="00B03117" w14:paraId="134066DA" w14:textId="77777777" w:rsidTr="00162126">
                      <w:trPr>
                        <w:trHeight w:val="454"/>
                        <w:jc w:val="center"/>
                      </w:trPr>
                      <w:tc>
                        <w:tcPr>
                          <w:tcW w:w="2939" w:type="dxa"/>
                        </w:tcPr>
                        <w:p w14:paraId="6101EE7C" w14:textId="77777777" w:rsidR="001644A4" w:rsidRPr="006F60CF" w:rsidRDefault="001644A4" w:rsidP="003D5628">
                          <w:pPr>
                            <w:pStyle w:val="KeinLeerraum"/>
                            <w:rPr>
                              <w:color w:val="EE6600"/>
                              <w:sz w:val="20"/>
                              <w:szCs w:val="22"/>
                            </w:rPr>
                          </w:pPr>
                          <w:r w:rsidRPr="006F60CF">
                            <w:rPr>
                              <w:color w:val="EE6600"/>
                              <w:sz w:val="20"/>
                              <w:szCs w:val="22"/>
                            </w:rPr>
                            <w:t>neba.at/ausbildungsfit</w:t>
                          </w:r>
                        </w:p>
                      </w:tc>
                      <w:tc>
                        <w:tcPr>
                          <w:tcW w:w="7598" w:type="dxa"/>
                          <w:gridSpan w:val="4"/>
                        </w:tcPr>
                        <w:p w14:paraId="2BFF17C5" w14:textId="77777777" w:rsidR="001644A4" w:rsidRDefault="00162126" w:rsidP="00162126">
                          <w:pPr>
                            <w:pStyle w:val="KeinLeerraum"/>
                            <w:ind w:left="37" w:firstLine="8"/>
                            <w:jc w:val="right"/>
                            <w:rPr>
                              <w:rStyle w:val="SchwacheHervorhebung"/>
                              <w:sz w:val="20"/>
                            </w:rPr>
                          </w:pPr>
                          <w:r w:rsidRPr="006F60CF">
                            <w:rPr>
                              <w:rStyle w:val="SchwacheHervorhebung"/>
                              <w:sz w:val="20"/>
                            </w:rPr>
                            <w:t>NEBA ist eine Initiative des</w:t>
                          </w:r>
                          <w:r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2"/>
                              <w:lang w:eastAsia="de-AT" w:bidi="ar-SA"/>
                            </w:rPr>
                            <w:drawing>
                              <wp:inline distT="0" distB="0" distL="0" distR="0" wp14:anchorId="14C523BE" wp14:editId="69F8F076">
                                <wp:extent cx="1940219" cy="132080"/>
                                <wp:effectExtent l="0" t="0" r="3175" b="0"/>
                                <wp:docPr id="3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4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0219" cy="13208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BFAC43" w14:textId="4A4E185B" w:rsidR="00162126" w:rsidRPr="001B7E68" w:rsidRDefault="00162126" w:rsidP="00162126">
                          <w:pPr>
                            <w:pStyle w:val="KeinLeerraum"/>
                            <w:spacing w:before="120"/>
                            <w:ind w:left="40" w:firstLine="6"/>
                            <w:jc w:val="right"/>
                            <w:rPr>
                              <w:sz w:val="16"/>
                            </w:rPr>
                          </w:pPr>
                          <w:r w:rsidRPr="00162126">
                            <w:rPr>
                              <w:sz w:val="16"/>
                            </w:rPr>
                            <w:t>Übersetzung in leichte Sprache: Selbstvertretungs-Zentrum Wien</w:t>
                          </w:r>
                        </w:p>
                      </w:tc>
                    </w:tr>
                  </w:tbl>
                  <w:p w14:paraId="0FF2F45C" w14:textId="77777777" w:rsidR="001644A4" w:rsidRDefault="001644A4" w:rsidP="001644A4">
                    <w:pPr>
                      <w:pStyle w:val="KeinLeerraum"/>
                      <w:rPr>
                        <w:rStyle w:val="SchwacheHervorhebung"/>
                      </w:rPr>
                    </w:pPr>
                    <w:bookmarkStart w:id="1" w:name="_GoBack"/>
                    <w:bookmarkEnd w:id="1"/>
                  </w:p>
                  <w:p w14:paraId="76951967" w14:textId="77777777" w:rsidR="001644A4" w:rsidRDefault="001644A4" w:rsidP="001644A4"/>
                </w:txbxContent>
              </v:textbox>
              <w10:wrap anchorx="margin" anchory="margin"/>
            </v:shape>
          </w:pict>
        </mc:Fallback>
      </mc:AlternateContent>
    </w:r>
    <w:r w:rsidR="009C2EC2"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51072" behindDoc="0" locked="0" layoutInCell="1" allowOverlap="1" wp14:anchorId="55AAC620" wp14:editId="44B8CF14">
              <wp:simplePos x="0" y="0"/>
              <wp:positionH relativeFrom="margin">
                <wp:posOffset>1727835</wp:posOffset>
              </wp:positionH>
              <wp:positionV relativeFrom="paragraph">
                <wp:posOffset>298229</wp:posOffset>
              </wp:positionV>
              <wp:extent cx="2360930" cy="397510"/>
              <wp:effectExtent l="0" t="0" r="0" b="2540"/>
              <wp:wrapSquare wrapText="bothSides"/>
              <wp:docPr id="4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97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49433672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183694979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35914460" w14:textId="18A9A816" w:rsidR="00F1056F" w:rsidRPr="003D0F72" w:rsidRDefault="00F1056F" w:rsidP="00F1056F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162126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1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162126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4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20F8DC56" w14:textId="77777777" w:rsidR="00F1056F" w:rsidRPr="003D0F72" w:rsidRDefault="00F1056F" w:rsidP="00F1056F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AAC620" id="_x0000_s1029" type="#_x0000_t202" style="position:absolute;margin-left:136.05pt;margin-top:23.5pt;width:185.9pt;height:31.3pt;z-index:25165107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-49433672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183694979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35914460" w14:textId="18A9A816" w:rsidR="00F1056F" w:rsidRPr="003D0F72" w:rsidRDefault="00F1056F" w:rsidP="00F1056F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162126">
                              <w:rPr>
                                <w:bCs/>
                                <w:noProof/>
                                <w:sz w:val="20"/>
                              </w:rPr>
                              <w:t>1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162126">
                              <w:rPr>
                                <w:bCs/>
                                <w:noProof/>
                                <w:sz w:val="20"/>
                              </w:rPr>
                              <w:t>4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20F8DC56" w14:textId="77777777" w:rsidR="00F1056F" w:rsidRPr="003D0F72" w:rsidRDefault="00F1056F" w:rsidP="00F1056F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75B3E" w14:textId="5E23D29F" w:rsidR="00632C3A" w:rsidRDefault="00632C3A">
    <w:pPr>
      <w:pStyle w:val="Fuzeile"/>
    </w:pP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3D8FEA87" wp14:editId="1F54065D">
              <wp:simplePos x="0" y="0"/>
              <wp:positionH relativeFrom="margin">
                <wp:posOffset>1727835</wp:posOffset>
              </wp:positionH>
              <wp:positionV relativeFrom="paragraph">
                <wp:posOffset>298229</wp:posOffset>
              </wp:positionV>
              <wp:extent cx="2360930" cy="397510"/>
              <wp:effectExtent l="0" t="0" r="0" b="254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97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153757793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107154707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172C7587" w14:textId="6AF3CC44" w:rsidR="00632C3A" w:rsidRPr="003D0F72" w:rsidRDefault="00632C3A" w:rsidP="00F1056F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162126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162126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4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1FA5766A" w14:textId="77777777" w:rsidR="00632C3A" w:rsidRPr="003D0F72" w:rsidRDefault="00632C3A" w:rsidP="00F1056F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FEA8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36.05pt;margin-top:23.5pt;width:185.9pt;height:31.3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-153757793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107154707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172C7587" w14:textId="6AF3CC44" w:rsidR="00632C3A" w:rsidRPr="003D0F72" w:rsidRDefault="00632C3A" w:rsidP="00F1056F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162126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162126">
                              <w:rPr>
                                <w:bCs/>
                                <w:noProof/>
                                <w:sz w:val="20"/>
                              </w:rPr>
                              <w:t>4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1FA5766A" w14:textId="77777777" w:rsidR="00632C3A" w:rsidRPr="003D0F72" w:rsidRDefault="00632C3A" w:rsidP="00F1056F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B5D59" w14:textId="77777777" w:rsidR="00105E02" w:rsidRDefault="00105E02" w:rsidP="00D36B26">
      <w:r>
        <w:separator/>
      </w:r>
    </w:p>
  </w:footnote>
  <w:footnote w:type="continuationSeparator" w:id="0">
    <w:p w14:paraId="42FED53B" w14:textId="77777777" w:rsidR="00105E02" w:rsidRDefault="00105E02" w:rsidP="00D3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B0D65" w14:textId="77777777" w:rsidR="00632C3A" w:rsidRDefault="00632C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E8F8E" w14:textId="77777777" w:rsidR="00632C3A" w:rsidRDefault="00632C3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B6ECE" w14:textId="77777777" w:rsidR="00F1056F" w:rsidRDefault="00F1056F">
    <w:pPr>
      <w:pStyle w:val="Kopfzeile"/>
    </w:pPr>
    <w:r w:rsidRPr="00F1056F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37760" behindDoc="0" locked="1" layoutInCell="1" allowOverlap="1" wp14:anchorId="3331ACC0" wp14:editId="13BD0663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220" cy="1332230"/>
              <wp:effectExtent l="0" t="0" r="17780" b="1397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1332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73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222"/>
                            <w:gridCol w:w="2551"/>
                          </w:tblGrid>
                          <w:tr w:rsidR="00F1056F" w14:paraId="09F5D445" w14:textId="77777777" w:rsidTr="00CF7D2B">
                            <w:trPr>
                              <w:trHeight w:val="1838"/>
                            </w:trPr>
                            <w:tc>
                              <w:tcPr>
                                <w:tcW w:w="8222" w:type="dxa"/>
                                <w:shd w:val="clear" w:color="auto" w:fill="auto"/>
                              </w:tcPr>
                              <w:p w14:paraId="4949AD58" w14:textId="77777777" w:rsidR="00F1056F" w:rsidRPr="00D463CC" w:rsidRDefault="00F1056F" w:rsidP="00D463CC">
                                <w:pPr>
                                  <w:pStyle w:val="KeinLeerraum"/>
                                  <w:rPr>
                                    <w:b/>
                                  </w:rPr>
                                </w:pPr>
                                <w:r w:rsidRPr="00D463CC">
                                  <w:rPr>
                                    <w:b/>
                                  </w:rPr>
                                  <w:t>Meine Organisation GmbH</w:t>
                                </w:r>
                              </w:p>
                              <w:p w14:paraId="2A8BDDDD" w14:textId="77777777" w:rsidR="00F1056F" w:rsidRPr="00D463CC" w:rsidRDefault="00F1056F" w:rsidP="00D463CC">
                                <w:pPr>
                                  <w:pStyle w:val="KeinLeerraum"/>
                                </w:pPr>
                                <w:proofErr w:type="spellStart"/>
                                <w:r w:rsidRPr="00D463CC">
                                  <w:t>Pazmaniteng</w:t>
                                </w:r>
                                <w:proofErr w:type="spellEnd"/>
                                <w:r w:rsidRPr="00D463CC">
                                  <w:t xml:space="preserve"> 24-9 · A-1020 Wien</w:t>
                                </w:r>
                              </w:p>
                              <w:p w14:paraId="52CB3968" w14:textId="55639085" w:rsidR="00F1056F" w:rsidRPr="00D463CC" w:rsidRDefault="00F1056F" w:rsidP="00D463CC">
                                <w:pPr>
                                  <w:pStyle w:val="KeinLeerraum"/>
                                </w:pPr>
                                <w:r w:rsidRPr="00D463CC">
                                  <w:rPr>
                                    <w:b/>
                                  </w:rPr>
                                  <w:t>T:</w:t>
                                </w:r>
                                <w:r w:rsidR="005E1DD4">
                                  <w:t xml:space="preserve"> 01 234 56 78-21</w:t>
                                </w:r>
                                <w:r>
                                  <w:br/>
                                </w:r>
                                <w:r w:rsidRPr="00D463CC">
                                  <w:rPr>
                                    <w:b/>
                                  </w:rPr>
                                  <w:t>E:</w:t>
                                </w:r>
                                <w:r w:rsidRPr="00D463CC">
                                  <w:t xml:space="preserve"> info@meinedomain.at</w:t>
                                </w:r>
                              </w:p>
                              <w:p w14:paraId="18B23C58" w14:textId="504133FF" w:rsidR="00F1056F" w:rsidRPr="005E1DD4" w:rsidRDefault="00162126" w:rsidP="005E1DD4">
                                <w:pPr>
                                  <w:pStyle w:val="KeinLeerraum"/>
                                  <w:rPr>
                                    <w:color w:val="EE6600" w:themeColor="text2"/>
                                  </w:rPr>
                                </w:pPr>
                                <w:hyperlink r:id="rId1" w:history="1">
                                  <w:r w:rsidR="00F1056F" w:rsidRPr="0010245B">
                                    <w:rPr>
                                      <w:b/>
                                      <w:color w:val="EE6600" w:themeColor="text2"/>
                                    </w:rPr>
                                    <w:t>www.meinedomain.at</w:t>
                                  </w:r>
                                </w:hyperlink>
                                <w:r w:rsidR="00F1056F" w:rsidRPr="0010245B">
                                  <w:rPr>
                                    <w:rStyle w:val="Hyperlink"/>
                                    <w:rFonts w:ascii="Trebuchet MS" w:hAnsi="Trebuchet MS"/>
                                    <w:b w:val="0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  <w:shd w:val="clear" w:color="auto" w:fill="auto"/>
                              </w:tcPr>
                              <w:p w14:paraId="08C1B2D2" w14:textId="77777777" w:rsidR="00F1056F" w:rsidRDefault="00F1056F" w:rsidP="00CF7D2B">
                                <w:pPr>
                                  <w:pStyle w:val="KeinLeerraum"/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62795B62" wp14:editId="64B3AADF">
                                      <wp:extent cx="1073233" cy="829750"/>
                                      <wp:effectExtent l="0" t="0" r="0" b="8890"/>
                                      <wp:docPr id="28" name="Picture 2" descr="mein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mein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73233" cy="829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6DD1476" w14:textId="77777777" w:rsidR="00F1056F" w:rsidRDefault="00F1056F" w:rsidP="00F105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31AC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.35pt;margin-top:28.35pt;width:538.6pt;height:104.9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iRcsgIAALE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" filled="f" stroked="f">
              <v:textbox inset="0,0,0,0">
                <w:txbxContent>
                  <w:tbl>
                    <w:tblPr>
                      <w:tblW w:w="10773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222"/>
                      <w:gridCol w:w="2551"/>
                    </w:tblGrid>
                    <w:tr w:rsidR="00F1056F" w14:paraId="09F5D445" w14:textId="77777777" w:rsidTr="00CF7D2B">
                      <w:trPr>
                        <w:trHeight w:val="1838"/>
                      </w:trPr>
                      <w:tc>
                        <w:tcPr>
                          <w:tcW w:w="8222" w:type="dxa"/>
                          <w:shd w:val="clear" w:color="auto" w:fill="auto"/>
                        </w:tcPr>
                        <w:p w14:paraId="4949AD58" w14:textId="77777777" w:rsidR="00F1056F" w:rsidRPr="00D463CC" w:rsidRDefault="00F1056F" w:rsidP="00D463CC">
                          <w:pPr>
                            <w:pStyle w:val="KeinLeerraum"/>
                            <w:rPr>
                              <w:b/>
                            </w:rPr>
                          </w:pPr>
                          <w:r w:rsidRPr="00D463CC">
                            <w:rPr>
                              <w:b/>
                            </w:rPr>
                            <w:t>Meine Organisation GmbH</w:t>
                          </w:r>
                        </w:p>
                        <w:p w14:paraId="2A8BDDDD" w14:textId="77777777" w:rsidR="00F1056F" w:rsidRPr="00D463CC" w:rsidRDefault="00F1056F" w:rsidP="00D463CC">
                          <w:pPr>
                            <w:pStyle w:val="KeinLeerraum"/>
                          </w:pPr>
                          <w:proofErr w:type="spellStart"/>
                          <w:r w:rsidRPr="00D463CC">
                            <w:t>Pazmaniteng</w:t>
                          </w:r>
                          <w:proofErr w:type="spellEnd"/>
                          <w:r w:rsidRPr="00D463CC">
                            <w:t xml:space="preserve"> 24-9 · A-1020 Wien</w:t>
                          </w:r>
                        </w:p>
                        <w:p w14:paraId="52CB3968" w14:textId="55639085" w:rsidR="00F1056F" w:rsidRPr="00D463CC" w:rsidRDefault="00F1056F" w:rsidP="00D463CC">
                          <w:pPr>
                            <w:pStyle w:val="KeinLeerraum"/>
                          </w:pPr>
                          <w:r w:rsidRPr="00D463CC">
                            <w:rPr>
                              <w:b/>
                            </w:rPr>
                            <w:t>T:</w:t>
                          </w:r>
                          <w:r w:rsidR="005E1DD4">
                            <w:t xml:space="preserve"> 01 234 56 78-21</w:t>
                          </w:r>
                          <w:r>
                            <w:br/>
                          </w:r>
                          <w:r w:rsidRPr="00D463CC">
                            <w:rPr>
                              <w:b/>
                            </w:rPr>
                            <w:t>E:</w:t>
                          </w:r>
                          <w:r w:rsidRPr="00D463CC">
                            <w:t xml:space="preserve"> info@meinedomain.at</w:t>
                          </w:r>
                        </w:p>
                        <w:p w14:paraId="18B23C58" w14:textId="504133FF" w:rsidR="00F1056F" w:rsidRPr="005E1DD4" w:rsidRDefault="00162126" w:rsidP="005E1DD4">
                          <w:pPr>
                            <w:pStyle w:val="KeinLeerraum"/>
                            <w:rPr>
                              <w:color w:val="EE6600" w:themeColor="text2"/>
                            </w:rPr>
                          </w:pPr>
                          <w:hyperlink r:id="rId3" w:history="1">
                            <w:r w:rsidR="00F1056F" w:rsidRPr="0010245B">
                              <w:rPr>
                                <w:b/>
                                <w:color w:val="EE6600" w:themeColor="text2"/>
                              </w:rPr>
                              <w:t>www.meinedomain.at</w:t>
                            </w:r>
                          </w:hyperlink>
                          <w:r w:rsidR="00F1056F" w:rsidRPr="0010245B">
                            <w:rPr>
                              <w:rStyle w:val="Hyperlink"/>
                              <w:rFonts w:ascii="Trebuchet MS" w:hAnsi="Trebuchet MS"/>
                              <w:b w:val="0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551" w:type="dxa"/>
                          <w:shd w:val="clear" w:color="auto" w:fill="auto"/>
                        </w:tcPr>
                        <w:p w14:paraId="08C1B2D2" w14:textId="77777777" w:rsidR="00F1056F" w:rsidRDefault="00F1056F" w:rsidP="00CF7D2B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62795B62" wp14:editId="64B3AADF">
                                <wp:extent cx="1073233" cy="829750"/>
                                <wp:effectExtent l="0" t="0" r="0" b="8890"/>
                                <wp:docPr id="28" name="Picture 2" descr="mein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ein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3233" cy="82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6DD1476" w14:textId="77777777" w:rsidR="00F1056F" w:rsidRDefault="00F1056F" w:rsidP="00F1056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FFA53" w14:textId="77777777" w:rsidR="006120C4" w:rsidRPr="006120C4" w:rsidRDefault="006120C4" w:rsidP="006120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66F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34A4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0C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1ECE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8BAE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E1C7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E4E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B85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6EC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248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B7C2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882BD8"/>
    <w:multiLevelType w:val="hybridMultilevel"/>
    <w:tmpl w:val="A232CC2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94EB8"/>
    <w:multiLevelType w:val="hybridMultilevel"/>
    <w:tmpl w:val="D7883E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117CA"/>
    <w:multiLevelType w:val="hybridMultilevel"/>
    <w:tmpl w:val="EA264E26"/>
    <w:lvl w:ilvl="0" w:tplc="420AE62C">
      <w:start w:val="7"/>
      <w:numFmt w:val="bullet"/>
      <w:lvlText w:val=""/>
      <w:lvlJc w:val="left"/>
      <w:pPr>
        <w:ind w:left="720" w:hanging="360"/>
      </w:pPr>
      <w:rPr>
        <w:rFonts w:ascii="Wingdings" w:eastAsia="MS Gothic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44726"/>
    <w:multiLevelType w:val="hybridMultilevel"/>
    <w:tmpl w:val="DCF41B38"/>
    <w:lvl w:ilvl="0" w:tplc="6AA6C924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36" w:hanging="360"/>
      </w:pPr>
    </w:lvl>
    <w:lvl w:ilvl="2" w:tplc="0C07001B" w:tentative="1">
      <w:start w:val="1"/>
      <w:numFmt w:val="lowerRoman"/>
      <w:lvlText w:val="%3."/>
      <w:lvlJc w:val="right"/>
      <w:pPr>
        <w:ind w:left="1756" w:hanging="180"/>
      </w:pPr>
    </w:lvl>
    <w:lvl w:ilvl="3" w:tplc="0C07000F" w:tentative="1">
      <w:start w:val="1"/>
      <w:numFmt w:val="decimal"/>
      <w:lvlText w:val="%4."/>
      <w:lvlJc w:val="left"/>
      <w:pPr>
        <w:ind w:left="2476" w:hanging="360"/>
      </w:pPr>
    </w:lvl>
    <w:lvl w:ilvl="4" w:tplc="0C070019" w:tentative="1">
      <w:start w:val="1"/>
      <w:numFmt w:val="lowerLetter"/>
      <w:lvlText w:val="%5."/>
      <w:lvlJc w:val="left"/>
      <w:pPr>
        <w:ind w:left="3196" w:hanging="360"/>
      </w:pPr>
    </w:lvl>
    <w:lvl w:ilvl="5" w:tplc="0C07001B" w:tentative="1">
      <w:start w:val="1"/>
      <w:numFmt w:val="lowerRoman"/>
      <w:lvlText w:val="%6."/>
      <w:lvlJc w:val="right"/>
      <w:pPr>
        <w:ind w:left="3916" w:hanging="180"/>
      </w:pPr>
    </w:lvl>
    <w:lvl w:ilvl="6" w:tplc="0C07000F" w:tentative="1">
      <w:start w:val="1"/>
      <w:numFmt w:val="decimal"/>
      <w:lvlText w:val="%7."/>
      <w:lvlJc w:val="left"/>
      <w:pPr>
        <w:ind w:left="4636" w:hanging="360"/>
      </w:pPr>
    </w:lvl>
    <w:lvl w:ilvl="7" w:tplc="0C070019" w:tentative="1">
      <w:start w:val="1"/>
      <w:numFmt w:val="lowerLetter"/>
      <w:lvlText w:val="%8."/>
      <w:lvlJc w:val="left"/>
      <w:pPr>
        <w:ind w:left="5356" w:hanging="360"/>
      </w:pPr>
    </w:lvl>
    <w:lvl w:ilvl="8" w:tplc="0C07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5" w15:restartNumberingAfterBreak="0">
    <w:nsid w:val="73027090"/>
    <w:multiLevelType w:val="hybridMultilevel"/>
    <w:tmpl w:val="D7883E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13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02"/>
    <w:rsid w:val="00001E9E"/>
    <w:rsid w:val="00013012"/>
    <w:rsid w:val="00024D48"/>
    <w:rsid w:val="00040F43"/>
    <w:rsid w:val="000534FB"/>
    <w:rsid w:val="0006195F"/>
    <w:rsid w:val="00070D73"/>
    <w:rsid w:val="00073191"/>
    <w:rsid w:val="0007365C"/>
    <w:rsid w:val="00077417"/>
    <w:rsid w:val="000B73E1"/>
    <w:rsid w:val="000C26FD"/>
    <w:rsid w:val="000C40B2"/>
    <w:rsid w:val="000C6D03"/>
    <w:rsid w:val="000D2277"/>
    <w:rsid w:val="000D4CAF"/>
    <w:rsid w:val="000E39CC"/>
    <w:rsid w:val="000F1C42"/>
    <w:rsid w:val="001001F5"/>
    <w:rsid w:val="0010245B"/>
    <w:rsid w:val="0010284F"/>
    <w:rsid w:val="00105E02"/>
    <w:rsid w:val="0010633C"/>
    <w:rsid w:val="00124034"/>
    <w:rsid w:val="001264FB"/>
    <w:rsid w:val="00144B99"/>
    <w:rsid w:val="001476E8"/>
    <w:rsid w:val="00155488"/>
    <w:rsid w:val="00162126"/>
    <w:rsid w:val="001644A4"/>
    <w:rsid w:val="0017160B"/>
    <w:rsid w:val="001831CF"/>
    <w:rsid w:val="001832FB"/>
    <w:rsid w:val="001915F0"/>
    <w:rsid w:val="001969F9"/>
    <w:rsid w:val="001D1E38"/>
    <w:rsid w:val="001D62E4"/>
    <w:rsid w:val="001F3688"/>
    <w:rsid w:val="001F37B5"/>
    <w:rsid w:val="001F3924"/>
    <w:rsid w:val="00231695"/>
    <w:rsid w:val="0023489C"/>
    <w:rsid w:val="00263B69"/>
    <w:rsid w:val="00271A86"/>
    <w:rsid w:val="002763D4"/>
    <w:rsid w:val="00280B0C"/>
    <w:rsid w:val="002855BF"/>
    <w:rsid w:val="002A1A97"/>
    <w:rsid w:val="002A2327"/>
    <w:rsid w:val="002B2748"/>
    <w:rsid w:val="002C6D75"/>
    <w:rsid w:val="002D0AE2"/>
    <w:rsid w:val="002D0C5A"/>
    <w:rsid w:val="002E025C"/>
    <w:rsid w:val="002F037D"/>
    <w:rsid w:val="00305A3D"/>
    <w:rsid w:val="00306920"/>
    <w:rsid w:val="00315468"/>
    <w:rsid w:val="00323B18"/>
    <w:rsid w:val="00342494"/>
    <w:rsid w:val="00343950"/>
    <w:rsid w:val="00352956"/>
    <w:rsid w:val="0036770B"/>
    <w:rsid w:val="00373919"/>
    <w:rsid w:val="0038285E"/>
    <w:rsid w:val="00386DE3"/>
    <w:rsid w:val="00397BB4"/>
    <w:rsid w:val="003B51E4"/>
    <w:rsid w:val="003B6B72"/>
    <w:rsid w:val="003C264D"/>
    <w:rsid w:val="003D3018"/>
    <w:rsid w:val="003D6C26"/>
    <w:rsid w:val="003E2D44"/>
    <w:rsid w:val="003E4D4D"/>
    <w:rsid w:val="003E6DD7"/>
    <w:rsid w:val="003E6EF2"/>
    <w:rsid w:val="003E7504"/>
    <w:rsid w:val="00411848"/>
    <w:rsid w:val="00432AF3"/>
    <w:rsid w:val="004371ED"/>
    <w:rsid w:val="00437624"/>
    <w:rsid w:val="00441142"/>
    <w:rsid w:val="00450909"/>
    <w:rsid w:val="00471DB4"/>
    <w:rsid w:val="00472F60"/>
    <w:rsid w:val="00482B71"/>
    <w:rsid w:val="00487DDC"/>
    <w:rsid w:val="0049503F"/>
    <w:rsid w:val="004B2B46"/>
    <w:rsid w:val="004B36A4"/>
    <w:rsid w:val="004D7C5C"/>
    <w:rsid w:val="004E4133"/>
    <w:rsid w:val="00507C32"/>
    <w:rsid w:val="00515BE4"/>
    <w:rsid w:val="00534159"/>
    <w:rsid w:val="00561A8E"/>
    <w:rsid w:val="00564BD8"/>
    <w:rsid w:val="00572B9A"/>
    <w:rsid w:val="00587BC6"/>
    <w:rsid w:val="005A5D53"/>
    <w:rsid w:val="005D0AE6"/>
    <w:rsid w:val="005D4FCB"/>
    <w:rsid w:val="005E1DD4"/>
    <w:rsid w:val="005E4043"/>
    <w:rsid w:val="005E4BBB"/>
    <w:rsid w:val="005F2C58"/>
    <w:rsid w:val="006062A9"/>
    <w:rsid w:val="006120C4"/>
    <w:rsid w:val="0061720D"/>
    <w:rsid w:val="0062218C"/>
    <w:rsid w:val="00632C3A"/>
    <w:rsid w:val="00661145"/>
    <w:rsid w:val="00672A58"/>
    <w:rsid w:val="00680843"/>
    <w:rsid w:val="00686BDE"/>
    <w:rsid w:val="006A1AFB"/>
    <w:rsid w:val="006A3CD0"/>
    <w:rsid w:val="006A50DD"/>
    <w:rsid w:val="006B7740"/>
    <w:rsid w:val="006C0049"/>
    <w:rsid w:val="006C08FB"/>
    <w:rsid w:val="006C0A8F"/>
    <w:rsid w:val="006C69DA"/>
    <w:rsid w:val="006D2856"/>
    <w:rsid w:val="006D4A28"/>
    <w:rsid w:val="006E3076"/>
    <w:rsid w:val="006E6EDC"/>
    <w:rsid w:val="00713FE3"/>
    <w:rsid w:val="00716E65"/>
    <w:rsid w:val="007175D6"/>
    <w:rsid w:val="00727D23"/>
    <w:rsid w:val="00730383"/>
    <w:rsid w:val="00735184"/>
    <w:rsid w:val="0073792E"/>
    <w:rsid w:val="00745C35"/>
    <w:rsid w:val="0074656E"/>
    <w:rsid w:val="007851DC"/>
    <w:rsid w:val="00792DE1"/>
    <w:rsid w:val="00793E0D"/>
    <w:rsid w:val="00795E0A"/>
    <w:rsid w:val="007A607B"/>
    <w:rsid w:val="007A760E"/>
    <w:rsid w:val="007C65D4"/>
    <w:rsid w:val="007D4F97"/>
    <w:rsid w:val="007E6929"/>
    <w:rsid w:val="007F3871"/>
    <w:rsid w:val="007F3FC2"/>
    <w:rsid w:val="00803F57"/>
    <w:rsid w:val="00812260"/>
    <w:rsid w:val="008142E6"/>
    <w:rsid w:val="008211DA"/>
    <w:rsid w:val="0082442A"/>
    <w:rsid w:val="00826DF2"/>
    <w:rsid w:val="00856076"/>
    <w:rsid w:val="00897704"/>
    <w:rsid w:val="008B0D7B"/>
    <w:rsid w:val="008C2C01"/>
    <w:rsid w:val="008D6202"/>
    <w:rsid w:val="008E35EA"/>
    <w:rsid w:val="008E508D"/>
    <w:rsid w:val="00904963"/>
    <w:rsid w:val="00910259"/>
    <w:rsid w:val="00925931"/>
    <w:rsid w:val="00942BFB"/>
    <w:rsid w:val="00956607"/>
    <w:rsid w:val="00957DCC"/>
    <w:rsid w:val="009633B6"/>
    <w:rsid w:val="00970F10"/>
    <w:rsid w:val="009765EE"/>
    <w:rsid w:val="00987B2F"/>
    <w:rsid w:val="0099396F"/>
    <w:rsid w:val="009A4D25"/>
    <w:rsid w:val="009A734F"/>
    <w:rsid w:val="009B3670"/>
    <w:rsid w:val="009C0D07"/>
    <w:rsid w:val="009C2EC2"/>
    <w:rsid w:val="009E0E7B"/>
    <w:rsid w:val="009E23BE"/>
    <w:rsid w:val="009E5D5E"/>
    <w:rsid w:val="009F2E3A"/>
    <w:rsid w:val="00A039A3"/>
    <w:rsid w:val="00A14D83"/>
    <w:rsid w:val="00A21D0A"/>
    <w:rsid w:val="00A30860"/>
    <w:rsid w:val="00A503B5"/>
    <w:rsid w:val="00A67CCC"/>
    <w:rsid w:val="00A857D2"/>
    <w:rsid w:val="00A93056"/>
    <w:rsid w:val="00A9513C"/>
    <w:rsid w:val="00AB0483"/>
    <w:rsid w:val="00AB29C2"/>
    <w:rsid w:val="00AB52E2"/>
    <w:rsid w:val="00AC2881"/>
    <w:rsid w:val="00AD11AD"/>
    <w:rsid w:val="00AD7E20"/>
    <w:rsid w:val="00AE43A5"/>
    <w:rsid w:val="00AE554A"/>
    <w:rsid w:val="00AF5141"/>
    <w:rsid w:val="00AF7B3E"/>
    <w:rsid w:val="00B03117"/>
    <w:rsid w:val="00B04AC6"/>
    <w:rsid w:val="00B13840"/>
    <w:rsid w:val="00B13919"/>
    <w:rsid w:val="00B32D8B"/>
    <w:rsid w:val="00B3386C"/>
    <w:rsid w:val="00B40C17"/>
    <w:rsid w:val="00B47CE9"/>
    <w:rsid w:val="00B50DD3"/>
    <w:rsid w:val="00B51C09"/>
    <w:rsid w:val="00B77BD6"/>
    <w:rsid w:val="00B82FDE"/>
    <w:rsid w:val="00B857A6"/>
    <w:rsid w:val="00B85F1E"/>
    <w:rsid w:val="00B862EF"/>
    <w:rsid w:val="00BA4EFF"/>
    <w:rsid w:val="00BD63AB"/>
    <w:rsid w:val="00C42612"/>
    <w:rsid w:val="00C4412E"/>
    <w:rsid w:val="00C54632"/>
    <w:rsid w:val="00C601AA"/>
    <w:rsid w:val="00C613ED"/>
    <w:rsid w:val="00C67D39"/>
    <w:rsid w:val="00C72A34"/>
    <w:rsid w:val="00C72A59"/>
    <w:rsid w:val="00C8762A"/>
    <w:rsid w:val="00CA345F"/>
    <w:rsid w:val="00CA4A5A"/>
    <w:rsid w:val="00CA667E"/>
    <w:rsid w:val="00CB5C45"/>
    <w:rsid w:val="00CB727F"/>
    <w:rsid w:val="00CC552F"/>
    <w:rsid w:val="00CD315F"/>
    <w:rsid w:val="00CD3593"/>
    <w:rsid w:val="00CE6CB8"/>
    <w:rsid w:val="00CF7D2B"/>
    <w:rsid w:val="00D0573B"/>
    <w:rsid w:val="00D072B7"/>
    <w:rsid w:val="00D07CA0"/>
    <w:rsid w:val="00D11558"/>
    <w:rsid w:val="00D117F7"/>
    <w:rsid w:val="00D141C9"/>
    <w:rsid w:val="00D2436A"/>
    <w:rsid w:val="00D32166"/>
    <w:rsid w:val="00D36B26"/>
    <w:rsid w:val="00D463CC"/>
    <w:rsid w:val="00D577E2"/>
    <w:rsid w:val="00D65E74"/>
    <w:rsid w:val="00D75679"/>
    <w:rsid w:val="00D77C15"/>
    <w:rsid w:val="00D815A9"/>
    <w:rsid w:val="00DA7EDC"/>
    <w:rsid w:val="00DB09FA"/>
    <w:rsid w:val="00DC5E05"/>
    <w:rsid w:val="00DC62CF"/>
    <w:rsid w:val="00DF7C8D"/>
    <w:rsid w:val="00E14905"/>
    <w:rsid w:val="00E21D1F"/>
    <w:rsid w:val="00E23A19"/>
    <w:rsid w:val="00E23A40"/>
    <w:rsid w:val="00E23CB4"/>
    <w:rsid w:val="00E37EDE"/>
    <w:rsid w:val="00E438F5"/>
    <w:rsid w:val="00E43A6A"/>
    <w:rsid w:val="00E46FC1"/>
    <w:rsid w:val="00E5728E"/>
    <w:rsid w:val="00E61C6B"/>
    <w:rsid w:val="00E63A65"/>
    <w:rsid w:val="00E64516"/>
    <w:rsid w:val="00E71FF3"/>
    <w:rsid w:val="00E765F1"/>
    <w:rsid w:val="00E81EBE"/>
    <w:rsid w:val="00E82052"/>
    <w:rsid w:val="00E868FE"/>
    <w:rsid w:val="00E933BD"/>
    <w:rsid w:val="00E93979"/>
    <w:rsid w:val="00E95BBB"/>
    <w:rsid w:val="00E969A5"/>
    <w:rsid w:val="00ED1EBC"/>
    <w:rsid w:val="00ED2D16"/>
    <w:rsid w:val="00ED6F1C"/>
    <w:rsid w:val="00ED767A"/>
    <w:rsid w:val="00EF665D"/>
    <w:rsid w:val="00F03772"/>
    <w:rsid w:val="00F07B1A"/>
    <w:rsid w:val="00F1056F"/>
    <w:rsid w:val="00F2527E"/>
    <w:rsid w:val="00F61E2C"/>
    <w:rsid w:val="00F774BA"/>
    <w:rsid w:val="00F939AC"/>
    <w:rsid w:val="00F93A7C"/>
    <w:rsid w:val="00F96990"/>
    <w:rsid w:val="00FE4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41"/>
    <o:shapelayout v:ext="edit">
      <o:idmap v:ext="edit" data="1"/>
    </o:shapelayout>
  </w:shapeDefaults>
  <w:decimalSymbol w:val=","/>
  <w:listSeparator w:val=";"/>
  <w14:docId w14:val="632ACDE8"/>
  <w15:docId w15:val="{51D3139B-6114-4793-BF54-82DAA012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MS Gothic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6C26"/>
    <w:pPr>
      <w:spacing w:before="120" w:after="120"/>
    </w:pPr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1D0A"/>
    <w:pPr>
      <w:keepNext/>
      <w:keepLines/>
      <w:outlineLvl w:val="0"/>
    </w:pPr>
    <w:rPr>
      <w:b/>
      <w:bCs/>
      <w:color w:val="EE6600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B2B46"/>
    <w:pPr>
      <w:keepNext/>
      <w:keepLines/>
      <w:outlineLvl w:val="1"/>
    </w:pPr>
    <w:rPr>
      <w:b/>
      <w:bCs/>
      <w:color w:val="EE6600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F1C42"/>
    <w:pPr>
      <w:keepNext/>
      <w:keepLines/>
      <w:spacing w:before="200"/>
      <w:outlineLvl w:val="2"/>
    </w:pPr>
    <w:rPr>
      <w:b/>
      <w:bCs/>
      <w:color w:val="AA111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F1C42"/>
    <w:pPr>
      <w:keepNext/>
      <w:keepLines/>
      <w:spacing w:before="200"/>
      <w:outlineLvl w:val="3"/>
    </w:pPr>
    <w:rPr>
      <w:b/>
      <w:bCs/>
      <w:i/>
      <w:iCs/>
      <w:color w:val="AA111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1C42"/>
    <w:pPr>
      <w:keepNext/>
      <w:keepLines/>
      <w:spacing w:before="200"/>
      <w:outlineLvl w:val="4"/>
    </w:pPr>
    <w:rPr>
      <w:color w:val="7F0C0C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F1C42"/>
    <w:pPr>
      <w:keepNext/>
      <w:keepLines/>
      <w:spacing w:before="200"/>
      <w:outlineLvl w:val="5"/>
    </w:pPr>
    <w:rPr>
      <w:i/>
      <w:iCs/>
      <w:color w:val="7F0C0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21D0A"/>
    <w:rPr>
      <w:b/>
      <w:bCs/>
      <w:color w:val="EE6600" w:themeColor="text2"/>
      <w:sz w:val="32"/>
      <w:szCs w:val="32"/>
      <w:lang w:val="de-AT"/>
    </w:rPr>
  </w:style>
  <w:style w:type="character" w:customStyle="1" w:styleId="berschrift2Zchn">
    <w:name w:val="Überschrift 2 Zchn"/>
    <w:link w:val="berschrift2"/>
    <w:uiPriority w:val="9"/>
    <w:semiHidden/>
    <w:rsid w:val="004B2B46"/>
    <w:rPr>
      <w:b/>
      <w:bCs/>
      <w:color w:val="EE6600" w:themeColor="text2"/>
      <w:sz w:val="28"/>
      <w:szCs w:val="26"/>
      <w:lang w:val="de-AT"/>
    </w:rPr>
  </w:style>
  <w:style w:type="character" w:customStyle="1" w:styleId="berschrift3Zchn">
    <w:name w:val="Überschrift 3 Zchn"/>
    <w:link w:val="berschrift3"/>
    <w:uiPriority w:val="9"/>
    <w:semiHidden/>
    <w:rsid w:val="000F1C42"/>
    <w:rPr>
      <w:rFonts w:ascii="Trebuchet MS" w:eastAsia="MS Gothic" w:hAnsi="Trebuchet MS" w:cs="Times New Roman"/>
      <w:b/>
      <w:bCs/>
      <w:color w:val="AA1111"/>
    </w:rPr>
  </w:style>
  <w:style w:type="character" w:customStyle="1" w:styleId="berschrift4Zchn">
    <w:name w:val="Überschrift 4 Zchn"/>
    <w:link w:val="berschrift4"/>
    <w:uiPriority w:val="9"/>
    <w:semiHidden/>
    <w:rsid w:val="000F1C42"/>
    <w:rPr>
      <w:rFonts w:ascii="Trebuchet MS" w:eastAsia="MS Gothic" w:hAnsi="Trebuchet MS" w:cs="Times New Roman"/>
      <w:b/>
      <w:bCs/>
      <w:i/>
      <w:iCs/>
      <w:color w:val="AA1111"/>
    </w:rPr>
  </w:style>
  <w:style w:type="character" w:customStyle="1" w:styleId="berschrift5Zchn">
    <w:name w:val="Überschrift 5 Zchn"/>
    <w:link w:val="berschrift5"/>
    <w:uiPriority w:val="9"/>
    <w:semiHidden/>
    <w:rsid w:val="000F1C42"/>
    <w:rPr>
      <w:rFonts w:ascii="Trebuchet MS" w:eastAsia="MS Gothic" w:hAnsi="Trebuchet MS" w:cs="Times New Roman"/>
      <w:color w:val="7F0C0C"/>
    </w:rPr>
  </w:style>
  <w:style w:type="character" w:customStyle="1" w:styleId="berschrift6Zchn">
    <w:name w:val="Überschrift 6 Zchn"/>
    <w:link w:val="berschrift6"/>
    <w:uiPriority w:val="9"/>
    <w:semiHidden/>
    <w:rsid w:val="000F1C42"/>
    <w:rPr>
      <w:rFonts w:ascii="Trebuchet MS" w:eastAsia="MS Gothic" w:hAnsi="Trebuchet MS" w:cs="Times New Roman"/>
      <w:i/>
      <w:iCs/>
      <w:color w:val="7F0C0C"/>
    </w:rPr>
  </w:style>
  <w:style w:type="paragraph" w:styleId="Untertitel">
    <w:name w:val="Subtitle"/>
    <w:aliases w:val="Firmenbuchnummer"/>
    <w:basedOn w:val="Standard"/>
    <w:next w:val="Standard"/>
    <w:link w:val="UntertitelZchn"/>
    <w:uiPriority w:val="11"/>
    <w:qFormat/>
    <w:rsid w:val="00323B18"/>
    <w:pPr>
      <w:numPr>
        <w:ilvl w:val="1"/>
      </w:numPr>
    </w:pPr>
    <w:rPr>
      <w:iCs/>
      <w:spacing w:val="15"/>
      <w:sz w:val="22"/>
    </w:rPr>
  </w:style>
  <w:style w:type="character" w:customStyle="1" w:styleId="UntertitelZchn">
    <w:name w:val="Untertitel Zchn"/>
    <w:aliases w:val="Firmenbuchnummer Zchn"/>
    <w:link w:val="Untertitel"/>
    <w:uiPriority w:val="11"/>
    <w:rsid w:val="00323B18"/>
    <w:rPr>
      <w:iCs/>
      <w:spacing w:val="15"/>
      <w:sz w:val="22"/>
      <w:szCs w:val="24"/>
      <w:lang w:val="de-AT"/>
    </w:rPr>
  </w:style>
  <w:style w:type="character" w:styleId="IntensiveHervorhebung">
    <w:name w:val="Intense Emphasis"/>
    <w:uiPriority w:val="21"/>
    <w:qFormat/>
    <w:rsid w:val="004B2B46"/>
    <w:rPr>
      <w:b/>
      <w:bCs/>
      <w:i/>
      <w:iCs/>
      <w:color w:val="EE6600" w:themeColor="text2"/>
    </w:rPr>
  </w:style>
  <w:style w:type="paragraph" w:styleId="Listenabsatz">
    <w:name w:val="List Paragraph"/>
    <w:basedOn w:val="Standard"/>
    <w:uiPriority w:val="34"/>
    <w:qFormat/>
    <w:rsid w:val="0035295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36B26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uiPriority w:val="99"/>
    <w:rsid w:val="00D36B26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36B26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uiPriority w:val="99"/>
    <w:rsid w:val="00D36B26"/>
    <w:rPr>
      <w:sz w:val="24"/>
      <w:szCs w:val="24"/>
      <w:lang w:val="de-AT"/>
    </w:rPr>
  </w:style>
  <w:style w:type="table" w:styleId="Tabellenraster">
    <w:name w:val="Table Grid"/>
    <w:basedOn w:val="NormaleTabelle"/>
    <w:uiPriority w:val="39"/>
    <w:rsid w:val="00D3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D32166"/>
    <w:rPr>
      <w:rFonts w:asciiTheme="minorHAnsi" w:hAnsiTheme="minorHAnsi"/>
      <w:i/>
      <w:iCs/>
      <w:sz w:val="24"/>
    </w:rPr>
  </w:style>
  <w:style w:type="paragraph" w:styleId="Titel">
    <w:name w:val="Title"/>
    <w:aliases w:val="Gefördert von"/>
    <w:next w:val="Standard"/>
    <w:link w:val="TitelZchn"/>
    <w:uiPriority w:val="10"/>
    <w:qFormat/>
    <w:rsid w:val="00A67CCC"/>
    <w:pPr>
      <w:contextualSpacing/>
      <w:jc w:val="center"/>
    </w:pPr>
    <w:rPr>
      <w:rFonts w:asciiTheme="majorHAnsi" w:hAnsiTheme="majorHAnsi"/>
      <w:szCs w:val="14"/>
      <w:lang w:val="de-AT"/>
    </w:rPr>
  </w:style>
  <w:style w:type="character" w:customStyle="1" w:styleId="TitelZchn">
    <w:name w:val="Titel Zchn"/>
    <w:aliases w:val="Gefördert von Zchn"/>
    <w:link w:val="Titel"/>
    <w:uiPriority w:val="10"/>
    <w:rsid w:val="00A67CCC"/>
    <w:rPr>
      <w:rFonts w:asciiTheme="majorHAnsi" w:hAnsiTheme="majorHAnsi"/>
      <w:szCs w:val="14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B2B46"/>
    <w:pPr>
      <w:pBdr>
        <w:bottom w:val="single" w:sz="4" w:space="4" w:color="AC1416" w:themeColor="accent1"/>
      </w:pBdr>
      <w:spacing w:before="200" w:after="280"/>
      <w:ind w:left="936" w:right="936"/>
    </w:pPr>
    <w:rPr>
      <w:b/>
      <w:bCs/>
      <w:i/>
      <w:iCs/>
      <w:color w:val="EE6600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B2B46"/>
    <w:rPr>
      <w:b/>
      <w:bCs/>
      <w:i/>
      <w:iCs/>
      <w:color w:val="EE6600" w:themeColor="text2"/>
      <w:sz w:val="24"/>
      <w:szCs w:val="24"/>
      <w:lang w:val="de-AT"/>
    </w:rPr>
  </w:style>
  <w:style w:type="paragraph" w:styleId="KeinLeerraum">
    <w:name w:val="No Spacing"/>
    <w:link w:val="KeinLeerraumZchn"/>
    <w:uiPriority w:val="1"/>
    <w:qFormat/>
    <w:rsid w:val="00D463CC"/>
    <w:pPr>
      <w:suppressAutoHyphens/>
    </w:pPr>
    <w:rPr>
      <w:rFonts w:eastAsia="MS Mincho"/>
      <w:sz w:val="24"/>
      <w:lang w:val="de-AT" w:bidi="en-US"/>
    </w:rPr>
  </w:style>
  <w:style w:type="character" w:customStyle="1" w:styleId="KeinLeerraumZchn">
    <w:name w:val="Kein Leerraum Zchn"/>
    <w:link w:val="KeinLeerraum"/>
    <w:uiPriority w:val="1"/>
    <w:rsid w:val="00D463CC"/>
    <w:rPr>
      <w:rFonts w:eastAsia="MS Mincho"/>
      <w:sz w:val="24"/>
      <w:lang w:val="de-AT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14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142"/>
    <w:rPr>
      <w:rFonts w:ascii="Lucida Grande" w:hAnsi="Lucida Grande" w:cs="Lucida Grande"/>
      <w:sz w:val="18"/>
      <w:szCs w:val="18"/>
      <w:lang w:val="de-AT"/>
    </w:rPr>
  </w:style>
  <w:style w:type="character" w:styleId="Hyperlink">
    <w:name w:val="Hyperlink"/>
    <w:basedOn w:val="Absatz-Standardschriftart"/>
    <w:uiPriority w:val="99"/>
    <w:unhideWhenUsed/>
    <w:qFormat/>
    <w:rsid w:val="00D577E2"/>
    <w:rPr>
      <w:rFonts w:asciiTheme="majorHAnsi" w:hAnsiTheme="majorHAnsi"/>
      <w:b/>
      <w:color w:val="EE6600" w:themeColor="text2"/>
      <w:u w:val="none"/>
    </w:rPr>
  </w:style>
  <w:style w:type="character" w:styleId="SchwacheHervorhebung">
    <w:name w:val="Subtle Emphasis"/>
    <w:aliases w:val="NEBA ist"/>
    <w:uiPriority w:val="19"/>
    <w:qFormat/>
    <w:rsid w:val="00A67CCC"/>
    <w:rPr>
      <w:rFonts w:asciiTheme="minorHAnsi" w:hAnsiTheme="minorHAnsi"/>
      <w:iCs/>
      <w:color w:val="000000" w:themeColor="text1"/>
      <w:sz w:val="22"/>
    </w:rPr>
  </w:style>
  <w:style w:type="table" w:customStyle="1" w:styleId="TableGrid1">
    <w:name w:val="Table Grid1"/>
    <w:basedOn w:val="NormaleTabelle"/>
    <w:next w:val="Tabellenraster"/>
    <w:uiPriority w:val="59"/>
    <w:rsid w:val="00C61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NormaleTabelle"/>
    <w:next w:val="Tabellenraster"/>
    <w:uiPriority w:val="59"/>
    <w:rsid w:val="00F10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02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F2E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F2E3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F2E3A"/>
    <w:rPr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2E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2E3A"/>
    <w:rPr>
      <w:b/>
      <w:bCs/>
      <w:lang w:val="de-AT"/>
    </w:rPr>
  </w:style>
  <w:style w:type="table" w:customStyle="1" w:styleId="TableGrid3">
    <w:name w:val="Table Grid3"/>
    <w:basedOn w:val="NormaleTabelle"/>
    <w:next w:val="Tabellenraster"/>
    <w:uiPriority w:val="59"/>
    <w:rsid w:val="00897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1F3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emf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inedomain.at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meinedomain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_d\AppData\Local\Temp\neba_ps_teilnahmebefragung_allgemein_v12_20190129.dotx" TargetMode="External"/></Relationships>
</file>

<file path=word/theme/theme1.xml><?xml version="1.0" encoding="utf-8"?>
<a:theme xmlns:a="http://schemas.openxmlformats.org/drawingml/2006/main" name="Produktionsschule">
  <a:themeElements>
    <a:clrScheme name="Produktionsschule">
      <a:dk1>
        <a:srgbClr val="000000"/>
      </a:dk1>
      <a:lt1>
        <a:srgbClr val="FFFFFF"/>
      </a:lt1>
      <a:dk2>
        <a:srgbClr val="EE6600"/>
      </a:dk2>
      <a:lt2>
        <a:srgbClr val="FFFFFF"/>
      </a:lt2>
      <a:accent1>
        <a:srgbClr val="AC1416"/>
      </a:accent1>
      <a:accent2>
        <a:srgbClr val="333333"/>
      </a:accent2>
      <a:accent3>
        <a:srgbClr val="EE6600"/>
      </a:accent3>
      <a:accent4>
        <a:srgbClr val="99CC11"/>
      </a:accent4>
      <a:accent5>
        <a:srgbClr val="0099DD"/>
      </a:accent5>
      <a:accent6>
        <a:srgbClr val="553399"/>
      </a:accent6>
      <a:hlink>
        <a:srgbClr val="999999"/>
      </a:hlink>
      <a:folHlink>
        <a:srgbClr val="333333"/>
      </a:folHlink>
    </a:clrScheme>
    <a:fontScheme name="NEBA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blurRad="63500" dist="38099" dir="2700000" algn="ctr" rotWithShape="0">
                  <a:schemeClr val="bg2">
                    <a:alpha val="74998"/>
                  </a:schemeClr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0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blurRad="63500" dist="38099" dir="2700000" algn="ctr" rotWithShape="0">
                  <a:schemeClr val="bg2">
                    <a:alpha val="74998"/>
                  </a:schemeClr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0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charset="0"/>
          </a:defRPr>
        </a:defPPr>
      </a:lstStyle>
    </a:lnDef>
  </a:objectDefaults>
  <a:extraClrSchemeLst>
    <a:extraClrScheme>
      <a:clrScheme name="PresentationLoad 1">
        <a:dk1>
          <a:srgbClr val="000000"/>
        </a:dk1>
        <a:lt1>
          <a:srgbClr val="FFFFFF"/>
        </a:lt1>
        <a:dk2>
          <a:srgbClr val="004074"/>
        </a:dk2>
        <a:lt2>
          <a:srgbClr val="FEA501"/>
        </a:lt2>
        <a:accent1>
          <a:srgbClr val="0061B2"/>
        </a:accent1>
        <a:accent2>
          <a:srgbClr val="2A79D0"/>
        </a:accent2>
        <a:accent3>
          <a:srgbClr val="FFFFFF"/>
        </a:accent3>
        <a:accent4>
          <a:srgbClr val="000000"/>
        </a:accent4>
        <a:accent5>
          <a:srgbClr val="AAB7D5"/>
        </a:accent5>
        <a:accent6>
          <a:srgbClr val="256DBC"/>
        </a:accent6>
        <a:hlink>
          <a:srgbClr val="69A2E1"/>
        </a:hlink>
        <a:folHlink>
          <a:srgbClr val="9DC2E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CB439B-B368-44EA-BF2B-2484F429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neba_ps_teilnahmebefragung_allgemein_v12_20190129</Template>
  <TotalTime>0</TotalTime>
  <Pages>4</Pages>
  <Words>190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BK</Company>
  <LinksUpToDate>false</LinksUpToDate>
  <CharactersWithSpaces>1392</CharactersWithSpaces>
  <SharedDoc>false</SharedDoc>
  <HLinks>
    <vt:vector size="12" baseType="variant">
      <vt:variant>
        <vt:i4>720911</vt:i4>
      </vt:variant>
      <vt:variant>
        <vt:i4>2197</vt:i4>
      </vt:variant>
      <vt:variant>
        <vt:i4>1025</vt:i4>
      </vt:variant>
      <vt:variant>
        <vt:i4>1</vt:i4>
      </vt:variant>
      <vt:variant>
        <vt:lpwstr>meinLogo</vt:lpwstr>
      </vt:variant>
      <vt:variant>
        <vt:lpwstr/>
      </vt:variant>
      <vt:variant>
        <vt:i4>8257563</vt:i4>
      </vt:variant>
      <vt:variant>
        <vt:i4>2202</vt:i4>
      </vt:variant>
      <vt:variant>
        <vt:i4>1032</vt:i4>
      </vt:variant>
      <vt:variant>
        <vt:i4>1</vt:i4>
      </vt:variant>
      <vt:variant>
        <vt:lpwstr>012_neba_dachmarke_logo_positiv_vektoren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Dallinger</dc:creator>
  <cp:lastModifiedBy>Silvia Dallinger</cp:lastModifiedBy>
  <cp:revision>4</cp:revision>
  <cp:lastPrinted>2022-11-24T15:14:00Z</cp:lastPrinted>
  <dcterms:created xsi:type="dcterms:W3CDTF">2023-02-13T12:44:00Z</dcterms:created>
  <dcterms:modified xsi:type="dcterms:W3CDTF">2023-12-04T08:22:00Z</dcterms:modified>
</cp:coreProperties>
</file>