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4E5BB112" w:rsidR="0010245B" w:rsidRPr="0038285E" w:rsidRDefault="007F782C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2EA4DAE1" wp14:editId="057668FF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12" name="Grafik 12" descr="C:\Users\silvia_d\AppData\Local\Microsoft\Windows\INetCache\Content.MSO\971186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_d\AppData\Local\Microsoft\Windows\INetCache\Content.MSO\971186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5B" w:rsidRPr="0038285E">
        <w:rPr>
          <w:rFonts w:ascii="Arial" w:hAnsi="Arial"/>
          <w:b/>
          <w:bCs/>
          <w:color w:val="EE6600"/>
          <w:sz w:val="32"/>
          <w:szCs w:val="32"/>
        </w:rPr>
        <w:t xml:space="preserve">Fragebogen </w:t>
      </w:r>
      <w:proofErr w:type="spellStart"/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>Vormodul</w:t>
      </w:r>
      <w:proofErr w:type="spellEnd"/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 xml:space="preserve"> </w:t>
      </w:r>
      <w:proofErr w:type="spellStart"/>
      <w:r w:rsidR="00C42612" w:rsidRPr="0038285E">
        <w:rPr>
          <w:rFonts w:ascii="Arial" w:hAnsi="Arial"/>
          <w:b/>
          <w:bCs/>
          <w:color w:val="EE6600"/>
          <w:sz w:val="32"/>
          <w:szCs w:val="32"/>
        </w:rPr>
        <w:t>AusbildungsFit</w:t>
      </w:r>
      <w:proofErr w:type="spellEnd"/>
    </w:p>
    <w:p w14:paraId="20206BA9" w14:textId="32429CA6" w:rsidR="008E35EA" w:rsidRDefault="008E35EA" w:rsidP="00D65E74">
      <w:pPr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gib dein Alter und dein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534159" w:rsidRPr="002D4409" w14:paraId="6B490FB6" w14:textId="77777777" w:rsidTr="00040184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E83" w14:textId="77777777" w:rsidR="00534159" w:rsidRPr="001223B1" w:rsidRDefault="00534159" w:rsidP="00024D48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537" w14:textId="77777777" w:rsidR="00534159" w:rsidRPr="002D4409" w:rsidRDefault="00534159" w:rsidP="00024D48">
            <w:pPr>
              <w:spacing w:before="160" w:after="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534159" w:rsidRPr="002D4409" w14:paraId="1CCE6D1C" w14:textId="77777777" w:rsidTr="00040184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CA60F" w14:textId="77777777" w:rsidR="00534159" w:rsidRPr="00A102B2" w:rsidRDefault="00534159" w:rsidP="00040184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B91D9" w14:textId="77777777" w:rsidR="00534159" w:rsidRPr="008652BB" w:rsidRDefault="00534159" w:rsidP="00040184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70A2C" w14:textId="77777777" w:rsidR="00534159" w:rsidRPr="008652BB" w:rsidRDefault="00534159" w:rsidP="00040184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19BF" w14:textId="77777777" w:rsidR="00534159" w:rsidRPr="00291946" w:rsidRDefault="00534159" w:rsidP="00040184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34159" w:rsidRPr="002D4409" w14:paraId="1DE4B40E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C91E8" w14:textId="77777777" w:rsidR="00534159" w:rsidRDefault="00534159" w:rsidP="00040184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636BD" w14:textId="77777777" w:rsidR="00534159" w:rsidRPr="002D4409" w:rsidRDefault="00534159" w:rsidP="007A760E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ED91D" w14:textId="77777777" w:rsidR="00534159" w:rsidRPr="002D4409" w:rsidRDefault="00534159" w:rsidP="00040184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BE8F5" w14:textId="77777777" w:rsidR="00534159" w:rsidRPr="002D4409" w:rsidRDefault="00534159" w:rsidP="00040184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534159" w:rsidRPr="002D4409" w14:paraId="782501E8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DC47A3" w14:textId="77777777" w:rsidR="00534159" w:rsidRDefault="00534159" w:rsidP="00040184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52E27" w14:textId="77777777" w:rsidR="00534159" w:rsidRPr="002D4409" w:rsidRDefault="00534159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C72980" wp14:editId="798FF607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CBE52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B86443" w14:textId="77777777" w:rsidR="00534159" w:rsidRPr="002D4409" w:rsidRDefault="00534159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2DE6547" wp14:editId="48E01CA6">
                      <wp:extent cx="198000" cy="198000"/>
                      <wp:effectExtent l="0" t="0" r="12065" b="1206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E5F1" id="Rechteck 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pn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hugp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EB2CDE" w14:textId="77777777" w:rsidR="00534159" w:rsidRPr="00EC0F93" w:rsidRDefault="00534159" w:rsidP="00040184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8B7ED8F" wp14:editId="23217E50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E914D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7CB417D" w14:textId="0646C23B" w:rsidR="007F3FC2" w:rsidRPr="007851DC" w:rsidRDefault="008E35EA" w:rsidP="00D65E74">
      <w:pPr>
        <w:spacing w:before="72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Du hast</w:t>
      </w:r>
      <w:r w:rsidR="0010245B" w:rsidRPr="0010245B">
        <w:rPr>
          <w:rFonts w:ascii="Arial" w:hAnsi="Arial" w:cs="Arial"/>
        </w:rPr>
        <w:t xml:space="preserve"> </w:t>
      </w:r>
      <w:r w:rsidR="006A3CD0">
        <w:rPr>
          <w:rFonts w:ascii="Arial" w:hAnsi="Arial" w:cs="Arial"/>
        </w:rPr>
        <w:t xml:space="preserve">das </w:t>
      </w:r>
      <w:proofErr w:type="spellStart"/>
      <w:r w:rsidR="006A3CD0">
        <w:rPr>
          <w:rFonts w:ascii="Arial" w:hAnsi="Arial" w:cs="Arial"/>
        </w:rPr>
        <w:t>Vormodul</w:t>
      </w:r>
      <w:proofErr w:type="spellEnd"/>
      <w:r w:rsidR="006A3CD0">
        <w:rPr>
          <w:rFonts w:ascii="Arial" w:hAnsi="Arial" w:cs="Arial"/>
        </w:rPr>
        <w:t xml:space="preserve"> </w:t>
      </w:r>
      <w:proofErr w:type="spellStart"/>
      <w:r w:rsidR="00C42612">
        <w:rPr>
          <w:rFonts w:ascii="Arial" w:hAnsi="Arial" w:cs="Arial"/>
        </w:rPr>
        <w:t>AusbildungsFit</w:t>
      </w:r>
      <w:proofErr w:type="spellEnd"/>
      <w:r w:rsidR="0010245B" w:rsidRPr="0010245B">
        <w:rPr>
          <w:rFonts w:ascii="Arial" w:hAnsi="Arial" w:cs="Arial"/>
        </w:rPr>
        <w:t xml:space="preserve"> besucht. </w:t>
      </w:r>
      <w:r w:rsidR="00040F43">
        <w:rPr>
          <w:rFonts w:ascii="Arial" w:hAnsi="Arial" w:cs="Arial"/>
        </w:rPr>
        <w:br w:type="textWrapping" w:clear="all"/>
      </w:r>
      <w:r w:rsidR="0010245B" w:rsidRPr="0010245B">
        <w:rPr>
          <w:rFonts w:ascii="Arial" w:hAnsi="Arial" w:cs="Arial"/>
        </w:rPr>
        <w:t xml:space="preserve">Danke, dass </w:t>
      </w:r>
      <w:r>
        <w:rPr>
          <w:rFonts w:ascii="Arial" w:hAnsi="Arial" w:cs="Arial"/>
        </w:rPr>
        <w:t>du</w:t>
      </w:r>
      <w:r w:rsidR="0010245B" w:rsidRPr="0010245B">
        <w:rPr>
          <w:rFonts w:ascii="Arial" w:hAnsi="Arial" w:cs="Arial"/>
        </w:rPr>
        <w:t xml:space="preserve"> diesen Fragebogen ausfüll</w:t>
      </w:r>
      <w:r>
        <w:rPr>
          <w:rFonts w:ascii="Arial" w:hAnsi="Arial" w:cs="Arial"/>
        </w:rPr>
        <w:t>st</w:t>
      </w:r>
      <w:r w:rsidR="0010245B" w:rsidRPr="0010245B">
        <w:rPr>
          <w:rFonts w:ascii="Arial" w:hAnsi="Arial" w:cs="Arial"/>
        </w:rPr>
        <w:t>! Bitte beantworte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07365C" w14:paraId="2838FAB5" w14:textId="77777777" w:rsidTr="00040184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33FAA" w14:textId="77777777" w:rsidR="0007365C" w:rsidRDefault="0007365C" w:rsidP="00040184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E3566" w14:textId="6D1A3711" w:rsidR="0007365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21BF76E5" wp14:editId="49410270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E35F53" w14:textId="0FB6D5DE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43760EA" wp14:editId="0B8DE4DA">
                  <wp:extent cx="266860" cy="252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CCC1C1" w14:textId="259CC971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AE8C101" wp14:editId="1E410BBF">
                  <wp:extent cx="266193" cy="252000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E31D159" w14:textId="02F05F08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A7A6077" wp14:editId="23D395AB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65C" w14:paraId="0FB03A5E" w14:textId="77777777" w:rsidTr="00040184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6AE26" w14:textId="77777777" w:rsidR="0007365C" w:rsidRDefault="0007365C" w:rsidP="00040184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AAB8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9102F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ED5E1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D00DD9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07365C" w14:paraId="5589C5C6" w14:textId="77777777" w:rsidTr="00040184">
        <w:tc>
          <w:tcPr>
            <w:tcW w:w="5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BBD76D" w14:textId="77777777" w:rsidR="0007365C" w:rsidRPr="009A4D25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0" w:hanging="357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 xml:space="preserve">Ich bin gerne in das </w:t>
            </w:r>
            <w:proofErr w:type="spellStart"/>
            <w:r w:rsidRPr="009A4D25">
              <w:rPr>
                <w:rFonts w:ascii="Arial" w:hAnsi="Arial" w:cs="Arial"/>
              </w:rPr>
              <w:t>Vormodul</w:t>
            </w:r>
            <w:proofErr w:type="spellEnd"/>
            <w:r w:rsidRPr="009A4D25">
              <w:rPr>
                <w:rFonts w:ascii="Arial" w:hAnsi="Arial" w:cs="Arial"/>
              </w:rPr>
              <w:t xml:space="preserve"> gekommen.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44620B" w14:textId="77777777" w:rsidR="0007365C" w:rsidRDefault="0007365C" w:rsidP="00672A58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5AD6808" wp14:editId="687CA517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3B71C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1F3C6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D64750" wp14:editId="077A8761">
                      <wp:extent cx="198000" cy="198000"/>
                      <wp:effectExtent l="0" t="0" r="12065" b="1206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F1C4D" id="Rechteck 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SWfQIAAHc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qU5JZ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1BA1D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2A85A60" wp14:editId="0F9FC8F4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F8C27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6DB371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FECF555" wp14:editId="408CB3AB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E6A4D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07365C" w14:paraId="48B440A9" w14:textId="77777777" w:rsidTr="00040184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8F090" w14:textId="77777777" w:rsidR="00D77C15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0" w:hanging="357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 xml:space="preserve">Ich habe durch das </w:t>
            </w:r>
            <w:proofErr w:type="spellStart"/>
            <w:r w:rsidRPr="009A4D25">
              <w:rPr>
                <w:rFonts w:ascii="Arial" w:hAnsi="Arial" w:cs="Arial"/>
              </w:rPr>
              <w:t>Vormodul</w:t>
            </w:r>
            <w:proofErr w:type="spellEnd"/>
            <w:r w:rsidRPr="009A4D25">
              <w:rPr>
                <w:rFonts w:ascii="Arial" w:hAnsi="Arial" w:cs="Arial"/>
              </w:rPr>
              <w:t xml:space="preserve"> </w:t>
            </w:r>
          </w:p>
          <w:p w14:paraId="217520F6" w14:textId="020E6157" w:rsidR="0007365C" w:rsidRPr="009A4D25" w:rsidRDefault="0007365C" w:rsidP="00D77C15">
            <w:pPr>
              <w:pStyle w:val="Listenabsatz"/>
              <w:spacing w:before="200" w:line="312" w:lineRule="auto"/>
              <w:ind w:left="300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>mehr über meine Fähigkeiten und Stärken erfahren.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7E43A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0D56F46" wp14:editId="471ACD8F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8902C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F61FAD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A4CCDF9" wp14:editId="1F86C04C">
                      <wp:extent cx="198000" cy="198000"/>
                      <wp:effectExtent l="0" t="0" r="12065" b="12065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B5169" id="Rechteck 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M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K2Iy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2A3106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F8BDA3C" wp14:editId="033FF33D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25119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792B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630A8E" wp14:editId="3D98C78D">
                      <wp:extent cx="198000" cy="198000"/>
                      <wp:effectExtent l="0" t="0" r="12065" b="12065"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94144" id="Rechteck 5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07365C" w14:paraId="5544CFFD" w14:textId="77777777" w:rsidTr="00040184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21667D" w14:textId="77777777" w:rsidR="0007365C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 xml:space="preserve">Im </w:t>
            </w:r>
            <w:proofErr w:type="spellStart"/>
            <w:r w:rsidRPr="00C24853">
              <w:rPr>
                <w:rFonts w:ascii="Arial" w:hAnsi="Arial" w:cs="Arial"/>
              </w:rPr>
              <w:t>Vormodul</w:t>
            </w:r>
            <w:proofErr w:type="spellEnd"/>
            <w:r w:rsidRPr="00C24853">
              <w:rPr>
                <w:rFonts w:ascii="Arial" w:hAnsi="Arial" w:cs="Arial"/>
              </w:rPr>
              <w:t xml:space="preserve"> ist mein Interesse </w:t>
            </w:r>
          </w:p>
          <w:p w14:paraId="0A65B41D" w14:textId="77777777" w:rsidR="0007365C" w:rsidRDefault="0007365C" w:rsidP="00672A58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>am praktischen Tun geweckt worden.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BB62D2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2C2E29" wp14:editId="1EF3AEBE">
                      <wp:extent cx="198000" cy="198000"/>
                      <wp:effectExtent l="0" t="0" r="12065" b="12065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F0467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5z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GgnnN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CB0B8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5836C52" wp14:editId="1DDF293C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2D69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fr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4n6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85E99F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3D930E" wp14:editId="763F32A9">
                      <wp:extent cx="198000" cy="198000"/>
                      <wp:effectExtent l="0" t="0" r="12065" b="12065"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AB3ED" id="Rechteck 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Cc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x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xSwn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605FB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1876E89" wp14:editId="73A86265">
                      <wp:extent cx="198000" cy="198000"/>
                      <wp:effectExtent l="0" t="0" r="12065" b="12065"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6E751" id="Rechteck 5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UB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+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C5QlA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B79DF5A" w14:textId="476F46B2" w:rsidR="007F3FC2" w:rsidRPr="00306920" w:rsidRDefault="004D7C5C" w:rsidP="00306920">
      <w:pPr>
        <w:spacing w:before="480" w:after="0"/>
        <w:ind w:left="5760" w:firstLine="720"/>
        <w:jc w:val="both"/>
        <w:rPr>
          <w:rFonts w:asciiTheme="minorHAnsi" w:hAnsiTheme="minorHAnsi" w:cs="Arial"/>
        </w:rPr>
        <w:sectPr w:rsidR="007F3FC2" w:rsidRPr="00306920" w:rsidSect="00D77C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  <w:r w:rsidRPr="00C72A5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3D859B5" wp14:editId="4CD1C962">
            <wp:simplePos x="0" y="0"/>
            <wp:positionH relativeFrom="margin">
              <wp:posOffset>5386705</wp:posOffset>
            </wp:positionH>
            <wp:positionV relativeFrom="margin">
              <wp:posOffset>6506210</wp:posOffset>
            </wp:positionV>
            <wp:extent cx="407035" cy="374015"/>
            <wp:effectExtent l="0" t="0" r="0" b="6985"/>
            <wp:wrapNone/>
            <wp:docPr id="11" name="Grafik 11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20">
        <w:rPr>
          <w:rFonts w:asciiTheme="minorHAnsi" w:hAnsiTheme="minorHAnsi" w:cs="Arial"/>
        </w:rPr>
        <w:t>B</w:t>
      </w:r>
      <w:r w:rsidR="00306920" w:rsidRPr="00D4468A">
        <w:rPr>
          <w:rFonts w:asciiTheme="minorHAnsi" w:hAnsiTheme="minorHAnsi" w:cs="Arial"/>
        </w:rPr>
        <w:t>itte umblättern!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661145" w14:paraId="43E1FB4C" w14:textId="77777777" w:rsidTr="00781AFF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EC59A" w14:textId="77777777" w:rsidR="00661145" w:rsidRDefault="00661145" w:rsidP="00781AFF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F598B" w14:textId="49E836AE" w:rsidR="00661145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6C8687D3" wp14:editId="0015A8F6">
                  <wp:extent cx="266959" cy="252000"/>
                  <wp:effectExtent l="0" t="0" r="571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B16F8" w14:textId="7413ACE8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1DD3DB6" wp14:editId="0F954BA8">
                  <wp:extent cx="266860" cy="2520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C1CEA1A" w14:textId="52C3CD74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CADC59D" wp14:editId="7182F624">
                  <wp:extent cx="266193" cy="252000"/>
                  <wp:effectExtent l="0" t="0" r="63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C4DE8A0" w14:textId="18211E89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99D33D4" wp14:editId="2EDA1F7D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45" w14:paraId="3F9C3006" w14:textId="77777777" w:rsidTr="00781AFF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25CCA" w14:textId="77777777" w:rsidR="00661145" w:rsidRDefault="00661145" w:rsidP="00781AFF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E847A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2704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B777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14977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661145" w14:paraId="3B5C35AA" w14:textId="77777777" w:rsidTr="00781AFF">
        <w:tc>
          <w:tcPr>
            <w:tcW w:w="5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F6E972" w14:textId="62A282C4" w:rsidR="00661145" w:rsidRPr="00E969A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E969A5">
              <w:rPr>
                <w:rFonts w:ascii="Arial" w:hAnsi="Arial" w:cs="Arial"/>
              </w:rPr>
              <w:t xml:space="preserve">Das </w:t>
            </w:r>
            <w:proofErr w:type="spellStart"/>
            <w:r w:rsidRPr="00E969A5">
              <w:rPr>
                <w:rFonts w:ascii="Arial" w:hAnsi="Arial" w:cs="Arial"/>
              </w:rPr>
              <w:t>Vormodul</w:t>
            </w:r>
            <w:proofErr w:type="spellEnd"/>
            <w:r w:rsidRPr="00E969A5">
              <w:rPr>
                <w:rFonts w:ascii="Arial" w:hAnsi="Arial" w:cs="Arial"/>
              </w:rPr>
              <w:t xml:space="preserve"> war für </w:t>
            </w:r>
          </w:p>
          <w:p w14:paraId="65EB2F31" w14:textId="24667AEE" w:rsidR="00661145" w:rsidRPr="009A4D25" w:rsidRDefault="00661145" w:rsidP="00661145">
            <w:pPr>
              <w:pStyle w:val="Listenabsatz"/>
              <w:spacing w:before="200" w:line="312" w:lineRule="auto"/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meine</w:t>
            </w:r>
            <w:r w:rsidRPr="00C24853">
              <w:rPr>
                <w:rFonts w:ascii="Arial" w:hAnsi="Arial" w:cs="Arial"/>
              </w:rPr>
              <w:t xml:space="preserve"> nächsten Schritt</w:t>
            </w:r>
            <w:r>
              <w:rPr>
                <w:rFonts w:ascii="Arial" w:hAnsi="Arial" w:cs="Arial"/>
              </w:rPr>
              <w:t>e</w:t>
            </w:r>
            <w:r w:rsidRPr="00C248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hilfreich</w:t>
            </w:r>
            <w:r w:rsidRPr="00C24853">
              <w:rPr>
                <w:rFonts w:ascii="Arial" w:hAnsi="Arial" w:cs="Arial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7E62EA" w14:textId="77777777" w:rsidR="00661145" w:rsidRDefault="00661145" w:rsidP="00661145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20C7003" wp14:editId="12320819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A876C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A56501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46D54DD" wp14:editId="115D7B74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4F09A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20A178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55CA76" wp14:editId="5844E8FB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BAFD2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DF44B9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6AAD666" wp14:editId="42EFF281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8E4B0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661145" w14:paraId="5FFD9495" w14:textId="77777777" w:rsidTr="00781AFF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D86F9B" w14:textId="77777777" w:rsidR="0066114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 xml:space="preserve">Ich habe mich im </w:t>
            </w:r>
            <w:proofErr w:type="spellStart"/>
            <w:r w:rsidRPr="00C24853">
              <w:rPr>
                <w:rFonts w:ascii="Arial" w:hAnsi="Arial" w:cs="Arial"/>
              </w:rPr>
              <w:t>Vormodul</w:t>
            </w:r>
            <w:proofErr w:type="spellEnd"/>
            <w:r w:rsidRPr="00C24853">
              <w:rPr>
                <w:rFonts w:ascii="Arial" w:hAnsi="Arial" w:cs="Arial"/>
              </w:rPr>
              <w:t xml:space="preserve"> </w:t>
            </w:r>
          </w:p>
          <w:p w14:paraId="5B838709" w14:textId="5732A45D" w:rsidR="00661145" w:rsidRPr="009A4D25" w:rsidRDefault="00661145" w:rsidP="00661145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>unterstützt gefühlt.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E03AA9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A37047A" wp14:editId="7BB365FA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82A7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374FCB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C5C27B9" wp14:editId="666CC071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3F841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FCF5E3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51F9FE4" wp14:editId="5945DCCC">
                      <wp:extent cx="198000" cy="198000"/>
                      <wp:effectExtent l="0" t="0" r="12065" b="12065"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40560" id="Rechteck 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xK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E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b8sS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71E8D2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8345865" wp14:editId="3B30162D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A821C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661145" w14:paraId="118C6EB2" w14:textId="77777777" w:rsidTr="00781AFF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0151E0" w14:textId="28B61881" w:rsidR="00661145" w:rsidRPr="0066114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661145">
              <w:rPr>
                <w:rFonts w:ascii="Arial" w:hAnsi="Arial" w:cs="Arial"/>
              </w:rPr>
              <w:t xml:space="preserve">Ich kann das </w:t>
            </w:r>
            <w:proofErr w:type="spellStart"/>
            <w:r w:rsidRPr="00661145">
              <w:rPr>
                <w:rFonts w:ascii="Arial" w:hAnsi="Arial" w:cs="Arial"/>
              </w:rPr>
              <w:t>Vormodul</w:t>
            </w:r>
            <w:proofErr w:type="spellEnd"/>
            <w:r w:rsidRPr="00661145">
              <w:rPr>
                <w:rFonts w:ascii="Arial" w:hAnsi="Arial" w:cs="Arial"/>
              </w:rPr>
              <w:t xml:space="preserve">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AED73D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CF7D03" wp14:editId="38FBAC90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2A9E0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42956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A17ED4D" wp14:editId="72F76668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C8635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328A8E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8208FE8" wp14:editId="343D6EF4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BCA5F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FA39E8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D65EE8" wp14:editId="4203C312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E84C2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0B30A24" w14:textId="3D36D68A" w:rsidR="00661145" w:rsidRPr="00A503B5" w:rsidRDefault="00661145" w:rsidP="00686BDE">
      <w:pPr>
        <w:spacing w:before="0" w:after="0" w:line="312" w:lineRule="auto"/>
        <w:rPr>
          <w:rFonts w:ascii="Arial" w:hAnsi="Arial" w:cs="Arial"/>
        </w:rPr>
      </w:pPr>
    </w:p>
    <w:p w14:paraId="0DF893A2" w14:textId="77777777" w:rsidR="00661145" w:rsidRPr="00A503B5" w:rsidRDefault="00661145" w:rsidP="00686BDE">
      <w:pPr>
        <w:spacing w:before="0" w:after="0"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E969A5" w:rsidRPr="002D4409" w14:paraId="206C786D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2DADAD" w14:textId="757E0E47" w:rsidR="00E969A5" w:rsidRPr="00E969A5" w:rsidRDefault="00E969A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E969A5">
              <w:rPr>
                <w:rFonts w:ascii="Arial" w:hAnsi="Arial" w:cs="Arial"/>
              </w:rPr>
              <w:t xml:space="preserve">Was kann das </w:t>
            </w:r>
            <w:proofErr w:type="spellStart"/>
            <w:r>
              <w:rPr>
                <w:rFonts w:ascii="Arial" w:hAnsi="Arial" w:cs="Arial"/>
              </w:rPr>
              <w:t>Vormodul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969A5">
              <w:rPr>
                <w:rFonts w:ascii="Arial" w:hAnsi="Arial" w:cs="Arial"/>
              </w:rPr>
              <w:t>besser machen?</w:t>
            </w:r>
          </w:p>
        </w:tc>
      </w:tr>
      <w:tr w:rsidR="00E969A5" w:rsidRPr="002D4409" w14:paraId="1DC681DC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54B85F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59321F5A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2E9AFDC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0A0C87E8" w14:textId="77777777" w:rsidR="00E969A5" w:rsidRPr="002D4409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A783704" w14:textId="77777777" w:rsidR="009A4D25" w:rsidRDefault="009A4D25" w:rsidP="0099396F">
      <w:pPr>
        <w:rPr>
          <w:rFonts w:ascii="Arial" w:hAnsi="Arial" w:cs="Arial"/>
        </w:rPr>
      </w:pPr>
    </w:p>
    <w:sectPr w:rsidR="009A4D25" w:rsidSect="00E21D1F">
      <w:headerReference w:type="first" r:id="rId20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2D3D" w14:textId="77777777" w:rsidR="00822ECD" w:rsidRDefault="00822E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77777777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A777F6B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11199CDE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0692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0692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11199CDE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06920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0692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FD5C2" wp14:editId="68983B8E">
              <wp:simplePos x="0" y="0"/>
              <wp:positionH relativeFrom="margin">
                <wp:align>center</wp:align>
              </wp:positionH>
              <wp:positionV relativeFrom="bottomMargin">
                <wp:posOffset>2540</wp:posOffset>
              </wp:positionV>
              <wp:extent cx="6840000" cy="1080000"/>
              <wp:effectExtent l="0" t="0" r="18415" b="635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942BFB" w:rsidRPr="009F212D" w14:paraId="4F2F3256" w14:textId="77777777" w:rsidTr="00013A8E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590D7D9A" w14:textId="77777777" w:rsidR="00942BFB" w:rsidRDefault="00942BF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963562" wp14:editId="378AD109">
                                      <wp:extent cx="2266732" cy="792000"/>
                                      <wp:effectExtent l="0" t="0" r="635" b="8255"/>
                                      <wp:docPr id="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6732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5986ADD" w14:textId="77777777" w:rsidR="00942BFB" w:rsidRDefault="00942BFB">
                                <w:pPr>
                                  <w:pStyle w:val="Titel"/>
                                </w:pPr>
                              </w:p>
                              <w:p w14:paraId="73488C07" w14:textId="77777777" w:rsidR="00942BFB" w:rsidRDefault="00942BFB">
                                <w:pPr>
                                  <w:pStyle w:val="KeinLeerraum"/>
                                </w:pPr>
                              </w:p>
                              <w:p w14:paraId="4130F08A" w14:textId="77777777" w:rsidR="00942BFB" w:rsidRDefault="00942BFB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0D88ABB0" w14:textId="77777777" w:rsidR="00942BFB" w:rsidRDefault="00942BFB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942BFB" w14:paraId="2EC445DF" w14:textId="77777777" w:rsidTr="00013A8E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AAFE4F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AEAFA36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38DB778" w14:textId="77777777" w:rsidR="00942BFB" w:rsidRDefault="00942BF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3821757" wp14:editId="10C652FA">
                                      <wp:extent cx="400050" cy="356960"/>
                                      <wp:effectExtent l="0" t="0" r="0" b="0"/>
                                      <wp:docPr id="3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942BFB" w14:paraId="51C0035D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AB9363B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E625471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4D4E592D" w14:textId="77777777" w:rsidR="00942BFB" w:rsidRDefault="00942BFB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42BFB" w:rsidRPr="009F212D" w14:paraId="7E6C481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4E4DF5D4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1FDCA733" w14:textId="77777777" w:rsidR="00942BFB" w:rsidRDefault="00942BF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EE6600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EE6600" w:themeColor="text2"/>
                                  </w:rPr>
                                  <w:t>neba.at/produktionsschule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F07198E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36A09A7" wp14:editId="3601146D">
                                      <wp:extent cx="1940219" cy="132080"/>
                                      <wp:effectExtent l="0" t="0" r="3175" b="0"/>
                                      <wp:docPr id="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B1726D3" w14:textId="77777777" w:rsidR="00942BFB" w:rsidRDefault="00942BFB" w:rsidP="00942BF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D5C2" id="Text Box 4" o:spid="_x0000_s1027" type="#_x0000_t202" style="position:absolute;margin-left:0;margin-top:.2pt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942BFB" w:rsidRPr="009F212D" w14:paraId="4F2F3256" w14:textId="77777777" w:rsidTr="00013A8E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590D7D9A" w14:textId="77777777" w:rsidR="00942BFB" w:rsidRDefault="00942BF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963562" wp14:editId="378AD109">
                                <wp:extent cx="2266732" cy="792000"/>
                                <wp:effectExtent l="0" t="0" r="635" b="8255"/>
                                <wp:docPr id="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732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5986ADD" w14:textId="77777777" w:rsidR="00942BFB" w:rsidRDefault="00942BFB">
                          <w:pPr>
                            <w:pStyle w:val="Titel"/>
                          </w:pPr>
                        </w:p>
                        <w:p w14:paraId="73488C07" w14:textId="77777777" w:rsidR="00942BFB" w:rsidRDefault="00942BFB">
                          <w:pPr>
                            <w:pStyle w:val="KeinLeerraum"/>
                          </w:pPr>
                        </w:p>
                        <w:p w14:paraId="4130F08A" w14:textId="77777777" w:rsidR="00942BFB" w:rsidRDefault="00942BFB">
                          <w:pPr>
                            <w:pStyle w:val="KeinLeerraum"/>
                            <w:spacing w:after="74"/>
                            <w:rPr>
                              <w:b/>
                              <w:color w:val="EE66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0D88ABB0" w14:textId="77777777" w:rsidR="00942BFB" w:rsidRDefault="00942BFB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942BFB" w14:paraId="2EC445DF" w14:textId="77777777" w:rsidTr="00013A8E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AAFE4F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AEAFA36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38DB778" w14:textId="77777777" w:rsidR="00942BFB" w:rsidRDefault="00942BFB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3821757" wp14:editId="10C652FA">
                                <wp:extent cx="400050" cy="356960"/>
                                <wp:effectExtent l="0" t="0" r="0" b="0"/>
                                <wp:docPr id="3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942BFB" w14:paraId="51C0035D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AB9363B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6E625471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4D4E592D" w14:textId="77777777" w:rsidR="00942BFB" w:rsidRDefault="00942BFB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942BFB" w:rsidRPr="009F212D" w14:paraId="7E6C481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4E4DF5D4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1FDCA733" w14:textId="77777777" w:rsidR="00942BFB" w:rsidRDefault="00942BFB">
                          <w:pPr>
                            <w:pStyle w:val="KeinLeerraum"/>
                            <w:rPr>
                              <w:rStyle w:val="SchwacheHervorhebung"/>
                              <w:color w:val="EE6600" w:themeColor="text2"/>
                            </w:rPr>
                          </w:pPr>
                          <w:r>
                            <w:rPr>
                              <w:b/>
                              <w:color w:val="EE6600" w:themeColor="text2"/>
                            </w:rPr>
                            <w:t>neba.at/produktionsschule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F07198E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36A09A7" wp14:editId="3601146D">
                                <wp:extent cx="1940219" cy="132080"/>
                                <wp:effectExtent l="0" t="0" r="3175" b="0"/>
                                <wp:docPr id="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B1726D3" w14:textId="77777777" w:rsidR="00942BFB" w:rsidRDefault="00942BFB" w:rsidP="00942BF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4B026D3D" w:rsidR="00F1056F" w:rsidRDefault="00B85F1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59461" wp14:editId="3C8190C4">
              <wp:simplePos x="0" y="0"/>
              <wp:positionH relativeFrom="margin">
                <wp:posOffset>-510268</wp:posOffset>
              </wp:positionH>
              <wp:positionV relativeFrom="bottomMargin">
                <wp:posOffset>-6985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4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45"/>
                            <w:gridCol w:w="1417"/>
                            <w:gridCol w:w="2099"/>
                            <w:gridCol w:w="4082"/>
                          </w:tblGrid>
                          <w:tr w:rsidR="00B85F1E" w:rsidRPr="00B03117" w14:paraId="74923483" w14:textId="77777777" w:rsidTr="00822ECD">
                            <w:trPr>
                              <w:trHeight w:val="854"/>
                              <w:jc w:val="center"/>
                            </w:trPr>
                            <w:tc>
                              <w:tcPr>
                                <w:tcW w:w="2945" w:type="dxa"/>
                                <w:hideMark/>
                              </w:tcPr>
                              <w:p w14:paraId="7319986F" w14:textId="77777777" w:rsidR="00B85F1E" w:rsidRDefault="00B85F1E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C48207F" wp14:editId="06138E31">
                                      <wp:extent cx="1630800" cy="648000"/>
                                      <wp:effectExtent l="0" t="0" r="7620" b="0"/>
                                      <wp:docPr id="70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37F9D7C1" w14:textId="77777777" w:rsidR="00B85F1E" w:rsidRDefault="00B85F1E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742B06A" wp14:editId="14769858">
                                      <wp:extent cx="770863" cy="647700"/>
                                      <wp:effectExtent l="0" t="0" r="0" b="0"/>
                                      <wp:docPr id="71" name="Grafik 71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</w:tcPr>
                              <w:p w14:paraId="06D6E3A7" w14:textId="6070E9C8" w:rsidR="00B85F1E" w:rsidRPr="001F34DB" w:rsidRDefault="00B85F1E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</w:p>
                            </w:tc>
                            <w:tc>
                              <w:tcPr>
                                <w:tcW w:w="4082" w:type="dxa"/>
                              </w:tcPr>
                              <w:p w14:paraId="7CE83DA7" w14:textId="598E13CF" w:rsidR="00B85F1E" w:rsidRPr="006F60CF" w:rsidRDefault="00B85F1E" w:rsidP="00C70759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       </w:t>
                                </w:r>
                                <w:r w:rsidR="00956607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="00C70759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A9AD852" wp14:editId="61699FBF">
                                      <wp:extent cx="976393" cy="611366"/>
                                      <wp:effectExtent l="0" t="0" r="0" b="0"/>
                                      <wp:docPr id="18" name="Grafik 18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822ECD" w:rsidRPr="00B03117" w14:paraId="7CD6FFB9" w14:textId="77777777" w:rsidTr="00822ECD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2945" w:type="dxa"/>
                              </w:tcPr>
                              <w:p w14:paraId="27F587BE" w14:textId="77777777" w:rsidR="00822ECD" w:rsidRPr="006F60CF" w:rsidRDefault="00822ECD" w:rsidP="00822ECD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3"/>
                              </w:tcPr>
                              <w:p w14:paraId="76001949" w14:textId="20090BBC" w:rsidR="00822ECD" w:rsidRPr="001B7E68" w:rsidRDefault="00822ECD" w:rsidP="00822ECD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1614001E" wp14:editId="18554A0E">
                                      <wp:extent cx="1940219" cy="132080"/>
                                      <wp:effectExtent l="0" t="0" r="3175" b="0"/>
                                      <wp:docPr id="19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7F1A4B2" w14:textId="77777777" w:rsidR="00B85F1E" w:rsidRDefault="00B85F1E" w:rsidP="00822ECD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594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2pt;margin-top:-.55pt;width:534.25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ys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4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45"/>
                      <w:gridCol w:w="1417"/>
                      <w:gridCol w:w="2099"/>
                      <w:gridCol w:w="4082"/>
                    </w:tblGrid>
                    <w:tr w:rsidR="00B85F1E" w:rsidRPr="00B03117" w14:paraId="74923483" w14:textId="77777777" w:rsidTr="00822ECD">
                      <w:trPr>
                        <w:trHeight w:val="854"/>
                        <w:jc w:val="center"/>
                      </w:trPr>
                      <w:tc>
                        <w:tcPr>
                          <w:tcW w:w="2945" w:type="dxa"/>
                          <w:hideMark/>
                        </w:tcPr>
                        <w:p w14:paraId="7319986F" w14:textId="77777777" w:rsidR="00B85F1E" w:rsidRDefault="00B85F1E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C48207F" wp14:editId="06138E31">
                                <wp:extent cx="1630800" cy="648000"/>
                                <wp:effectExtent l="0" t="0" r="7620" b="0"/>
                                <wp:docPr id="7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37F9D7C1" w14:textId="77777777" w:rsidR="00B85F1E" w:rsidRDefault="00B85F1E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742B06A" wp14:editId="14769858">
                                <wp:extent cx="770863" cy="647700"/>
                                <wp:effectExtent l="0" t="0" r="0" b="0"/>
                                <wp:docPr id="71" name="Grafik 71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99" w:type="dxa"/>
                        </w:tcPr>
                        <w:p w14:paraId="06D6E3A7" w14:textId="6070E9C8" w:rsidR="00B85F1E" w:rsidRPr="001F34DB" w:rsidRDefault="00B85F1E" w:rsidP="00DA1581">
                          <w:pPr>
                            <w:pStyle w:val="KeinLeerraum"/>
                            <w:ind w:left="37" w:right="-102" w:firstLine="8"/>
                          </w:pPr>
                        </w:p>
                      </w:tc>
                      <w:tc>
                        <w:tcPr>
                          <w:tcW w:w="4082" w:type="dxa"/>
                        </w:tcPr>
                        <w:p w14:paraId="7CE83DA7" w14:textId="598E13CF" w:rsidR="00B85F1E" w:rsidRPr="006F60CF" w:rsidRDefault="00B85F1E" w:rsidP="00C70759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</w:t>
                          </w:r>
                          <w:r w:rsidR="00956607"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C70759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A9AD852" wp14:editId="61699FBF">
                                <wp:extent cx="976393" cy="611366"/>
                                <wp:effectExtent l="0" t="0" r="0" b="0"/>
                                <wp:docPr id="18" name="Grafik 18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822ECD" w:rsidRPr="00B03117" w14:paraId="7CD6FFB9" w14:textId="77777777" w:rsidTr="00822ECD">
                      <w:trPr>
                        <w:trHeight w:val="454"/>
                        <w:jc w:val="center"/>
                      </w:trPr>
                      <w:tc>
                        <w:tcPr>
                          <w:tcW w:w="2945" w:type="dxa"/>
                        </w:tcPr>
                        <w:p w14:paraId="27F587BE" w14:textId="77777777" w:rsidR="00822ECD" w:rsidRPr="006F60CF" w:rsidRDefault="00822ECD" w:rsidP="00822ECD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3"/>
                        </w:tcPr>
                        <w:p w14:paraId="76001949" w14:textId="20090BBC" w:rsidR="00822ECD" w:rsidRPr="001B7E68" w:rsidRDefault="00822ECD" w:rsidP="00822ECD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6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1614001E" wp14:editId="18554A0E">
                                <wp:extent cx="1940219" cy="132080"/>
                                <wp:effectExtent l="0" t="0" r="3175" b="0"/>
                                <wp:docPr id="19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7F1A4B2" w14:textId="77777777" w:rsidR="00B85F1E" w:rsidRDefault="00B85F1E" w:rsidP="00822ECD"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9C2EC2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5AAC620" wp14:editId="0B5162EB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943367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8369497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914460" w14:textId="51329E3C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22E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22E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0F8DC56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620" id="_x0000_s1030" type="#_x0000_t202" style="position:absolute;margin-left:136.05pt;margin-top:23.5pt;width:185.9pt;height:31.3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943367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8369497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914460" w14:textId="51329E3C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22ECD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22ECD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0F8DC56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CCF2" w14:textId="77777777" w:rsidR="00822ECD" w:rsidRDefault="00822E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2477" w14:textId="77777777" w:rsidR="00DB09FA" w:rsidRDefault="00DB09FA" w:rsidP="00D2436A"/>
  <w:p w14:paraId="4E45CA6A" w14:textId="77777777" w:rsidR="00D32166" w:rsidRPr="00D32166" w:rsidRDefault="00D32166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822ECD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9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ui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gaoSdKB9B&#10;wlKAwECMMPfAqIX8jlEPMyTF6tuBSIpR855DG5iBMxlyMnaTQXgBV1OsMRrNjR4H06GTbF8D8tho&#10;XKygVSpmRWx6aowCGJgFzAXL5WmGmcFzvrZez5N2+Qs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Y/nbo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822ECD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9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BD8"/>
    <w:multiLevelType w:val="hybridMultilevel"/>
    <w:tmpl w:val="A232CC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7CA"/>
    <w:multiLevelType w:val="hybridMultilevel"/>
    <w:tmpl w:val="EA264E26"/>
    <w:lvl w:ilvl="0" w:tplc="420AE62C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13012"/>
    <w:rsid w:val="00024D48"/>
    <w:rsid w:val="00040F43"/>
    <w:rsid w:val="000534FB"/>
    <w:rsid w:val="0006195F"/>
    <w:rsid w:val="00070D73"/>
    <w:rsid w:val="00073191"/>
    <w:rsid w:val="0007365C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24034"/>
    <w:rsid w:val="001264FB"/>
    <w:rsid w:val="00144B99"/>
    <w:rsid w:val="001476E8"/>
    <w:rsid w:val="00155488"/>
    <w:rsid w:val="0017160B"/>
    <w:rsid w:val="001831CF"/>
    <w:rsid w:val="001832FB"/>
    <w:rsid w:val="001915F0"/>
    <w:rsid w:val="001969F9"/>
    <w:rsid w:val="001D1E38"/>
    <w:rsid w:val="001D62E4"/>
    <w:rsid w:val="001F3688"/>
    <w:rsid w:val="001F37B5"/>
    <w:rsid w:val="001F3924"/>
    <w:rsid w:val="00231695"/>
    <w:rsid w:val="0023489C"/>
    <w:rsid w:val="00263B69"/>
    <w:rsid w:val="00271A86"/>
    <w:rsid w:val="002763D4"/>
    <w:rsid w:val="00280B0C"/>
    <w:rsid w:val="002855BF"/>
    <w:rsid w:val="002A1A97"/>
    <w:rsid w:val="002A2327"/>
    <w:rsid w:val="002B2748"/>
    <w:rsid w:val="002C6D75"/>
    <w:rsid w:val="002D0AE2"/>
    <w:rsid w:val="002D0C5A"/>
    <w:rsid w:val="002E025C"/>
    <w:rsid w:val="002F037D"/>
    <w:rsid w:val="00305A3D"/>
    <w:rsid w:val="00306920"/>
    <w:rsid w:val="00315468"/>
    <w:rsid w:val="00323B18"/>
    <w:rsid w:val="00342494"/>
    <w:rsid w:val="00343950"/>
    <w:rsid w:val="00352956"/>
    <w:rsid w:val="0036770B"/>
    <w:rsid w:val="00373919"/>
    <w:rsid w:val="0038285E"/>
    <w:rsid w:val="00386DE3"/>
    <w:rsid w:val="00397BB4"/>
    <w:rsid w:val="003B51E4"/>
    <w:rsid w:val="003B6B72"/>
    <w:rsid w:val="003C264D"/>
    <w:rsid w:val="003D3018"/>
    <w:rsid w:val="003D6C26"/>
    <w:rsid w:val="003E2D44"/>
    <w:rsid w:val="003E4D4D"/>
    <w:rsid w:val="003E6DD7"/>
    <w:rsid w:val="003E6EF2"/>
    <w:rsid w:val="003E7504"/>
    <w:rsid w:val="00411848"/>
    <w:rsid w:val="00432AF3"/>
    <w:rsid w:val="004371ED"/>
    <w:rsid w:val="00437624"/>
    <w:rsid w:val="00441142"/>
    <w:rsid w:val="00450909"/>
    <w:rsid w:val="00471DB4"/>
    <w:rsid w:val="00472F60"/>
    <w:rsid w:val="00482B71"/>
    <w:rsid w:val="00487DDC"/>
    <w:rsid w:val="0049503F"/>
    <w:rsid w:val="004B2B46"/>
    <w:rsid w:val="004B36A4"/>
    <w:rsid w:val="004D7C5C"/>
    <w:rsid w:val="004E4133"/>
    <w:rsid w:val="00507C32"/>
    <w:rsid w:val="00515BE4"/>
    <w:rsid w:val="00534159"/>
    <w:rsid w:val="00561A8E"/>
    <w:rsid w:val="00572B9A"/>
    <w:rsid w:val="00587BC6"/>
    <w:rsid w:val="005D0AE6"/>
    <w:rsid w:val="005D4FCB"/>
    <w:rsid w:val="005E1DD4"/>
    <w:rsid w:val="005E4043"/>
    <w:rsid w:val="005E4BBB"/>
    <w:rsid w:val="005F2C58"/>
    <w:rsid w:val="006062A9"/>
    <w:rsid w:val="006120C4"/>
    <w:rsid w:val="0061720D"/>
    <w:rsid w:val="0062218C"/>
    <w:rsid w:val="00661145"/>
    <w:rsid w:val="00672A58"/>
    <w:rsid w:val="00680843"/>
    <w:rsid w:val="00686BDE"/>
    <w:rsid w:val="006A1AFB"/>
    <w:rsid w:val="006A3CD0"/>
    <w:rsid w:val="006A50DD"/>
    <w:rsid w:val="006B7740"/>
    <w:rsid w:val="006C0049"/>
    <w:rsid w:val="006C08FB"/>
    <w:rsid w:val="006C0A8F"/>
    <w:rsid w:val="006C69DA"/>
    <w:rsid w:val="006D2856"/>
    <w:rsid w:val="006D4A28"/>
    <w:rsid w:val="006E3076"/>
    <w:rsid w:val="006E6EDC"/>
    <w:rsid w:val="00713FE3"/>
    <w:rsid w:val="00716E65"/>
    <w:rsid w:val="007175D6"/>
    <w:rsid w:val="00727D23"/>
    <w:rsid w:val="00730383"/>
    <w:rsid w:val="00735184"/>
    <w:rsid w:val="0073792E"/>
    <w:rsid w:val="00745C35"/>
    <w:rsid w:val="0074656E"/>
    <w:rsid w:val="007851DC"/>
    <w:rsid w:val="00792DE1"/>
    <w:rsid w:val="00793E0D"/>
    <w:rsid w:val="00795E0A"/>
    <w:rsid w:val="007A607B"/>
    <w:rsid w:val="007A760E"/>
    <w:rsid w:val="007C65D4"/>
    <w:rsid w:val="007D4F97"/>
    <w:rsid w:val="007E6929"/>
    <w:rsid w:val="007F3871"/>
    <w:rsid w:val="007F3FC2"/>
    <w:rsid w:val="007F782C"/>
    <w:rsid w:val="00803F57"/>
    <w:rsid w:val="00812260"/>
    <w:rsid w:val="008142E6"/>
    <w:rsid w:val="008211DA"/>
    <w:rsid w:val="00822ECD"/>
    <w:rsid w:val="0082442A"/>
    <w:rsid w:val="00826DF2"/>
    <w:rsid w:val="00856076"/>
    <w:rsid w:val="00897704"/>
    <w:rsid w:val="008B0D7B"/>
    <w:rsid w:val="008C2C01"/>
    <w:rsid w:val="008D6202"/>
    <w:rsid w:val="008E35EA"/>
    <w:rsid w:val="008E508D"/>
    <w:rsid w:val="00904963"/>
    <w:rsid w:val="00910259"/>
    <w:rsid w:val="00925931"/>
    <w:rsid w:val="00942BFB"/>
    <w:rsid w:val="00956607"/>
    <w:rsid w:val="00957DCC"/>
    <w:rsid w:val="009633B6"/>
    <w:rsid w:val="00970F10"/>
    <w:rsid w:val="009765EE"/>
    <w:rsid w:val="00987B2F"/>
    <w:rsid w:val="0099396F"/>
    <w:rsid w:val="009A4D25"/>
    <w:rsid w:val="009A734F"/>
    <w:rsid w:val="009B3670"/>
    <w:rsid w:val="009C0D07"/>
    <w:rsid w:val="009C2EC2"/>
    <w:rsid w:val="009E0E7B"/>
    <w:rsid w:val="009E23BE"/>
    <w:rsid w:val="009E5D5E"/>
    <w:rsid w:val="009F2E3A"/>
    <w:rsid w:val="00A039A3"/>
    <w:rsid w:val="00A14D83"/>
    <w:rsid w:val="00A21D0A"/>
    <w:rsid w:val="00A30860"/>
    <w:rsid w:val="00A503B5"/>
    <w:rsid w:val="00A67CCC"/>
    <w:rsid w:val="00A857D2"/>
    <w:rsid w:val="00A93056"/>
    <w:rsid w:val="00AB0483"/>
    <w:rsid w:val="00AB29C2"/>
    <w:rsid w:val="00AB52E2"/>
    <w:rsid w:val="00AC2881"/>
    <w:rsid w:val="00AD11AD"/>
    <w:rsid w:val="00AD7E20"/>
    <w:rsid w:val="00AE43A5"/>
    <w:rsid w:val="00AE554A"/>
    <w:rsid w:val="00AF5141"/>
    <w:rsid w:val="00AF7B3E"/>
    <w:rsid w:val="00B03117"/>
    <w:rsid w:val="00B13840"/>
    <w:rsid w:val="00B13919"/>
    <w:rsid w:val="00B32D8B"/>
    <w:rsid w:val="00B3386C"/>
    <w:rsid w:val="00B40C17"/>
    <w:rsid w:val="00B47CE9"/>
    <w:rsid w:val="00B50DD3"/>
    <w:rsid w:val="00B51C09"/>
    <w:rsid w:val="00B77BD6"/>
    <w:rsid w:val="00B82FDE"/>
    <w:rsid w:val="00B857A6"/>
    <w:rsid w:val="00B85F1E"/>
    <w:rsid w:val="00BA4EFF"/>
    <w:rsid w:val="00BD63AB"/>
    <w:rsid w:val="00C42612"/>
    <w:rsid w:val="00C4412E"/>
    <w:rsid w:val="00C54632"/>
    <w:rsid w:val="00C601AA"/>
    <w:rsid w:val="00C613ED"/>
    <w:rsid w:val="00C67D39"/>
    <w:rsid w:val="00C70759"/>
    <w:rsid w:val="00C72A34"/>
    <w:rsid w:val="00C72A59"/>
    <w:rsid w:val="00C8762A"/>
    <w:rsid w:val="00CA345F"/>
    <w:rsid w:val="00CA4A5A"/>
    <w:rsid w:val="00CA667E"/>
    <w:rsid w:val="00CB5C45"/>
    <w:rsid w:val="00CB727F"/>
    <w:rsid w:val="00CC552F"/>
    <w:rsid w:val="00CD315F"/>
    <w:rsid w:val="00CD3593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63CC"/>
    <w:rsid w:val="00D577E2"/>
    <w:rsid w:val="00D65E74"/>
    <w:rsid w:val="00D75679"/>
    <w:rsid w:val="00D77C15"/>
    <w:rsid w:val="00D815A9"/>
    <w:rsid w:val="00DA7EDC"/>
    <w:rsid w:val="00DB09FA"/>
    <w:rsid w:val="00DC5E05"/>
    <w:rsid w:val="00DC62CF"/>
    <w:rsid w:val="00DF7C8D"/>
    <w:rsid w:val="00E21D1F"/>
    <w:rsid w:val="00E23A19"/>
    <w:rsid w:val="00E23A40"/>
    <w:rsid w:val="00E23CB4"/>
    <w:rsid w:val="00E37EDE"/>
    <w:rsid w:val="00E438F5"/>
    <w:rsid w:val="00E43A6A"/>
    <w:rsid w:val="00E46FC1"/>
    <w:rsid w:val="00E5728E"/>
    <w:rsid w:val="00E61C6B"/>
    <w:rsid w:val="00E63A65"/>
    <w:rsid w:val="00E64516"/>
    <w:rsid w:val="00E71FF3"/>
    <w:rsid w:val="00E765F1"/>
    <w:rsid w:val="00E81EBE"/>
    <w:rsid w:val="00E868FE"/>
    <w:rsid w:val="00E933BD"/>
    <w:rsid w:val="00E93979"/>
    <w:rsid w:val="00E95BBB"/>
    <w:rsid w:val="00E969A5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61E2C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wmf"/><Relationship Id="rId1" Type="http://schemas.openxmlformats.org/officeDocument/2006/relationships/image" Target="media/image6.wmf"/><Relationship Id="rId6" Type="http://schemas.openxmlformats.org/officeDocument/2006/relationships/image" Target="media/image80.png"/><Relationship Id="rId5" Type="http://schemas.openxmlformats.org/officeDocument/2006/relationships/image" Target="media/image70.wmf"/><Relationship Id="rId4" Type="http://schemas.openxmlformats.org/officeDocument/2006/relationships/image" Target="media/image60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emf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8F3D5-FE62-4EF7-B09D-79739993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2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904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10</cp:revision>
  <cp:lastPrinted>2022-11-10T11:45:00Z</cp:lastPrinted>
  <dcterms:created xsi:type="dcterms:W3CDTF">2022-11-09T08:47:00Z</dcterms:created>
  <dcterms:modified xsi:type="dcterms:W3CDTF">2023-12-04T08:18:00Z</dcterms:modified>
</cp:coreProperties>
</file>